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284" w:lineRule="auto"/>
        <w:ind w:left="5597" w:right="2715" w:firstLine="-2838"/>
        <w:jc w:val="left"/>
        <w:tabs>
          <w:tab w:pos="962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……………………………………………………..………………….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PRIMA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SCHOOL</w:t>
      </w:r>
      <w:r>
        <w:rPr>
          <w:rFonts w:ascii="Times New Roman" w:hAnsi="Times New Roman" w:cs="Times New Roman" w:eastAsia="Times New Roman"/>
          <w:sz w:val="17"/>
          <w:szCs w:val="17"/>
          <w:spacing w:val="-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……….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ACADEMIC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1"/>
          <w:b/>
          <w:bCs/>
        </w:rPr>
        <w:t>YEAR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ENGLISH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LESSON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5th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GRADE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YEAR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1"/>
          <w:b/>
          <w:bCs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76022" w:type="dxa"/>
      </w:tblPr>
      <w:tblGrid/>
      <w:tr>
        <w:trPr>
          <w:trHeight w:val="867" w:hRule="exact"/>
        </w:trPr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MONTH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WEEK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HOUR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405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7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CONTENT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593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OBJECTIVES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83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TURKÇULUK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96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93" w:after="0" w:line="240" w:lineRule="auto"/>
              <w:ind w:left="271" w:right="24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METHODS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84" w:lineRule="auto"/>
              <w:ind w:left="156" w:right="125" w:firstLine="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TECHNIQUES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68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w w:val="101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3"/>
                <w:w w:val="10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TERIALS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28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ASSESSMENT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7804" w:hRule="exact"/>
        </w:trPr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80" w:right="276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SEPTEMBER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OC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OBER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57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(16-20)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(23-27)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(30-4)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(07-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1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1)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09" w:right="339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25" w:right="261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1: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MY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DAI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6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ROUTINES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405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time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it?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It's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o'clock.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84" w:lineRule="auto"/>
              <w:ind w:left="23" w:right="123" w:firstLine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get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seven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o'clock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my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partner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gets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eight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o'clock.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breakfast?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toast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breakfast.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How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does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school?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84" w:lineRule="auto"/>
              <w:ind w:left="23" w:right="2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goes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school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school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bus.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593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3" w:after="0" w:line="240" w:lineRule="auto"/>
              <w:ind w:left="24" w:right="3779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4" w:right="198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Describing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regularly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4" w:right="282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Making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inquiries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5" w:right="232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elling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time,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days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dates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" w:right="3818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Listening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43" w:after="0" w:line="284" w:lineRule="auto"/>
              <w:ind w:left="66" w:right="227" w:firstLine="-4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understand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essential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information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short,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recorded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passages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dealing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routines,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" w:right="1957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which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spoken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slowly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clearl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1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76" w:lineRule="exact"/>
              <w:ind w:left="24" w:right="133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understand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time.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" w:right="3827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Speaking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2" w:after="0" w:line="284" w:lineRule="auto"/>
              <w:ind w:left="23" w:right="481" w:firstLine="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ask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answer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related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daily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routines,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communication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dependent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192" w:lineRule="exact"/>
              <w:ind w:left="25" w:right="1959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repetition,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rephrasing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repairs.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73" w:lineRule="exact"/>
              <w:ind w:left="24" w:right="-3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sentences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phrases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talk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84" w:lineRule="auto"/>
              <w:ind w:left="24" w:right="92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family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membe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s/friends’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daily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routines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tell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time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pausing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search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for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expressions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less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familiar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words.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" w:right="3895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Reading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84" w:lineRule="auto"/>
              <w:ind w:left="68" w:right="573" w:firstLine="-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comprehend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short,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texts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describing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daily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routines.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" w:right="2671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Compensation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Strategies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8" w:after="0" w:line="284" w:lineRule="auto"/>
              <w:ind w:left="24" w:right="6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make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visual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aids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while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listening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reading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aid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understanding.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83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/>
            <w:rPr/>
          </w:p>
        </w:tc>
        <w:tc>
          <w:tcPr>
            <w:tcW w:w="1496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Communicative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Approach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TPR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Repetition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Role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plays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Drama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Miming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Playing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games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68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0" w:lineRule="auto"/>
              <w:ind w:left="24" w:right="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Student's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books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1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orkbook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Pictures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Dialogues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Player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28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0" w:after="0" w:line="192" w:lineRule="exact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1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oject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43" w:after="0" w:line="284" w:lineRule="auto"/>
              <w:ind w:left="24" w:right="27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Prepare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picture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story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your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family's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daily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284" w:lineRule="auto"/>
              <w:ind w:left="26" w:right="-4" w:firstLine="-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routines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report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classmates.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DOSSIER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43" w:after="0" w:line="284" w:lineRule="auto"/>
              <w:ind w:left="23" w:right="55" w:firstLine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Start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filling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European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Language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Portfolio.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Quiz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6840" w:h="11900" w:orient="landscape"/>
          <w:pgMar w:top="1100" w:bottom="280" w:left="940" w:right="9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84" w:lineRule="auto"/>
        <w:ind w:left="5597" w:right="2715" w:firstLine="-2838"/>
        <w:jc w:val="left"/>
        <w:tabs>
          <w:tab w:pos="962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……………………………………………………..………………….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PRIMA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SCHOOL</w:t>
      </w:r>
      <w:r>
        <w:rPr>
          <w:rFonts w:ascii="Times New Roman" w:hAnsi="Times New Roman" w:cs="Times New Roman" w:eastAsia="Times New Roman"/>
          <w:sz w:val="17"/>
          <w:szCs w:val="17"/>
          <w:spacing w:val="-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……….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ACADEMIC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1"/>
          <w:b/>
          <w:bCs/>
        </w:rPr>
        <w:t>YEAR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ENGLISH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LESSON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5th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GRADE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YEAR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1"/>
          <w:b/>
          <w:bCs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76022" w:type="dxa"/>
      </w:tblPr>
      <w:tblGrid/>
      <w:tr>
        <w:trPr>
          <w:trHeight w:val="867" w:hRule="exact"/>
        </w:trPr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MONTH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WEEK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HOUR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405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7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CONTENT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593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OBJECTIVES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83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TURKÇULUK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96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93" w:after="0" w:line="240" w:lineRule="auto"/>
              <w:ind w:left="265" w:right="23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METHODS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84" w:lineRule="auto"/>
              <w:ind w:left="156" w:right="125" w:firstLine="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TECHNIQUES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68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w w:val="101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3"/>
                <w:w w:val="10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TERIALS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28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ASSESSMENT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7389" w:hRule="exact"/>
        </w:trPr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97" w:right="258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OBER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NOVEMBER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42" w:right="26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(21-25)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(28-01)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(04-08)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37" w:right="332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87" w:right="287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2: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MY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OWN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405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84" w:lineRule="auto"/>
              <w:ind w:left="24" w:right="375" w:firstLine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live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ashington.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It's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capital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USA.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Where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ony?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cafe.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84" w:lineRule="auto"/>
              <w:ind w:left="23" w:right="6" w:firstLine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hotel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between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cafe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hospital.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How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get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bakery?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84" w:lineRule="auto"/>
              <w:ind w:left="25" w:right="-21" w:firstLine="-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straight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ahead.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alk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past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car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park.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It's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right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next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barbe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1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593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3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Function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Making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inquires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alking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locations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things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elling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someone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do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Listening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84" w:lineRule="auto"/>
              <w:ind w:left="68" w:right="854" w:firstLine="-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understand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2"/>
                <w:w w:val="101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Speaking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43" w:after="0" w:line="284" w:lineRule="auto"/>
              <w:ind w:left="26" w:right="62" w:firstLine="-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ask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locations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place.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284" w:lineRule="auto"/>
              <w:ind w:left="24" w:right="4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give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provided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their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interlocutor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helps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them.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Reading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2" w:after="0" w:line="284" w:lineRule="auto"/>
              <w:ind w:left="24" w:right="79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understand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information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about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where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important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places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are.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Compensation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Strategies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5" w:after="0" w:line="284" w:lineRule="auto"/>
              <w:ind w:left="26" w:right="691" w:firstLine="-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recognize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rise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intonation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ask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clarification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83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4" w:lineRule="auto"/>
              <w:ind w:left="23" w:right="569" w:firstLine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Ekim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Cumhuriyet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Bayramı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96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Communicative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4" w:right="56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Approach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390" w:lineRule="atLeast"/>
              <w:ind w:left="24" w:right="6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TPR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Repetition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Listening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Drama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Miming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72" w:lineRule="auto"/>
              <w:ind w:left="24" w:right="11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Matching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Role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plays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Question&amp;Answer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Playing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games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Real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life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tasks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68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Student's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books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1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orkbook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Pictures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Game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board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Player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28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0" w:after="0" w:line="192" w:lineRule="exact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1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oject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43" w:after="0" w:line="284" w:lineRule="auto"/>
              <w:ind w:left="23" w:right="7" w:firstLine="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Draw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map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your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neighbourhood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of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city/town.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Give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ferent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two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places.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Quiz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00" w:orient="landscape"/>
          <w:pgMar w:top="1100" w:bottom="280" w:left="940" w:right="940"/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89" w:lineRule="auto"/>
        <w:ind w:left="5374" w:right="2574" w:firstLine="-2740"/>
        <w:jc w:val="left"/>
        <w:tabs>
          <w:tab w:pos="9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b/>
          <w:bCs/>
        </w:rPr>
        <w:t>……………………………………………………..………………….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PRIMA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SCHOOL</w:t>
      </w:r>
      <w:r>
        <w:rPr>
          <w:rFonts w:ascii="Times New Roman" w:hAnsi="Times New Roman" w:cs="Times New Roman" w:eastAsia="Times New Roman"/>
          <w:sz w:val="16"/>
          <w:szCs w:val="16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……….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ACADEMIC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b/>
          <w:bCs/>
        </w:rPr>
        <w:t>YEAR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ENGLISH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LESSON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5th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GRADE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YEAR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b/>
          <w:bCs/>
        </w:rPr>
        <w:t>PLAN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160007" w:type="dxa"/>
      </w:tblPr>
      <w:tblGrid/>
      <w:tr>
        <w:trPr>
          <w:trHeight w:val="831" w:hRule="exact"/>
        </w:trPr>
        <w:tc>
          <w:tcPr>
            <w:tcW w:w="470" w:type="dxa"/>
            <w:textDirection w:val="btLr"/>
            <w:tcBorders>
              <w:top w:val="single" w:sz="5.2992" w:space="0" w:color="000000"/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  <w:textFlow w:val="bt-lr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MONTH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70" w:type="dxa"/>
            <w:textDirection w:val="btLr"/>
            <w:tcBorders>
              <w:top w:val="single" w:sz="5.2992" w:space="0" w:color="000000"/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  <w:textFlow w:val="bt-lr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WEEK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70" w:type="dxa"/>
            <w:textDirection w:val="btLr"/>
            <w:tcBorders>
              <w:top w:val="single" w:sz="5.2992" w:space="0" w:color="000000"/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  <w:textFlow w:val="bt-lr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HOUR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70" w:type="dxa"/>
            <w:textDirection w:val="btLr"/>
            <w:tcBorders>
              <w:top w:val="single" w:sz="5.2992" w:space="0" w:color="000000"/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  <w:textFlow w:val="bt-lr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92" w:type="dxa"/>
            <w:tcBorders>
              <w:top w:val="single" w:sz="5.2992" w:space="0" w:color="000000"/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CONTENT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362" w:type="dxa"/>
            <w:tcBorders>
              <w:top w:val="single" w:sz="5.2992" w:space="0" w:color="000000"/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OBJECTIVES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5.2992" w:space="0" w:color="000000"/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TURKÇULUK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4" w:type="dxa"/>
            <w:tcBorders>
              <w:top w:val="single" w:sz="5.2992" w:space="0" w:color="000000"/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</w:tcPr>
          <w:p>
            <w:pPr>
              <w:spacing w:before="92" w:after="0" w:line="240" w:lineRule="auto"/>
              <w:ind w:left="259" w:right="23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METHODS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8" w:after="0" w:line="289" w:lineRule="auto"/>
              <w:ind w:left="148" w:right="121" w:firstLine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TECHNIQUES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5.2992" w:space="0" w:color="000000"/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w w:val="103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TERIALS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64" w:type="dxa"/>
            <w:tcBorders>
              <w:top w:val="single" w:sz="5.2992" w:space="0" w:color="000000"/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ASSESSMENT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470" w:type="dxa"/>
            <w:textDirection w:val="btLr"/>
            <w:vMerge w:val="restart"/>
            <w:tcBorders>
              <w:top w:val="single" w:sz="5.2992" w:space="0" w:color="000000"/>
              <w:left w:val="single" w:sz="5.2992" w:space="0" w:color="000000"/>
              <w:right w:val="single" w:sz="5.2992" w:space="0" w:color="000000"/>
            </w:tcBorders>
            <w:textFlow w:val="bt-lr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09" w:right="33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NOVEMBER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70" w:type="dxa"/>
            <w:textDirection w:val="btLr"/>
            <w:vMerge w:val="restart"/>
            <w:tcBorders>
              <w:top w:val="single" w:sz="5.2992" w:space="0" w:color="000000"/>
              <w:left w:val="single" w:sz="5.2992" w:space="0" w:color="000000"/>
              <w:right w:val="single" w:sz="5.2992" w:space="0" w:color="000000"/>
            </w:tcBorders>
            <w:textFlow w:val="bt-lr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92" w:right="28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1-15)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(18-22)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(25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29)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70" w:type="dxa"/>
            <w:textDirection w:val="btLr"/>
            <w:vMerge w:val="restart"/>
            <w:tcBorders>
              <w:top w:val="single" w:sz="5.2992" w:space="0" w:color="000000"/>
              <w:left w:val="single" w:sz="5.2992" w:space="0" w:color="000000"/>
              <w:right w:val="single" w:sz="5.2992" w:space="0" w:color="000000"/>
            </w:tcBorders>
            <w:textFlow w:val="bt-lr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94" w:right="35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70" w:type="dxa"/>
            <w:textDirection w:val="btLr"/>
            <w:vMerge w:val="restart"/>
            <w:tcBorders>
              <w:top w:val="single" w:sz="5.2992" w:space="0" w:color="000000"/>
              <w:left w:val="single" w:sz="5.2992" w:space="0" w:color="000000"/>
              <w:right w:val="single" w:sz="5.2992" w:space="0" w:color="000000"/>
            </w:tcBorders>
            <w:textFlow w:val="bt-lr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86" w:right="327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HELLO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92" w:type="dxa"/>
            <w:vMerge w:val="restart"/>
            <w:tcBorders>
              <w:top w:val="single" w:sz="5.2992" w:space="0" w:color="000000"/>
              <w:left w:val="single" w:sz="5.2992" w:space="0" w:color="000000"/>
              <w:right w:val="single" w:sz="5.2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Maths,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English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Science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Monda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1"/>
                <w:w w:val="103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German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am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German.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How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you?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old.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favourite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lesson?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Spanish.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Where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she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from?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She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urke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1"/>
                <w:w w:val="103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she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old?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7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she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is.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362" w:type="dxa"/>
            <w:vMerge w:val="restart"/>
            <w:tcBorders>
              <w:top w:val="single" w:sz="5.2992" w:space="0" w:color="000000"/>
              <w:left w:val="single" w:sz="5.2992" w:space="0" w:color="000000"/>
              <w:right w:val="single" w:sz="5.2992" w:space="0" w:color="000000"/>
            </w:tcBorders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95" w:lineRule="auto"/>
              <w:ind w:left="23" w:right="2204" w:firstLine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Describing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characters/people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Expressing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ability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inability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Expressing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likes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dislikes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Greeting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meeting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1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Identifying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countries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nationalities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Making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inquiries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Listening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8" w:after="0" w:line="289" w:lineRule="auto"/>
              <w:ind w:left="25" w:right="771" w:firstLine="-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understand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personal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information.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Speaking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introduce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themselves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people.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8" w:after="0" w:line="289" w:lineRule="auto"/>
              <w:ind w:left="25" w:right="214" w:firstLine="-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provide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personal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information.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Reading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8" w:after="0" w:line="289" w:lineRule="auto"/>
              <w:ind w:left="25" w:right="49" w:firstLine="-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read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picture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stories,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conversations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cartoons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personal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information.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read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table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lessons.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Inte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cultural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wa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3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eness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develop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awareness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world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languages.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vMerge w:val="restart"/>
            <w:tcBorders>
              <w:top w:val="single" w:sz="5.2992" w:space="0" w:color="000000"/>
              <w:left w:val="single" w:sz="5.2992" w:space="0" w:color="000000"/>
              <w:right w:val="single" w:sz="5.2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89" w:lineRule="auto"/>
              <w:ind w:left="24" w:right="47" w:firstLine="-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Kasım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Atatürk'ü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Anma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Günü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4" w:type="dxa"/>
            <w:vMerge w:val="restart"/>
            <w:tcBorders>
              <w:top w:val="single" w:sz="5.2992" w:space="0" w:color="000000"/>
              <w:left w:val="single" w:sz="5.2992" w:space="0" w:color="000000"/>
              <w:right w:val="single" w:sz="5.2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Communicative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Approach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81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Matching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5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Repetition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8" w:after="0" w:line="290" w:lineRule="auto"/>
              <w:ind w:left="23" w:right="1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Ordering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Completion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Question&amp;Answer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Playing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games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58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Listening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Role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play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vMerge w:val="restart"/>
            <w:tcBorders>
              <w:top w:val="single" w:sz="5.2992" w:space="0" w:color="000000"/>
              <w:left w:val="single" w:sz="5.2992" w:space="0" w:color="000000"/>
              <w:right w:val="single" w:sz="5.2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Student's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books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85" w:lineRule="auto"/>
              <w:ind w:left="23" w:right="4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3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orkbook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Pictures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Dialogues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Player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64" w:type="dxa"/>
            <w:tcBorders>
              <w:top w:val="single" w:sz="5.2992" w:space="0" w:color="000000"/>
              <w:bottom w:val="nil" w:sz="6" w:space="0" w:color="auto"/>
              <w:left w:val="single" w:sz="5.2992" w:space="0" w:color="000000"/>
              <w:right w:val="single" w:sz="5.2992" w:space="0" w:color="000000"/>
            </w:tcBorders>
          </w:tcPr>
          <w:p>
            <w:pPr/>
            <w:rPr/>
          </w:p>
        </w:tc>
      </w:tr>
      <w:tr>
        <w:trPr>
          <w:trHeight w:val="215" w:hRule="exact"/>
        </w:trPr>
        <w:tc>
          <w:tcPr>
            <w:tcW w:w="470" w:type="dxa"/>
            <w:textDirection w:val="btLr"/>
            <w:vMerge/>
            <w:tcBorders>
              <w:left w:val="single" w:sz="5.2992" w:space="0" w:color="000000"/>
              <w:right w:val="single" w:sz="5.2992" w:space="0" w:color="000000"/>
            </w:tcBorders>
            <w:textFlow w:val="bt-lr"/>
          </w:tcPr>
          <w:p>
            <w:pPr/>
            <w:rPr/>
          </w:p>
        </w:tc>
        <w:tc>
          <w:tcPr>
            <w:tcW w:w="470" w:type="dxa"/>
            <w:textDirection w:val="btLr"/>
            <w:vMerge/>
            <w:tcBorders>
              <w:left w:val="single" w:sz="5.2992" w:space="0" w:color="000000"/>
              <w:right w:val="single" w:sz="5.2992" w:space="0" w:color="000000"/>
            </w:tcBorders>
            <w:textFlow w:val="bt-lr"/>
          </w:tcPr>
          <w:p>
            <w:pPr/>
            <w:rPr/>
          </w:p>
        </w:tc>
        <w:tc>
          <w:tcPr>
            <w:tcW w:w="470" w:type="dxa"/>
            <w:textDirection w:val="btLr"/>
            <w:vMerge/>
            <w:tcBorders>
              <w:left w:val="single" w:sz="5.2992" w:space="0" w:color="000000"/>
              <w:right w:val="single" w:sz="5.2992" w:space="0" w:color="000000"/>
            </w:tcBorders>
            <w:textFlow w:val="bt-lr"/>
          </w:tcPr>
          <w:p>
            <w:pPr/>
            <w:rPr/>
          </w:p>
        </w:tc>
        <w:tc>
          <w:tcPr>
            <w:tcW w:w="470" w:type="dxa"/>
            <w:textDirection w:val="btLr"/>
            <w:vMerge/>
            <w:tcBorders>
              <w:left w:val="single" w:sz="5.2992" w:space="0" w:color="000000"/>
              <w:right w:val="single" w:sz="5.2992" w:space="0" w:color="000000"/>
            </w:tcBorders>
            <w:textFlow w:val="bt-lr"/>
          </w:tcPr>
          <w:p>
            <w:pPr/>
            <w:rPr/>
          </w:p>
        </w:tc>
        <w:tc>
          <w:tcPr>
            <w:tcW w:w="2292" w:type="dxa"/>
            <w:vMerge/>
            <w:tcBorders>
              <w:left w:val="single" w:sz="5.2992" w:space="0" w:color="000000"/>
              <w:right w:val="single" w:sz="5.2992" w:space="0" w:color="000000"/>
            </w:tcBorders>
          </w:tcPr>
          <w:p>
            <w:pPr/>
            <w:rPr/>
          </w:p>
        </w:tc>
        <w:tc>
          <w:tcPr>
            <w:tcW w:w="4362" w:type="dxa"/>
            <w:vMerge/>
            <w:tcBorders>
              <w:left w:val="single" w:sz="5.2992" w:space="0" w:color="000000"/>
              <w:right w:val="single" w:sz="5.2992" w:space="0" w:color="000000"/>
            </w:tcBorders>
          </w:tcPr>
          <w:p>
            <w:pPr/>
            <w:rPr/>
          </w:p>
        </w:tc>
        <w:tc>
          <w:tcPr>
            <w:tcW w:w="1421" w:type="dxa"/>
            <w:vMerge/>
            <w:tcBorders>
              <w:left w:val="single" w:sz="5.2992" w:space="0" w:color="000000"/>
              <w:right w:val="single" w:sz="5.2992" w:space="0" w:color="000000"/>
            </w:tcBorders>
          </w:tcPr>
          <w:p>
            <w:pPr/>
            <w:rPr/>
          </w:p>
        </w:tc>
        <w:tc>
          <w:tcPr>
            <w:tcW w:w="1434" w:type="dxa"/>
            <w:vMerge/>
            <w:tcBorders>
              <w:left w:val="single" w:sz="5.2992" w:space="0" w:color="000000"/>
              <w:right w:val="single" w:sz="5.2992" w:space="0" w:color="000000"/>
            </w:tcBorders>
          </w:tcPr>
          <w:p>
            <w:pPr/>
            <w:rPr/>
          </w:p>
        </w:tc>
        <w:tc>
          <w:tcPr>
            <w:tcW w:w="1216" w:type="dxa"/>
            <w:vMerge/>
            <w:tcBorders>
              <w:left w:val="single" w:sz="5.2992" w:space="0" w:color="000000"/>
              <w:right w:val="single" w:sz="5.299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single" w:sz="5.2992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442" w:hRule="exact"/>
        </w:trPr>
        <w:tc>
          <w:tcPr>
            <w:tcW w:w="470" w:type="dxa"/>
            <w:textDirection w:val="btLr"/>
            <w:vMerge/>
            <w:tcBorders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  <w:textFlow w:val="bt-lr"/>
          </w:tcPr>
          <w:p>
            <w:pPr/>
            <w:rPr/>
          </w:p>
        </w:tc>
        <w:tc>
          <w:tcPr>
            <w:tcW w:w="470" w:type="dxa"/>
            <w:textDirection w:val="btLr"/>
            <w:vMerge/>
            <w:tcBorders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  <w:textFlow w:val="bt-lr"/>
          </w:tcPr>
          <w:p>
            <w:pPr/>
            <w:rPr/>
          </w:p>
        </w:tc>
        <w:tc>
          <w:tcPr>
            <w:tcW w:w="470" w:type="dxa"/>
            <w:textDirection w:val="btLr"/>
            <w:vMerge/>
            <w:tcBorders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  <w:textFlow w:val="bt-lr"/>
          </w:tcPr>
          <w:p>
            <w:pPr/>
            <w:rPr/>
          </w:p>
        </w:tc>
        <w:tc>
          <w:tcPr>
            <w:tcW w:w="470" w:type="dxa"/>
            <w:textDirection w:val="btLr"/>
            <w:vMerge/>
            <w:tcBorders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  <w:textFlow w:val="bt-lr"/>
          </w:tcPr>
          <w:p>
            <w:pPr/>
            <w:rPr/>
          </w:p>
        </w:tc>
        <w:tc>
          <w:tcPr>
            <w:tcW w:w="2292" w:type="dxa"/>
            <w:vMerge/>
            <w:tcBorders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</w:tcPr>
          <w:p>
            <w:pPr/>
            <w:rPr/>
          </w:p>
        </w:tc>
        <w:tc>
          <w:tcPr>
            <w:tcW w:w="4362" w:type="dxa"/>
            <w:vMerge/>
            <w:tcBorders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</w:tcPr>
          <w:p>
            <w:pPr/>
            <w:rPr/>
          </w:p>
        </w:tc>
        <w:tc>
          <w:tcPr>
            <w:tcW w:w="1421" w:type="dxa"/>
            <w:vMerge/>
            <w:tcBorders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</w:tcPr>
          <w:p>
            <w:pPr/>
            <w:rPr/>
          </w:p>
        </w:tc>
        <w:tc>
          <w:tcPr>
            <w:tcW w:w="1434" w:type="dxa"/>
            <w:vMerge/>
            <w:tcBorders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</w:tcPr>
          <w:p>
            <w:pPr/>
            <w:rPr/>
          </w:p>
        </w:tc>
        <w:tc>
          <w:tcPr>
            <w:tcW w:w="1216" w:type="dxa"/>
            <w:vMerge/>
            <w:tcBorders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single" w:sz="5.2992" w:space="0" w:color="000000"/>
              <w:left w:val="single" w:sz="5.2992" w:space="0" w:color="000000"/>
              <w:right w:val="single" w:sz="5.299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b/>
                <w:bCs/>
              </w:rPr>
              <w:t>PROJECT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89" w:lineRule="auto"/>
              <w:ind w:left="22" w:right="-30" w:firstLine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they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mean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di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3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ferent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languages?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Choose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foreign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language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learn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phrases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language?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ritten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</w:rPr>
              <w:t>Exam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00" w:orient="landscape"/>
          <w:pgMar w:top="1100" w:bottom="280" w:left="1260" w:right="1280"/>
        </w:sectPr>
      </w:pPr>
      <w:rPr/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76022" w:type="dxa"/>
      </w:tblPr>
      <w:tblGrid/>
      <w:tr>
        <w:trPr>
          <w:trHeight w:val="957" w:hRule="exact"/>
        </w:trPr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MONTH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WEEK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HOUR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405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7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CONTENT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593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OBJECTIVES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83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TURKÇULUK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96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1" w:right="24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METHODS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84" w:lineRule="auto"/>
              <w:ind w:left="154" w:right="127" w:firstLine="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TECHNIQUES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68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w w:val="101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3"/>
                <w:w w:val="10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TERIALS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28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ASSESSMENT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7762" w:hRule="exact"/>
        </w:trPr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37" w:right="332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DECEMBER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8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(02-06)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(09-13)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(16-20)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(23-27)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88" w:right="337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76" w:right="256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4: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GAMES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HOBBIES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405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84" w:lineRule="auto"/>
              <w:ind w:left="24" w:right="233" w:firstLine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like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playing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chess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don't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like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doing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puzzles.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play?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play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tag.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84" w:lineRule="auto"/>
              <w:ind w:left="25" w:right="235" w:firstLine="-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His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favourite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activity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riding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horse.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Let's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play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taboo.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That's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great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idea.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593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Describing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regularly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Expressing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ability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inability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Expressing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likes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dislikes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Making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inquiries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Listening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94" w:lineRule="exact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comprehend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conversations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hobbies,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likes,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dislikes,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abilities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provided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interlocutor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speaks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clearly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slowl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1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Speaking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ask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answer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way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regarding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hobbies,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likes,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dislikes,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abilities.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94" w:lineRule="exact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give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information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other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84" w:lineRule="auto"/>
              <w:ind w:left="25" w:right="691" w:firstLine="-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hobbies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abilities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using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phrases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sentences.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Reading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5" w:after="0" w:line="284" w:lineRule="auto"/>
              <w:ind w:left="24" w:right="127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follow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story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provided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has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visual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aids.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Inte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cultural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3"/>
                <w:w w:val="10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wa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1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eness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5" w:after="0" w:line="284" w:lineRule="auto"/>
              <w:ind w:left="25" w:right="10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see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commonalities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terms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children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games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ferent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countries.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83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/>
            <w:rPr/>
          </w:p>
        </w:tc>
        <w:tc>
          <w:tcPr>
            <w:tcW w:w="1496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" w:right="305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Communicative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153" w:right="5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Approach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6" w:after="0" w:line="640" w:lineRule="atLeast"/>
              <w:ind w:left="24" w:right="11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TPR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Question&amp;Answer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86" w:lineRule="auto"/>
              <w:ind w:left="23" w:right="741" w:firstLine="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Matching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Listening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Reading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89" w:lineRule="exact"/>
              <w:ind w:left="24" w:right="871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Singing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73" w:lineRule="exact"/>
              <w:ind w:left="24" w:right="6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Describing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84" w:lineRule="auto"/>
              <w:ind w:left="23" w:right="458" w:firstLine="1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Categorizing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Interviewing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Playing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game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68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Student's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books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1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orkbook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83" w:lineRule="auto"/>
              <w:ind w:left="24" w:right="3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Pictures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Dialogues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Player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Game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board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Song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28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87" w:lineRule="auto"/>
              <w:ind w:left="23" w:right="141" w:firstLine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w w:val="101"/>
                <w:b/>
                <w:bCs/>
              </w:rPr>
              <w:t>PROJECT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w w:val="10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w w:val="101"/>
              </w:rPr>
              <w:t>Prepare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poster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children's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game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world.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Quiz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393" w:footer="0" w:top="1840" w:bottom="280" w:left="940" w:right="940"/>
          <w:headerReference w:type="default" r:id="rId5"/>
          <w:pgSz w:w="16840" w:h="11900" w:orient="landscape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76022" w:type="dxa"/>
      </w:tblPr>
      <w:tblGrid/>
      <w:tr>
        <w:trPr>
          <w:trHeight w:val="867" w:hRule="exact"/>
        </w:trPr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MONTH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WEEK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HOUR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405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7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CONTENT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593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OBJECTIVES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83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TURKÇULUK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96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93" w:after="0" w:line="240" w:lineRule="auto"/>
              <w:ind w:left="271" w:right="24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METHODS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84" w:lineRule="auto"/>
              <w:ind w:left="154" w:right="127" w:firstLine="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TECHNIQUES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68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w w:val="101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3"/>
                <w:w w:val="10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TERIALS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28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ASSESSMENT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7714" w:hRule="exact"/>
        </w:trPr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84" w:right="277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DECEMBER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JANUA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1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6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(30-03)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(06-10)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(13-17)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(20-24)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64" w:right="335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1" w:type="dxa"/>
            <w:textDirection w:val="btLr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  <w:textFlow w:val="bt-lr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22" w:right="31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5: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HEA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6"/>
                <w:w w:val="101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TH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405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sports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every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da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1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8" w:after="0" w:line="284" w:lineRule="auto"/>
              <w:ind w:left="25" w:right="221" w:firstLine="-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Brush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teeth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least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twice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every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da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1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What's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matter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Lenny?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has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cough.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84" w:lineRule="auto"/>
              <w:ind w:left="23" w:right="-12" w:firstLine="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has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fever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sore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throat.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feels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cold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she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needs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blanket.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has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cold.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Joseph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has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flu,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should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itamin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C.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593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Expressing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basic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needs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Expressing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feelings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Making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suggestions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8" w:after="0" w:line="526" w:lineRule="auto"/>
              <w:ind w:left="24" w:right="25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alking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possessions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elling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someone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do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Listening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4" w:lineRule="auto"/>
              <w:ind w:left="25" w:right="601" w:firstLine="-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identify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everyday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illnesses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understand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some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suggestions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made.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Speaking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80" w:lineRule="exact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ask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answer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84" w:lineRule="auto"/>
              <w:ind w:left="26" w:right="1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express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basic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needs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feelings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provided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person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uses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gestures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when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necessar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1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45" w:lineRule="exact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position w:val="1"/>
              </w:rPr>
              <w:t>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position w:val="1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position w:val="1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position w:val="1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position w:val="1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position w:val="1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position w:val="1"/>
              </w:rPr>
              <w:t>use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position w:val="1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position w:val="1"/>
              </w:rPr>
              <w:t>phrases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position w:val="1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position w:val="1"/>
              </w:rPr>
              <w:t>sentences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position w:val="1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position w:val="0"/>
              </w:rPr>
            </w:r>
          </w:p>
          <w:p>
            <w:pPr>
              <w:spacing w:before="36" w:after="0" w:line="284" w:lineRule="auto"/>
              <w:ind w:left="24" w:right="329" w:firstLine="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express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how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feel,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illness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they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have,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they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need.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Reading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80" w:lineRule="exact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comprehend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short,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texts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about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84" w:lineRule="auto"/>
              <w:ind w:left="23" w:right="154" w:firstLine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illnesses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needs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feelings,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especially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when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they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accompanied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pictures.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83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/>
            <w:rPr/>
          </w:p>
        </w:tc>
        <w:tc>
          <w:tcPr>
            <w:tcW w:w="1496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Communicative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154" w:right="56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Approach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640" w:lineRule="atLeast"/>
              <w:ind w:left="24" w:right="79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TPR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Labeling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8" w:after="0" w:line="189" w:lineRule="exact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position w:val="-1"/>
              </w:rPr>
              <w:t>Reading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position w:val="0"/>
              </w:rPr>
            </w:r>
          </w:p>
          <w:p>
            <w:pPr>
              <w:spacing w:before="0" w:after="0" w:line="169" w:lineRule="exact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Matching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Preparing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poster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Listening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63" w:lineRule="auto"/>
              <w:ind w:left="24" w:right="4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Real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life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tasks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Role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play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Singing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62" w:lineRule="exact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Completion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Information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gap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Role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play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68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Student's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books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6" w:lineRule="auto"/>
              <w:ind w:left="24" w:right="4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1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orkbook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Pictures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Dialogues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ext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Player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Song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28" w:type="dxa"/>
            <w:tcBorders>
              <w:top w:val="single" w:sz="5.5296" w:space="0" w:color="000000"/>
              <w:bottom w:val="single" w:sz="5.5296" w:space="0" w:color="000000"/>
              <w:left w:val="single" w:sz="5.5296" w:space="0" w:color="000000"/>
              <w:right w:val="single" w:sz="5.5296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  <w:b/>
                <w:bCs/>
              </w:rPr>
              <w:t>PROJECT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84" w:lineRule="auto"/>
              <w:ind w:left="23" w:right="146" w:firstLine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Prepare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picture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story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the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example.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ell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your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needs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feelings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when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ill.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II.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7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ritten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Exam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393" w:footer="0" w:top="1840" w:bottom="280" w:left="940" w:right="940"/>
          <w:pgSz w:w="16840" w:h="11900" w:orient="landscape"/>
        </w:sectPr>
      </w:pPr>
      <w:rPr/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72005" w:type="dxa"/>
      </w:tblPr>
      <w:tblGrid/>
      <w:tr>
        <w:trPr>
          <w:trHeight w:val="747" w:hRule="exact"/>
        </w:trPr>
        <w:tc>
          <w:tcPr>
            <w:tcW w:w="423" w:type="dxa"/>
            <w:textDirection w:val="btLr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  <w:textFlow w:val="bt-lr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MONTH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23" w:type="dxa"/>
            <w:textDirection w:val="btLr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  <w:textFlow w:val="bt-lr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WEEK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23" w:type="dxa"/>
            <w:textDirection w:val="btLr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  <w:textFlow w:val="bt-lr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HOUR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23" w:type="dxa"/>
            <w:textDirection w:val="btLr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  <w:textFlow w:val="bt-lr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071" w:type="dxa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67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CONTENT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55" w:type="dxa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67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OBJECTIVES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</w:tcPr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1"/>
                <w:w w:val="10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1"/>
                <w:w w:val="10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1"/>
                <w:w w:val="10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3"/>
                <w:b/>
                <w:bCs/>
              </w:rPr>
              <w:t>TURKÇULUK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</w:tcPr>
          <w:p>
            <w:pPr>
              <w:spacing w:before="77" w:after="0" w:line="240" w:lineRule="auto"/>
              <w:ind w:left="231" w:right="203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99"/>
                <w:b/>
                <w:bCs/>
              </w:rPr>
              <w:t>METHODS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77" w:lineRule="auto"/>
              <w:ind w:left="132" w:right="106" w:firstLine="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99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99"/>
                <w:b/>
                <w:bCs/>
              </w:rPr>
              <w:t>TECHNIQUES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92" w:type="dxa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8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TERIALS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315" w:type="dxa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ASSESSMENT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7988" w:hRule="exact"/>
        </w:trPr>
        <w:tc>
          <w:tcPr>
            <w:tcW w:w="423" w:type="dxa"/>
            <w:textDirection w:val="btLr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  <w:textFlow w:val="bt-lr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56" w:right="3144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FEBRUA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99"/>
                <w:b/>
                <w:bCs/>
              </w:rPr>
              <w:t>MARCH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23" w:type="dxa"/>
            <w:textDirection w:val="btLr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  <w:textFlow w:val="bt-lr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763" w:right="275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(10-14)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(17-21)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(24-28)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99"/>
                <w:b/>
                <w:bCs/>
              </w:rPr>
              <w:t>(03-07)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23" w:type="dxa"/>
            <w:textDirection w:val="btLr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  <w:textFlow w:val="bt-lr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67" w:right="355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99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23" w:type="dxa"/>
            <w:textDirection w:val="btLr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  <w:textFlow w:val="bt-lr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367" w:right="3355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6: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99"/>
                <w:b/>
                <w:bCs/>
              </w:rPr>
              <w:t>MOVIES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071" w:type="dxa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7" w:lineRule="auto"/>
              <w:ind w:left="22" w:right="5" w:firstLine="-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like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detective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films.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think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they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exciting.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77" w:lineRule="auto"/>
              <w:ind w:left="20" w:right="236" w:firstLine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kinds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movies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like?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Why?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" w:after="0" w:line="277" w:lineRule="auto"/>
              <w:ind w:left="21" w:right="236" w:firstLine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like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comedy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films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because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they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entertaining.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time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Story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on?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It'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half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past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six.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How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much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ticket?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It's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Geneva" w:hAnsi="Geneva" w:cs="Geneva" w:eastAsia="Geneva"/>
                <w:sz w:val="15"/>
                <w:szCs w:val="15"/>
                <w:spacing w:val="0"/>
                <w:w w:val="100"/>
              </w:rPr>
              <w:t>£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55" w:type="dxa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Describing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characters/people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Describing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4" w:after="0" w:line="273" w:lineRule="auto"/>
              <w:ind w:left="21" w:right="23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Expressing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dislikes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Making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inquiries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Stating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personal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opinions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elling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time,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days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dates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Listening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77" w:lineRule="auto"/>
              <w:ind w:left="22" w:right="163" w:firstLine="-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follow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slow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carefully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articulated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speech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describing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movie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characters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movie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types.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Speaking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67" w:lineRule="exact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ask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answer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77" w:lineRule="auto"/>
              <w:ind w:left="20" w:right="25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likes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dislikes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regarding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movies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pauses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help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interlocutors.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56" w:lineRule="exact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phrases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sentences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personal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opinions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movies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movie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characters.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Reading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67" w:lineRule="exact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comprehend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phrases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77" w:lineRule="auto"/>
              <w:ind w:left="19" w:right="40" w:firstLine="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sentences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short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texts,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posters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advertisements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related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movies.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99"/>
                <w:b/>
                <w:bCs/>
              </w:rPr>
              <w:t>Inte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99"/>
                <w:b/>
                <w:bCs/>
              </w:rPr>
              <w:t>cultural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wa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eness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67" w:lineRule="exact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develop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awareness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movies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77" w:lineRule="auto"/>
              <w:ind w:left="22" w:right="2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international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art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form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develop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positive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attitudes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towards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movies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ferent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countries.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</w:tcPr>
          <w:p>
            <w:pPr/>
            <w:rPr/>
          </w:p>
        </w:tc>
        <w:tc>
          <w:tcPr>
            <w:tcW w:w="1289" w:type="dxa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Communicative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130" w:right="477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99"/>
              </w:rPr>
              <w:t>Approach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Matching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eading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72" w:lineRule="exact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Information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gap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52" w:lineRule="exact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Question&amp;Answer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76" w:lineRule="auto"/>
              <w:ind w:left="21" w:right="229" w:firstLine="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Preparing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poster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Giving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opinion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Analyzing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Description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42" w:lineRule="exact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Doing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crossword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69" w:lineRule="auto"/>
              <w:ind w:left="21" w:right="366" w:firstLine="-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Role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plays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Real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life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tasks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Listening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Reading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92" w:type="dxa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Student's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books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3" w:lineRule="auto"/>
              <w:ind w:left="21" w:right="3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orkbook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Pictures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Dialogues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Player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Brochures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Posters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Crossword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315" w:type="dxa"/>
            <w:tcBorders>
              <w:top w:val="single" w:sz="4.761600" w:space="0" w:color="000000"/>
              <w:bottom w:val="single" w:sz="4.761600" w:space="0" w:color="000000"/>
              <w:left w:val="single" w:sz="4.761600" w:space="0" w:color="000000"/>
              <w:right w:val="single" w:sz="4.76160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PROJECT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7" w:lineRule="auto"/>
              <w:ind w:left="20" w:right="-35" w:firstLine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ork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groups.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Prepare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film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poste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Describe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characters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movie.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Quiz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392" w:footer="0" w:top="1780" w:bottom="280" w:left="1960" w:right="1960"/>
          <w:headerReference w:type="default" r:id="rId6"/>
          <w:pgSz w:w="16840" w:h="11900" w:orient="landscape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919968" w:type="dxa"/>
      </w:tblPr>
      <w:tblGrid/>
      <w:tr>
        <w:trPr>
          <w:trHeight w:val="807" w:hRule="exact"/>
        </w:trPr>
        <w:tc>
          <w:tcPr>
            <w:tcW w:w="457" w:type="dxa"/>
            <w:textDirection w:val="btLr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MONTH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7" w:type="dxa"/>
            <w:textDirection w:val="btLr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WEEK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7" w:type="dxa"/>
            <w:textDirection w:val="btLr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HOUR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7" w:type="dxa"/>
            <w:textDirection w:val="btLr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38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2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CONTENT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4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4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OBJECTIVES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  <w:w w:val="10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  <w:w w:val="10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  <w:w w:val="10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TURKÇULUK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85" w:after="0" w:line="240" w:lineRule="auto"/>
              <w:ind w:left="251" w:right="2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METHODS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1" w:after="0" w:line="281" w:lineRule="auto"/>
              <w:ind w:left="143" w:right="116" w:firstLine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TECHNIQUES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TERIALS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ASSESSMENT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821" w:hRule="exact"/>
        </w:trPr>
        <w:tc>
          <w:tcPr>
            <w:tcW w:w="457" w:type="dxa"/>
            <w:textDirection w:val="btLr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554" w:right="354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MARCH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7" w:type="dxa"/>
            <w:textDirection w:val="btLr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930" w:right="291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(10-14)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(17-21)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(24-28)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7" w:type="dxa"/>
            <w:textDirection w:val="btLr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576" w:right="35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7" w:type="dxa"/>
            <w:textDirection w:val="btLr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065" w:right="30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7: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TIME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38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When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birthday?</w:t>
            </w:r>
          </w:p>
          <w:p>
            <w:pPr>
              <w:spacing w:before="31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It's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Januar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1" w:lineRule="auto"/>
              <w:ind w:left="23" w:right="240" w:firstLine="-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come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birthday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party?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1" w:lineRule="auto"/>
              <w:ind w:left="21" w:right="52" w:firstLine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need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CDs.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bring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CDs?</w:t>
            </w:r>
          </w:p>
          <w:p>
            <w:pPr>
              <w:spacing w:before="1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course.</w:t>
            </w:r>
          </w:p>
        </w:tc>
        <w:tc>
          <w:tcPr>
            <w:tcW w:w="4274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Asking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permission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Expressing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responding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thanks</w:t>
            </w:r>
          </w:p>
          <w:p>
            <w:pPr>
              <w:spacing w:before="28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Expressing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basic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needs</w:t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23" w:right="23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Expressing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likes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dislikes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Expressing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obligation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Greeting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meeting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Making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inquiries</w:t>
            </w:r>
          </w:p>
          <w:p>
            <w:pPr>
              <w:spacing w:before="1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elling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time,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dates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Listening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0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understand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requests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for</w:t>
            </w:r>
          </w:p>
          <w:p>
            <w:pPr>
              <w:spacing w:before="31" w:after="0" w:line="281" w:lineRule="auto"/>
              <w:ind w:left="23" w:right="57" w:firstLine="-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permission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responses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delivered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slow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pace,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background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noise.</w:t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Speaking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2" w:after="0" w:line="281" w:lineRule="auto"/>
              <w:ind w:left="22" w:right="3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permission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simple,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everyda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concrete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actions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respond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sentences.</w:t>
            </w:r>
          </w:p>
          <w:p>
            <w:pPr>
              <w:spacing w:before="0" w:after="0" w:line="166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basic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greetings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leave-taking</w:t>
            </w:r>
          </w:p>
          <w:p>
            <w:pPr>
              <w:spacing w:before="31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expressions.</w:t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Reading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2" w:after="0" w:line="281" w:lineRule="auto"/>
              <w:ind w:left="21" w:right="84" w:firstLine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understand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short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texts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visual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aids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such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cartoons,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posters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birthday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cards.</w:t>
            </w:r>
          </w:p>
        </w:tc>
        <w:tc>
          <w:tcPr>
            <w:tcW w:w="1380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/>
            <w:rPr/>
          </w:p>
        </w:tc>
        <w:tc>
          <w:tcPr>
            <w:tcW w:w="1393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Communicative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51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Approach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TPR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0" w:lineRule="auto"/>
              <w:ind w:left="22" w:right="96" w:firstLine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Making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survey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Question&amp;Answer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Reading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Completion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Information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gap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Listening</w:t>
            </w:r>
          </w:p>
          <w:p>
            <w:pPr>
              <w:spacing w:before="14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life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tasks</w:t>
            </w:r>
          </w:p>
          <w:p>
            <w:pPr>
              <w:spacing w:before="31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Role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plays</w:t>
            </w:r>
          </w:p>
        </w:tc>
        <w:tc>
          <w:tcPr>
            <w:tcW w:w="1180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Student's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books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orkbook</w:t>
            </w:r>
          </w:p>
          <w:p>
            <w:pPr>
              <w:spacing w:before="28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Pictures</w:t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23" w:right="5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Dialogues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Player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Invitation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Cards</w:t>
            </w:r>
          </w:p>
        </w:tc>
        <w:tc>
          <w:tcPr>
            <w:tcW w:w="1421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PROJECT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81" w:lineRule="auto"/>
              <w:ind w:left="21" w:right="-14" w:firstLine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Prepare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calendar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English.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Mark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birthdays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family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members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friends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each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month.</w:t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Quiz</w:t>
            </w:r>
          </w:p>
        </w:tc>
      </w:tr>
    </w:tbl>
    <w:p>
      <w:pPr>
        <w:jc w:val="left"/>
        <w:spacing w:after="0"/>
        <w:sectPr>
          <w:pgMar w:header="1417" w:footer="0" w:top="1780" w:bottom="280" w:left="1440" w:right="1460"/>
          <w:headerReference w:type="default" r:id="rId7"/>
          <w:pgSz w:w="16840" w:h="11900" w:orient="landscape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919968" w:type="dxa"/>
      </w:tblPr>
      <w:tblGrid/>
      <w:tr>
        <w:trPr>
          <w:trHeight w:val="807" w:hRule="exact"/>
        </w:trPr>
        <w:tc>
          <w:tcPr>
            <w:tcW w:w="457" w:type="dxa"/>
            <w:textDirection w:val="btLr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MONTH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7" w:type="dxa"/>
            <w:textDirection w:val="btLr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WEEK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7" w:type="dxa"/>
            <w:textDirection w:val="btLr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HOUR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7" w:type="dxa"/>
            <w:textDirection w:val="btLr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38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2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CONTENT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74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4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OBJECTIVES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  <w:w w:val="10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  <w:w w:val="10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  <w:w w:val="10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TURKÇULUK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85" w:after="0" w:line="240" w:lineRule="auto"/>
              <w:ind w:left="251" w:right="2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METHODS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1" w:after="0" w:line="281" w:lineRule="auto"/>
              <w:ind w:left="143" w:right="116" w:firstLine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TECHNIQUES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TERIALS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ASSESSMENT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847" w:hRule="exact"/>
        </w:trPr>
        <w:tc>
          <w:tcPr>
            <w:tcW w:w="457" w:type="dxa"/>
            <w:textDirection w:val="btLr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216" w:right="320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MARCH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APRIL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7" w:type="dxa"/>
            <w:textDirection w:val="btLr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599" w:right="25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(31-04)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(07-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1)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(14-18)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(21-25)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7" w:type="dxa"/>
            <w:textDirection w:val="btLr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464" w:right="34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7" w:type="dxa"/>
            <w:textDirection w:val="btLr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  <w:textFlow w:val="bt-lr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239" w:right="3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8: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FITNESS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38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fitness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activity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like?</w:t>
            </w:r>
          </w:p>
          <w:p>
            <w:pPr>
              <w:spacing w:before="31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cycling.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81" w:lineRule="auto"/>
              <w:ind w:left="22" w:right="302" w:firstLine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jogging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but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partner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doesn't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jogging.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Let's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yoga.</w:t>
            </w:r>
          </w:p>
          <w:p>
            <w:pPr>
              <w:spacing w:before="31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It's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good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idea.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Ohh,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</w:p>
          <w:p>
            <w:pPr>
              <w:spacing w:before="31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doing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yoga.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form?</w:t>
            </w:r>
          </w:p>
          <w:p>
            <w:pPr>
              <w:spacing w:before="31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course.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81" w:lineRule="auto"/>
              <w:ind w:left="23" w:right="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Sorr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could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repeat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age,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please?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1" w:lineRule="auto"/>
              <w:ind w:left="22" w:right="-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sit-ups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but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can't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chin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ups.</w:t>
            </w:r>
          </w:p>
        </w:tc>
        <w:tc>
          <w:tcPr>
            <w:tcW w:w="4274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Expressing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ability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inability</w:t>
            </w:r>
          </w:p>
          <w:p>
            <w:pPr>
              <w:spacing w:before="28" w:after="0" w:line="276" w:lineRule="auto"/>
              <w:ind w:left="23" w:right="261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Expressing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obligation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Making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inquiries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Making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requests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Making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suggestions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Listening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1" w:lineRule="auto"/>
              <w:ind w:left="22" w:right="495" w:firstLine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understand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speech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physical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exercise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invitations.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Speaking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2" w:after="0" w:line="281" w:lineRule="auto"/>
              <w:ind w:left="22" w:right="1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answer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requests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personal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information.</w:t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81" w:lineRule="auto"/>
              <w:ind w:left="23" w:right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make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suggestions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limited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number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activities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accept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decline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such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suggestions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simple,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language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patterns.</w:t>
            </w:r>
          </w:p>
          <w:p>
            <w:pPr>
              <w:spacing w:before="0" w:after="0" w:line="182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give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personal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information.</w:t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Reading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2" w:after="0" w:line="281" w:lineRule="auto"/>
              <w:ind w:left="22" w:right="34" w:firstLine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understand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stories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short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sentences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phrases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favorite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sports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activities.</w:t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Compensation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Strategies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2" w:after="0" w:line="281" w:lineRule="auto"/>
              <w:ind w:left="24" w:right="222" w:firstLine="-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repeat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they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said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when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they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understand.</w:t>
            </w:r>
          </w:p>
        </w:tc>
        <w:tc>
          <w:tcPr>
            <w:tcW w:w="1380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Nisan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Ulusal</w:t>
            </w:r>
          </w:p>
          <w:p>
            <w:pPr>
              <w:spacing w:before="31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Egemenlik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ve</w:t>
            </w:r>
          </w:p>
          <w:p>
            <w:pPr>
              <w:spacing w:before="31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Çocuk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Bayramı</w:t>
            </w:r>
          </w:p>
        </w:tc>
        <w:tc>
          <w:tcPr>
            <w:tcW w:w="1393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Communicative</w:t>
            </w:r>
          </w:p>
          <w:p>
            <w:pPr>
              <w:spacing w:before="28" w:after="0" w:line="240" w:lineRule="auto"/>
              <w:ind w:left="141" w:right="51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Approach</w:t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TPR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8" w:lineRule="auto"/>
              <w:ind w:left="21" w:right="104" w:firstLine="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Question&amp;Answer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Doing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crossword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Reading</w:t>
            </w:r>
          </w:p>
          <w:p>
            <w:pPr>
              <w:spacing w:before="18" w:after="0" w:line="255" w:lineRule="auto"/>
              <w:ind w:left="23" w:right="550" w:firstLine="-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Ordering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Matching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Completion</w:t>
            </w:r>
          </w:p>
          <w:p>
            <w:pPr>
              <w:spacing w:before="19" w:after="0" w:line="268" w:lineRule="auto"/>
              <w:ind w:left="21" w:right="26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Information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gap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Unscrambling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Listening</w:t>
            </w:r>
          </w:p>
          <w:p>
            <w:pPr>
              <w:spacing w:before="10" w:after="0" w:line="240" w:lineRule="auto"/>
              <w:ind w:left="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Role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play</w:t>
            </w:r>
          </w:p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life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tasks</w:t>
            </w:r>
          </w:p>
          <w:p>
            <w:pPr>
              <w:spacing w:before="31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Filling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forms</w:t>
            </w:r>
          </w:p>
          <w:p>
            <w:pPr>
              <w:spacing w:before="31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Making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questionaire</w:t>
            </w:r>
          </w:p>
        </w:tc>
        <w:tc>
          <w:tcPr>
            <w:tcW w:w="1180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23" w:right="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Student's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books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orkbook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Pictures</w:t>
            </w:r>
          </w:p>
          <w:p>
            <w:pPr>
              <w:spacing w:before="1" w:after="0" w:line="257" w:lineRule="auto"/>
              <w:ind w:left="23" w:right="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Picture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story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Player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Advertisements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Crosswords</w:t>
            </w:r>
          </w:p>
          <w:p>
            <w:pPr>
              <w:spacing w:before="18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Forms</w:t>
            </w:r>
          </w:p>
          <w:p>
            <w:pPr>
              <w:spacing w:before="31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Questionaires</w:t>
            </w:r>
          </w:p>
        </w:tc>
        <w:tc>
          <w:tcPr>
            <w:tcW w:w="1421" w:type="dxa"/>
            <w:tcBorders>
              <w:top w:val="single" w:sz="5.1456" w:space="0" w:color="000000"/>
              <w:bottom w:val="single" w:sz="5.1456" w:space="0" w:color="000000"/>
              <w:left w:val="single" w:sz="5.1456" w:space="0" w:color="000000"/>
              <w:right w:val="single" w:sz="5.1456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PROJECT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4" w:after="0" w:line="281" w:lineRule="auto"/>
              <w:ind w:left="21" w:right="56" w:firstLine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rite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e-mail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friend.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Invite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him/her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work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out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togethe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ritten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Exam</w:t>
            </w:r>
          </w:p>
        </w:tc>
      </w:tr>
    </w:tbl>
    <w:p>
      <w:pPr>
        <w:jc w:val="left"/>
        <w:spacing w:after="0"/>
        <w:sectPr>
          <w:pgMar w:header="1417" w:footer="0" w:top="1800" w:bottom="280" w:left="1440" w:right="1460"/>
          <w:pgSz w:w="16840" w:h="11900" w:orient="landscape"/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640026" w:type="dxa"/>
      </w:tblPr>
      <w:tblGrid/>
      <w:tr>
        <w:trPr>
          <w:trHeight w:val="783" w:hRule="exact"/>
        </w:trPr>
        <w:tc>
          <w:tcPr>
            <w:tcW w:w="443" w:type="dxa"/>
            <w:textDirection w:val="btLr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  <w:textFlow w:val="bt-lr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MONTH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43" w:type="dxa"/>
            <w:textDirection w:val="btLr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  <w:textFlow w:val="bt-lr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WEEK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43" w:type="dxa"/>
            <w:textDirection w:val="btLr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  <w:textFlow w:val="bt-lr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HOUR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43" w:type="dxa"/>
            <w:textDirection w:val="btLr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  <w:textFlow w:val="bt-lr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72" w:type="dxa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99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CONTENT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146" w:type="dxa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14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OBJECTIVES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  <w:w w:val="10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TURKÇULUK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351" w:type="dxa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</w:tcPr>
          <w:p>
            <w:pPr>
              <w:spacing w:before="87" w:after="0" w:line="240" w:lineRule="auto"/>
              <w:ind w:left="243" w:right="215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METHODS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36" w:after="0" w:line="290" w:lineRule="auto"/>
              <w:ind w:left="139" w:right="113" w:firstLine="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TECHNIQUES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w w:val="104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  <w:w w:val="10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TERIALS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379" w:type="dxa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ASSESSMENT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8003" w:hRule="exact"/>
        </w:trPr>
        <w:tc>
          <w:tcPr>
            <w:tcW w:w="443" w:type="dxa"/>
            <w:textDirection w:val="btLr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  <w:textFlow w:val="bt-lr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438" w:right="3426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APRIL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4"/>
                <w:w w:val="10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43" w:type="dxa"/>
            <w:textDirection w:val="btLr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  <w:textFlow w:val="bt-lr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711" w:right="270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(28-02)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(05-09)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(12-16)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(19-23)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43" w:type="dxa"/>
            <w:textDirection w:val="btLr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  <w:textFlow w:val="bt-lr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553" w:right="354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3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43" w:type="dxa"/>
            <w:textDirection w:val="btLr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  <w:textFlow w:val="bt-lr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783" w:right="2769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9: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ANIMAL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SHE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4"/>
                <w:w w:val="10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TER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72" w:type="dxa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90" w:lineRule="auto"/>
              <w:ind w:left="22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nny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doi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homework.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Shi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watching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0"/>
                <w:w w:val="104"/>
              </w:rPr>
              <w:t>V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90" w:lineRule="auto"/>
              <w:ind w:left="22" w:right="2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There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lake.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ducks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are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swimming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lake.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Adam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doing?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worki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wit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rabbits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3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fee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dog?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36" w:after="0" w:line="290" w:lineRule="auto"/>
              <w:ind w:left="21" w:right="390" w:firstLine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because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not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hungr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  <w:w w:val="104"/>
              </w:rPr>
              <w:t>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146" w:type="dxa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Asking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permission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Describing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doing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now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Maki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inquiries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Listening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8" w:after="0" w:line="290" w:lineRule="auto"/>
              <w:ind w:left="23" w:right="394" w:firstLine="-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comprehe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descriptions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what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doi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moment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3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w w:val="104"/>
                <w:b/>
                <w:bCs/>
              </w:rPr>
              <w:t>Speakin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w w:val="103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90" w:lineRule="auto"/>
              <w:ind w:left="21" w:right="99" w:firstLine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doi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the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moment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answer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such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addressed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them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provided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person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speaks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slowly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clearl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  <w:w w:val="104"/>
              </w:rPr>
              <w:t>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71" w:lineRule="exact"/>
              <w:ind w:left="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permissi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usi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phrases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3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" w:after="0" w:line="290" w:lineRule="auto"/>
              <w:ind w:left="21" w:right="205" w:firstLine="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phrases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sentences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to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describe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doi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moment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relate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animals.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Reading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8" w:after="0" w:line="290" w:lineRule="auto"/>
              <w:ind w:left="20" w:right="26" w:firstLine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comprehe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short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texts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suc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as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cartoons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stories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doing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moment.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Compensation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Strategies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8" w:after="0" w:line="290" w:lineRule="auto"/>
              <w:ind w:left="23" w:right="17" w:firstLine="-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body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language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get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meani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3"/>
              </w:rPr>
              <w:t>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across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when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language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fails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so.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90" w:lineRule="auto"/>
              <w:ind w:left="21" w:right="-27" w:firstLine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Mayıs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Atatürk'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3"/>
              </w:rPr>
              <w:t>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Anma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Gençlik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Bayramı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351" w:type="dxa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Communicative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136" w:right="50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Approach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TPR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8" w:lineRule="auto"/>
              <w:ind w:left="21" w:right="287" w:firstLine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w w:val="104"/>
              </w:rPr>
              <w:t>Descripti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w w:val="103"/>
              </w:rPr>
              <w:t>on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w w:val="104"/>
              </w:rPr>
              <w:t>Listeni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w w:val="103"/>
              </w:rPr>
              <w:t>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Multiple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choice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25" w:lineRule="exact"/>
              <w:ind w:left="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>Role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2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position w:val="1"/>
              </w:rPr>
              <w:t>play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</w:r>
          </w:p>
          <w:p>
            <w:pPr>
              <w:spacing w:before="0" w:after="0" w:line="210" w:lineRule="atLeast"/>
              <w:ind w:left="21" w:right="610" w:firstLine="-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Reading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rue/False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Matchi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3"/>
              </w:rPr>
              <w:t>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31" w:lineRule="exact"/>
              <w:ind w:left="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>Informati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>on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position w:val="1"/>
              </w:rPr>
              <w:t>ga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3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</w:r>
          </w:p>
          <w:p>
            <w:pPr>
              <w:spacing w:before="36" w:after="0" w:line="290" w:lineRule="auto"/>
              <w:ind w:left="22" w:right="1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Question&amp;Answer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Categorizing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Identificati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3"/>
              </w:rPr>
              <w:t>on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Making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posters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Playing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games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6" w:lineRule="auto"/>
              <w:ind w:left="22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Student's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books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  <w:w w:val="104"/>
              </w:rPr>
              <w:t>W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orkbook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Pictures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Dialogues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58" w:lineRule="exact"/>
              <w:ind w:left="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Player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36" w:after="0" w:line="280" w:lineRule="auto"/>
              <w:ind w:left="22" w:right="269" w:firstLine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Picture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story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Posters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Game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board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Dice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379" w:type="dxa"/>
            <w:tcBorders>
              <w:top w:val="single" w:sz="4.992" w:space="0" w:color="000000"/>
              <w:bottom w:val="single" w:sz="4.992" w:space="0" w:color="000000"/>
              <w:left w:val="single" w:sz="4.992" w:space="0" w:color="000000"/>
              <w:right w:val="single" w:sz="4.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94" w:lineRule="auto"/>
              <w:ind w:left="21" w:right="61" w:firstLine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w w:val="104"/>
                <w:b/>
                <w:bCs/>
              </w:rPr>
              <w:t>PROJECT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w w:val="10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w w:val="104"/>
              </w:rPr>
              <w:t>Observe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take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picture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animals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around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you.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rite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short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report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what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they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doing.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Quiz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17" w:footer="0" w:top="1780" w:bottom="280" w:left="1660" w:right="1660"/>
          <w:pgSz w:w="16840" w:h="11900" w:orient="landscape"/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543993" w:type="dxa"/>
      </w:tblPr>
      <w:tblGrid/>
      <w:tr>
        <w:trPr>
          <w:trHeight w:val="795" w:hRule="exact"/>
        </w:trPr>
        <w:tc>
          <w:tcPr>
            <w:tcW w:w="450" w:type="dxa"/>
            <w:textDirection w:val="btLr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  <w:textFlow w:val="bt-lr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MONTH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0" w:type="dxa"/>
            <w:textDirection w:val="btLr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  <w:textFlow w:val="bt-lr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WEEK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0" w:type="dxa"/>
            <w:textDirection w:val="btLr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  <w:textFlow w:val="bt-lr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HOUR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0" w:type="dxa"/>
            <w:textDirection w:val="btLr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  <w:textFlow w:val="bt-lr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05" w:type="dxa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CONTENT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10" w:type="dxa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3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OBJECTIVES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59" w:type="dxa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  <w:w w:val="10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  <w:w w:val="10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2"/>
                <w:b/>
                <w:bCs/>
              </w:rPr>
              <w:t>TURKÇULUK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</w:tcPr>
          <w:p>
            <w:pPr>
              <w:spacing w:before="82" w:after="0" w:line="240" w:lineRule="auto"/>
              <w:ind w:left="247" w:right="21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  <w:b/>
                <w:bCs/>
              </w:rPr>
              <w:t>METHODS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8" w:after="0" w:line="276" w:lineRule="auto"/>
              <w:ind w:left="141" w:right="114" w:firstLine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  <w:b/>
                <w:bCs/>
              </w:rPr>
              <w:t>TECHNIQUES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TERIALS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ASSESSMENT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930" w:hRule="exact"/>
        </w:trPr>
        <w:tc>
          <w:tcPr>
            <w:tcW w:w="450" w:type="dxa"/>
            <w:textDirection w:val="btLr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  <w:textFlow w:val="bt-lr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431" w:right="342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5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  <w:b/>
                <w:bCs/>
              </w:rPr>
              <w:t>JUNE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0" w:type="dxa"/>
            <w:textDirection w:val="btLr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  <w:textFlow w:val="bt-lr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997" w:right="29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(26-20)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(02-06)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  <w:b/>
                <w:bCs/>
              </w:rPr>
              <w:t>(09-13)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0" w:type="dxa"/>
            <w:textDirection w:val="btLr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  <w:textFlow w:val="bt-lr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633" w:right="36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0" w:type="dxa"/>
            <w:textDirection w:val="btLr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  <w:textFlow w:val="bt-lr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152" w:right="313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10: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  <w:b/>
                <w:bCs/>
              </w:rPr>
              <w:t>FESTI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0"/>
                <w:w w:val="99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  <w:b/>
                <w:bCs/>
              </w:rPr>
              <w:t>ALS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05" w:type="dxa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22" w:right="-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oda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23rd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April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celebrate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National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Sovereignty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Children's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Numbers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1000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Whe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Hallowee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Festival?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31st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Octobe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When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Mexicans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celebrate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Cinc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Mayo?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They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celebrate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5th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21" w:right="8" w:firstLine="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relatives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kiss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hands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Ramadan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Festival.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10" w:type="dxa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Describi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regularl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Making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inquiries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Naming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numbers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Listenin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1" w:after="0" w:line="276" w:lineRule="auto"/>
              <w:ind w:left="21" w:right="3" w:firstLine="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understa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simple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texts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regularl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around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worl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celebrate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festivals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Speakin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1" w:after="0" w:line="276" w:lineRule="auto"/>
              <w:ind w:left="21" w:right="193" w:firstLine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describe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festival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using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short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sentences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pauses.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Reading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22" w:right="249" w:firstLine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understand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visually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supported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short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texts.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  <w:b/>
                <w:bCs/>
              </w:rPr>
              <w:t>Inte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  <w:b/>
                <w:bCs/>
              </w:rPr>
              <w:t>cultural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wa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eness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1" w:after="0" w:line="276" w:lineRule="auto"/>
              <w:ind w:left="21" w:right="-20" w:firstLine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devel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awareness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ferent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festivals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around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world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ferent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ways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celebrating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festivals.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59" w:type="dxa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</w:tcPr>
          <w:p>
            <w:pPr/>
            <w:rPr/>
          </w:p>
        </w:tc>
        <w:tc>
          <w:tcPr>
            <w:tcW w:w="1372" w:type="dxa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Communicative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140" w:right="5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</w:rPr>
              <w:t>Approach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Question&amp;Answer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8" w:after="0" w:line="274" w:lineRule="auto"/>
              <w:ind w:left="21" w:right="263" w:firstLine="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Listening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Eliciting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Matchi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Information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gap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Describing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36" w:lineRule="exact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Real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life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tasks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28" w:after="0" w:line="276" w:lineRule="auto"/>
              <w:ind w:left="22" w:right="36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Readi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Ordering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Playing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games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2" w:lineRule="auto"/>
              <w:ind w:left="22" w:right="8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Student's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books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orkbook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Pictures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Dialogues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Player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exts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Game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board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Dice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5.068800" w:space="0" w:color="000000"/>
              <w:bottom w:val="single" w:sz="5.068800" w:space="0" w:color="000000"/>
              <w:left w:val="single" w:sz="5.068800" w:space="0" w:color="000000"/>
              <w:right w:val="single" w:sz="5.06880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0" w:lineRule="auto"/>
              <w:ind w:left="21" w:right="-28" w:firstLine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PROJECT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ork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groups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Prepare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poster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festival.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Present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poster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classmates.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ritten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Exam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21" w:right="283" w:firstLine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Finishi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completion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students'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dossier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76" w:lineRule="auto"/>
              <w:ind w:left="21" w:right="39" w:firstLine="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Evaluating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students'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dossier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sectPr>
      <w:pgMar w:header="1417" w:footer="0" w:top="1760" w:bottom="280" w:left="1540" w:right="1560"/>
      <w:pgSz w:w="16840" w:h="1190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Geneva">
    <w:altName w:val="Geneva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924805pt;margin-top:68.626831pt;width:330.984667pt;height:22.2176pt;mso-position-horizontal-relative:page;mso-position-vertical-relative:page;z-index:-1962" type="#_x0000_t202" filled="f" stroked="f">
          <v:textbox inset="0,0,0,0">
            <w:txbxContent>
              <w:p>
                <w:pPr>
                  <w:spacing w:before="0" w:after="0" w:line="284" w:lineRule="auto"/>
                  <w:ind w:left="2879" w:right="-29" w:firstLine="-2859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……………………………………………………..………………….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PRIMA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1"/>
                    <w:b/>
                    <w:bCs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ENGLISH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LESSON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5th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GRADE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YEAR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6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1"/>
                    <w:b/>
                    <w:bCs/>
                  </w:rPr>
                  <w:t>PLAN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225708pt;margin-top:68.626831pt;width:130.563794pt;height:10.64pt;mso-position-horizontal-relative:page;mso-position-vertical-relative:page;z-index:-196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……….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……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ACADEMIC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1"/>
                    <w:b/>
                    <w:bCs/>
                  </w:rPr>
                  <w:t>YEAR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689606pt;margin-top:68.598831pt;width:285.292352pt;height:19.4096pt;mso-position-horizontal-relative:page;mso-position-vertical-relative:page;z-index:-1960" type="#_x0000_t202" filled="f" stroked="f">
          <v:textbox inset="0,0,0,0">
            <w:txbxContent>
              <w:p>
                <w:pPr>
                  <w:spacing w:before="0" w:after="0" w:line="172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99"/>
                    <w:b/>
                    <w:bCs/>
                  </w:rPr>
                  <w:t>……………………………………………………..………………….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99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b/>
                    <w:bCs/>
                  </w:rPr>
                  <w:t>PRIMA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5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b/>
                    <w:bCs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</w:r>
              </w:p>
              <w:p>
                <w:pPr>
                  <w:spacing w:before="27" w:after="0" w:line="240" w:lineRule="auto"/>
                  <w:ind w:left="2482" w:right="-42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b/>
                    <w:bCs/>
                  </w:rPr>
                  <w:t>ENGLISH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b/>
                    <w:bCs/>
                  </w:rPr>
                  <w:t>LESSON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b/>
                    <w:bCs/>
                  </w:rPr>
                  <w:t>5th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b/>
                    <w:bCs/>
                  </w:rPr>
                  <w:t>GRADE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b/>
                    <w:bCs/>
                  </w:rPr>
                  <w:t>YEAR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4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b/>
                    <w:bCs/>
                  </w:rPr>
                  <w:t>PLAN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309814pt;margin-top:68.598831pt;width:112.707711pt;height:9.44pt;mso-position-horizontal-relative:page;mso-position-vertical-relative:page;z-index:-1959" type="#_x0000_t202" filled="f" stroked="f">
          <v:textbox inset="0,0,0,0">
            <w:txbxContent>
              <w:p>
                <w:pPr>
                  <w:spacing w:before="0" w:after="0" w:line="172" w:lineRule="exact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b/>
                    <w:bCs/>
                  </w:rPr>
                  <w:t>……….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b/>
                    <w:bCs/>
                  </w:rPr>
                  <w:t>……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b/>
                    <w:bCs/>
                  </w:rPr>
                  <w:t>ACADEMIC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  <w:b/>
                    <w:bCs/>
                  </w:rPr>
                  <w:t>YEAR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311996pt;margin-top:70.348061pt;width:308.138509pt;height:20.8136pt;mso-position-horizontal-relative:page;mso-position-vertical-relative:page;z-index:-1958" type="#_x0000_t202" filled="f" stroked="f">
          <v:textbox inset="0,0,0,0">
            <w:txbxContent>
              <w:p>
                <w:pPr>
                  <w:spacing w:before="0" w:after="0" w:line="281" w:lineRule="auto"/>
                  <w:ind w:left="2680" w:right="-28" w:firstLine="-266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……………………………………………………..………………….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PRIMA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ENGLISH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LESSON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5th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GRADE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YEAR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5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PLAN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772583pt;margin-top:70.348061pt;width:121.635752pt;height:10.040pt;mso-position-horizontal-relative:page;mso-position-vertical-relative:page;z-index:-195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……….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……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ACADEMIC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YEAR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2013-09-19T10:47:29Z</dcterms:created>
  <dcterms:modified xsi:type="dcterms:W3CDTF">2013-09-19T10:47:29Z</dcterms:modified>
</cp:coreProperties>
</file>