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59.359001pt;margin-top:36.780029pt;width:25.3724pt;height:12.394349pt;mso-position-horizontal-relative:page;mso-position-vertical-relative:page;z-index:-3346" coordorigin="1187,736" coordsize="507,248">
            <v:group style="position:absolute;left:1197;top:751;width:139;height:222" coordorigin="1197,751" coordsize="139,222">
              <v:shape style="position:absolute;left:1197;top:751;width:139;height:222" coordorigin="1197,751" coordsize="139,222" path="m1305,751l1275,751,1275,779,1305,779,1305,751e" filled="t" fillcolor="#231F20" stroked="f">
                <v:path arrowok="t"/>
                <v:fill/>
              </v:shape>
              <v:shape style="position:absolute;left:1197;top:751;width:139;height:222" coordorigin="1197,751" coordsize="139,222" path="m1258,751l1228,751,1228,779,1258,779,1258,751e" filled="t" fillcolor="#231F20" stroked="f">
                <v:path arrowok="t"/>
                <v:fill/>
              </v:shape>
              <v:shape style="position:absolute;left:1197;top:751;width:139;height:222" coordorigin="1197,751" coordsize="139,222" path="m1234,798l1197,798,1199,927,1257,973,1287,973,1308,966,1324,953,1328,945,1255,945,1247,942,1236,929,1234,921,1234,798e" filled="t" fillcolor="#231F20" stroked="f">
                <v:path arrowok="t"/>
                <v:fill/>
              </v:shape>
              <v:shape style="position:absolute;left:1197;top:751;width:139;height:222" coordorigin="1197,751" coordsize="139,222" path="m1336,798l1299,798,1298,922,1288,939,1265,945,1328,945,1333,935,1336,910,1336,798e" filled="t" fillcolor="#231F20" stroked="f">
                <v:path arrowok="t"/>
                <v:fill/>
              </v:shape>
            </v:group>
            <v:group style="position:absolute;left:1370;top:798;width:140;height:172" coordorigin="1370,798" coordsize="140,172">
              <v:shape style="position:absolute;left:1370;top:798;width:140;height:172" coordorigin="1370,798" coordsize="140,172" path="m1408,798l1370,798,1370,971,1403,971,1403,848,1436,848,1408,798e" filled="t" fillcolor="#231F20" stroked="f">
                <v:path arrowok="t"/>
                <v:fill/>
              </v:shape>
              <v:shape style="position:absolute;left:1370;top:798;width:140;height:172" coordorigin="1370,798" coordsize="140,172" path="m1436,848l1404,848,1474,971,1510,971,1510,918,1476,918,1436,848e" filled="t" fillcolor="#231F20" stroked="f">
                <v:path arrowok="t"/>
                <v:fill/>
              </v:shape>
              <v:shape style="position:absolute;left:1370;top:798;width:140;height:172" coordorigin="1370,798" coordsize="140,172" path="m1510,798l1477,798,1477,918,1510,918,1510,798e" filled="t" fillcolor="#231F20" stroked="f">
                <v:path arrowok="t"/>
                <v:fill/>
              </v:shape>
            </v:group>
            <v:group style="position:absolute;left:1542;top:746;width:35;height:225" coordorigin="1542,746" coordsize="35,225">
              <v:shape style="position:absolute;left:1542;top:746;width:35;height:225" coordorigin="1542,746" coordsize="35,225" path="m1577,746l1543,746,1543,781,1577,781,1577,746e" filled="t" fillcolor="#231F20" stroked="f">
                <v:path arrowok="t"/>
                <v:fill/>
              </v:shape>
              <v:shape style="position:absolute;left:1542;top:746;width:35;height:225" coordorigin="1542,746" coordsize="35,225" path="m1578,798l1542,798,1542,971,1578,971,1578,798e" filled="t" fillcolor="#231F20" stroked="f">
                <v:path arrowok="t"/>
                <v:fill/>
              </v:shape>
            </v:group>
            <v:group style="position:absolute;left:1597;top:798;width:88;height:172" coordorigin="1597,798" coordsize="88,172">
              <v:shape style="position:absolute;left:1597;top:798;width:88;height:172" coordorigin="1597,798" coordsize="88,172" path="m1685,829l1649,829,1649,971,1685,971,1685,829e" filled="t" fillcolor="#231F20" stroked="f">
                <v:path arrowok="t"/>
                <v:fill/>
              </v:shape>
              <v:shape style="position:absolute;left:1597;top:798;width:88;height:172" coordorigin="1597,798" coordsize="88,172" path="m1737,798l1597,798,1597,829,1737,829,1737,798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87.402298pt;margin-top:36.780029pt;width:84.3061pt;height:15.2329pt;mso-position-horizontal-relative:page;mso-position-vertical-relative:page;z-index:-3345" coordorigin="1748,736" coordsize="1686,305">
            <v:group style="position:absolute;left:1758;top:798;width:131;height:172" coordorigin="1758,798" coordsize="131,172">
              <v:shape style="position:absolute;left:1758;top:798;width:131;height:172" coordorigin="1758,798" coordsize="131,172" path="m1885,798l1758,798,1758,971,1889,971,1889,940,1793,940,1793,896,1877,896,1877,865,1793,865,1793,829,1885,829,1885,798e" filled="t" fillcolor="#231F20" stroked="f">
                <v:path arrowok="t"/>
                <v:fill/>
              </v:shape>
            </v:group>
            <v:group style="position:absolute;left:1918;top:798;width:122;height:172" coordorigin="1918,798" coordsize="122,172">
              <v:shape style="position:absolute;left:1918;top:798;width:122;height:172" coordorigin="1918,798" coordsize="122,172" path="m1954,798l1918,798,1918,971,2040,971,2040,940,1954,940,1954,798e" filled="t" fillcolor="#231F20" stroked="f">
                <v:path arrowok="t"/>
                <v:fill/>
              </v:shape>
            </v:group>
            <v:group style="position:absolute;left:2065;top:798;width:131;height:172" coordorigin="2065,798" coordsize="131,172">
              <v:shape style="position:absolute;left:2065;top:798;width:131;height:172" coordorigin="2065,798" coordsize="131,172" path="m2192,798l2065,798,2065,971,2196,971,2196,940,2100,940,2100,896,2184,896,2184,865,2100,865,2100,829,2192,829,2192,798e" filled="t" fillcolor="#231F20" stroked="f">
                <v:path arrowok="t"/>
                <v:fill/>
              </v:shape>
            </v:group>
            <v:group style="position:absolute;left:2223;top:798;width:140;height:172" coordorigin="2223,798" coordsize="140,172">
              <v:shape style="position:absolute;left:2223;top:798;width:140;height:172" coordorigin="2223,798" coordsize="140,172" path="m2261,798l2223,798,2223,971,2257,971,2257,848,2289,848,2261,798e" filled="t" fillcolor="#231F20" stroked="f">
                <v:path arrowok="t"/>
                <v:fill/>
              </v:shape>
              <v:shape style="position:absolute;left:2223;top:798;width:140;height:172" coordorigin="2223,798" coordsize="140,172" path="m2289,848l2257,848,2328,971,2364,971,2364,918,2330,918,2289,848e" filled="t" fillcolor="#231F20" stroked="f">
                <v:path arrowok="t"/>
                <v:fill/>
              </v:shape>
              <v:shape style="position:absolute;left:2223;top:798;width:140;height:172" coordorigin="2223,798" coordsize="140,172" path="m2364,798l2330,798,2330,918,2364,918,2364,798e" filled="t" fillcolor="#231F20" stroked="f">
                <v:path arrowok="t"/>
                <v:fill/>
              </v:shape>
            </v:group>
            <v:group style="position:absolute;left:2398;top:798;width:145;height:172" coordorigin="2398,798" coordsize="145,172">
              <v:shape style="position:absolute;left:2398;top:798;width:145;height:172" coordorigin="2398,798" coordsize="145,172" path="m2474,798l2398,798,2398,971,2478,971,2499,966,2516,956,2529,941,2433,941,2433,828,2531,828,2529,824,2515,810,2497,801,2474,798e" filled="t" fillcolor="#231F20" stroked="f">
                <v:path arrowok="t"/>
                <v:fill/>
              </v:shape>
              <v:shape style="position:absolute;left:2398;top:798;width:145;height:172" coordorigin="2398,798" coordsize="145,172" path="m2531,828l2475,828,2481,829,2497,839,2505,857,2508,883,2508,894,2506,903,2501,919,2488,935,2468,941,2529,941,2543,861,2538,842,2531,828e" filled="t" fillcolor="#231F20" stroked="f">
                <v:path arrowok="t"/>
                <v:fill/>
              </v:shape>
            </v:group>
            <v:group style="position:absolute;left:2569;top:746;width:35;height:225" coordorigin="2569,746" coordsize="35,225">
              <v:shape style="position:absolute;left:2569;top:746;width:35;height:225" coordorigin="2569,746" coordsize="35,225" path="m2604,746l2570,746,2570,781,2604,781,2604,746e" filled="t" fillcolor="#231F20" stroked="f">
                <v:path arrowok="t"/>
                <v:fill/>
              </v:shape>
              <v:shape style="position:absolute;left:2569;top:746;width:35;height:225" coordorigin="2569,746" coordsize="35,225" path="m2605,798l2569,798,2569,971,2605,971,2605,798e" filled="t" fillcolor="#231F20" stroked="f">
                <v:path arrowok="t"/>
                <v:fill/>
              </v:shape>
            </v:group>
            <v:group style="position:absolute;left:2638;top:798;width:144;height:172" coordorigin="2638,798" coordsize="144,172">
              <v:shape style="position:absolute;left:2638;top:798;width:144;height:172" coordorigin="2638,798" coordsize="144,172" path="m2739,798l2638,798,2638,971,2673,971,2673,903,2772,903,2772,901,2762,893,2758,890,2753,888,2762,885,2768,880,2772,874,2673,874,2673,828,2775,828,2773,822,2758,807,2750,801,2739,798e" filled="t" fillcolor="#231F20" stroked="f">
                <v:path arrowok="t"/>
                <v:fill/>
              </v:shape>
              <v:shape style="position:absolute;left:2638;top:798;width:144;height:172" coordorigin="2638,798" coordsize="144,172" path="m2772,903l2719,903,2726,904,2734,909,2737,913,2738,919,2738,922,2739,927,2739,952,2740,962,2743,971,2782,971,2782,966,2780,965,2778,964,2777,962,2776,959,2775,956,2775,952,2775,913,2772,903e" filled="t" fillcolor="#231F20" stroked="f">
                <v:path arrowok="t"/>
                <v:fill/>
              </v:shape>
              <v:shape style="position:absolute;left:2638;top:798;width:144;height:172" coordorigin="2638,798" coordsize="144,172" path="m2775,828l2735,828,2743,836,2743,866,2734,874,2772,874,2777,865,2780,857,2779,841,2775,828e" filled="t" fillcolor="#231F20" stroked="f">
                <v:path arrowok="t"/>
                <v:fill/>
              </v:shape>
            </v:group>
            <v:group style="position:absolute;left:2809;top:746;width:35;height:225" coordorigin="2809,746" coordsize="35,225">
              <v:shape style="position:absolute;left:2809;top:746;width:35;height:225" coordorigin="2809,746" coordsize="35,225" path="m2844,746l2810,746,2810,781,2844,781,2844,746e" filled="t" fillcolor="#231F20" stroked="f">
                <v:path arrowok="t"/>
                <v:fill/>
              </v:shape>
              <v:shape style="position:absolute;left:2809;top:746;width:35;height:225" coordorigin="2809,746" coordsize="35,225" path="m2845,798l2809,798,2809,971,2845,971,2845,798e" filled="t" fillcolor="#231F20" stroked="f">
                <v:path arrowok="t"/>
                <v:fill/>
              </v:shape>
            </v:group>
            <v:group style="position:absolute;left:2878;top:798;width:122;height:172" coordorigin="2878,798" coordsize="122,172">
              <v:shape style="position:absolute;left:2878;top:798;width:122;height:172" coordorigin="2878,798" coordsize="122,172" path="m2914,798l2878,798,2878,971,3000,971,3000,940,2914,940,2914,798e" filled="t" fillcolor="#231F20" stroked="f">
                <v:path arrowok="t"/>
                <v:fill/>
              </v:shape>
            </v:group>
            <v:group style="position:absolute;left:3023;top:798;width:167;height:172" coordorigin="3023,798" coordsize="167,172">
              <v:shape style="position:absolute;left:3023;top:798;width:167;height:172" coordorigin="3023,798" coordsize="167,172" path="m3076,798l3023,798,3023,971,3057,971,3057,827,3082,827,3076,798e" filled="t" fillcolor="#231F20" stroked="f">
                <v:path arrowok="t"/>
                <v:fill/>
              </v:shape>
              <v:shape style="position:absolute;left:3023;top:798;width:167;height:172" coordorigin="3023,798" coordsize="167,172" path="m3082,827l3057,827,3089,971,3124,971,3132,934,3107,934,3082,827e" filled="t" fillcolor="#231F20" stroked="f">
                <v:path arrowok="t"/>
                <v:fill/>
              </v:shape>
              <v:shape style="position:absolute;left:3023;top:798;width:167;height:172" coordorigin="3023,798" coordsize="167,172" path="m3190,827l3157,827,3157,971,3190,971,3190,827e" filled="t" fillcolor="#231F20" stroked="f">
                <v:path arrowok="t"/>
                <v:fill/>
              </v:shape>
              <v:shape style="position:absolute;left:3023;top:798;width:167;height:172" coordorigin="3023,798" coordsize="167,172" path="m3190,798l3138,798,3107,934,3132,934,3156,827,3190,827,3190,798e" filled="t" fillcolor="#231F20" stroked="f">
                <v:path arrowok="t"/>
                <v:fill/>
              </v:shape>
            </v:group>
            <v:group style="position:absolute;left:3222;top:746;width:35;height:225" coordorigin="3222,746" coordsize="35,225">
              <v:shape style="position:absolute;left:3222;top:746;width:35;height:225" coordorigin="3222,746" coordsize="35,225" path="m3257,746l3223,746,3223,781,3257,781,3257,746e" filled="t" fillcolor="#231F20" stroked="f">
                <v:path arrowok="t"/>
                <v:fill/>
              </v:shape>
              <v:shape style="position:absolute;left:3222;top:746;width:35;height:225" coordorigin="3222,746" coordsize="35,225" path="m3258,798l3222,798,3222,971,3258,971,3258,798e" filled="t" fillcolor="#231F20" stroked="f">
                <v:path arrowok="t"/>
                <v:fill/>
              </v:shape>
            </v:group>
            <v:group style="position:absolute;left:3283;top:794;width:142;height:236" coordorigin="3283,794" coordsize="142,236">
              <v:shape style="position:absolute;left:3283;top:794;width:142;height:236" coordorigin="3283,794" coordsize="142,236" path="m3329,1013l3324,1024,3334,1028,3343,1030,3359,1030,3366,1028,3378,1020,3380,1017,3343,1017,3337,1015,3329,1013e" filled="t" fillcolor="#231F20" stroked="f">
                <v:path arrowok="t"/>
                <v:fill/>
              </v:shape>
              <v:shape style="position:absolute;left:3283;top:794;width:142;height:236" coordorigin="3283,794" coordsize="142,236" path="m3380,999l3352,999,3354,999,3356,1001,3358,1003,3359,1005,3359,1010,3357,1012,3355,1014,3353,1016,3350,1017,3380,1017,3381,1014,3381,1000,3380,999e" filled="t" fillcolor="#231F20" stroked="f">
                <v:path arrowok="t"/>
                <v:fill/>
              </v:shape>
              <v:shape style="position:absolute;left:3283;top:794;width:142;height:236" coordorigin="3283,794" coordsize="142,236" path="m3362,976l3348,976,3335,996,3340,1000,3344,999,3348,999,3380,999,3379,996,3371,989,3369,989,3353,989,3362,976e" filled="t" fillcolor="#231F20" stroked="f">
                <v:path arrowok="t"/>
                <v:fill/>
              </v:shape>
              <v:shape style="position:absolute;left:3283;top:794;width:142;height:236" coordorigin="3283,794" coordsize="142,236" path="m3366,988l3358,988,3355,988,3353,989,3369,989,3366,988e" filled="t" fillcolor="#231F20" stroked="f">
                <v:path arrowok="t"/>
                <v:fill/>
              </v:shape>
              <v:shape style="position:absolute;left:3283;top:794;width:142;height:236" coordorigin="3283,794" coordsize="142,236" path="m3317,918l3283,918,3283,926,3341,973,3369,974,3386,969,3409,957,3418,945,3345,945,3325,937,3317,918e" filled="t" fillcolor="#231F20" stroked="f">
                <v:path arrowok="t"/>
                <v:fill/>
              </v:shape>
              <v:shape style="position:absolute;left:3283;top:794;width:142;height:236" coordorigin="3283,794" coordsize="142,236" path="m3348,794l3288,833,3286,858,3294,877,3311,889,3318,892,3328,895,3368,904,3375,906,3378,908,3386,912,3390,917,3388,931,3375,942,3345,945,3418,945,3420,941,3424,919,3424,905,3420,894,3405,881,3394,876,3331,861,3327,859,3321,854,3319,850,3319,837,3322,832,3334,825,3341,824,3410,824,3409,823,3391,803,3373,796,3348,794e" filled="t" fillcolor="#231F20" stroked="f">
                <v:path arrowok="t"/>
                <v:fill/>
              </v:shape>
              <v:shape style="position:absolute;left:3283;top:794;width:142;height:236" coordorigin="3283,794" coordsize="142,236" path="m3410,824l3358,824,3366,825,3379,833,3383,840,3384,850,3417,839,3410,824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74.681pt;margin-top:38.969028pt;width:38.8279pt;height:10.518pt;mso-position-horizontal-relative:page;mso-position-vertical-relative:page;z-index:-3344" coordorigin="3494,779" coordsize="777,210">
            <v:group style="position:absolute;left:3504;top:798;width:153;height:172" coordorigin="3504,798" coordsize="153,172">
              <v:shape style="position:absolute;left:3504;top:798;width:153;height:172" coordorigin="3504,798" coordsize="153,172" path="m3546,798l3504,798,3563,906,3563,971,3599,971,3599,906,3617,873,3582,873,3546,798e" filled="t" fillcolor="#231F20" stroked="f">
                <v:path arrowok="t"/>
                <v:fill/>
              </v:shape>
              <v:shape style="position:absolute;left:3504;top:798;width:153;height:172" coordorigin="3504,798" coordsize="153,172" path="m3657,798l3616,798,3582,873,3617,873,3657,798e" filled="t" fillcolor="#231F20" stroked="f">
                <v:path arrowok="t"/>
                <v:fill/>
              </v:shape>
            </v:group>
            <v:group style="position:absolute;left:3694;top:798;width:2;height:172" coordorigin="3694,798" coordsize="2,172">
              <v:shape style="position:absolute;left:3694;top:798;width:2;height:172" coordorigin="3694,798" coordsize="0,172" path="m3694,798l3694,971e" filled="f" stroked="t" strokeweight="1.902pt" strokecolor="#231F20">
                <v:path arrowok="t"/>
              </v:shape>
            </v:group>
            <v:group style="position:absolute;left:3745;top:798;width:122;height:172" coordorigin="3745,798" coordsize="122,172">
              <v:shape style="position:absolute;left:3745;top:798;width:122;height:172" coordorigin="3745,798" coordsize="122,172" path="m3781,798l3745,798,3745,971,3867,971,3867,940,3781,940,3781,798e" filled="t" fillcolor="#231F20" stroked="f">
                <v:path arrowok="t"/>
                <v:fill/>
              </v:shape>
            </v:group>
            <v:group style="position:absolute;left:3892;top:798;width:122;height:172" coordorigin="3892,798" coordsize="122,172">
              <v:shape style="position:absolute;left:3892;top:798;width:122;height:172" coordorigin="3892,798" coordsize="122,172" path="m3928,798l3892,798,3892,971,4013,971,4013,940,3928,940,3928,798e" filled="t" fillcolor="#231F20" stroked="f">
                <v:path arrowok="t"/>
                <v:fill/>
              </v:shape>
            </v:group>
            <v:group style="position:absolute;left:4054;top:798;width:2;height:172" coordorigin="4054,798" coordsize="2,172">
              <v:shape style="position:absolute;left:4054;top:798;width:2;height:172" coordorigin="4054,798" coordsize="0,172" path="m4054,798l4054,971e" filled="f" stroked="t" strokeweight="1.901pt" strokecolor="#231F20">
                <v:path arrowok="t"/>
              </v:shape>
            </v:group>
            <v:group style="position:absolute;left:4108;top:798;width:152;height:172" coordorigin="4108,798" coordsize="152,172">
              <v:shape style="position:absolute;left:4108;top:798;width:152;height:172" coordorigin="4108,798" coordsize="152,172" path="m4144,798l4108,798,4108,971,4144,971,4144,912,4161,895,4205,895,4186,869,4186,868,4144,868,4144,798e" filled="t" fillcolor="#231F20" stroked="f">
                <v:path arrowok="t"/>
                <v:fill/>
              </v:shape>
              <v:shape style="position:absolute;left:4108;top:798;width:152;height:172" coordorigin="4108,798" coordsize="152,172" path="m4205,895l4161,895,4214,971,4260,971,4205,895e" filled="t" fillcolor="#231F20" stroked="f">
                <v:path arrowok="t"/>
                <v:fill/>
              </v:shape>
              <v:shape style="position:absolute;left:4108;top:798;width:152;height:172" coordorigin="4108,798" coordsize="152,172" path="m4256,798l4210,798,4144,868,4186,868,4256,798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16.757599pt;margin-top:39.419228pt;width:31.9376pt;height:9.617pt;mso-position-horizontal-relative:page;mso-position-vertical-relative:page;z-index:-3343" coordorigin="4335,788" coordsize="639,192">
            <v:group style="position:absolute;left:4345;top:798;width:132;height:172" coordorigin="4345,798" coordsize="132,172">
              <v:shape style="position:absolute;left:4345;top:798;width:132;height:172" coordorigin="4345,798" coordsize="132,172" path="m4424,798l4345,798,4345,971,4381,971,4381,909,4428,908,4445,904,4465,890,4471,879,4381,879,4381,828,4471,828,4463,813,4446,802,4424,798e" filled="t" fillcolor="#231F20" stroked="f">
                <v:path arrowok="t"/>
                <v:fill/>
              </v:shape>
              <v:shape style="position:absolute;left:4345;top:798;width:132;height:172" coordorigin="4345,798" coordsize="132,172" path="m4471,828l4420,828,4427,830,4438,836,4441,843,4441,859,4440,865,4434,876,4426,879,4471,879,4474,873,4477,851,4474,835,4471,828e" filled="t" fillcolor="#231F20" stroked="f">
                <v:path arrowok="t"/>
                <v:fill/>
              </v:shape>
            </v:group>
            <v:group style="position:absolute;left:4505;top:798;width:122;height:172" coordorigin="4505,798" coordsize="122,172">
              <v:shape style="position:absolute;left:4505;top:798;width:122;height:172" coordorigin="4505,798" coordsize="122,172" path="m4541,798l4505,798,4505,971,4627,971,4627,940,4541,940,4541,798e" filled="t" fillcolor="#231F20" stroked="f">
                <v:path arrowok="t"/>
                <v:fill/>
              </v:shape>
            </v:group>
            <v:group style="position:absolute;left:4638;top:798;width:164;height:172" coordorigin="4638,798" coordsize="164,172">
              <v:shape style="position:absolute;left:4638;top:798;width:164;height:172" coordorigin="4638,798" coordsize="164,172" path="m4741,798l4700,798,4638,971,4676,971,4688,935,4790,935,4779,905,4698,905,4720,837,4755,837,4741,798e" filled="t" fillcolor="#231F20" stroked="f">
                <v:path arrowok="t"/>
                <v:fill/>
              </v:shape>
              <v:shape style="position:absolute;left:4638;top:798;width:164;height:172" coordorigin="4638,798" coordsize="164,172" path="m4790,935l4752,935,4763,971,4802,971,4790,935e" filled="t" fillcolor="#231F20" stroked="f">
                <v:path arrowok="t"/>
                <v:fill/>
              </v:shape>
              <v:shape style="position:absolute;left:4638;top:798;width:164;height:172" coordorigin="4638,798" coordsize="164,172" path="m4755,837l4721,837,4742,905,4779,905,4755,837e" filled="t" fillcolor="#231F20" stroked="f">
                <v:path arrowok="t"/>
                <v:fill/>
              </v:shape>
            </v:group>
            <v:group style="position:absolute;left:4824;top:798;width:140;height:172" coordorigin="4824,798" coordsize="140,172">
              <v:shape style="position:absolute;left:4824;top:798;width:140;height:172" coordorigin="4824,798" coordsize="140,172" path="m4861,798l4824,798,4824,971,4857,971,4857,848,4890,848,4861,798e" filled="t" fillcolor="#231F20" stroked="f">
                <v:path arrowok="t"/>
                <v:fill/>
              </v:shape>
              <v:shape style="position:absolute;left:4824;top:798;width:140;height:172" coordorigin="4824,798" coordsize="140,172" path="m4890,848l4858,848,4928,971,4964,971,4964,918,4930,918,4890,848e" filled="t" fillcolor="#231F20" stroked="f">
                <v:path arrowok="t"/>
                <v:fill/>
              </v:shape>
              <v:shape style="position:absolute;left:4824;top:798;width:140;height:172" coordorigin="4824,798" coordsize="140,172" path="m4964,798l4930,798,4930,918,4964,918,4964,798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16.401016pt;margin-top:59.51683pt;width:51.765581pt;height:10.6092pt;mso-position-horizontal-relative:page;mso-position-vertical-relative:page;z-index:-3342" coordorigin="2328,1190" coordsize="1035,212">
            <v:group style="position:absolute;left:2338;top:1206;width:137;height:187" coordorigin="2338,1206" coordsize="137,187">
              <v:shape style="position:absolute;left:2338;top:1206;width:137;height:187" coordorigin="2338,1206" coordsize="137,187" path="m2439,1206l2414,1206,2414,1229,2439,1229,2439,1206e" filled="t" fillcolor="#231F20" stroked="f">
                <v:path arrowok="t"/>
                <v:fill/>
              </v:shape>
              <v:shape style="position:absolute;left:2338;top:1206;width:137;height:187" coordorigin="2338,1206" coordsize="137,187" path="m2400,1206l2375,1206,2375,1229,2400,1229,2400,1206e" filled="t" fillcolor="#231F20" stroked="f">
                <v:path arrowok="t"/>
                <v:fill/>
              </v:shape>
              <v:shape style="position:absolute;left:2338;top:1206;width:137;height:187" coordorigin="2338,1206" coordsize="137,187" path="m2413,1241l2347,1274,2338,1319,2338,1328,2368,1382,2401,1393,2422,1391,2439,1384,2461,1369,2461,1367,2397,1367,2388,1364,2380,1356,2371,1339,2368,1317,2368,1315,2371,1293,2381,1277,2388,1270,2397,1267,2462,1267,2461,1266,2446,1252,2427,1244,2420,1242,2413,1241e" filled="t" fillcolor="#231F20" stroked="f">
                <v:path arrowok="t"/>
                <v:fill/>
              </v:shape>
              <v:shape style="position:absolute;left:2338;top:1206;width:137;height:187" coordorigin="2338,1206" coordsize="137,187" path="m2462,1267l2417,1267,2426,1270,2435,1280,2443,1296,2446,1319,2442,1341,2433,1357,2426,1364,2417,1367,2461,1367,2469,1353,2474,1333,2475,1305,2471,1288,2462,1267e" filled="t" fillcolor="#231F20" stroked="f">
                <v:path arrowok="t"/>
                <v:fill/>
              </v:shape>
            </v:group>
            <v:group style="position:absolute;left:2494;top:1200;width:133;height:192" coordorigin="2494,1200" coordsize="133,192">
              <v:shape style="position:absolute;left:2494;top:1200;width:133;height:192" coordorigin="2494,1200" coordsize="133,192" path="m2544,1200l2533,1211,2545,1225,2571,1229,2590,1220,2593,1214,2552,1214,2546,1210,2544,1200e" filled="t" fillcolor="#231F20" stroked="f">
                <v:path arrowok="t"/>
                <v:fill/>
              </v:shape>
              <v:shape style="position:absolute;left:2494;top:1200;width:133;height:192" coordorigin="2494,1200" coordsize="133,192" path="m2598,1200l2585,1200,2584,1206,2582,1210,2578,1212,2575,1213,2570,1214,2593,1214,2598,1200e" filled="t" fillcolor="#231F20" stroked="f">
                <v:path arrowok="t"/>
                <v:fill/>
              </v:shape>
              <v:shape style="position:absolute;left:2494;top:1200;width:133;height:192" coordorigin="2494,1200" coordsize="133,192" path="m2561,1241l2499,1285,2494,1326,2498,1345,2506,1363,2521,1380,2539,1389,2560,1393,2574,1393,2585,1389,2598,1378,2601,1374,2604,1371,2627,1371,2627,1367,2552,1367,2541,1362,2527,1344,2524,1333,2524,1306,2526,1296,2531,1286,2545,1271,2565,1266,2616,1266,2602,1251,2584,1244,2561,1241e" filled="t" fillcolor="#231F20" stroked="f">
                <v:path arrowok="t"/>
                <v:fill/>
              </v:shape>
              <v:shape style="position:absolute;left:2494;top:1200;width:133;height:192" coordorigin="2494,1200" coordsize="133,192" path="m2627,1371l2604,1371,2607,1389,2627,1389,2627,1371e" filled="t" fillcolor="#231F20" stroked="f">
                <v:path arrowok="t"/>
                <v:fill/>
              </v:shape>
              <v:shape style="position:absolute;left:2494;top:1200;width:133;height:192" coordorigin="2494,1200" coordsize="133,192" path="m2627,1311l2567,1311,2567,1335,2601,1335,2597,1352,2590,1361,2573,1366,2569,1367,2627,1367,2627,1311e" filled="t" fillcolor="#231F20" stroked="f">
                <v:path arrowok="t"/>
                <v:fill/>
              </v:shape>
              <v:shape style="position:absolute;left:2494;top:1200;width:133;height:192" coordorigin="2494,1200" coordsize="133,192" path="m2616,1266l2572,1266,2578,1268,2586,1273,2589,1275,2595,1283,2597,1286,2597,1290,2626,1285,2619,1270,2616,1266e" filled="t" fillcolor="#231F20" stroked="f">
                <v:path arrowok="t"/>
                <v:fill/>
              </v:shape>
            </v:group>
            <v:group style="position:absolute;left:2656;top:1245;width:120;height:144" coordorigin="2656,1245" coordsize="120,144">
              <v:shape style="position:absolute;left:2656;top:1245;width:120;height:144" coordorigin="2656,1245" coordsize="120,144" path="m2740,1245l2656,1245,2656,1389,2685,1389,2685,1333,2767,1333,2767,1331,2759,1324,2756,1322,2751,1320,2758,1317,2764,1313,2767,1308,2685,1308,2685,1270,2773,1270,2767,1260,2749,1247,2740,1245e" filled="t" fillcolor="#231F20" stroked="f">
                <v:path arrowok="t"/>
                <v:fill/>
              </v:shape>
              <v:shape style="position:absolute;left:2656;top:1245;width:120;height:144" coordorigin="2656,1245" coordsize="120,144" path="m2767,1333l2723,1333,2728,1333,2735,1337,2738,1341,2739,1348,2739,1353,2739,1372,2740,1382,2743,1389,2776,1389,2776,1385,2774,1384,2772,1383,2771,1381,2770,1379,2770,1377,2769,1341,2767,1333e" filled="t" fillcolor="#231F20" stroked="f">
                <v:path arrowok="t"/>
                <v:fill/>
              </v:shape>
              <v:shape style="position:absolute;left:2656;top:1245;width:120;height:144" coordorigin="2656,1245" coordsize="120,144" path="m2773,1270l2736,1270,2743,1276,2743,1302,2736,1308,2767,1308,2772,1301,2773,1294,2773,1271,2773,1270e" filled="t" fillcolor="#231F20" stroked="f">
                <v:path arrowok="t"/>
                <v:fill/>
              </v:shape>
            </v:group>
            <v:group style="position:absolute;left:2800;top:1245;width:109;height:144" coordorigin="2800,1245" coordsize="109,144">
              <v:shape style="position:absolute;left:2800;top:1245;width:109;height:144" coordorigin="2800,1245" coordsize="109,144" path="m2906,1245l2800,1245,2800,1389,2909,1389,2909,1363,2829,1363,2829,1326,2899,1326,2899,1301,2829,1301,2829,1271,2906,1271,2906,1245e" filled="t" fillcolor="#231F20" stroked="f">
                <v:path arrowok="t"/>
                <v:fill/>
              </v:shape>
            </v:group>
            <v:group style="position:absolute;left:2932;top:1245;width:117;height:144" coordorigin="2932,1245" coordsize="117,144">
              <v:shape style="position:absolute;left:2932;top:1245;width:117;height:144" coordorigin="2932,1245" coordsize="117,144" path="m2964,1245l2932,1245,2932,1389,2960,1389,2960,1286,2987,1286,2964,1245e" filled="t" fillcolor="#231F20" stroked="f">
                <v:path arrowok="t"/>
                <v:fill/>
              </v:shape>
              <v:shape style="position:absolute;left:2932;top:1245;width:117;height:144" coordorigin="2932,1245" coordsize="117,144" path="m2987,1286l2960,1286,3019,1389,3049,1389,3049,1345,3021,1345,2987,1286e" filled="t" fillcolor="#231F20" stroked="f">
                <v:path arrowok="t"/>
                <v:fill/>
              </v:shape>
              <v:shape style="position:absolute;left:2932;top:1245;width:117;height:144" coordorigin="2932,1245" coordsize="117,144" path="m3049,1245l3021,1245,3021,1345,3049,1345,3049,1245e" filled="t" fillcolor="#231F20" stroked="f">
                <v:path arrowok="t"/>
                <v:fill/>
              </v:shape>
            </v:group>
            <v:group style="position:absolute;left:3076;top:1245;width:139;height:144" coordorigin="3076,1245" coordsize="139,144">
              <v:shape style="position:absolute;left:3076;top:1245;width:139;height:144" coordorigin="3076,1245" coordsize="139,144" path="m3120,1245l3076,1245,3076,1389,3104,1389,3104,1269,3126,1269,3120,1245e" filled="t" fillcolor="#231F20" stroked="f">
                <v:path arrowok="t"/>
                <v:fill/>
              </v:shape>
              <v:shape style="position:absolute;left:3076;top:1245;width:139;height:144" coordorigin="3076,1245" coordsize="139,144" path="m3126,1269l3105,1269,3131,1389,3160,1389,3167,1358,3146,1358,3126,1269e" filled="t" fillcolor="#231F20" stroked="f">
                <v:path arrowok="t"/>
                <v:fill/>
              </v:shape>
              <v:shape style="position:absolute;left:3076;top:1245;width:139;height:144" coordorigin="3076,1245" coordsize="139,144" path="m3215,1269l3188,1269,3188,1389,3215,1389,3215,1269e" filled="t" fillcolor="#231F20" stroked="f">
                <v:path arrowok="t"/>
                <v:fill/>
              </v:shape>
              <v:shape style="position:absolute;left:3076;top:1245;width:139;height:144" coordorigin="3076,1245" coordsize="139,144" path="m3215,1245l3172,1245,3146,1358,3167,1358,3187,1269,3215,1269,3215,1245e" filled="t" fillcolor="#231F20" stroked="f">
                <v:path arrowok="t"/>
                <v:fill/>
              </v:shape>
            </v:group>
            <v:group style="position:absolute;left:3244;top:1245;width:109;height:144" coordorigin="3244,1245" coordsize="109,144">
              <v:shape style="position:absolute;left:3244;top:1245;width:109;height:144" coordorigin="3244,1245" coordsize="109,144" path="m3350,1245l3244,1245,3244,1389,3353,1389,3353,1363,3274,1363,3274,1326,3344,1326,3344,1301,3274,1301,3274,1271,3350,1271,3350,1245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70.606796pt;margin-top:61.455528pt;width:30.2592pt;height:8.781pt;mso-position-horizontal-relative:page;mso-position-vertical-relative:page;z-index:-3341" coordorigin="3412,1229" coordsize="605,176">
            <v:group style="position:absolute;left:3422;top:1245;width:136;height:144" coordorigin="3422,1245" coordsize="136,144">
              <v:shape style="position:absolute;left:3422;top:1245;width:136;height:144" coordorigin="3422,1245" coordsize="136,144" path="m3508,1245l3473,1245,3422,1389,3454,1389,3464,1359,3548,1359,3539,1334,3472,1334,3490,1278,3519,1278,3508,1245e" filled="t" fillcolor="#231F20" stroked="f">
                <v:path arrowok="t"/>
                <v:fill/>
              </v:shape>
              <v:shape style="position:absolute;left:3422;top:1245;width:136;height:144" coordorigin="3422,1245" coordsize="136,144" path="m3548,1359l3517,1359,3526,1389,3558,1389,3548,1359e" filled="t" fillcolor="#231F20" stroked="f">
                <v:path arrowok="t"/>
                <v:fill/>
              </v:shape>
              <v:shape style="position:absolute;left:3422;top:1245;width:136;height:144" coordorigin="3422,1245" coordsize="136,144" path="m3519,1278l3491,1278,3508,1334,3539,1334,3519,1278e" filled="t" fillcolor="#231F20" stroked="f">
                <v:path arrowok="t"/>
                <v:fill/>
              </v:shape>
            </v:group>
            <v:group style="position:absolute;left:3578;top:1245;width:101;height:144" coordorigin="3578,1245" coordsize="101,144">
              <v:shape style="position:absolute;left:3578;top:1245;width:101;height:144" coordorigin="3578,1245" coordsize="101,144" path="m3608,1245l3578,1245,3578,1389,3679,1389,3679,1363,3608,1363,3608,1245e" filled="t" fillcolor="#231F20" stroked="f">
                <v:path arrowok="t"/>
                <v:fill/>
              </v:shape>
            </v:group>
            <v:group style="position:absolute;left:3689;top:1245;width:136;height:144" coordorigin="3689,1245" coordsize="136,144">
              <v:shape style="position:absolute;left:3689;top:1245;width:136;height:144" coordorigin="3689,1245" coordsize="136,144" path="m3775,1245l3740,1245,3689,1389,3720,1389,3730,1359,3815,1359,3806,1334,3738,1334,3757,1278,3786,1278,3775,1245e" filled="t" fillcolor="#231F20" stroked="f">
                <v:path arrowok="t"/>
                <v:fill/>
              </v:shape>
              <v:shape style="position:absolute;left:3689;top:1245;width:136;height:144" coordorigin="3689,1245" coordsize="136,144" path="m3815,1359l3783,1359,3793,1389,3825,1389,3815,1359e" filled="t" fillcolor="#231F20" stroked="f">
                <v:path arrowok="t"/>
                <v:fill/>
              </v:shape>
              <v:shape style="position:absolute;left:3689;top:1245;width:136;height:144" coordorigin="3689,1245" coordsize="136,144" path="m3786,1278l3757,1278,3775,1334,3806,1334,3786,1278e" filled="t" fillcolor="#231F20" stroked="f">
                <v:path arrowok="t"/>
                <v:fill/>
              </v:shape>
            </v:group>
            <v:group style="position:absolute;left:3843;top:1245;width:117;height:144" coordorigin="3843,1245" coordsize="117,144">
              <v:shape style="position:absolute;left:3843;top:1245;width:117;height:144" coordorigin="3843,1245" coordsize="117,144" path="m3875,1245l3843,1245,3843,1389,3871,1389,3871,1286,3898,1286,3875,1245e" filled="t" fillcolor="#231F20" stroked="f">
                <v:path arrowok="t"/>
                <v:fill/>
              </v:shape>
              <v:shape style="position:absolute;left:3843;top:1245;width:117;height:144" coordorigin="3843,1245" coordsize="117,144" path="m3898,1286l3871,1286,3930,1389,3960,1389,3960,1345,3931,1345,3898,1286e" filled="t" fillcolor="#231F20" stroked="f">
                <v:path arrowok="t"/>
                <v:fill/>
              </v:shape>
              <v:shape style="position:absolute;left:3843;top:1245;width:117;height:144" coordorigin="3843,1245" coordsize="117,144" path="m3960,1245l3932,1245,3932,1345,3960,1345,3960,1245e" filled="t" fillcolor="#231F20" stroked="f">
                <v:path arrowok="t"/>
                <v:fill/>
              </v:shape>
            </v:group>
            <v:group style="position:absolute;left:4001;top:1245;width:2;height:144" coordorigin="4001,1245" coordsize="2,144">
              <v:shape style="position:absolute;left:4001;top:1245;width:2;height:144" coordorigin="4001,1245" coordsize="0,144" path="m4001,1245l4001,1389e" filled="f" stroked="t" strokeweight="1.60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7.936996pt;margin-top:64.316032pt;width:1.499pt;height:5.12pt;mso-position-horizontal-relative:page;mso-position-vertical-relative:page;z-index:-3340" coordorigin="4159,1286" coordsize="30,102">
            <v:shape style="position:absolute;left:4159;top:1286;width:30;height:102" coordorigin="4159,1286" coordsize="30,102" path="m4189,1286l4159,1286,4159,1316,4189,1316,4189,1286e" filled="t" fillcolor="#231F20" stroked="f">
              <v:path arrowok="t"/>
              <v:fill/>
            </v:shape>
            <v:shape style="position:absolute;left:4159;top:1286;width:30;height:102" coordorigin="4159,1286" coordsize="30,102" path="m4189,1360l4159,1360,4159,1389,4189,1389,4189,1360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3.268005pt;margin-top:59.55603pt;width:31.6383pt;height:12.6596pt;mso-position-horizontal-relative:page;mso-position-vertical-relative:page;z-index:-3339" coordorigin="4265,1191" coordsize="633,253">
            <v:group style="position:absolute;left:4275;top:1201;width:29;height:188" coordorigin="4275,1201" coordsize="29,188">
              <v:shape style="position:absolute;left:4275;top:1201;width:29;height:188" coordorigin="4275,1201" coordsize="29,188" path="m4305,1201l4276,1201,4276,1230,4305,1230,4305,1201e" filled="t" fillcolor="#00AEEF" stroked="f">
                <v:path arrowok="t"/>
                <v:fill/>
              </v:shape>
              <v:shape style="position:absolute;left:4275;top:1201;width:29;height:188" coordorigin="4275,1201" coordsize="29,188" path="m4305,1245l4275,1245,4275,1389,4305,1389,4305,1245e" filled="t" fillcolor="#00AEEF" stroked="f">
                <v:path arrowok="t"/>
                <v:fill/>
              </v:shape>
            </v:group>
            <v:group style="position:absolute;left:4332;top:1245;width:117;height:144" coordorigin="4332,1245" coordsize="117,144">
              <v:shape style="position:absolute;left:4332;top:1245;width:117;height:144" coordorigin="4332,1245" coordsize="117,144" path="m4364,1245l4332,1245,4332,1389,4360,1389,4360,1286,4387,1286,4364,1245e" filled="t" fillcolor="#00AEEF" stroked="f">
                <v:path arrowok="t"/>
                <v:fill/>
              </v:shape>
              <v:shape style="position:absolute;left:4332;top:1245;width:117;height:144" coordorigin="4332,1245" coordsize="117,144" path="m4387,1286l4360,1286,4419,1389,4449,1389,4449,1345,4421,1345,4387,1286e" filled="t" fillcolor="#00AEEF" stroked="f">
                <v:path arrowok="t"/>
                <v:fill/>
              </v:shape>
              <v:shape style="position:absolute;left:4332;top:1245;width:117;height:144" coordorigin="4332,1245" coordsize="117,144" path="m4449,1245l4421,1245,4421,1345,4449,1345,4449,1245e" filled="t" fillcolor="#00AEEF" stroked="f">
                <v:path arrowok="t"/>
                <v:fill/>
              </v:shape>
            </v:group>
            <v:group style="position:absolute;left:4467;top:1245;width:136;height:144" coordorigin="4467,1245" coordsize="136,144">
              <v:shape style="position:absolute;left:4467;top:1245;width:136;height:144" coordorigin="4467,1245" coordsize="136,144" path="m4552,1245l4518,1245,4467,1389,4498,1389,4508,1359,4593,1359,4584,1334,4516,1334,4535,1278,4564,1278,4552,1245e" filled="t" fillcolor="#00AEEF" stroked="f">
                <v:path arrowok="t"/>
                <v:fill/>
              </v:shape>
              <v:shape style="position:absolute;left:4467;top:1245;width:136;height:144" coordorigin="4467,1245" coordsize="136,144" path="m4593,1359l4561,1359,4570,1389,4603,1389,4593,1359e" filled="t" fillcolor="#00AEEF" stroked="f">
                <v:path arrowok="t"/>
                <v:fill/>
              </v:shape>
              <v:shape style="position:absolute;left:4467;top:1245;width:136;height:144" coordorigin="4467,1245" coordsize="136,144" path="m4564,1278l4535,1278,4553,1334,4584,1334,4564,1278e" filled="t" fillcolor="#00AEEF" stroked="f">
                <v:path arrowok="t"/>
                <v:fill/>
              </v:shape>
            </v:group>
            <v:group style="position:absolute;left:4621;top:1245;width:117;height:144" coordorigin="4621,1245" coordsize="117,144">
              <v:shape style="position:absolute;left:4621;top:1245;width:117;height:144" coordorigin="4621,1245" coordsize="117,144" path="m4652,1245l4621,1245,4621,1389,4649,1389,4649,1286,4676,1286,4652,1245e" filled="t" fillcolor="#00AEEF" stroked="f">
                <v:path arrowok="t"/>
                <v:fill/>
              </v:shape>
              <v:shape style="position:absolute;left:4621;top:1245;width:117;height:144" coordorigin="4621,1245" coordsize="117,144" path="m4676,1286l4649,1286,4708,1389,4738,1389,4738,1345,4709,1345,4676,1286e" filled="t" fillcolor="#00AEEF" stroked="f">
                <v:path arrowok="t"/>
                <v:fill/>
              </v:shape>
              <v:shape style="position:absolute;left:4621;top:1245;width:117;height:144" coordorigin="4621,1245" coordsize="117,144" path="m4738,1245l4710,1245,4710,1345,4738,1345,4738,1245e" filled="t" fillcolor="#00AEEF" stroked="f">
                <v:path arrowok="t"/>
                <v:fill/>
              </v:shape>
            </v:group>
            <v:group style="position:absolute;left:4761;top:1241;width:127;height:193" coordorigin="4761,1241" coordsize="127,193">
              <v:shape style="position:absolute;left:4761;top:1241;width:127;height:193" coordorigin="4761,1241" coordsize="127,193" path="m4800,1420l4796,1429,4804,1433,4812,1434,4825,1434,4831,1433,4841,1426,4842,1423,4812,1423,4807,1422,4800,1420e" filled="t" fillcolor="#00AEEF" stroked="f">
                <v:path arrowok="t"/>
                <v:fill/>
              </v:shape>
              <v:shape style="position:absolute;left:4761;top:1241;width:127;height:193" coordorigin="4761,1241" coordsize="127,193" path="m4843,1408l4819,1408,4821,1409,4823,1410,4824,1411,4825,1413,4825,1417,4824,1419,4822,1421,4820,1422,4818,1423,4842,1423,4843,1421,4843,1410,4843,1408e" filled="t" fillcolor="#00AEEF" stroked="f">
                <v:path arrowok="t"/>
                <v:fill/>
              </v:shape>
              <v:shape style="position:absolute;left:4761;top:1241;width:127;height:193" coordorigin="4761,1241" coordsize="127,193" path="m4814,1391l4805,1406,4809,1410,4813,1408,4816,1408,4843,1408,4842,1406,4838,1403,4835,1400,4833,1400,4820,1400,4825,1392,4814,1391e" filled="t" fillcolor="#00AEEF" stroked="f">
                <v:path arrowok="t"/>
                <v:fill/>
              </v:shape>
              <v:shape style="position:absolute;left:4761;top:1241;width:127;height:193" coordorigin="4761,1241" coordsize="127,193" path="m4831,1399l4824,1399,4822,1399,4820,1400,4833,1400,4831,1399e" filled="t" fillcolor="#00AEEF" stroked="f">
                <v:path arrowok="t"/>
                <v:fill/>
              </v:shape>
              <v:shape style="position:absolute;left:4761;top:1241;width:127;height:193" coordorigin="4761,1241" coordsize="127,193" path="m4847,1389l4828,1389,4825,1392,4831,1392,4847,1389e" filled="t" fillcolor="#00AEEF" stroked="f">
                <v:path arrowok="t"/>
                <v:fill/>
              </v:shape>
              <v:shape style="position:absolute;left:4761;top:1241;width:127;height:193" coordorigin="4761,1241" coordsize="127,193" path="m4826,1241l4813,1241,4802,1244,4762,1301,4761,1329,4765,1347,4774,1368,4788,1382,4807,1390,4814,1391,4816,1389,4847,1389,4869,1377,4877,1366,4818,1366,4812,1364,4803,1357,4794,1341,4791,1318,4791,1304,4793,1293,4798,1284,4804,1273,4814,1267,4878,1267,4866,1253,4848,1244,4826,1241e" filled="t" fillcolor="#00AEEF" stroked="f">
                <v:path arrowok="t"/>
                <v:fill/>
              </v:shape>
              <v:shape style="position:absolute;left:4761;top:1241;width:127;height:193" coordorigin="4761,1241" coordsize="127,193" path="m4888,1339l4858,1339,4856,1351,4850,1359,4837,1366,4832,1366,4877,1366,4881,1361,4888,1339e" filled="t" fillcolor="#00AEEF" stroked="f">
                <v:path arrowok="t"/>
                <v:fill/>
              </v:shape>
              <v:shape style="position:absolute;left:4761;top:1241;width:127;height:193" coordorigin="4761,1241" coordsize="127,193" path="m4878,1267l4835,1267,4842,1269,4852,1277,4856,1283,4858,1292,4888,1292,4888,1287,4881,1271,4878,1267e" filled="t" fillcolor="#00AEE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0.346199pt;margin-top:59.78503pt;width:27.9288pt;height:10.34127pt;mso-position-horizontal-relative:page;mso-position-vertical-relative:page;z-index:-3338" coordorigin="1407,1196" coordsize="559,207">
            <v:group style="position:absolute;left:1417;top:1241;width:118;height:151" coordorigin="1417,1241" coordsize="118,151">
              <v:shape style="position:absolute;left:1417;top:1241;width:118;height:151" coordorigin="1417,1241" coordsize="118,151" path="m1446,1345l1417,1345,1417,1347,1422,1364,1437,1383,1455,1390,1479,1393,1497,1390,1517,1382,1530,1368,1456,1368,1446,1360,1446,1345e" filled="t" fillcolor="#231F20" stroked="f">
                <v:path arrowok="t"/>
                <v:fill/>
              </v:shape>
              <v:shape style="position:absolute;left:1417;top:1241;width:118;height:151" coordorigin="1417,1241" coordsize="118,151" path="m1474,1241l1460,1241,1449,1244,1437,1251,1424,1266,1419,1287,1425,1308,1440,1321,1447,1323,1455,1325,1488,1333,1494,1335,1497,1336,1503,1339,1506,1344,1506,1362,1496,1368,1530,1368,1530,1367,1535,1346,1535,1334,1531,1325,1519,1314,1510,1310,1457,1297,1454,1296,1451,1294,1449,1291,1447,1288,1447,1277,1450,1273,1460,1268,1466,1266,1526,1266,1514,1253,1497,1244,1474,1241e" filled="t" fillcolor="#231F20" stroked="f">
                <v:path arrowok="t"/>
                <v:fill/>
              </v:shape>
              <v:shape style="position:absolute;left:1417;top:1241;width:118;height:151" coordorigin="1417,1241" coordsize="118,151" path="m1526,1266l1480,1266,1486,1267,1497,1274,1501,1280,1502,1288,1530,1288,1530,1276,1526,1266e" filled="t" fillcolor="#231F20" stroked="f">
                <v:path arrowok="t"/>
                <v:fill/>
              </v:shape>
            </v:group>
            <v:group style="position:absolute;left:1557;top:1206;width:116;height:184" coordorigin="1557,1206" coordsize="116,184">
              <v:shape style="position:absolute;left:1557;top:1206;width:116;height:184" coordorigin="1557,1206" coordsize="116,184" path="m1647,1206l1622,1206,1622,1229,1647,1229,1647,1206e" filled="t" fillcolor="#231F20" stroked="f">
                <v:path arrowok="t"/>
                <v:fill/>
              </v:shape>
              <v:shape style="position:absolute;left:1557;top:1206;width:116;height:184" coordorigin="1557,1206" coordsize="116,184" path="m1608,1206l1583,1206,1583,1229,1608,1229,1608,1206e" filled="t" fillcolor="#231F20" stroked="f">
                <v:path arrowok="t"/>
                <v:fill/>
              </v:shape>
              <v:shape style="position:absolute;left:1557;top:1206;width:116;height:184" coordorigin="1557,1206" coordsize="116,184" path="m1588,1245l1557,1245,1557,1345,1561,1363,1575,1381,1588,1387,1609,1390,1639,1389,1658,1379,1666,1367,1605,1367,1598,1364,1590,1354,1588,1347,1588,1245e" filled="t" fillcolor="#231F20" stroked="f">
                <v:path arrowok="t"/>
                <v:fill/>
              </v:shape>
              <v:shape style="position:absolute;left:1557;top:1206;width:116;height:184" coordorigin="1557,1206" coordsize="116,184" path="m1673,1245l1642,1245,1642,1358,1632,1367,1666,1367,1669,1362,1673,1339,1673,1245e" filled="t" fillcolor="#231F20" stroked="f">
                <v:path arrowok="t"/>
                <v:fill/>
              </v:shape>
            </v:group>
            <v:group style="position:absolute;left:1702;top:1245;width:120;height:144" coordorigin="1702,1245" coordsize="120,144">
              <v:shape style="position:absolute;left:1702;top:1245;width:120;height:144" coordorigin="1702,1245" coordsize="120,144" path="m1786,1245l1702,1245,1702,1389,1731,1389,1731,1333,1814,1333,1813,1331,1806,1324,1802,1322,1798,1320,1805,1317,1810,1313,1813,1308,1731,1308,1731,1270,1819,1270,1814,1260,1796,1247,1786,1245e" filled="t" fillcolor="#231F20" stroked="f">
                <v:path arrowok="t"/>
                <v:fill/>
              </v:shape>
              <v:shape style="position:absolute;left:1702;top:1245;width:120;height:144" coordorigin="1702,1245" coordsize="120,144" path="m1814,1333l1770,1333,1775,1333,1782,1337,1784,1341,1786,1348,1786,1353,1786,1372,1787,1382,1789,1389,1822,1389,1822,1385,1820,1384,1819,1383,1818,1381,1817,1379,1816,1377,1816,1341,1814,1333e" filled="t" fillcolor="#231F20" stroked="f">
                <v:path arrowok="t"/>
                <v:fill/>
              </v:shape>
              <v:shape style="position:absolute;left:1702;top:1245;width:120;height:144" coordorigin="1702,1245" coordsize="120,144" path="m1819,1270l1783,1270,1790,1276,1790,1302,1782,1308,1813,1308,1818,1301,1820,1294,1820,1271,1819,1270e" filled="t" fillcolor="#231F20" stroked="f">
                <v:path arrowok="t"/>
                <v:fill/>
              </v:shape>
            </v:group>
            <v:group style="position:absolute;left:1846;top:1245;width:109;height:144" coordorigin="1846,1245" coordsize="109,144">
              <v:shape style="position:absolute;left:1846;top:1245;width:109;height:144" coordorigin="1846,1245" coordsize="109,144" path="m1952,1245l1846,1245,1846,1389,1955,1389,1955,1363,1876,1363,1876,1326,1946,1326,1946,1301,1876,1301,1876,1271,1952,1271,1952,1245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.307598pt;margin-top:100.834633pt;width:8.540pt;height:9.0092pt;mso-position-horizontal-relative:page;mso-position-vertical-relative:page;z-index:-3337" coordorigin="1106,2017" coordsize="171,180">
            <v:group style="position:absolute;left:1116;top:2027;width:151;height:81" coordorigin="1116,2027" coordsize="151,81">
              <v:shape style="position:absolute;left:1116;top:2027;width:151;height:81" coordorigin="1116,2027" coordsize="151,81" path="m1116,2027l1116,2046,1146,2052,1146,2082,1116,2087,1116,2108,1250,2079,1161,2079,1161,2055,1246,2055,1116,2027e" filled="t" fillcolor="#231F20" stroked="f">
                <v:path arrowok="t"/>
                <v:fill/>
              </v:shape>
              <v:shape style="position:absolute;left:1116;top:2027;width:151;height:81" coordorigin="1116,2027" coordsize="151,81" path="m1246,2055l1161,2055,1238,2067,1238,2067,1183,2075,1161,2079,1250,2079,1267,2075,1267,2059,1246,2055e" filled="t" fillcolor="#231F20" stroked="f">
                <v:path arrowok="t"/>
                <v:fill/>
              </v:shape>
            </v:group>
            <v:group style="position:absolute;left:1116;top:2109;width:151;height:78" coordorigin="1116,2109" coordsize="151,78">
              <v:shape style="position:absolute;left:1116;top:2109;width:151;height:78" coordorigin="1116,2109" coordsize="151,78" path="m1267,2109l1181,2139,1116,2139,1116,2159,1181,2159,1267,2187,1267,2165,1217,2153,1197,2149,1197,2149,1267,2131,1267,2109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2.067398pt;margin-top:95.805931pt;width:8.540pt;height:19.9986pt;mso-position-horizontal-relative:page;mso-position-vertical-relative:page;z-index:-3336" coordorigin="1441,1916" coordsize="171,400">
            <v:group style="position:absolute;left:1451;top:1926;width:151;height:70" coordorigin="1451,1926" coordsize="151,70">
              <v:shape style="position:absolute;left:1451;top:1926;width:151;height:70" coordorigin="1451,1926" coordsize="151,70" path="m1602,1976l1451,1976,1451,1996,1602,1996,1602,1976e" filled="t" fillcolor="#231F20" stroked="f">
                <v:path arrowok="t"/>
                <v:fill/>
              </v:shape>
              <v:shape style="position:absolute;left:1451;top:1926;width:151;height:70" coordorigin="1451,1926" coordsize="151,70" path="m1543,1946l1526,1946,1526,1976,1543,1976,1543,1946e" filled="t" fillcolor="#231F20" stroked="f">
                <v:path arrowok="t"/>
                <v:fill/>
              </v:shape>
              <v:shape style="position:absolute;left:1451;top:1926;width:151;height:70" coordorigin="1451,1926" coordsize="151,70" path="m1602,1926l1451,1926,1451,1946,1602,1946,1602,1926e" filled="t" fillcolor="#231F20" stroked="f">
                <v:path arrowok="t"/>
                <v:fill/>
              </v:shape>
            </v:group>
            <v:group style="position:absolute;left:1451;top:2009;width:151;height:81" coordorigin="1451,2009" coordsize="151,81">
              <v:shape style="position:absolute;left:1451;top:2009;width:151;height:81" coordorigin="1451,2009" coordsize="151,81" path="m1451,2009l1451,2029,1481,2034,1481,2064,1451,2070,1451,2090,1585,2061,1496,2061,1496,2037,1581,2037,1451,2009e" filled="t" fillcolor="#231F20" stroked="f">
                <v:path arrowok="t"/>
                <v:fill/>
              </v:shape>
              <v:shape style="position:absolute;left:1451;top:2009;width:151;height:81" coordorigin="1451,2009" coordsize="151,81" path="m1581,2037l1496,2037,1573,2049,1573,2050,1518,2057,1496,2061,1585,2061,1602,2058,1602,2042,1581,2037e" filled="t" fillcolor="#231F20" stroked="f">
                <v:path arrowok="t"/>
                <v:fill/>
              </v:shape>
            </v:group>
            <v:group style="position:absolute;left:1451;top:2104;width:151;height:54" coordorigin="1451,2104" coordsize="151,54">
              <v:shape style="position:absolute;left:1451;top:2104;width:151;height:54" coordorigin="1451,2104" coordsize="151,54" path="m1602,2104l1451,2104,1451,2124,1585,2124,1585,2158,1602,2158,1602,2104e" filled="t" fillcolor="#231F20" stroked="f">
                <v:path arrowok="t"/>
                <v:fill/>
              </v:shape>
              <v:shape style="position:absolute;left:1451;top:2104;width:151;height:54" coordorigin="1451,2104" coordsize="151,54" path="m1537,2124l1520,2124,1520,2154,1537,2154,1537,2124e" filled="t" fillcolor="#231F20" stroked="f">
                <v:path arrowok="t"/>
                <v:fill/>
              </v:shape>
            </v:group>
            <v:group style="position:absolute;left:1451;top:2159;width:151;height:66" coordorigin="1451,2159" coordsize="151,66">
              <v:shape style="position:absolute;left:1451;top:2159;width:151;height:66" coordorigin="1451,2159" coordsize="151,66" path="m1602,2159l1585,2159,1585,2183,1451,2183,1451,2203,1585,2203,1585,2225,1602,2225,1602,2159e" filled="t" fillcolor="#231F20" stroked="f">
                <v:path arrowok="t"/>
                <v:fill/>
              </v:shape>
            </v:group>
            <v:group style="position:absolute;left:1451;top:2225;width:151;height:81" coordorigin="1451,2225" coordsize="151,81">
              <v:shape style="position:absolute;left:1451;top:2225;width:151;height:81" coordorigin="1451,2225" coordsize="151,81" path="m1451,2225l1451,2245,1481,2250,1481,2280,1451,2286,1451,2306,1585,2277,1496,2277,1496,2253,1581,2253,1451,2225e" filled="t" fillcolor="#231F20" stroked="f">
                <v:path arrowok="t"/>
                <v:fill/>
              </v:shape>
              <v:shape style="position:absolute;left:1451;top:2225;width:151;height:81" coordorigin="1451,2225" coordsize="151,81" path="m1581,2253l1496,2253,1573,2265,1573,2266,1518,2273,1496,2277,1585,2277,1602,2274,1602,2258,1581,2253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54.664093pt;margin-top:95.347031pt;width:30.9824pt;height:8.688700pt;mso-position-horizontal-relative:page;mso-position-vertical-relative:page;z-index:-3335" coordorigin="9093,1907" coordsize="620,174">
            <v:group style="position:absolute;left:9103;top:1918;width:69;height:153" coordorigin="9103,1918" coordsize="69,153">
              <v:shape style="position:absolute;left:9103;top:1918;width:69;height:153" coordorigin="9103,1918" coordsize="69,153" path="m9123,1918l9103,1918,9103,2032,9130,2071,9146,2071,9152,2069,9162,2064,9166,2060,9170,2052,9133,2052,9129,2050,9125,2044,9123,2038,9123,1918e" filled="t" fillcolor="#231F20" stroked="f">
                <v:path arrowok="t"/>
                <v:fill/>
              </v:shape>
              <v:shape style="position:absolute;left:9103;top:1918;width:69;height:153" coordorigin="9103,1918" coordsize="69,153" path="m9172,1918l9152,1918,9152,2030,9152,2038,9152,2039,9151,2042,9151,2045,9149,2048,9145,2051,9142,2052,9170,2052,9171,2047,9172,2038,9172,2035,9172,1918e" filled="t" fillcolor="#231F20" stroked="f">
                <v:path arrowok="t"/>
                <v:fill/>
              </v:shape>
            </v:group>
            <v:group style="position:absolute;left:9185;top:1918;width:78;height:151" coordorigin="9185,1918" coordsize="78,151">
              <v:shape style="position:absolute;left:9185;top:1918;width:78;height:151" coordorigin="9185,1918" coordsize="78,151" path="m9207,1918l9185,1918,9215,2004,9215,2069,9235,2069,9235,2004,9240,1988,9225,1988,9207,1918e" filled="t" fillcolor="#231F20" stroked="f">
                <v:path arrowok="t"/>
                <v:fill/>
              </v:shape>
              <v:shape style="position:absolute;left:9185;top:1918;width:78;height:151" coordorigin="9185,1918" coordsize="78,151" path="m9263,1918l9241,1918,9228,1968,9225,1988,9240,1988,9263,1918e" filled="t" fillcolor="#231F20" stroked="f">
                <v:path arrowok="t"/>
                <v:fill/>
              </v:shape>
            </v:group>
            <v:group style="position:absolute;left:9264;top:1918;width:81;height:151" coordorigin="9264,1918" coordsize="81,151">
              <v:shape style="position:absolute;left:9264;top:1918;width:81;height:151" coordorigin="9264,1918" coordsize="81,151" path="m9312,1918l9296,1918,9264,2069,9283,2069,9289,2039,9338,2039,9335,2024,9292,2024,9304,1947,9319,1947,9312,1918e" filled="t" fillcolor="#231F20" stroked="f">
                <v:path arrowok="t"/>
                <v:fill/>
              </v:shape>
              <v:shape style="position:absolute;left:9264;top:1918;width:81;height:151" coordorigin="9264,1918" coordsize="81,151" path="m9338,2039l9319,2039,9324,2069,9345,2069,9338,2039e" filled="t" fillcolor="#231F20" stroked="f">
                <v:path arrowok="t"/>
                <v:fill/>
              </v:shape>
              <v:shape style="position:absolute;left:9264;top:1918;width:81;height:151" coordorigin="9264,1918" coordsize="81,151" path="m9319,1947l9304,1947,9312,2002,9316,2024,9335,2024,9319,1947e" filled="t" fillcolor="#231F20" stroked="f">
                <v:path arrowok="t"/>
                <v:fill/>
              </v:shape>
            </v:group>
            <v:group style="position:absolute;left:9358;top:1918;width:68;height:151" coordorigin="9358,1918" coordsize="68,151">
              <v:shape style="position:absolute;left:9358;top:1918;width:68;height:151" coordorigin="9358,1918" coordsize="68,151" path="m9387,1918l9358,1918,9358,2069,9378,2069,9378,1995,9401,1995,9406,1994,9411,1989,9413,1985,9378,1985,9378,1935,9416,1935,9413,1930,9410,1926,9403,1921,9399,1919,9395,1919,9391,1918,9387,1918e" filled="t" fillcolor="#231F20" stroked="f">
                <v:path arrowok="t"/>
                <v:fill/>
              </v:shape>
              <v:shape style="position:absolute;left:9358;top:1918;width:68;height:151" coordorigin="9358,1918" coordsize="68,151" path="m9401,1995l9378,1995,9405,2069,9426,2069,9399,1995,9401,1995e" filled="t" fillcolor="#231F20" stroked="f">
                <v:path arrowok="t"/>
                <v:fill/>
              </v:shape>
              <v:shape style="position:absolute;left:9358;top:1918;width:68;height:151" coordorigin="9358,1918" coordsize="68,151" path="m9416,1935l9388,1935,9393,1937,9397,1946,9398,1952,9398,1969,9397,1975,9390,1983,9385,1985,9413,1985,9418,1974,9419,1966,9419,1948,9418,1940,9416,1935e" filled="t" fillcolor="#231F20" stroked="f">
                <v:path arrowok="t"/>
                <v:fill/>
              </v:shape>
            </v:group>
            <v:group style="position:absolute;left:9451;top:1918;width:2;height:151" coordorigin="9451,1918" coordsize="2,151">
              <v:shape style="position:absolute;left:9451;top:1918;width:2;height:151" coordorigin="9451,1918" coordsize="0,151" path="m9451,1918l9451,2069e" filled="f" stroked="t" strokeweight="1.1pt" strokecolor="#231F20">
                <v:path arrowok="t"/>
              </v:shape>
            </v:group>
            <v:group style="position:absolute;left:9486;top:1918;width:54;height:151" coordorigin="9486,1918" coordsize="54,151">
              <v:shape style="position:absolute;left:9486;top:1918;width:54;height:151" coordorigin="9486,1918" coordsize="54,151" path="m9506,1918l9486,1918,9486,2069,9539,2069,9539,2051,9506,2051,9506,1918e" filled="t" fillcolor="#231F20" stroked="f">
                <v:path arrowok="t"/>
                <v:fill/>
              </v:shape>
            </v:group>
            <v:group style="position:absolute;left:9540;top:1918;width:81;height:151" coordorigin="9540,1918" coordsize="81,151">
              <v:shape style="position:absolute;left:9540;top:1918;width:81;height:151" coordorigin="9540,1918" coordsize="81,151" path="m9589,1918l9573,1918,9540,2069,9560,2069,9565,2039,9615,2039,9612,2024,9569,2024,9580,1947,9595,1947,9589,1918e" filled="t" fillcolor="#231F20" stroked="f">
                <v:path arrowok="t"/>
                <v:fill/>
              </v:shape>
              <v:shape style="position:absolute;left:9540;top:1918;width:81;height:151" coordorigin="9540,1918" coordsize="81,151" path="m9615,2039l9595,2039,9601,2069,9621,2069,9615,2039e" filled="t" fillcolor="#231F20" stroked="f">
                <v:path arrowok="t"/>
                <v:fill/>
              </v:shape>
              <v:shape style="position:absolute;left:9540;top:1918;width:81;height:151" coordorigin="9540,1918" coordsize="81,151" path="m9595,1947l9581,1947,9588,2002,9592,2024,9612,2024,9595,1947e" filled="t" fillcolor="#231F20" stroked="f">
                <v:path arrowok="t"/>
                <v:fill/>
              </v:shape>
            </v:group>
            <v:group style="position:absolute;left:9635;top:1918;width:68;height:151" coordorigin="9635,1918" coordsize="68,151">
              <v:shape style="position:absolute;left:9635;top:1918;width:68;height:151" coordorigin="9635,1918" coordsize="68,151" path="m9664,1918l9635,1918,9635,2069,9655,2069,9655,1995,9677,1995,9683,1994,9688,1989,9690,1985,9655,1985,9655,1935,9692,1935,9690,1930,9687,1926,9680,1921,9676,1919,9672,1919,9668,1918,9664,1918e" filled="t" fillcolor="#231F20" stroked="f">
                <v:path arrowok="t"/>
                <v:fill/>
              </v:shape>
              <v:shape style="position:absolute;left:9635;top:1918;width:68;height:151" coordorigin="9635,1918" coordsize="68,151" path="m9677,1995l9655,1995,9682,2069,9703,2069,9675,1995,9677,1995e" filled="t" fillcolor="#231F20" stroked="f">
                <v:path arrowok="t"/>
                <v:fill/>
              </v:shape>
              <v:shape style="position:absolute;left:9635;top:1918;width:68;height:151" coordorigin="9635,1918" coordsize="68,151" path="m9692,1935l9665,1935,9669,1937,9674,1946,9675,1952,9675,1969,9673,1975,9667,1983,9662,1985,9690,1985,9694,1974,9696,1966,9696,1948,9695,1940,9692,1935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36.665207pt;margin-top:98.846527pt;width:40.4396pt;height:8.64pt;mso-position-horizontal-relative:page;mso-position-vertical-relative:page;z-index:-3334" coordorigin="2733,1977" coordsize="809,173">
            <v:group style="position:absolute;left:2739;top:1988;width:72;height:151" coordorigin="2739,1988" coordsize="72,151">
              <v:shape style="position:absolute;left:2739;top:1988;width:72;height:151" coordorigin="2739,1988" coordsize="72,151" path="m2759,1988l2739,1988,2739,2139,2759,2139,2759,2061,2759,2061,2759,1988e" filled="t" fillcolor="#231F20" stroked="f">
                <v:path arrowok="t"/>
                <v:fill/>
              </v:shape>
              <v:shape style="position:absolute;left:2739;top:1988;width:72;height:151" coordorigin="2739,1988" coordsize="72,151" path="m2808,1988l2788,1988,2760,2061,2759,2061,2788,2139,2811,2139,2779,2061,2808,1988e" filled="t" fillcolor="#231F20" stroked="f">
                <v:path arrowok="t"/>
                <v:fill/>
              </v:shape>
            </v:group>
            <v:group style="position:absolute;left:2812;top:1988;width:81;height:151" coordorigin="2812,1988" coordsize="81,151">
              <v:shape style="position:absolute;left:2812;top:1988;width:81;height:151" coordorigin="2812,1988" coordsize="81,151" path="m2861,1988l2845,1988,2812,2139,2832,2139,2838,2109,2887,2109,2884,2094,2841,2094,2853,2017,2867,2017,2861,1988e" filled="t" fillcolor="#231F20" stroked="f">
                <v:path arrowok="t"/>
                <v:fill/>
              </v:shape>
              <v:shape style="position:absolute;left:2812;top:1988;width:81;height:151" coordorigin="2812,1988" coordsize="81,151" path="m2887,2109l2868,2109,2873,2139,2893,2139,2887,2109e" filled="t" fillcolor="#231F20" stroked="f">
                <v:path arrowok="t"/>
                <v:fill/>
              </v:shape>
              <v:shape style="position:absolute;left:2812;top:1988;width:81;height:151" coordorigin="2812,1988" coordsize="81,151" path="m2867,2017l2853,2017,2861,2072,2865,2094,2884,2094,2867,2017e" filled="t" fillcolor="#231F20" stroked="f">
                <v:path arrowok="t"/>
                <v:fill/>
              </v:shape>
            </v:group>
            <v:group style="position:absolute;left:2897;top:1988;width:72;height:151" coordorigin="2897,1988" coordsize="72,151">
              <v:shape style="position:absolute;left:2897;top:1988;width:72;height:151" coordorigin="2897,1988" coordsize="72,151" path="m2969,1988l2903,1988,2903,2005,2943,2005,2897,2139,2967,2139,2967,2121,2924,2121,2969,1988e" filled="t" fillcolor="#231F20" stroked="f">
                <v:path arrowok="t"/>
                <v:fill/>
              </v:shape>
            </v:group>
            <v:group style="position:absolute;left:2974;top:1988;width:81;height:151" coordorigin="2974,1988" coordsize="81,151">
              <v:shape style="position:absolute;left:2974;top:1988;width:81;height:151" coordorigin="2974,1988" coordsize="81,151" path="m3022,1988l3007,1988,2974,2139,2993,2139,2999,2109,3048,2109,3045,2094,3002,2094,3014,2017,3029,2017,3022,1988e" filled="t" fillcolor="#231F20" stroked="f">
                <v:path arrowok="t"/>
                <v:fill/>
              </v:shape>
              <v:shape style="position:absolute;left:2974;top:1988;width:81;height:151" coordorigin="2974,1988" coordsize="81,151" path="m3048,2109l3029,2109,3035,2139,3055,2139,3048,2109e" filled="t" fillcolor="#231F20" stroked="f">
                <v:path arrowok="t"/>
                <v:fill/>
              </v:shape>
              <v:shape style="position:absolute;left:2974;top:1988;width:81;height:151" coordorigin="2974,1988" coordsize="81,151" path="m3029,2017l3014,2017,3022,2072,3026,2094,3045,2094,3029,2017e" filled="t" fillcolor="#231F20" stroked="f">
                <v:path arrowok="t"/>
                <v:fill/>
              </v:shape>
            </v:group>
            <v:group style="position:absolute;left:3068;top:1988;width:70;height:151" coordorigin="3068,1988" coordsize="70,151">
              <v:shape style="position:absolute;left:3068;top:1988;width:70;height:151" coordorigin="3068,1988" coordsize="70,151" path="m3087,1988l3068,1988,3068,2139,3088,2139,3088,2083,3085,2033,3084,2023,3084,2023,3098,2023,3087,1988e" filled="t" fillcolor="#231F20" stroked="f">
                <v:path arrowok="t"/>
                <v:fill/>
              </v:shape>
              <v:shape style="position:absolute;left:3068;top:1988;width:70;height:151" coordorigin="3068,1988" coordsize="70,151" path="m3098,2023l3084,2023,3119,2139,3138,2139,3138,2103,3122,2103,3098,2023e" filled="t" fillcolor="#231F20" stroked="f">
                <v:path arrowok="t"/>
                <v:fill/>
              </v:shape>
              <v:shape style="position:absolute;left:3068;top:1988;width:70;height:151" coordorigin="3068,1988" coordsize="70,151" path="m3138,1988l3118,1988,3118,2042,3123,2102,3122,2103,3138,2103,3138,1988e" filled="t" fillcolor="#231F20" stroked="f">
                <v:path arrowok="t"/>
                <v:fill/>
              </v:shape>
            </v:group>
            <v:group style="position:absolute;left:3172;top:1988;width:2;height:151" coordorigin="3172,1988" coordsize="2,151">
              <v:shape style="position:absolute;left:3172;top:1988;width:2;height:151" coordorigin="3172,1988" coordsize="0,151" path="m3172,1988l3172,2139e" filled="f" stroked="t" strokeweight="1.101pt" strokecolor="#231F20">
                <v:path arrowok="t"/>
              </v:shape>
            </v:group>
            <v:group style="position:absolute;left:3199;top:1988;width:103;height:151" coordorigin="3199,1988" coordsize="103,151">
              <v:shape style="position:absolute;left:3199;top:1988;width:103;height:151" coordorigin="3199,1988" coordsize="103,151" path="m3229,1988l3212,1988,3199,2139,3218,2139,3224,2035,3238,2035,3229,1988e" filled="t" fillcolor="#231F20" stroked="f">
                <v:path arrowok="t"/>
                <v:fill/>
              </v:shape>
              <v:shape style="position:absolute;left:3199;top:1988;width:103;height:151" coordorigin="3199,1988" coordsize="103,151" path="m3238,2035l3225,2035,3244,2139,3258,2139,3266,2097,3250,2097,3238,2035e" filled="t" fillcolor="#231F20" stroked="f">
                <v:path arrowok="t"/>
                <v:fill/>
              </v:shape>
              <v:shape style="position:absolute;left:3199;top:1988;width:103;height:151" coordorigin="3199,1988" coordsize="103,151" path="m3292,2035l3277,2035,3278,2054,3279,2083,3282,2139,3302,2139,3292,2035e" filled="t" fillcolor="#231F20" stroked="f">
                <v:path arrowok="t"/>
                <v:fill/>
              </v:shape>
              <v:shape style="position:absolute;left:3199;top:1988;width:103;height:151" coordorigin="3199,1988" coordsize="103,151" path="m3288,1988l3270,1988,3257,2055,3251,2091,3251,2097,3266,2097,3273,2056,3277,2035,3292,2035,3288,1988e" filled="t" fillcolor="#231F20" stroked="f">
                <v:path arrowok="t"/>
                <v:fill/>
              </v:shape>
            </v:group>
            <v:group style="position:absolute;left:3319;top:1988;width:54;height:151" coordorigin="3319,1988" coordsize="54,151">
              <v:shape style="position:absolute;left:3319;top:1988;width:54;height:151" coordorigin="3319,1988" coordsize="54,151" path="m3339,1988l3319,1988,3319,2139,3373,2139,3373,2121,3339,2121,3339,1988e" filled="t" fillcolor="#231F20" stroked="f">
                <v:path arrowok="t"/>
                <v:fill/>
              </v:shape>
            </v:group>
            <v:group style="position:absolute;left:3374;top:1988;width:81;height:151" coordorigin="3374,1988" coordsize="81,151">
              <v:shape style="position:absolute;left:3374;top:1988;width:81;height:151" coordorigin="3374,1988" coordsize="81,151" path="m3422,1988l3407,1988,3374,2139,3393,2139,3399,2109,3448,2109,3445,2094,3402,2094,3414,2017,3429,2017,3422,1988e" filled="t" fillcolor="#231F20" stroked="f">
                <v:path arrowok="t"/>
                <v:fill/>
              </v:shape>
              <v:shape style="position:absolute;left:3374;top:1988;width:81;height:151" coordorigin="3374,1988" coordsize="81,151" path="m3448,2109l3429,2109,3435,2139,3455,2139,3448,2109e" filled="t" fillcolor="#231F20" stroked="f">
                <v:path arrowok="t"/>
                <v:fill/>
              </v:shape>
              <v:shape style="position:absolute;left:3374;top:1988;width:81;height:151" coordorigin="3374,1988" coordsize="81,151" path="m3429,2017l3414,2017,3422,2072,3426,2094,3445,2094,3429,2017e" filled="t" fillcolor="#231F20" stroked="f">
                <v:path arrowok="t"/>
                <v:fill/>
              </v:shape>
            </v:group>
            <v:group style="position:absolute;left:3468;top:1988;width:68;height:151" coordorigin="3468,1988" coordsize="68,151">
              <v:shape style="position:absolute;left:3468;top:1988;width:68;height:151" coordorigin="3468,1988" coordsize="68,151" path="m3497,1988l3468,1988,3468,2139,3488,2139,3488,2065,3511,2065,3516,2064,3521,2059,3523,2055,3488,2055,3488,2005,3526,2005,3524,2000,3521,1996,3517,1993,3513,1991,3509,1989,3505,1989,3501,1988,3497,1988e" filled="t" fillcolor="#231F20" stroked="f">
                <v:path arrowok="t"/>
                <v:fill/>
              </v:shape>
              <v:shape style="position:absolute;left:3468;top:1988;width:68;height:151" coordorigin="3468,1988" coordsize="68,151" path="m3511,2065l3488,2065,3516,2139,3536,2139,3509,2065,3511,2065e" filled="t" fillcolor="#231F20" stroked="f">
                <v:path arrowok="t"/>
                <v:fill/>
              </v:shape>
              <v:shape style="position:absolute;left:3468;top:1988;width:68;height:151" coordorigin="3468,1988" coordsize="68,151" path="m3526,2005l3498,2005,3503,2007,3507,2016,3508,2022,3508,2039,3507,2045,3501,2053,3495,2055,3523,2055,3528,2044,3529,2036,3529,2018,3528,2010,3526,2005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52.466797pt;margin-top:41.455029pt;width:33.9549pt;height:8.782pt;mso-position-horizontal-relative:page;mso-position-vertical-relative:page;z-index:-3333" coordorigin="15049,829" coordsize="679,176">
            <v:group style="position:absolute;left:15055;top:847;width:84;height:142" coordorigin="15055,847" coordsize="84,142">
              <v:shape style="position:absolute;left:15055;top:847;width:84;height:142" coordorigin="15055,847" coordsize="84,142" path="m15139,957l15111,957,15111,989,15139,989,15139,957e" filled="t" fillcolor="#231F20" stroked="f">
                <v:path arrowok="t"/>
                <v:fill/>
              </v:shape>
              <v:shape style="position:absolute;left:15055;top:847;width:84;height:142" coordorigin="15055,847" coordsize="84,142" path="m15139,847l15107,847,15055,933,15055,957,15155,957,15155,935,15076,935,15111,875,15139,875,15139,847e" filled="t" fillcolor="#231F20" stroked="f">
                <v:path arrowok="t"/>
                <v:fill/>
              </v:shape>
              <v:shape style="position:absolute;left:15055;top:847;width:84;height:142" coordorigin="15055,847" coordsize="84,142" path="m15139,875l15112,875,15111,884,15111,935,15139,935,15139,875e" filled="t" fillcolor="#231F20" stroked="f">
                <v:path arrowok="t"/>
                <v:fill/>
              </v:shape>
            </v:group>
            <v:group style="position:absolute;left:15174;top:960;width:30;height:29" coordorigin="15174,960" coordsize="30,29">
              <v:shape style="position:absolute;left:15174;top:960;width:30;height:29" coordorigin="15174,960" coordsize="30,29" path="m15174,974l15204,974e" filled="f" stroked="t" strokeweight="1.56pt" strokecolor="#231F20">
                <v:path arrowok="t"/>
              </v:shape>
            </v:group>
            <v:group style="position:absolute;left:15224;top:841;width:118;height:151" coordorigin="15224,841" coordsize="118,151">
              <v:shape style="position:absolute;left:15224;top:841;width:118;height:151" coordorigin="15224,841" coordsize="118,151" path="m15253,945l15224,945,15224,947,15229,964,15244,983,15262,990,15286,993,15304,990,15324,982,15337,968,15264,968,15254,960,15253,945e" filled="t" fillcolor="#231F20" stroked="f">
                <v:path arrowok="t"/>
                <v:fill/>
              </v:shape>
              <v:shape style="position:absolute;left:15224;top:841;width:118;height:151" coordorigin="15224,841" coordsize="118,151" path="m15282,841l15267,841,15256,844,15244,851,15231,866,15226,887,15232,908,15248,921,15254,923,15262,925,15295,933,15301,935,15304,936,15310,939,15313,944,15313,962,15303,968,15337,968,15338,967,15342,946,15342,934,15339,925,15326,914,15317,910,15264,897,15261,896,15259,894,15256,891,15254,888,15254,877,15257,873,15267,868,15273,866,15333,866,15321,853,15304,844,15282,841e" filled="t" fillcolor="#231F20" stroked="f">
                <v:path arrowok="t"/>
                <v:fill/>
              </v:shape>
              <v:shape style="position:absolute;left:15224;top:841;width:118;height:151" coordorigin="15224,841" coordsize="118,151" path="m15333,866l15287,866,15294,867,15304,874,15308,880,15309,888,15338,888,15337,876,15333,866e" filled="t" fillcolor="#231F20" stroked="f">
                <v:path arrowok="t"/>
                <v:fill/>
              </v:shape>
            </v:group>
            <v:group style="position:absolute;left:15378;top:845;width:2;height:144" coordorigin="15378,845" coordsize="2,144">
              <v:shape style="position:absolute;left:15378;top:845;width:2;height:144" coordorigin="15378,845" coordsize="0,144" path="m15378,845l15378,989e" filled="f" stroked="t" strokeweight="1.6pt" strokecolor="#231F20">
                <v:path arrowok="t"/>
              </v:shape>
            </v:group>
            <v:group style="position:absolute;left:15419;top:845;width:117;height:144" coordorigin="15419,845" coordsize="117,144">
              <v:shape style="position:absolute;left:15419;top:845;width:117;height:144" coordorigin="15419,845" coordsize="117,144" path="m15451,845l15419,845,15419,989,15447,989,15447,886,15474,886,15451,845e" filled="t" fillcolor="#231F20" stroked="f">
                <v:path arrowok="t"/>
                <v:fill/>
              </v:shape>
              <v:shape style="position:absolute;left:15419;top:845;width:117;height:144" coordorigin="15419,845" coordsize="117,144" path="m15474,886l15448,886,15506,989,15536,989,15536,945,15508,945,15474,886e" filled="t" fillcolor="#231F20" stroked="f">
                <v:path arrowok="t"/>
                <v:fill/>
              </v:shape>
              <v:shape style="position:absolute;left:15419;top:845;width:117;height:144" coordorigin="15419,845" coordsize="117,144" path="m15536,845l15508,845,15508,945,15536,945,15536,845e" filled="t" fillcolor="#231F20" stroked="f">
                <v:path arrowok="t"/>
                <v:fill/>
              </v:shape>
            </v:group>
            <v:group style="position:absolute;left:15578;top:845;width:2;height:144" coordorigin="15578,845" coordsize="2,144">
              <v:shape style="position:absolute;left:15578;top:845;width:2;height:144" coordorigin="15578,845" coordsize="0,144" path="m15578,845l15578,989e" filled="f" stroked="t" strokeweight="1.602pt" strokecolor="#231F20">
                <v:path arrowok="t"/>
              </v:shape>
            </v:group>
            <v:group style="position:absolute;left:15621;top:845;width:102;height:144" coordorigin="15621,845" coordsize="102,144">
              <v:shape style="position:absolute;left:15621;top:845;width:102;height:144" coordorigin="15621,845" coordsize="102,144" path="m15723,845l15621,845,15621,989,15651,989,15651,928,15714,928,15714,903,15651,903,15651,870,15723,870,15723,845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76.966309pt;margin-top:109.677032pt;width:50.0961pt;height:11.6771pt;mso-position-horizontal-relative:page;mso-position-vertical-relative:page;z-index:-3332" coordorigin="11539,2194" coordsize="1002,234">
            <v:group style="position:absolute;left:11545;top:2199;width:23;height:179" coordorigin="11545,2199" coordsize="23,179">
              <v:shape style="position:absolute;left:11545;top:2199;width:23;height:179" coordorigin="11545,2199" coordsize="23,179" path="m11560,2199l11553,2199,11551,2200,11546,2205,11545,2207,11545,2214,11546,2217,11551,2221,11554,2222,11560,2222,11562,2221,11564,2218,11567,2216,11568,2213,11568,2207,11567,2205,11562,2200,11560,2199e" filled="t" fillcolor="#231F20" stroked="f">
                <v:path arrowok="t"/>
                <v:fill/>
              </v:shape>
              <v:shape style="position:absolute;left:11545;top:2199;width:23;height:179" coordorigin="11545,2199" coordsize="23,179" path="m11566,2227l11546,2227,11546,2378,11566,2378,11566,2227e" filled="t" fillcolor="#231F20" stroked="f">
                <v:path arrowok="t"/>
                <v:fill/>
              </v:shape>
            </v:group>
            <v:group style="position:absolute;left:11595;top:2227;width:54;height:151" coordorigin="11595,2227" coordsize="54,151">
              <v:shape style="position:absolute;left:11595;top:2227;width:54;height:151" coordorigin="11595,2227" coordsize="54,151" path="m11615,2227l11595,2227,11595,2378,11649,2378,11649,2361,11615,2361,11615,2227e" filled="t" fillcolor="#231F20" stroked="f">
                <v:path arrowok="t"/>
                <v:fill/>
              </v:shape>
            </v:group>
            <v:group style="position:absolute;left:11660;top:2199;width:23;height:179" coordorigin="11660,2199" coordsize="23,179">
              <v:shape style="position:absolute;left:11660;top:2199;width:23;height:179" coordorigin="11660,2199" coordsize="23,179" path="m11675,2199l11668,2199,11666,2200,11661,2205,11660,2207,11660,2214,11661,2217,11666,2221,11669,2222,11675,2222,11677,2221,11682,2216,11683,2213,11683,2207,11681,2205,11677,2200,11675,2199e" filled="t" fillcolor="#231F20" stroked="f">
                <v:path arrowok="t"/>
                <v:fill/>
              </v:shape>
              <v:shape style="position:absolute;left:11660;top:2199;width:23;height:179" coordorigin="11660,2199" coordsize="23,179" path="m11681,2227l11661,2227,11661,2378,11681,2378,11681,2227e" filled="t" fillcolor="#231F20" stroked="f">
                <v:path arrowok="t"/>
                <v:fill/>
              </v:shape>
            </v:group>
            <v:group style="position:absolute;left:11702;top:2225;width:55;height:196" coordorigin="11702,2225" coordsize="55,196">
              <v:shape style="position:absolute;left:11702;top:2225;width:55;height:196" coordorigin="11702,2225" coordsize="55,196" path="m11732,2388l11720,2417,11728,2421,11745,2395,11732,2388e" filled="t" fillcolor="#231F20" stroked="f">
                <v:path arrowok="t"/>
                <v:fill/>
              </v:shape>
              <v:shape style="position:absolute;left:11702;top:2225;width:55;height:196" coordorigin="11702,2225" coordsize="55,196" path="m11706,2353l11706,2373,11712,2378,11720,2380,11736,2380,11742,2378,11753,2371,11757,2367,11759,2361,11720,2361,11714,2358,11706,2353e" filled="t" fillcolor="#231F20" stroked="f">
                <v:path arrowok="t"/>
                <v:fill/>
              </v:shape>
              <v:shape style="position:absolute;left:11702;top:2225;width:55;height:196" coordorigin="11702,2225" coordsize="55,196" path="m11744,2225l11728,2225,11722,2227,11712,2234,11708,2239,11703,2250,11702,2257,11702,2273,11730,2313,11736,2318,11742,2327,11744,2333,11744,2346,11742,2351,11736,2359,11732,2361,11759,2361,11762,2354,11764,2348,11764,2331,11762,2324,11756,2311,11750,2304,11742,2297,11727,2280,11723,2275,11722,2270,11722,2258,11723,2254,11730,2246,11734,2244,11756,2244,11757,2230,11751,2227,11744,2225e" filled="t" fillcolor="#231F20" stroked="f">
                <v:path arrowok="t"/>
                <v:fill/>
              </v:shape>
              <v:shape style="position:absolute;left:11702;top:2225;width:55;height:196" coordorigin="11702,2225" coordsize="55,196" path="m11756,2244l11745,2244,11751,2246,11756,2251,11756,2244e" filled="t" fillcolor="#231F20" stroked="f">
                <v:path arrowok="t"/>
                <v:fill/>
              </v:shape>
            </v:group>
            <v:group style="position:absolute;left:11781;top:2227;width:72;height:151" coordorigin="11781,2227" coordsize="72,151">
              <v:shape style="position:absolute;left:11781;top:2227;width:72;height:151" coordorigin="11781,2227" coordsize="72,151" path="m11801,2227l11781,2227,11781,2378,11801,2378,11801,2300,11801,2300,11801,2227e" filled="t" fillcolor="#231F20" stroked="f">
                <v:path arrowok="t"/>
                <v:fill/>
              </v:shape>
              <v:shape style="position:absolute;left:11781;top:2227;width:72;height:151" coordorigin="11781,2227" coordsize="72,151" path="m11850,2227l11829,2227,11802,2300,11801,2300,11829,2378,11852,2378,11820,2300,11850,2227e" filled="t" fillcolor="#231F20" stroked="f">
                <v:path arrowok="t"/>
                <v:fill/>
              </v:shape>
            </v:group>
            <v:group style="position:absolute;left:11864;top:2199;width:23;height:179" coordorigin="11864,2199" coordsize="23,179">
              <v:shape style="position:absolute;left:11864;top:2199;width:23;height:179" coordorigin="11864,2199" coordsize="23,179" path="m11879,2199l11873,2199,11870,2200,11865,2205,11864,2207,11864,2214,11866,2217,11870,2221,11873,2222,11879,2222,11882,2221,11884,2218,11886,2216,11887,2213,11887,2207,11886,2205,11882,2200,11879,2199e" filled="t" fillcolor="#231F20" stroked="f">
                <v:path arrowok="t"/>
                <v:fill/>
              </v:shape>
              <v:shape style="position:absolute;left:11864;top:2199;width:23;height:179" coordorigin="11864,2199" coordsize="23,179" path="m11886,2227l11866,2227,11866,2378,11886,2378,11886,2227e" filled="t" fillcolor="#231F20" stroked="f">
                <v:path arrowok="t"/>
                <v:fill/>
              </v:shape>
            </v:group>
            <v:group style="position:absolute;left:11914;top:2227;width:54;height:151" coordorigin="11914,2227" coordsize="54,151">
              <v:shape style="position:absolute;left:11914;top:2227;width:54;height:151" coordorigin="11914,2227" coordsize="54,151" path="m11934,2227l11914,2227,11914,2378,11968,2378,11968,2361,11934,2361,11934,2227e" filled="t" fillcolor="#231F20" stroked="f">
                <v:path arrowok="t"/>
                <v:fill/>
              </v:shape>
            </v:group>
            <v:group style="position:absolute;left:11981;top:2227;width:54;height:151" coordorigin="11981,2227" coordsize="54,151">
              <v:shape style="position:absolute;left:11981;top:2227;width:54;height:151" coordorigin="11981,2227" coordsize="54,151" path="m12034,2227l11981,2227,11981,2378,12034,2378,12034,2361,12001,2361,12001,2310,12031,2310,12031,2292,12001,2292,12001,2245,12034,2245,12034,2227e" filled="t" fillcolor="#231F20" stroked="f">
                <v:path arrowok="t"/>
                <v:fill/>
              </v:shape>
            </v:group>
            <v:group style="position:absolute;left:12050;top:2227;width:70;height:151" coordorigin="12050,2227" coordsize="70,151">
              <v:shape style="position:absolute;left:12050;top:2227;width:70;height:151" coordorigin="12050,2227" coordsize="70,151" path="m12069,2227l12050,2227,12050,2378,12070,2378,12070,2323,12067,2272,12066,2262,12066,2262,12080,2262,12069,2227e" filled="t" fillcolor="#231F20" stroked="f">
                <v:path arrowok="t"/>
                <v:fill/>
              </v:shape>
              <v:shape style="position:absolute;left:12050;top:2227;width:70;height:151" coordorigin="12050,2227" coordsize="70,151" path="m12080,2262l12066,2262,12101,2378,12120,2378,12120,2342,12104,2342,12080,2262e" filled="t" fillcolor="#231F20" stroked="f">
                <v:path arrowok="t"/>
                <v:fill/>
              </v:shape>
              <v:shape style="position:absolute;left:12050;top:2227;width:70;height:151" coordorigin="12050,2227" coordsize="70,151" path="m12120,2227l12100,2227,12100,2281,12105,2342,12104,2342,12120,2342,12120,2227e" filled="t" fillcolor="#231F20" stroked="f">
                <v:path arrowok="t"/>
                <v:fill/>
              </v:shape>
            </v:group>
            <v:group style="position:absolute;left:12144;top:2227;width:73;height:151" coordorigin="12144,2227" coordsize="73,151">
              <v:shape style="position:absolute;left:12144;top:2227;width:73;height:151" coordorigin="12144,2227" coordsize="73,151" path="m12174,2227l12144,2227,12144,2378,12169,2378,12178,2378,12191,2375,12197,2372,12207,2363,12207,2361,12164,2361,12164,2244,12207,2244,12206,2243,12201,2238,12197,2234,12192,2231,12181,2228,12174,2227e" filled="t" fillcolor="#231F20" stroked="f">
                <v:path arrowok="t"/>
                <v:fill/>
              </v:shape>
              <v:shape style="position:absolute;left:12144;top:2227;width:73;height:151" coordorigin="12144,2227" coordsize="73,151" path="m12207,2244l12172,2244,12177,2246,12182,2249,12186,2252,12189,2257,12191,2262,12193,2267,12195,2272,12196,2283,12196,2290,12196,2322,12174,2361,12207,2361,12210,2356,12214,2342,12216,2325,12217,2301,12216,2279,12213,2262,12210,2251,12207,2244e" filled="t" fillcolor="#231F20" stroked="f">
                <v:path arrowok="t"/>
                <v:fill/>
              </v:shape>
            </v:group>
            <v:group style="position:absolute;left:12236;top:2199;width:23;height:179" coordorigin="12236,2199" coordsize="23,179">
              <v:shape style="position:absolute;left:12236;top:2199;width:23;height:179" coordorigin="12236,2199" coordsize="23,179" path="m12251,2199l12245,2199,12242,2200,12237,2205,12236,2207,12236,2214,12238,2217,12242,2221,12245,2222,12251,2222,12254,2221,12258,2216,12259,2213,12259,2207,12258,2205,12254,2200,12251,2199e" filled="t" fillcolor="#231F20" stroked="f">
                <v:path arrowok="t"/>
                <v:fill/>
              </v:shape>
              <v:shape style="position:absolute;left:12236;top:2199;width:23;height:179" coordorigin="12236,2199" coordsize="23,179" path="m12258,2227l12238,2227,12238,2378,12258,2378,12258,2227e" filled="t" fillcolor="#231F20" stroked="f">
                <v:path arrowok="t"/>
                <v:fill/>
              </v:shape>
            </v:group>
            <v:group style="position:absolute;left:12286;top:2227;width:68;height:151" coordorigin="12286,2227" coordsize="68,151">
              <v:shape style="position:absolute;left:12286;top:2227;width:68;height:151" coordorigin="12286,2227" coordsize="68,151" path="m12315,2227l12286,2227,12286,2378,12306,2378,12306,2304,12329,2304,12334,2303,12340,2299,12342,2294,12306,2294,12306,2244,12344,2244,12342,2239,12339,2235,12335,2233,12331,2230,12328,2229,12324,2228,12320,2228,12315,2227e" filled="t" fillcolor="#231F20" stroked="f">
                <v:path arrowok="t"/>
                <v:fill/>
              </v:shape>
              <v:shape style="position:absolute;left:12286;top:2227;width:68;height:151" coordorigin="12286,2227" coordsize="68,151" path="m12329,2304l12307,2304,12334,2378,12355,2378,12327,2305,12329,2304e" filled="t" fillcolor="#231F20" stroked="f">
                <v:path arrowok="t"/>
                <v:fill/>
              </v:shape>
              <v:shape style="position:absolute;left:12286;top:2227;width:68;height:151" coordorigin="12286,2227" coordsize="68,151" path="m12344,2244l12316,2244,12321,2247,12323,2251,12325,2255,12327,2262,12327,2278,12325,2284,12322,2288,12319,2292,12314,2294,12342,2294,12346,2283,12348,2275,12348,2257,12347,2250,12344,2244e" filled="t" fillcolor="#231F20" stroked="f">
                <v:path arrowok="t"/>
                <v:fill/>
              </v:shape>
            </v:group>
            <v:group style="position:absolute;left:12362;top:2227;width:103;height:151" coordorigin="12362,2227" coordsize="103,151">
              <v:shape style="position:absolute;left:12362;top:2227;width:103;height:151" coordorigin="12362,2227" coordsize="103,151" path="m12392,2227l12375,2227,12362,2378,12381,2378,12387,2274,12401,2274,12392,2227e" filled="t" fillcolor="#231F20" stroked="f">
                <v:path arrowok="t"/>
                <v:fill/>
              </v:shape>
              <v:shape style="position:absolute;left:12362;top:2227;width:103;height:151" coordorigin="12362,2227" coordsize="103,151" path="m12401,2274l12387,2274,12407,2378,12421,2378,12428,2336,12413,2336,12401,2274e" filled="t" fillcolor="#231F20" stroked="f">
                <v:path arrowok="t"/>
                <v:fill/>
              </v:shape>
              <v:shape style="position:absolute;left:12362;top:2227;width:103;height:151" coordorigin="12362,2227" coordsize="103,151" path="m12455,2274l12440,2274,12440,2294,12442,2322,12445,2378,12465,2378,12455,2274e" filled="t" fillcolor="#231F20" stroked="f">
                <v:path arrowok="t"/>
                <v:fill/>
              </v:shape>
              <v:shape style="position:absolute;left:12362;top:2227;width:103;height:151" coordorigin="12362,2227" coordsize="103,151" path="m12451,2227l12433,2227,12420,2294,12414,2330,12414,2336,12428,2336,12436,2296,12440,2274,12455,2274,12451,2227e" filled="t" fillcolor="#231F20" stroked="f">
                <v:path arrowok="t"/>
                <v:fill/>
              </v:shape>
            </v:group>
            <v:group style="position:absolute;left:12482;top:2227;width:54;height:151" coordorigin="12482,2227" coordsize="54,151">
              <v:shape style="position:absolute;left:12482;top:2227;width:54;height:151" coordorigin="12482,2227" coordsize="54,151" path="m12536,2227l12482,2227,12482,2378,12536,2378,12536,2361,12502,2361,12502,2310,12532,2310,12532,2292,12502,2292,12502,2245,12536,2245,12536,2227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37.192871pt;margin-top:111.927032pt;width:61.3636pt;height:11.6771pt;mso-position-horizontal-relative:page;mso-position-vertical-relative:page;z-index:-3331" coordorigin="12744,2239" coordsize="1227,234">
            <v:group style="position:absolute;left:12750;top:2244;width:23;height:179" coordorigin="12750,2244" coordsize="23,179">
              <v:shape style="position:absolute;left:12750;top:2244;width:23;height:179" coordorigin="12750,2244" coordsize="23,179" path="m12764,2244l12758,2244,12755,2245,12751,2250,12750,2252,12750,2259,12751,2262,12755,2266,12758,2267,12764,2267,12767,2266,12771,2261,12772,2258,12772,2252,12771,2250,12767,2245,12764,2244e" filled="t" fillcolor="#231F20" stroked="f">
                <v:path arrowok="t"/>
                <v:fill/>
              </v:shape>
              <v:shape style="position:absolute;left:12750;top:2244;width:23;height:179" coordorigin="12750,2244" coordsize="23,179" path="m12771,2272l12751,2272,12751,2423,12771,2423,12771,2272e" filled="t" fillcolor="#231F20" stroked="f">
                <v:path arrowok="t"/>
                <v:fill/>
              </v:shape>
            </v:group>
            <v:group style="position:absolute;left:12800;top:2272;width:54;height:151" coordorigin="12800,2272" coordsize="54,151">
              <v:shape style="position:absolute;left:12800;top:2272;width:54;height:151" coordorigin="12800,2272" coordsize="54,151" path="m12820,2272l12800,2272,12800,2423,12853,2423,12853,2406,12820,2406,12820,2272e" filled="t" fillcolor="#231F20" stroked="f">
                <v:path arrowok="t"/>
                <v:fill/>
              </v:shape>
            </v:group>
            <v:group style="position:absolute;left:12866;top:2272;width:54;height:151" coordorigin="12866,2272" coordsize="54,151">
              <v:shape style="position:absolute;left:12866;top:2272;width:54;height:151" coordorigin="12866,2272" coordsize="54,151" path="m12920,2272l12866,2272,12866,2423,12920,2423,12920,2406,12886,2406,12886,2355,12916,2355,12916,2337,12886,2337,12886,2290,12920,2290,12920,2272e" filled="t" fillcolor="#231F20" stroked="f">
                <v:path arrowok="t"/>
                <v:fill/>
              </v:shape>
            </v:group>
            <v:group style="position:absolute;left:12975;top:2244;width:23;height:179" coordorigin="12975,2244" coordsize="23,179">
              <v:shape style="position:absolute;left:12975;top:2244;width:23;height:179" coordorigin="12975,2244" coordsize="23,179" path="m12989,2244l12983,2244,12980,2245,12976,2250,12975,2252,12975,2259,12976,2262,12981,2266,12984,2267,12990,2267,12992,2266,12996,2261,12997,2258,12997,2252,12996,2250,12992,2245,12989,2244e" filled="t" fillcolor="#231F20" stroked="f">
                <v:path arrowok="t"/>
                <v:fill/>
              </v:shape>
              <v:shape style="position:absolute;left:12975;top:2244;width:23;height:179" coordorigin="12975,2244" coordsize="23,179" path="m12996,2272l12976,2272,12976,2423,12996,2423,12996,2272e" filled="t" fillcolor="#231F20" stroked="f">
                <v:path arrowok="t"/>
                <v:fill/>
              </v:shape>
            </v:group>
            <v:group style="position:absolute;left:13025;top:2272;width:54;height:151" coordorigin="13025,2272" coordsize="54,151">
              <v:shape style="position:absolute;left:13025;top:2272;width:54;height:151" coordorigin="13025,2272" coordsize="54,151" path="m13045,2272l13025,2272,13025,2423,13078,2423,13078,2406,13045,2406,13045,2272e" filled="t" fillcolor="#231F20" stroked="f">
                <v:path arrowok="t"/>
                <v:fill/>
              </v:shape>
            </v:group>
            <v:group style="position:absolute;left:13090;top:2244;width:23;height:179" coordorigin="13090,2244" coordsize="23,179">
              <v:shape style="position:absolute;left:13090;top:2244;width:23;height:179" coordorigin="13090,2244" coordsize="23,179" path="m13104,2244l13098,2244,13095,2245,13091,2250,13090,2252,13090,2259,13091,2262,13096,2266,13099,2267,13105,2267,13107,2266,13111,2261,13112,2258,13112,2252,13111,2250,13107,2245,13104,2244e" filled="t" fillcolor="#231F20" stroked="f">
                <v:path arrowok="t"/>
                <v:fill/>
              </v:shape>
              <v:shape style="position:absolute;left:13090;top:2244;width:23;height:179" coordorigin="13090,2244" coordsize="23,179" path="m13111,2272l13091,2272,13091,2423,13111,2423,13111,2272e" filled="t" fillcolor="#231F20" stroked="f">
                <v:path arrowok="t"/>
                <v:fill/>
              </v:shape>
            </v:group>
            <v:group style="position:absolute;left:13131;top:2270;width:55;height:196" coordorigin="13131,2270" coordsize="55,196">
              <v:shape style="position:absolute;left:13131;top:2270;width:55;height:196" coordorigin="13131,2270" coordsize="55,196" path="m13162,2433l13150,2462,13158,2466,13175,2440,13162,2433e" filled="t" fillcolor="#231F20" stroked="f">
                <v:path arrowok="t"/>
                <v:fill/>
              </v:shape>
              <v:shape style="position:absolute;left:13131;top:2270;width:55;height:196" coordorigin="13131,2270" coordsize="55,196" path="m13136,2398l13136,2418,13142,2423,13150,2425,13165,2425,13172,2423,13182,2416,13187,2412,13189,2406,13150,2406,13143,2403,13136,2398e" filled="t" fillcolor="#231F20" stroked="f">
                <v:path arrowok="t"/>
                <v:fill/>
              </v:shape>
              <v:shape style="position:absolute;left:13131;top:2270;width:55;height:196" coordorigin="13131,2270" coordsize="55,196" path="m13174,2270l13158,2270,13152,2272,13142,2279,13138,2284,13133,2295,13131,2302,13131,2318,13160,2358,13165,2363,13172,2372,13174,2378,13174,2391,13172,2396,13166,2404,13162,2406,13189,2406,13192,2399,13194,2393,13194,2376,13192,2369,13185,2356,13180,2349,13172,2342,13157,2325,13153,2320,13152,2315,13152,2303,13153,2299,13160,2291,13164,2289,13186,2289,13186,2275,13181,2272,13174,2270e" filled="t" fillcolor="#231F20" stroked="f">
                <v:path arrowok="t"/>
                <v:fill/>
              </v:shape>
              <v:shape style="position:absolute;left:13131;top:2270;width:55;height:196" coordorigin="13131,2270" coordsize="55,196" path="m13186,2289l13175,2289,13181,2291,13186,2296,13186,2289e" filled="t" fillcolor="#231F20" stroked="f">
                <v:path arrowok="t"/>
                <v:fill/>
              </v:shape>
            </v:group>
            <v:group style="position:absolute;left:13211;top:2272;width:72;height:151" coordorigin="13211,2272" coordsize="72,151">
              <v:shape style="position:absolute;left:13211;top:2272;width:72;height:151" coordorigin="13211,2272" coordsize="72,151" path="m13231,2272l13211,2272,13211,2423,13231,2423,13231,2345,13231,2345,13231,2272e" filled="t" fillcolor="#231F20" stroked="f">
                <v:path arrowok="t"/>
                <v:fill/>
              </v:shape>
              <v:shape style="position:absolute;left:13211;top:2272;width:72;height:151" coordorigin="13211,2272" coordsize="72,151" path="m13280,2272l13259,2272,13231,2345,13231,2345,13259,2423,13282,2423,13250,2345,13280,2272e" filled="t" fillcolor="#231F20" stroked="f">
                <v:path arrowok="t"/>
                <v:fill/>
              </v:shape>
            </v:group>
            <v:group style="position:absolute;left:13294;top:2244;width:23;height:179" coordorigin="13294,2244" coordsize="23,179">
              <v:shape style="position:absolute;left:13294;top:2244;width:23;height:179" coordorigin="13294,2244" coordsize="23,179" path="m13309,2244l13303,2244,13300,2245,13295,2250,13294,2252,13294,2259,13295,2262,13300,2266,13303,2267,13309,2267,13312,2266,13314,2263,13316,2261,13317,2258,13317,2252,13316,2250,13311,2245,13309,2244e" filled="t" fillcolor="#231F20" stroked="f">
                <v:path arrowok="t"/>
                <v:fill/>
              </v:shape>
              <v:shape style="position:absolute;left:13294;top:2244;width:23;height:179" coordorigin="13294,2244" coordsize="23,179" path="m13316,2272l13296,2272,13296,2423,13316,2423,13316,2272e" filled="t" fillcolor="#231F20" stroked="f">
                <v:path arrowok="t"/>
                <v:fill/>
              </v:shape>
            </v:group>
            <v:group style="position:absolute;left:13344;top:2272;width:54;height:151" coordorigin="13344,2272" coordsize="54,151">
              <v:shape style="position:absolute;left:13344;top:2272;width:54;height:151" coordorigin="13344,2272" coordsize="54,151" path="m13364,2272l13344,2272,13344,2423,13398,2423,13398,2406,13364,2406,13364,2272e" filled="t" fillcolor="#231F20" stroked="f">
                <v:path arrowok="t"/>
                <v:fill/>
              </v:shape>
            </v:group>
            <v:group style="position:absolute;left:13411;top:2272;width:54;height:151" coordorigin="13411,2272" coordsize="54,151">
              <v:shape style="position:absolute;left:13411;top:2272;width:54;height:151" coordorigin="13411,2272" coordsize="54,151" path="m13464,2272l13411,2272,13411,2423,13464,2423,13464,2406,13431,2406,13431,2355,13461,2355,13461,2337,13431,2337,13431,2290,13464,2290,13464,2272e" filled="t" fillcolor="#231F20" stroked="f">
                <v:path arrowok="t"/>
                <v:fill/>
              </v:shape>
            </v:group>
            <v:group style="position:absolute;left:13480;top:2272;width:70;height:151" coordorigin="13480,2272" coordsize="70,151">
              <v:shape style="position:absolute;left:13480;top:2272;width:70;height:151" coordorigin="13480,2272" coordsize="70,151" path="m13499,2272l13480,2272,13480,2423,13500,2423,13500,2368,13497,2317,13496,2307,13496,2307,13510,2307,13499,2272e" filled="t" fillcolor="#231F20" stroked="f">
                <v:path arrowok="t"/>
                <v:fill/>
              </v:shape>
              <v:shape style="position:absolute;left:13480;top:2272;width:70;height:151" coordorigin="13480,2272" coordsize="70,151" path="m13510,2307l13496,2307,13531,2423,13550,2423,13550,2387,13534,2387,13510,2307e" filled="t" fillcolor="#231F20" stroked="f">
                <v:path arrowok="t"/>
                <v:fill/>
              </v:shape>
              <v:shape style="position:absolute;left:13480;top:2272;width:70;height:151" coordorigin="13480,2272" coordsize="70,151" path="m13550,2272l13530,2272,13530,2326,13535,2387,13534,2387,13550,2387,13550,2272e" filled="t" fillcolor="#231F20" stroked="f">
                <v:path arrowok="t"/>
                <v:fill/>
              </v:shape>
            </v:group>
            <v:group style="position:absolute;left:13574;top:2272;width:73;height:151" coordorigin="13574,2272" coordsize="73,151">
              <v:shape style="position:absolute;left:13574;top:2272;width:73;height:151" coordorigin="13574,2272" coordsize="73,151" path="m13604,2272l13574,2272,13574,2423,13599,2423,13608,2423,13621,2420,13626,2417,13636,2408,13637,2406,13594,2406,13594,2289,13637,2289,13636,2288,13627,2279,13622,2276,13611,2273,13604,2272e" filled="t" fillcolor="#231F20" stroked="f">
                <v:path arrowok="t"/>
                <v:fill/>
              </v:shape>
              <v:shape style="position:absolute;left:13574;top:2272;width:73;height:151" coordorigin="13574,2272" coordsize="73,151" path="m13637,2289l13601,2289,13607,2291,13612,2294,13626,2335,13626,2367,13625,2375,13624,2382,13623,2389,13620,2395,13615,2399,13611,2404,13604,2406,13637,2406,13640,2401,13644,2387,13646,2370,13647,2346,13646,2324,13643,2307,13640,2296,13637,2289e" filled="t" fillcolor="#231F20" stroked="f">
                <v:path arrowok="t"/>
                <v:fill/>
              </v:shape>
            </v:group>
            <v:group style="position:absolute;left:13666;top:2244;width:23;height:179" coordorigin="13666,2244" coordsize="23,179">
              <v:shape style="position:absolute;left:13666;top:2244;width:23;height:179" coordorigin="13666,2244" coordsize="23,179" path="m13681,2244l13675,2244,13672,2245,13667,2250,13666,2252,13666,2259,13667,2262,13672,2266,13675,2267,13681,2267,13684,2266,13688,2261,13689,2258,13689,2252,13688,2250,13683,2245,13681,2244e" filled="t" fillcolor="#231F20" stroked="f">
                <v:path arrowok="t"/>
                <v:fill/>
              </v:shape>
              <v:shape style="position:absolute;left:13666;top:2244;width:23;height:179" coordorigin="13666,2244" coordsize="23,179" path="m13688,2272l13668,2272,13668,2423,13688,2423,13688,2272e" filled="t" fillcolor="#231F20" stroked="f">
                <v:path arrowok="t"/>
                <v:fill/>
              </v:shape>
            </v:group>
            <v:group style="position:absolute;left:13716;top:2272;width:68;height:151" coordorigin="13716,2272" coordsize="68,151">
              <v:shape style="position:absolute;left:13716;top:2272;width:68;height:151" coordorigin="13716,2272" coordsize="68,151" path="m13745,2272l13716,2272,13716,2423,13736,2423,13736,2349,13759,2349,13764,2348,13770,2344,13772,2339,13736,2339,13736,2289,13774,2289,13772,2284,13769,2280,13765,2278,13761,2275,13757,2274,13754,2273,13750,2273,13745,2272e" filled="t" fillcolor="#231F20" stroked="f">
                <v:path arrowok="t"/>
                <v:fill/>
              </v:shape>
              <v:shape style="position:absolute;left:13716;top:2272;width:68;height:151" coordorigin="13716,2272" coordsize="68,151" path="m13759,2349l13737,2349,13764,2423,13785,2423,13757,2350,13759,2349e" filled="t" fillcolor="#231F20" stroked="f">
                <v:path arrowok="t"/>
                <v:fill/>
              </v:shape>
              <v:shape style="position:absolute;left:13716;top:2272;width:68;height:151" coordorigin="13716,2272" coordsize="68,151" path="m13774,2289l13746,2289,13751,2292,13755,2300,13756,2307,13756,2323,13755,2329,13752,2333,13749,2337,13744,2339,13772,2339,13776,2328,13778,2320,13778,2302,13776,2295,13774,2289e" filled="t" fillcolor="#231F20" stroked="f">
                <v:path arrowok="t"/>
                <v:fill/>
              </v:shape>
            </v:group>
            <v:group style="position:absolute;left:13792;top:2272;width:103;height:151" coordorigin="13792,2272" coordsize="103,151">
              <v:shape style="position:absolute;left:13792;top:2272;width:103;height:151" coordorigin="13792,2272" coordsize="103,151" path="m13822,2272l13804,2272,13792,2423,13811,2423,13817,2319,13831,2319,13822,2272e" filled="t" fillcolor="#231F20" stroked="f">
                <v:path arrowok="t"/>
                <v:fill/>
              </v:shape>
              <v:shape style="position:absolute;left:13792;top:2272;width:103;height:151" coordorigin="13792,2272" coordsize="103,151" path="m13831,2319l13817,2319,13837,2423,13850,2423,13858,2381,13843,2381,13831,2319e" filled="t" fillcolor="#231F20" stroked="f">
                <v:path arrowok="t"/>
                <v:fill/>
              </v:shape>
              <v:shape style="position:absolute;left:13792;top:2272;width:103;height:151" coordorigin="13792,2272" coordsize="103,151" path="m13885,2319l13870,2319,13870,2339,13871,2367,13875,2423,13895,2423,13885,2319e" filled="t" fillcolor="#231F20" stroked="f">
                <v:path arrowok="t"/>
                <v:fill/>
              </v:shape>
              <v:shape style="position:absolute;left:13792;top:2272;width:103;height:151" coordorigin="13792,2272" coordsize="103,151" path="m13881,2272l13863,2272,13850,2339,13844,2375,13843,2381,13858,2381,13866,2341,13869,2319,13885,2319,13881,2272e" filled="t" fillcolor="#231F20" stroked="f">
                <v:path arrowok="t"/>
                <v:fill/>
              </v:shape>
            </v:group>
            <v:group style="position:absolute;left:13912;top:2272;width:54;height:151" coordorigin="13912,2272" coordsize="54,151">
              <v:shape style="position:absolute;left:13912;top:2272;width:54;height:151" coordorigin="13912,2272" coordsize="54,151" path="m13965,2272l13912,2272,13912,2423,13965,2423,13965,2406,13932,2406,13932,2355,13962,2355,13962,2337,13932,2337,13932,2290,13965,2290,13965,2272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46.595398pt;margin-top:98.934029pt;width:41.94660pt;height:8.639pt;mso-position-horizontal-relative:page;mso-position-vertical-relative:page;z-index:-3330" coordorigin="12932,1979" coordsize="839,173">
            <v:group style="position:absolute;left:12938;top:1990;width:72;height:151" coordorigin="12938,1990" coordsize="72,151">
              <v:shape style="position:absolute;left:12938;top:1990;width:72;height:151" coordorigin="12938,1990" coordsize="72,151" path="m12958,1990l12938,1990,12938,2140,12958,2140,12958,2063,12958,1990e" filled="t" fillcolor="#231F20" stroked="f">
                <v:path arrowok="t"/>
                <v:fill/>
              </v:shape>
              <v:shape style="position:absolute;left:12938;top:1990;width:72;height:151" coordorigin="12938,1990" coordsize="72,151" path="m13007,1990l12986,1990,12958,2063,12958,2063,12986,2140,13009,2140,12977,2063,13007,1990e" filled="t" fillcolor="#231F20" stroked="f">
                <v:path arrowok="t"/>
                <v:fill/>
              </v:shape>
            </v:group>
            <v:group style="position:absolute;left:13011;top:1990;width:81;height:151" coordorigin="13011,1990" coordsize="81,151">
              <v:shape style="position:absolute;left:13011;top:1990;width:81;height:151" coordorigin="13011,1990" coordsize="81,151" path="m13060,1990l13044,1990,13011,2140,13031,2140,13036,2111,13086,2111,13082,2095,13039,2095,13051,2019,13066,2019,13060,1990e" filled="t" fillcolor="#231F20" stroked="f">
                <v:path arrowok="t"/>
                <v:fill/>
              </v:shape>
              <v:shape style="position:absolute;left:13011;top:1990;width:81;height:151" coordorigin="13011,1990" coordsize="81,151" path="m13086,2111l13066,2111,13072,2140,13092,2140,13086,2111e" filled="t" fillcolor="#231F20" stroked="f">
                <v:path arrowok="t"/>
                <v:fill/>
              </v:shape>
              <v:shape style="position:absolute;left:13011;top:1990;width:81;height:151" coordorigin="13011,1990" coordsize="81,151" path="m13066,2019l13052,2019,13059,2074,13063,2095,13082,2095,13066,2019e" filled="t" fillcolor="#231F20" stroked="f">
                <v:path arrowok="t"/>
                <v:fill/>
              </v:shape>
            </v:group>
            <v:group style="position:absolute;left:13096;top:1990;width:72;height:151" coordorigin="13096,1990" coordsize="72,151">
              <v:shape style="position:absolute;left:13096;top:1990;width:72;height:151" coordorigin="13096,1990" coordsize="72,151" path="m13168,1990l13101,1990,13101,2007,13142,2007,13096,2140,13166,2140,13166,2123,13123,2123,13168,1990e" filled="t" fillcolor="#231F20" stroked="f">
                <v:path arrowok="t"/>
                <v:fill/>
              </v:shape>
            </v:group>
            <v:group style="position:absolute;left:13172;top:1990;width:81;height:151" coordorigin="13172,1990" coordsize="81,151">
              <v:shape style="position:absolute;left:13172;top:1990;width:81;height:151" coordorigin="13172,1990" coordsize="81,151" path="m13221,1990l13205,1990,13172,2140,13192,2140,13198,2111,13247,2111,13244,2095,13201,2095,13213,2019,13227,2019,13221,1990e" filled="t" fillcolor="#231F20" stroked="f">
                <v:path arrowok="t"/>
                <v:fill/>
              </v:shape>
              <v:shape style="position:absolute;left:13172;top:1990;width:81;height:151" coordorigin="13172,1990" coordsize="81,151" path="m13247,2111l13228,2111,13233,2140,13253,2140,13247,2111e" filled="t" fillcolor="#231F20" stroked="f">
                <v:path arrowok="t"/>
                <v:fill/>
              </v:shape>
              <v:shape style="position:absolute;left:13172;top:1990;width:81;height:151" coordorigin="13172,1990" coordsize="81,151" path="m13227,2019l13213,2019,13221,2074,13225,2095,13244,2095,13227,2019e" filled="t" fillcolor="#231F20" stroked="f">
                <v:path arrowok="t"/>
                <v:fill/>
              </v:shape>
            </v:group>
            <v:group style="position:absolute;left:13267;top:1990;width:70;height:151" coordorigin="13267,1990" coordsize="70,151">
              <v:shape style="position:absolute;left:13267;top:1990;width:70;height:151" coordorigin="13267,1990" coordsize="70,151" path="m13286,1990l13267,1990,13267,2140,13287,2140,13287,2085,13284,2034,13282,2025,13283,2024,13296,2024,13286,1990e" filled="t" fillcolor="#231F20" stroked="f">
                <v:path arrowok="t"/>
                <v:fill/>
              </v:shape>
              <v:shape style="position:absolute;left:13267;top:1990;width:70;height:151" coordorigin="13267,1990" coordsize="70,151" path="m13296,2024l13283,2024,13318,2140,13337,2140,13337,2104,13321,2104,13296,2024e" filled="t" fillcolor="#231F20" stroked="f">
                <v:path arrowok="t"/>
                <v:fill/>
              </v:shape>
              <v:shape style="position:absolute;left:13267;top:1990;width:70;height:151" coordorigin="13267,1990" coordsize="70,151" path="m13337,1990l13317,1990,13317,2043,13321,2104,13321,2104,13337,2104,13337,1990e" filled="t" fillcolor="#231F20" stroked="f">
                <v:path arrowok="t"/>
                <v:fill/>
              </v:shape>
            </v:group>
            <v:group style="position:absolute;left:13371;top:1990;width:2;height:151" coordorigin="13371,1990" coordsize="2,151">
              <v:shape style="position:absolute;left:13371;top:1990;width:2;height:151" coordorigin="13371,1990" coordsize="0,151" path="m13371,1990l13371,2140e" filled="f" stroked="t" strokeweight="1.1pt" strokecolor="#231F20">
                <v:path arrowok="t"/>
              </v:shape>
            </v:group>
            <v:group style="position:absolute;left:13398;top:1990;width:103;height:151" coordorigin="13398,1990" coordsize="103,151">
              <v:shape style="position:absolute;left:13398;top:1990;width:103;height:151" coordorigin="13398,1990" coordsize="103,151" path="m13428,1990l13410,1990,13398,2140,13417,2140,13423,2036,13437,2036,13428,1990e" filled="t" fillcolor="#231F20" stroked="f">
                <v:path arrowok="t"/>
                <v:fill/>
              </v:shape>
              <v:shape style="position:absolute;left:13398;top:1990;width:103;height:151" coordorigin="13398,1990" coordsize="103,151" path="m13437,2036l13423,2036,13443,2140,13456,2140,13464,2098,13449,2098,13437,2036e" filled="t" fillcolor="#231F20" stroked="f">
                <v:path arrowok="t"/>
                <v:fill/>
              </v:shape>
              <v:shape style="position:absolute;left:13398;top:1990;width:103;height:151" coordorigin="13398,1990" coordsize="103,151" path="m13491,2036l13476,2036,13476,2056,13477,2084,13481,2140,13501,2140,13491,2036e" filled="t" fillcolor="#231F20" stroked="f">
                <v:path arrowok="t"/>
                <v:fill/>
              </v:shape>
              <v:shape style="position:absolute;left:13398;top:1990;width:103;height:151" coordorigin="13398,1990" coordsize="103,151" path="m13487,1990l13469,1990,13456,2056,13450,2092,13449,2098,13464,2098,13472,2058,13475,2036,13491,2036,13487,1990e" filled="t" fillcolor="#231F20" stroked="f">
                <v:path arrowok="t"/>
                <v:fill/>
              </v:shape>
            </v:group>
            <v:group style="position:absolute;left:13518;top:1990;width:54;height:151" coordorigin="13518,1990" coordsize="54,151">
              <v:shape style="position:absolute;left:13518;top:1990;width:54;height:151" coordorigin="13518,1990" coordsize="54,151" path="m13538,1990l13518,1990,13518,2140,13571,2140,13571,2123,13538,2123,13538,1990e" filled="t" fillcolor="#231F20" stroked="f">
                <v:path arrowok="t"/>
                <v:fill/>
              </v:shape>
            </v:group>
            <v:group style="position:absolute;left:13572;top:1990;width:81;height:151" coordorigin="13572,1990" coordsize="81,151">
              <v:shape style="position:absolute;left:13572;top:1990;width:81;height:151" coordorigin="13572,1990" coordsize="81,151" path="m13621,1990l13605,1990,13572,2140,13592,2140,13598,2111,13647,2111,13644,2095,13601,2095,13613,2019,13627,2019,13621,1990e" filled="t" fillcolor="#231F20" stroked="f">
                <v:path arrowok="t"/>
                <v:fill/>
              </v:shape>
              <v:shape style="position:absolute;left:13572;top:1990;width:81;height:151" coordorigin="13572,1990" coordsize="81,151" path="m13647,2111l13628,2111,13633,2140,13653,2140,13647,2111e" filled="t" fillcolor="#231F20" stroked="f">
                <v:path arrowok="t"/>
                <v:fill/>
              </v:shape>
              <v:shape style="position:absolute;left:13572;top:1990;width:81;height:151" coordorigin="13572,1990" coordsize="81,151" path="m13627,2019l13613,2019,13621,2074,13625,2095,13644,2095,13627,2019e" filled="t" fillcolor="#231F20" stroked="f">
                <v:path arrowok="t"/>
                <v:fill/>
              </v:shape>
            </v:group>
            <v:group style="position:absolute;left:13667;top:1990;width:68;height:151" coordorigin="13667,1990" coordsize="68,151">
              <v:shape style="position:absolute;left:13667;top:1990;width:68;height:151" coordorigin="13667,1990" coordsize="68,151" path="m13696,1990l13667,1990,13667,2140,13687,2140,13687,2067,13709,2067,13715,2066,13720,2061,13722,2056,13687,2056,13687,2007,13724,2007,13722,2002,13719,1998,13715,1995,13712,1993,13708,1991,13704,1991,13700,1990,13696,1990e" filled="t" fillcolor="#231F20" stroked="f">
                <v:path arrowok="t"/>
                <v:fill/>
              </v:shape>
              <v:shape style="position:absolute;left:13667;top:1990;width:68;height:151" coordorigin="13667,1990" coordsize="68,151" path="m13709,2067l13687,2067,13714,2140,13735,2140,13707,2067,13709,2067e" filled="t" fillcolor="#231F20" stroked="f">
                <v:path arrowok="t"/>
                <v:fill/>
              </v:shape>
              <v:shape style="position:absolute;left:13667;top:1990;width:68;height:151" coordorigin="13667,1990" coordsize="68,151" path="m13724,2007l13697,2007,13701,2009,13706,2018,13707,2024,13707,2040,13705,2046,13699,2054,13694,2056,13722,2056,13726,2046,13728,2037,13728,2019,13727,2012,13724,2007e" filled="t" fillcolor="#231F20" stroked="f">
                <v:path arrowok="t"/>
                <v:fill/>
              </v:shape>
            </v:group>
            <v:group style="position:absolute;left:13760;top:1990;width:2;height:151" coordorigin="13760,1990" coordsize="2,151">
              <v:shape style="position:absolute;left:13760;top:1990;width:2;height:151" coordorigin="13760,1990" coordsize="0,151" path="m13760,1990l13760,2140e" filled="f" stroked="t" strokeweight="1.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37.300903pt;margin-top:83.65213pt;width:60.1994pt;height:9.6167pt;mso-position-horizontal-relative:page;mso-position-vertical-relative:page;z-index:-3329" coordorigin="12746,1673" coordsize="1204,192">
            <v:group style="position:absolute;left:12752;top:1707;width:81;height:151" coordorigin="12752,1707" coordsize="81,151">
              <v:shape style="position:absolute;left:12752;top:1707;width:81;height:151" coordorigin="12752,1707" coordsize="81,151" path="m12800,1707l12784,1707,12752,1858,12771,1858,12777,1828,12826,1828,12823,1813,12780,1813,12792,1736,12807,1736,12800,1707e" filled="t" fillcolor="#231F20" stroked="f">
                <v:path arrowok="t"/>
                <v:fill/>
              </v:shape>
              <v:shape style="position:absolute;left:12752;top:1707;width:81;height:151" coordorigin="12752,1707" coordsize="81,151" path="m12826,1828l12807,1828,12812,1858,12833,1858,12826,1828e" filled="t" fillcolor="#231F20" stroked="f">
                <v:path arrowok="t"/>
                <v:fill/>
              </v:shape>
              <v:shape style="position:absolute;left:12752;top:1707;width:81;height:151" coordorigin="12752,1707" coordsize="81,151" path="m12807,1736l12792,1736,12800,1791,12804,1813,12823,1813,12807,1736e" filled="t" fillcolor="#231F20" stroked="f">
                <v:path arrowok="t"/>
                <v:fill/>
              </v:shape>
            </v:group>
            <v:group style="position:absolute;left:12846;top:1707;width:68;height:151" coordorigin="12846,1707" coordsize="68,151">
              <v:shape style="position:absolute;left:12846;top:1707;width:68;height:151" coordorigin="12846,1707" coordsize="68,151" path="m12875,1707l12846,1707,12846,1858,12866,1858,12866,1784,12889,1784,12894,1783,12899,1778,12901,1774,12866,1774,12866,1724,12904,1724,12901,1719,12898,1715,12891,1710,12887,1708,12883,1708,12879,1707,12875,1707e" filled="t" fillcolor="#231F20" stroked="f">
                <v:path arrowok="t"/>
                <v:fill/>
              </v:shape>
              <v:shape style="position:absolute;left:12846;top:1707;width:68;height:151" coordorigin="12846,1707" coordsize="68,151" path="m12889,1784l12866,1784,12893,1858,12914,1858,12886,1784,12889,1784e" filled="t" fillcolor="#231F20" stroked="f">
                <v:path arrowok="t"/>
                <v:fill/>
              </v:shape>
              <v:shape style="position:absolute;left:12846;top:1707;width:68;height:151" coordorigin="12846,1707" coordsize="68,151" path="m12904,1724l12876,1724,12881,1726,12885,1735,12886,1741,12886,1758,12885,1764,12878,1772,12873,1774,12901,1774,12906,1763,12907,1755,12907,1737,12906,1729,12904,1724e" filled="t" fillcolor="#231F20" stroked="f">
                <v:path arrowok="t"/>
                <v:fill/>
              </v:shape>
            </v:group>
            <v:group style="position:absolute;left:12918;top:1707;width:81;height:151" coordorigin="12918,1707" coordsize="81,151">
              <v:shape style="position:absolute;left:12918;top:1707;width:81;height:151" coordorigin="12918,1707" coordsize="81,151" path="m12966,1707l12951,1707,12918,1858,12937,1858,12943,1828,12992,1828,12989,1813,12946,1813,12958,1736,12973,1736,12966,1707e" filled="t" fillcolor="#231F20" stroked="f">
                <v:path arrowok="t"/>
                <v:fill/>
              </v:shape>
              <v:shape style="position:absolute;left:12918;top:1707;width:81;height:151" coordorigin="12918,1707" coordsize="81,151" path="m12992,1828l12973,1828,12978,1858,12999,1858,12992,1828e" filled="t" fillcolor="#231F20" stroked="f">
                <v:path arrowok="t"/>
                <v:fill/>
              </v:shape>
              <v:shape style="position:absolute;left:12918;top:1707;width:81;height:151" coordorigin="12918,1707" coordsize="81,151" path="m12973,1736l12958,1736,12966,1791,12970,1813,12989,1813,12973,1736e" filled="t" fillcolor="#231F20" stroked="f">
                <v:path arrowok="t"/>
                <v:fill/>
              </v:shape>
            </v:group>
            <v:group style="position:absolute;left:13053;top:1707;width:73;height:151" coordorigin="13053,1707" coordsize="73,151">
              <v:shape style="position:absolute;left:13053;top:1707;width:73;height:151" coordorigin="13053,1707" coordsize="73,151" path="m13083,1707l13053,1707,13053,1858,13078,1858,13086,1857,13099,1855,13105,1852,13115,1842,13116,1841,13073,1841,13073,1724,13115,1724,13115,1723,13105,1713,13100,1710,13090,1708,13083,1707e" filled="t" fillcolor="#231F20" stroked="f">
                <v:path arrowok="t"/>
                <v:fill/>
              </v:shape>
              <v:shape style="position:absolute;left:13053;top:1707;width:73;height:151" coordorigin="13053,1707" coordsize="73,151" path="m13115,1724l13080,1724,13086,1726,13095,1732,13105,1769,13105,1801,13082,1841,13116,1841,13119,1835,13122,1822,13125,1805,13126,1780,13124,1759,13121,1742,13119,1731,13115,1724e" filled="t" fillcolor="#231F20" stroked="f">
                <v:path arrowok="t"/>
                <v:fill/>
              </v:shape>
            </v:group>
            <v:group style="position:absolute;left:13145;top:1679;width:23;height:179" coordorigin="13145,1679" coordsize="23,179">
              <v:shape style="position:absolute;left:13145;top:1679;width:23;height:179" coordorigin="13145,1679" coordsize="23,179" path="m13159,1679l13153,1679,13150,1680,13146,1684,13145,1687,13145,1694,13146,1696,13151,1700,13154,1701,13160,1701,13162,1700,13166,1696,13168,1693,13168,1687,13166,1684,13162,1680,13159,1679e" filled="t" fillcolor="#231F20" stroked="f">
                <v:path arrowok="t"/>
                <v:fill/>
              </v:shape>
              <v:shape style="position:absolute;left:13145;top:1679;width:23;height:179" coordorigin="13145,1679" coordsize="23,179" path="m13166,1707l13146,1707,13146,1858,13166,1858,13166,1707e" filled="t" fillcolor="#231F20" stroked="f">
                <v:path arrowok="t"/>
                <v:fill/>
              </v:shape>
            </v:group>
            <v:group style="position:absolute;left:13187;top:1705;width:58;height:155" coordorigin="13187,1705" coordsize="58,155">
              <v:shape style="position:absolute;left:13187;top:1705;width:58;height:155" coordorigin="13187,1705" coordsize="58,155" path="m13191,1832l13191,1853,13197,1857,13205,1860,13220,1860,13227,1858,13232,1854,13238,1851,13242,1846,13244,1840,13205,1840,13198,1838,13191,1832e" filled="t" fillcolor="#231F20" stroked="f">
                <v:path arrowok="t"/>
                <v:fill/>
              </v:shape>
              <v:shape style="position:absolute;left:13187;top:1705;width:58;height:155" coordorigin="13187,1705" coordsize="58,155" path="m13229,1705l13213,1705,13207,1707,13197,1713,13193,1718,13188,1730,13187,1736,13187,1752,13188,1760,13196,1772,13201,1778,13215,1792,13220,1798,13227,1807,13229,1813,13229,1825,13227,1830,13221,1838,13217,1840,13244,1840,13247,1834,13249,1827,13249,1811,13247,1803,13240,1791,13235,1784,13227,1776,13212,1760,13208,1755,13207,1749,13207,1738,13208,1733,13215,1726,13219,1724,13241,1724,13242,1710,13236,1707,13229,1705e" filled="t" fillcolor="#231F20" stroked="f">
                <v:path arrowok="t"/>
                <v:fill/>
              </v:shape>
              <v:shape style="position:absolute;left:13187;top:1705;width:58;height:155" coordorigin="13187,1705" coordsize="58,155" path="m13241,1724l13230,1724,13236,1726,13241,1730,13241,1724e" filled="t" fillcolor="#231F20" stroked="f">
                <v:path arrowok="t"/>
                <v:fill/>
              </v:shape>
            </v:group>
            <v:group style="position:absolute;left:13264;top:1679;width:23;height:179" coordorigin="13264,1679" coordsize="23,179">
              <v:shape style="position:absolute;left:13264;top:1679;width:23;height:179" coordorigin="13264,1679" coordsize="23,179" path="m13279,1679l13273,1679,13270,1680,13266,1684,13265,1687,13264,1694,13266,1696,13270,1700,13273,1701,13279,1701,13282,1700,13286,1696,13287,1693,13287,1687,13286,1684,13282,1680,13279,1679e" filled="t" fillcolor="#231F20" stroked="f">
                <v:path arrowok="t"/>
                <v:fill/>
              </v:shape>
              <v:shape style="position:absolute;left:13264;top:1679;width:23;height:179" coordorigin="13264,1679" coordsize="23,179" path="m13286,1707l13266,1707,13266,1858,13286,1858,13286,1707e" filled="t" fillcolor="#231F20" stroked="f">
                <v:path arrowok="t"/>
                <v:fill/>
              </v:shape>
            </v:group>
            <v:group style="position:absolute;left:13314;top:1707;width:63;height:151" coordorigin="13314,1707" coordsize="63,151">
              <v:shape style="position:absolute;left:13314;top:1707;width:63;height:151" coordorigin="13314,1707" coordsize="63,151" path="m13346,1707l13314,1707,13314,1858,13335,1858,13335,1791,13345,1791,13354,1789,13366,1783,13371,1778,13373,1774,13335,1774,13335,1724,13374,1724,13372,1721,13368,1715,13363,1711,13353,1708,13346,1707e" filled="t" fillcolor="#231F20" stroked="f">
                <v:path arrowok="t"/>
                <v:fill/>
              </v:shape>
              <v:shape style="position:absolute;left:13314;top:1707;width:63;height:151" coordorigin="13314,1707" coordsize="63,151" path="m13374,1724l13350,1724,13356,1732,13356,1757,13355,1764,13349,1772,13343,1774,13373,1774,13376,1766,13378,1757,13378,1735,13376,1727,13374,1724e" filled="t" fillcolor="#231F20" stroked="f">
                <v:path arrowok="t"/>
                <v:fill/>
              </v:shape>
            </v:group>
            <v:group style="position:absolute;left:13392;top:1707;width:54;height:151" coordorigin="13392,1707" coordsize="54,151">
              <v:shape style="position:absolute;left:13392;top:1707;width:54;height:151" coordorigin="13392,1707" coordsize="54,151" path="m13412,1707l13392,1707,13392,1858,13446,1858,13446,1840,13412,1840,13412,1707e" filled="t" fillcolor="#231F20" stroked="f">
                <v:path arrowok="t"/>
                <v:fill/>
              </v:shape>
            </v:group>
            <v:group style="position:absolute;left:13457;top:1679;width:23;height:179" coordorigin="13457,1679" coordsize="23,179">
              <v:shape style="position:absolute;left:13457;top:1679;width:23;height:179" coordorigin="13457,1679" coordsize="23,179" path="m13472,1679l13465,1679,13463,1680,13458,1684,13457,1687,13457,1694,13458,1696,13463,1700,13466,1701,13472,1701,13474,1700,13479,1696,13480,1693,13480,1687,13479,1684,13474,1680,13472,1679e" filled="t" fillcolor="#231F20" stroked="f">
                <v:path arrowok="t"/>
                <v:fill/>
              </v:shape>
              <v:shape style="position:absolute;left:13457;top:1679;width:23;height:179" coordorigin="13457,1679" coordsize="23,179" path="m13478,1707l13458,1707,13458,1858,13478,1858,13478,1707e" filled="t" fillcolor="#231F20" stroked="f">
                <v:path arrowok="t"/>
                <v:fill/>
              </v:shape>
            </v:group>
            <v:group style="position:absolute;left:13507;top:1707;width:70;height:151" coordorigin="13507,1707" coordsize="70,151">
              <v:shape style="position:absolute;left:13507;top:1707;width:70;height:151" coordorigin="13507,1707" coordsize="70,151" path="m13526,1707l13507,1707,13507,1858,13527,1858,13527,1802,13524,1752,13523,1742,13523,1741,13537,1741,13526,1707e" filled="t" fillcolor="#231F20" stroked="f">
                <v:path arrowok="t"/>
                <v:fill/>
              </v:shape>
              <v:shape style="position:absolute;left:13507;top:1707;width:70;height:151" coordorigin="13507,1707" coordsize="70,151" path="m13537,1741l13523,1741,13559,1858,13577,1858,13577,1822,13561,1822,13537,1741e" filled="t" fillcolor="#231F20" stroked="f">
                <v:path arrowok="t"/>
                <v:fill/>
              </v:shape>
              <v:shape style="position:absolute;left:13507;top:1707;width:70;height:151" coordorigin="13507,1707" coordsize="70,151" path="m13577,1707l13557,1707,13557,1761,13562,1821,13561,1822,13577,1822,13577,1707e" filled="t" fillcolor="#231F20" stroked="f">
                <v:path arrowok="t"/>
                <v:fill/>
              </v:shape>
            </v:group>
            <v:group style="position:absolute;left:13631;top:1707;width:81;height:151" coordorigin="13631,1707" coordsize="81,151">
              <v:shape style="position:absolute;left:13631;top:1707;width:81;height:151" coordorigin="13631,1707" coordsize="81,151" path="m13680,1707l13664,1707,13631,1858,13651,1858,13656,1828,13706,1828,13702,1813,13659,1813,13671,1736,13686,1736,13680,1707e" filled="t" fillcolor="#231F20" stroked="f">
                <v:path arrowok="t"/>
                <v:fill/>
              </v:shape>
              <v:shape style="position:absolute;left:13631;top:1707;width:81;height:151" coordorigin="13631,1707" coordsize="81,151" path="m13706,1828l13686,1828,13692,1858,13712,1858,13706,1828e" filled="t" fillcolor="#231F20" stroked="f">
                <v:path arrowok="t"/>
                <v:fill/>
              </v:shape>
              <v:shape style="position:absolute;left:13631;top:1707;width:81;height:151" coordorigin="13631,1707" coordsize="81,151" path="m13686,1736l13672,1736,13679,1791,13683,1813,13702,1813,13686,1736e" filled="t" fillcolor="#231F20" stroked="f">
                <v:path arrowok="t"/>
                <v:fill/>
              </v:shape>
            </v:group>
            <v:group style="position:absolute;left:13725;top:1707;width:54;height:151" coordorigin="13725,1707" coordsize="54,151">
              <v:shape style="position:absolute;left:13725;top:1707;width:54;height:151" coordorigin="13725,1707" coordsize="54,151" path="m13745,1707l13725,1707,13725,1858,13779,1858,13779,1840,13745,1840,13745,1707e" filled="t" fillcolor="#231F20" stroked="f">
                <v:path arrowok="t"/>
                <v:fill/>
              </v:shape>
            </v:group>
            <v:group style="position:absolute;left:13780;top:1707;width:81;height:151" coordorigin="13780,1707" coordsize="81,151">
              <v:shape style="position:absolute;left:13780;top:1707;width:81;height:151" coordorigin="13780,1707" coordsize="81,151" path="m13829,1707l13813,1707,13780,1858,13800,1858,13805,1828,13855,1828,13851,1813,13808,1813,13820,1736,13835,1736,13829,1707e" filled="t" fillcolor="#231F20" stroked="f">
                <v:path arrowok="t"/>
                <v:fill/>
              </v:shape>
              <v:shape style="position:absolute;left:13780;top:1707;width:81;height:151" coordorigin="13780,1707" coordsize="81,151" path="m13855,1828l13835,1828,13841,1858,13861,1858,13855,1828e" filled="t" fillcolor="#231F20" stroked="f">
                <v:path arrowok="t"/>
                <v:fill/>
              </v:shape>
              <v:shape style="position:absolute;left:13780;top:1707;width:81;height:151" coordorigin="13780,1707" coordsize="81,151" path="m13835,1736l13821,1736,13828,1791,13832,1813,13851,1813,13835,1736e" filled="t" fillcolor="#231F20" stroked="f">
                <v:path arrowok="t"/>
                <v:fill/>
              </v:shape>
            </v:group>
            <v:group style="position:absolute;left:13874;top:1707;width:70;height:151" coordorigin="13874,1707" coordsize="70,151">
              <v:shape style="position:absolute;left:13874;top:1707;width:70;height:151" coordorigin="13874,1707" coordsize="70,151" path="m13894,1707l13874,1707,13874,1858,13894,1858,13894,1802,13891,1752,13890,1742,13891,1741,13904,1741,13894,1707e" filled="t" fillcolor="#231F20" stroked="f">
                <v:path arrowok="t"/>
                <v:fill/>
              </v:shape>
              <v:shape style="position:absolute;left:13874;top:1707;width:70;height:151" coordorigin="13874,1707" coordsize="70,151" path="m13904,1741l13891,1741,13926,1858,13944,1858,13944,1822,13929,1822,13904,1741e" filled="t" fillcolor="#231F20" stroked="f">
                <v:path arrowok="t"/>
                <v:fill/>
              </v:shape>
              <v:shape style="position:absolute;left:13874;top:1707;width:70;height:151" coordorigin="13874,1707" coordsize="70,151" path="m13944,1707l13924,1707,13924,1761,13929,1821,13929,1822,13944,1822,13944,1707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4.889099pt;margin-top:154.379425pt;width:4.365pt;height:6.389pt;mso-position-horizontal-relative:page;mso-position-vertical-relative:page;z-index:-3328" coordorigin="1898,3088" coordsize="87,128">
            <v:shape style="position:absolute;left:1898;top:3088;width:87;height:128" coordorigin="1898,3088" coordsize="87,128" path="m1981,3109l1947,3109,1952,3111,1958,3117,1960,3121,1960,3135,1956,3143,1942,3154,1935,3159,1924,3167,1908,3183,1900,3198,1899,3203,1898,3208,1898,3215,1985,3215,1985,3193,1930,3193,1931,3190,1963,3166,1968,3163,1981,3151,1985,3140,1985,3121,1984,3116,1981,3109e" filled="t" fillcolor="#231F20" stroked="f">
              <v:path arrowok="t"/>
              <v:fill/>
            </v:shape>
            <v:shape style="position:absolute;left:1898;top:3088;width:87;height:128" coordorigin="1898,3088" coordsize="87,128" path="m1947,3088l1935,3088,1929,3089,1915,3093,1909,3099,1901,3115,1899,3123,1899,3133,1924,3133,1924,3128,1924,3125,1925,3121,1926,3113,1932,3109,1981,3109,1977,3101,1969,3094,1953,3088,1947,3088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41.785202pt;margin-top:95.296532pt;width:30.2627pt;height:8.7392pt;mso-position-horizontal-relative:page;mso-position-vertical-relative:page;z-index:-3327" coordorigin="4836,1906" coordsize="605,175">
            <v:group style="position:absolute;left:4846;top:1918;width:72;height:151" coordorigin="4846,1918" coordsize="72,151">
              <v:shape style="position:absolute;left:4846;top:1918;width:72;height:151" coordorigin="4846,1918" coordsize="72,151" path="m4866,1918l4846,1918,4846,2069,4866,2069,4866,1991,4866,1991,4866,1918e" filled="t" fillcolor="#231F20" stroked="f">
                <v:path arrowok="t"/>
                <v:fill/>
              </v:shape>
              <v:shape style="position:absolute;left:4846;top:1918;width:72;height:151" coordorigin="4846,1918" coordsize="72,151" path="m4915,1918l4894,1918,4867,1991,4866,1991,4894,2069,4917,2069,4885,1991,4915,1918e" filled="t" fillcolor="#231F20" stroked="f">
                <v:path arrowok="t"/>
                <v:fill/>
              </v:shape>
            </v:group>
            <v:group style="position:absolute;left:4927;top:1916;width:78;height:155" coordorigin="4927,1916" coordsize="78,155">
              <v:shape style="position:absolute;left:4927;top:1916;width:78;height:155" coordorigin="4927,1916" coordsize="78,155" path="m4978,1916l4927,1968,4927,1980,4927,2010,4954,2071,4978,2071,4987,2067,4997,2052,4961,2052,4957,2049,4948,1989,4949,1966,4951,1950,4954,1940,4959,1935,4997,1935,4987,1920,4978,1916e" filled="t" fillcolor="#231F20" stroked="f">
                <v:path arrowok="t"/>
                <v:fill/>
              </v:shape>
              <v:shape style="position:absolute;left:4927;top:1916;width:78;height:155" coordorigin="4927,1916" coordsize="78,155" path="m4997,1935l4973,1935,4978,1940,4981,1952,4983,1970,4984,1989,4984,2006,4984,2010,4970,2052,4997,2052,5005,1980,5004,1968,5003,1957,5002,1946,4998,1937,4997,1935e" filled="t" fillcolor="#231F20" stroked="f">
                <v:path arrowok="t"/>
                <v:fill/>
              </v:shape>
            </v:group>
            <v:group style="position:absolute;left:5026;top:1918;width:70;height:151" coordorigin="5026,1918" coordsize="70,151">
              <v:shape style="position:absolute;left:5026;top:1918;width:70;height:151" coordorigin="5026,1918" coordsize="70,151" path="m5045,1918l5026,1918,5026,2069,5046,2069,5046,2013,5043,1963,5042,1953,5042,1953,5056,1953,5045,1918e" filled="t" fillcolor="#231F20" stroked="f">
                <v:path arrowok="t"/>
                <v:fill/>
              </v:shape>
              <v:shape style="position:absolute;left:5026;top:1918;width:70;height:151" coordorigin="5026,1918" coordsize="70,151" path="m5056,1953l5042,1953,5077,2069,5096,2069,5096,2033,5080,2033,5056,1953e" filled="t" fillcolor="#231F20" stroked="f">
                <v:path arrowok="t"/>
                <v:fill/>
              </v:shape>
              <v:shape style="position:absolute;left:5026;top:1918;width:70;height:151" coordorigin="5026,1918" coordsize="70,151" path="m5096,1918l5076,1918,5076,1972,5081,2032,5080,2033,5096,2033,5096,1918e" filled="t" fillcolor="#231F20" stroked="f">
                <v:path arrowok="t"/>
                <v:fill/>
              </v:shape>
            </v:group>
            <v:group style="position:absolute;left:5120;top:1918;width:69;height:153" coordorigin="5120,1918" coordsize="69,153">
              <v:shape style="position:absolute;left:5120;top:1918;width:69;height:153" coordorigin="5120,1918" coordsize="69,153" path="m5140,1918l5120,1918,5120,2032,5147,2071,5163,2071,5169,2069,5179,2064,5182,2060,5187,2052,5150,2052,5146,2050,5141,2044,5140,2038,5140,1918e" filled="t" fillcolor="#231F20" stroked="f">
                <v:path arrowok="t"/>
                <v:fill/>
              </v:shape>
              <v:shape style="position:absolute;left:5120;top:1918;width:69;height:153" coordorigin="5120,1918" coordsize="69,153" path="m5189,1918l5169,1918,5169,2030,5169,2038,5158,2052,5187,2052,5188,2047,5189,2038,5189,2035,5189,1918e" filled="t" fillcolor="#231F20" stroked="f">
                <v:path arrowok="t"/>
                <v:fill/>
              </v:shape>
            </v:group>
            <v:group style="position:absolute;left:5214;top:1918;width:54;height:151" coordorigin="5214,1918" coordsize="54,151">
              <v:shape style="position:absolute;left:5214;top:1918;width:54;height:151" coordorigin="5214,1918" coordsize="54,151" path="m5234,1918l5214,1918,5214,2069,5267,2069,5267,2051,5234,2051,5234,1918e" filled="t" fillcolor="#231F20" stroked="f">
                <v:path arrowok="t"/>
                <v:fill/>
              </v:shape>
            </v:group>
            <v:group style="position:absolute;left:5268;top:1918;width:81;height:151" coordorigin="5268,1918" coordsize="81,151">
              <v:shape style="position:absolute;left:5268;top:1918;width:81;height:151" coordorigin="5268,1918" coordsize="81,151" path="m5317,1918l5301,1918,5268,2069,5288,2069,5293,2039,5343,2039,5340,2024,5297,2024,5308,1947,5323,1947,5317,1918e" filled="t" fillcolor="#231F20" stroked="f">
                <v:path arrowok="t"/>
                <v:fill/>
              </v:shape>
              <v:shape style="position:absolute;left:5268;top:1918;width:81;height:151" coordorigin="5268,1918" coordsize="81,151" path="m5343,2039l5324,2039,5329,2069,5349,2069,5343,2039e" filled="t" fillcolor="#231F20" stroked="f">
                <v:path arrowok="t"/>
                <v:fill/>
              </v:shape>
              <v:shape style="position:absolute;left:5268;top:1918;width:81;height:151" coordorigin="5268,1918" coordsize="81,151" path="m5323,1947l5309,1947,5317,2002,5321,2024,5340,2024,5323,1947e" filled="t" fillcolor="#231F20" stroked="f">
                <v:path arrowok="t"/>
                <v:fill/>
              </v:shape>
            </v:group>
            <v:group style="position:absolute;left:5363;top:1918;width:68;height:151" coordorigin="5363,1918" coordsize="68,151">
              <v:shape style="position:absolute;left:5363;top:1918;width:68;height:151" coordorigin="5363,1918" coordsize="68,151" path="m5392,1918l5363,1918,5363,2069,5383,2069,5383,1995,5405,1995,5411,1994,5416,1989,5418,1985,5383,1985,5383,1935,5420,1935,5418,1930,5415,1926,5408,1921,5404,1919,5400,1919,5396,1918,5392,1918e" filled="t" fillcolor="#231F20" stroked="f">
                <v:path arrowok="t"/>
                <v:fill/>
              </v:shape>
              <v:shape style="position:absolute;left:5363;top:1918;width:68;height:151" coordorigin="5363,1918" coordsize="68,151" path="m5405,1995l5383,1995,5410,2069,5431,2069,5403,1995,5405,1995e" filled="t" fillcolor="#231F20" stroked="f">
                <v:path arrowok="t"/>
                <v:fill/>
              </v:shape>
              <v:shape style="position:absolute;left:5363;top:1918;width:68;height:151" coordorigin="5363,1918" coordsize="68,151" path="m5420,1935l5393,1935,5397,1937,5402,1946,5403,1952,5403,1969,5401,1975,5395,1983,5390,1985,5418,1985,5422,1974,5424,1966,5424,1948,5423,1940,5420,1935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4.909103pt;margin-top:254.155823pt;width:4.365pt;height:6.39pt;mso-position-horizontal-relative:page;mso-position-vertical-relative:page;z-index:-3326" coordorigin="1898,5083" coordsize="87,128">
            <v:shape style="position:absolute;left:1898;top:5083;width:87;height:128" coordorigin="1898,5083" coordsize="87,128" path="m1981,5104l1948,5104,1952,5106,1959,5113,1960,5117,1960,5131,1956,5138,1943,5149,1936,5154,1924,5163,1909,5178,1901,5194,1899,5198,1899,5204,1898,5211,1985,5211,1985,5189,1930,5189,1932,5186,1964,5162,1968,5158,1981,5146,1985,5136,1985,5117,1984,5111,1981,5104e" filled="t" fillcolor="#231F20" stroked="f">
              <v:path arrowok="t"/>
              <v:fill/>
            </v:shape>
            <v:shape style="position:absolute;left:1898;top:5083;width:87;height:128" coordorigin="1898,5083" coordsize="87,128" path="m1947,5083l1936,5083,1930,5084,1915,5089,1909,5094,1901,5110,1900,5119,1900,5128,1924,5128,1924,5124,1925,5120,1925,5117,1927,5108,1932,5104,1981,5104,1977,5096,1970,5089,1953,5084,1947,5083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94.898804pt;margin-top:323.592316pt;width:4.366pt;height:6.391pt;mso-position-horizontal-relative:page;mso-position-vertical-relative:page;z-index:-3325" coordorigin="1898,6472" coordsize="87,128">
            <v:shape style="position:absolute;left:1898;top:6472;width:87;height:128" coordorigin="1898,6472" coordsize="87,128" path="m1981,6493l1932,6493,1948,6493,1952,6495,1958,6502,1960,6506,1960,6520,1956,6527,1942,6538,1936,6543,1924,6551,1908,6567,1900,6583,1899,6587,1898,6593,1898,6600,1985,6600,1985,6577,1930,6577,1931,6574,1964,6550,1968,6547,1981,6535,1985,6525,1985,6506,1984,6500,1981,6493e" filled="t" fillcolor="#231F20" stroked="f">
              <v:path arrowok="t"/>
              <v:fill/>
            </v:shape>
            <v:shape style="position:absolute;left:1898;top:6472;width:87;height:128" coordorigin="1898,6472" coordsize="87,128" path="m1947,6472l1936,6472,1930,6473,1915,6478,1909,6483,1901,6499,1899,6507,1899,6517,1924,6517,1924,6513,1924,6509,1925,6506,1926,6497,1932,6493,1981,6493,1977,6485,1969,6478,1953,6473,1947,6472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94.898804pt;margin-top:406.893127pt;width:4.366pt;height:6.389pt;mso-position-horizontal-relative:page;mso-position-vertical-relative:page;z-index:-3324" coordorigin="1898,8138" coordsize="87,128">
            <v:shape style="position:absolute;left:1898;top:8138;width:87;height:128" coordorigin="1898,8138" coordsize="87,128" path="m1981,8159l1932,8159,1948,8159,1952,8161,1958,8168,1960,8172,1960,8186,1956,8193,1942,8204,1936,8209,1924,8217,1908,8233,1900,8249,1899,8253,1898,8259,1898,8266,1985,8266,1985,8243,1930,8243,1931,8240,1934,8237,1945,8229,1957,8221,1964,8216,1968,8213,1981,8201,1985,8191,1985,8172,1984,8166,1981,8159e" filled="t" fillcolor="#231F20" stroked="f">
              <v:path arrowok="t"/>
              <v:fill/>
            </v:shape>
            <v:shape style="position:absolute;left:1898;top:8138;width:87;height:128" coordorigin="1898,8138" coordsize="87,128" path="m1947,8138l1936,8138,1930,8139,1915,8144,1909,8149,1901,8165,1899,8173,1899,8183,1924,8183,1924,8179,1924,8175,1925,8172,1926,8163,1932,8159,1981,8159,1977,8151,1969,8144,1953,8139,1947,8138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94.898804pt;margin-top:472.548431pt;width:4.366pt;height:6.389pt;mso-position-horizontal-relative:page;mso-position-vertical-relative:page;z-index:-3323" coordorigin="1898,9451" coordsize="87,128">
            <v:shape style="position:absolute;left:1898;top:9451;width:87;height:128" coordorigin="1898,9451" coordsize="87,128" path="m1981,9472l1932,9472,1948,9472,1952,9474,1958,9481,1960,9485,1960,9499,1956,9506,1942,9517,1936,9522,1924,9531,1908,9546,1900,9562,1899,9566,1898,9572,1898,9579,1985,9579,1985,9556,1930,9556,1931,9553,1934,9550,1945,9543,1957,9534,1964,9529,1968,9526,1981,9514,1985,9504,1985,9485,1984,9479,1981,9472e" filled="t" fillcolor="#231F20" stroked="f">
              <v:path arrowok="t"/>
              <v:fill/>
            </v:shape>
            <v:shape style="position:absolute;left:1898;top:9451;width:87;height:128" coordorigin="1898,9451" coordsize="87,128" path="m1947,9451l1936,9451,1930,9452,1915,9457,1909,9462,1901,9478,1899,9487,1899,9496,1924,9496,1924,9492,1924,9488,1925,9485,1926,9476,1932,9472,1981,9472,1977,9464,1969,9457,1953,9452,1947,9451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94.898804pt;margin-top:512.595215pt;width:4.366pt;height:6.389pt;mso-position-horizontal-relative:page;mso-position-vertical-relative:page;z-index:-3322" coordorigin="1898,10252" coordsize="87,128">
            <v:shape style="position:absolute;left:1898;top:10252;width:87;height:128" coordorigin="1898,10252" coordsize="87,128" path="m1981,10273l1932,10273,1948,10273,1952,10275,1958,10282,1960,10286,1960,10300,1956,10307,1942,10318,1936,10323,1924,10332,1908,10347,1900,10363,1899,10367,1898,10373,1898,10380,1985,10380,1985,10357,1930,10357,1931,10354,1934,10351,1945,10343,1957,10335,1964,10330,1968,10327,1981,10315,1985,10305,1985,10286,1984,10280,1981,10273e" filled="t" fillcolor="#231F20" stroked="f">
              <v:path arrowok="t"/>
              <v:fill/>
            </v:shape>
            <v:shape style="position:absolute;left:1898;top:10252;width:87;height:128" coordorigin="1898,10252" coordsize="87,128" path="m1947,10252l1936,10252,1930,10253,1915,10258,1909,10263,1901,10279,1899,10287,1899,10297,1924,10297,1924,10293,1924,10289,1925,10286,1926,10277,1932,10273,1981,10273,1977,10265,1969,10258,1953,10253,1947,10252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2.510601pt;margin-top:536.367249pt;width:11.7384pt;height:8.588pt;mso-position-horizontal-relative:page;mso-position-vertical-relative:page;z-index:-3321" coordorigin="1050,10727" coordsize="235,172">
            <v:group style="position:absolute;left:1059;top:10738;width:70;height:151" coordorigin="1059,10738" coordsize="70,151">
              <v:shape style="position:absolute;left:1059;top:10738;width:70;height:151" coordorigin="1059,10738" coordsize="70,151" path="m1078,10738l1059,10738,1059,10889,1079,10889,1079,10833,1076,10783,1075,10773,1075,10772,1089,10772,1078,10738e" filled="t" fillcolor="#231F20" stroked="f">
                <v:path arrowok="t"/>
                <v:fill/>
              </v:shape>
              <v:shape style="position:absolute;left:1059;top:10738;width:70;height:151" coordorigin="1059,10738" coordsize="70,151" path="m1089,10772l1075,10772,1110,10889,1129,10889,1129,10852,1113,10852,1089,10772e" filled="t" fillcolor="#231F20" stroked="f">
                <v:path arrowok="t"/>
                <v:fill/>
              </v:shape>
              <v:shape style="position:absolute;left:1059;top:10738;width:70;height:151" coordorigin="1059,10738" coordsize="70,151" path="m1129,10738l1109,10738,1109,10792,1113,10852,1113,10852,1129,10852,1129,10738e" filled="t" fillcolor="#231F20" stroked="f">
                <v:path arrowok="t"/>
                <v:fill/>
              </v:shape>
            </v:group>
            <v:group style="position:absolute;left:1148;top:10736;width:78;height:155" coordorigin="1148,10736" coordsize="78,155">
              <v:shape style="position:absolute;left:1148;top:10736;width:78;height:155" coordorigin="1148,10736" coordsize="78,155" path="m1199,10736l1175,10736,1167,10740,1155,10757,1152,10766,1149,10788,1148,10800,1148,10830,1175,10891,1199,10891,1208,10886,1218,10872,1182,10872,1179,10869,1169,10809,1170,10786,1173,10770,1175,10760,1180,10755,1218,10755,1208,10740,1199,10736e" filled="t" fillcolor="#231F20" stroked="f">
                <v:path arrowok="t"/>
                <v:fill/>
              </v:shape>
              <v:shape style="position:absolute;left:1148;top:10736;width:78;height:155" coordorigin="1148,10736" coordsize="78,155" path="m1218,10755l1194,10755,1199,10760,1202,10772,1204,10790,1205,10809,1205,10825,1205,10830,1191,10872,1218,10872,1226,10800,1226,10788,1223,10766,1219,10757,1218,10755e" filled="t" fillcolor="#231F20" stroked="f">
                <v:path arrowok="t"/>
                <v:fill/>
              </v:shape>
            </v:group>
            <v:group style="position:absolute;left:1233;top:10738;width:44;height:151" coordorigin="1233,10738" coordsize="44,151">
              <v:shape style="position:absolute;left:1233;top:10738;width:44;height:151" coordorigin="1233,10738" coordsize="44,151" path="m1276,10755l1256,10755,1256,10889,1276,10889,1276,10755e" filled="t" fillcolor="#231F20" stroked="f">
                <v:path arrowok="t"/>
                <v:fill/>
              </v:shape>
              <v:shape style="position:absolute;left:1233;top:10738;width:44;height:151" coordorigin="1233,10738" coordsize="44,151" path="m1299,10738l1233,10738,1233,10755,1299,10755,1299,10738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7.264099pt;margin-top:539.311523pt;width:1.198197pt;height:5.199pt;mso-position-horizontal-relative:page;mso-position-vertical-relative:page;z-index:-3320" coordorigin="1345,10786" coordsize="24,104">
            <v:shape style="position:absolute;left:1345;top:10786;width:24;height:104" coordorigin="1345,10786" coordsize="24,104" path="m1361,10786l1354,10786,1351,10787,1346,10792,1345,10795,1345,10801,1346,10804,1349,10807,1351,10809,1354,10810,1361,10810,1363,10809,1368,10804,1369,10801,1369,10795,1368,10792,1363,10787,1361,10786e" filled="t" fillcolor="#231F20" stroked="f">
              <v:path arrowok="t"/>
              <v:fill/>
            </v:shape>
            <v:shape style="position:absolute;left:1345;top:10786;width:24;height:104" coordorigin="1345,10786" coordsize="24,104" path="m1361,10866l1354,10866,1351,10867,1346,10872,1345,10875,1345,10881,1346,10884,1349,10887,1351,10889,1354,10890,1361,10890,1363,10889,1368,10884,1369,10881,1369,10875,1368,10872,1366,10870,1363,10867,1361,10866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7.220341pt;margin-top:165.382324pt;width:9.189658pt;height:29.4165pt;mso-position-horizontal-relative:page;mso-position-vertical-relative:page;z-index:-3319" coordorigin="1144,3308" coordsize="184,588">
            <v:group style="position:absolute;left:1155;top:3316;width:129;height:98" coordorigin="1155,3316" coordsize="129,98">
              <v:shape style="position:absolute;left:1155;top:3316;width:129;height:98" coordorigin="1155,3316" coordsize="129,98" path="m1284,3316l1155,3316,1155,3414,1178,3414,1178,3343,1284,3343,1284,3316e" filled="t" fillcolor="#231F20" stroked="f">
                <v:path arrowok="t"/>
                <v:fill/>
              </v:shape>
              <v:shape style="position:absolute;left:1155;top:3316;width:129;height:98" coordorigin="1155,3316" coordsize="129,98" path="m1284,3343l1261,3343,1261,3411,1284,3411,1284,3343e" filled="t" fillcolor="#231F20" stroked="f">
                <v:path arrowok="t"/>
                <v:fill/>
              </v:shape>
              <v:shape style="position:absolute;left:1155;top:3316;width:129;height:98" coordorigin="1155,3316" coordsize="129,98" path="m1234,3343l1211,3343,1211,3406,1234,3406,1234,3343e" filled="t" fillcolor="#231F20" stroked="f">
                <v:path arrowok="t"/>
                <v:fill/>
              </v:shape>
            </v:group>
            <v:group style="position:absolute;left:1155;top:3425;width:129;height:115" coordorigin="1155,3425" coordsize="129,115">
              <v:shape style="position:absolute;left:1155;top:3425;width:129;height:115" coordorigin="1155,3425" coordsize="129,115" path="m1284,3425l1204,3470,1155,3470,1155,3497,1203,3497,1284,3540,1284,3509,1228,3484,1284,3457,1284,3425e" filled="t" fillcolor="#231F20" stroked="f">
                <v:path arrowok="t"/>
                <v:fill/>
              </v:shape>
            </v:group>
            <v:group style="position:absolute;left:1155;top:3556;width:129;height:91" coordorigin="1155,3556" coordsize="129,91">
              <v:shape style="position:absolute;left:1155;top:3556;width:129;height:91" coordorigin="1155,3556" coordsize="129,91" path="m1284,3556l1155,3556,1155,3648,1178,3648,1178,3583,1284,3583,1284,3556e" filled="t" fillcolor="#231F20" stroked="f">
                <v:path arrowok="t"/>
                <v:fill/>
              </v:shape>
            </v:group>
            <v:group style="position:absolute;left:1153;top:3689;width:167;height:81" coordorigin="1153,3689" coordsize="167,81">
              <v:shape style="position:absolute;left:1153;top:3689;width:167;height:81" coordorigin="1153,3689" coordsize="167,81" path="m1320,3724l1299,3724,1299,3747,1320,3747,1320,3724e" filled="t" fillcolor="#231F20" stroked="f">
                <v:path arrowok="t"/>
                <v:fill/>
              </v:shape>
              <v:shape style="position:absolute;left:1153;top:3689;width:167;height:81" coordorigin="1153,3689" coordsize="167,81" path="m1320,3689l1299,3689,1299,3711,1320,3711,1320,3689e" filled="t" fillcolor="#231F20" stroked="f">
                <v:path arrowok="t"/>
                <v:fill/>
              </v:shape>
              <v:shape style="position:absolute;left:1153;top:3689;width:167;height:81" coordorigin="1153,3689" coordsize="167,81" path="m1284,3666l1194,3666,1153,3733,1161,3753,1177,3766,1200,3770,1284,3770,1284,3742,1183,3742,1174,3734,1174,3709,1177,3703,1186,3695,1193,3693,1284,3693,1284,3666e" filled="t" fillcolor="#231F20" stroked="f">
                <v:path arrowok="t"/>
                <v:fill/>
              </v:shape>
            </v:group>
            <v:group style="position:absolute;left:1155;top:3796;width:129;height:91" coordorigin="1155,3796" coordsize="129,91">
              <v:shape style="position:absolute;left:1155;top:3796;width:129;height:91" coordorigin="1155,3796" coordsize="129,91" path="m1284,3796l1155,3796,1155,3887,1178,3887,1178,3823,1284,3823,1284,3796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4.098999pt;margin-top:154.080032pt;width:6.456pt;height:7.914pt;mso-position-horizontal-relative:page;mso-position-vertical-relative:page;z-index:-3318" coordorigin="1482,3082" coordsize="129,158">
            <v:group style="position:absolute;left:1496;top:3096;width:2;height:129" coordorigin="1496,3096" coordsize="2,129">
              <v:shape style="position:absolute;left:1496;top:3096;width:2;height:129" coordorigin="1496,3096" coordsize="0,129" path="m1496,3096l1496,3225e" filled="f" stroked="t" strokeweight="1.451pt" strokecolor="#231F20">
                <v:path arrowok="t"/>
              </v:shape>
            </v:group>
            <v:group style="position:absolute;left:1547;top:3096;width:2;height:129" coordorigin="1547,3096" coordsize="2,129">
              <v:shape style="position:absolute;left:1547;top:3096;width:2;height:129" coordorigin="1547,3096" coordsize="0,129" path="m1547,3096l1547,3225e" filled="f" stroked="t" strokeweight="1.452pt" strokecolor="#231F20">
                <v:path arrowok="t"/>
              </v:shape>
            </v:group>
            <v:group style="position:absolute;left:1597;top:3096;width:2;height:129" coordorigin="1597,3096" coordsize="2,129">
              <v:shape style="position:absolute;left:1597;top:3096;width:2;height:129" coordorigin="1597,3096" coordsize="0,129" path="m1597,3096l1597,3225e" filled="f" stroked="t" strokeweight="1.45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7.347pt;margin-top:254.08403pt;width:.1pt;height:6.462pt;mso-position-horizontal-relative:page;mso-position-vertical-relative:page;z-index:-3317" coordorigin="1547,5082" coordsize="2,129">
            <v:shape style="position:absolute;left:1547;top:5082;width:2;height:129" coordorigin="1547,5082" coordsize="0,129" path="m1547,5082l1547,5211e" filled="f" stroked="t" strokeweight="1.452pt" strokecolor="#231F20">
              <v:path arrowok="t"/>
            </v:shape>
          </v:group>
          <w10:wrap type="none"/>
        </w:pict>
      </w:r>
      <w:r>
        <w:rPr/>
        <w:pict>
          <v:group style="position:absolute;margin-left:75.410004pt;margin-top:322.794037pt;width:3.954pt;height:7.915pt;mso-position-horizontal-relative:page;mso-position-vertical-relative:page;z-index:-3316" coordorigin="1508,6456" coordsize="79,158">
            <v:group style="position:absolute;left:1523;top:6470;width:2;height:129" coordorigin="1523,6470" coordsize="2,129">
              <v:shape style="position:absolute;left:1523;top:6470;width:2;height:129" coordorigin="1523,6470" coordsize="0,129" path="m1523,6470l1523,6600e" filled="f" stroked="t" strokeweight="1.452pt" strokecolor="#231F20">
                <v:path arrowok="t"/>
              </v:shape>
            </v:group>
            <v:group style="position:absolute;left:1573;top:6470;width:2;height:129" coordorigin="1573,6470" coordsize="2,129">
              <v:shape style="position:absolute;left:1573;top:6470;width:2;height:129" coordorigin="1573,6470" coordsize="0,129" path="m1573,6470l1573,6600e" filled="f" stroked="t" strokeweight="1.45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4.258003pt;margin-top:406.095032pt;width:6.458pt;height:7.913pt;mso-position-horizontal-relative:page;mso-position-vertical-relative:page;z-index:-3315" coordorigin="1485,8122" coordsize="129,158">
            <v:group style="position:absolute;left:1500;top:8136;width:2;height:129" coordorigin="1500,8136" coordsize="2,129">
              <v:shape style="position:absolute;left:1500;top:8136;width:2;height:129" coordorigin="1500,8136" coordsize="0,129" path="m1500,8136l1500,8266e" filled="f" stroked="t" strokeweight="1.452pt" strokecolor="#231F20">
                <v:path arrowok="t"/>
              </v:shape>
            </v:group>
            <v:group style="position:absolute;left:1550;top:8136;width:2;height:129" coordorigin="1550,8136" coordsize="2,129">
              <v:shape style="position:absolute;left:1550;top:8136;width:2;height:129" coordorigin="1550,8136" coordsize="0,129" path="m1550,8136l1550,8266e" filled="f" stroked="t" strokeweight="1.451pt" strokecolor="#231F20">
                <v:path arrowok="t"/>
              </v:shape>
            </v:group>
            <v:group style="position:absolute;left:1600;top:8136;width:2;height:129" coordorigin="1600,8136" coordsize="2,129">
              <v:shape style="position:absolute;left:1600;top:8136;width:2;height:129" coordorigin="1600,8136" coordsize="0,129" path="m1600,8136l1600,8266e" filled="f" stroked="t" strokeweight="1.452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.768997pt;margin-top:471.785034pt;width:8.2345pt;height:7.915pt;mso-position-horizontal-relative:page;mso-position-vertical-relative:page;z-index:-3314" coordorigin="1455,9436" coordsize="165,158">
            <v:group style="position:absolute;left:1470;top:9450;width:2;height:129" coordorigin="1470,9450" coordsize="2,129">
              <v:shape style="position:absolute;left:1470;top:9450;width:2;height:129" coordorigin="1470,9450" coordsize="0,129" path="m1470,9450l1470,9579e" filled="f" stroked="t" strokeweight="1.452pt" strokecolor="#231F20">
                <v:path arrowok="t"/>
              </v:shape>
            </v:group>
            <v:group style="position:absolute;left:1498;top:9450;width:113;height:129" coordorigin="1498,9450" coordsize="113,129">
              <v:shape style="position:absolute;left:1498;top:9450;width:113;height:129" coordorigin="1498,9450" coordsize="113,129" path="m1527,9450l1498,9450,1542,9579,1568,9579,1578,9548,1555,9548,1527,9450e" filled="t" fillcolor="#231F20" stroked="f">
                <v:path arrowok="t"/>
                <v:fill/>
              </v:shape>
              <v:shape style="position:absolute;left:1498;top:9450;width:113;height:129" coordorigin="1498,9450" coordsize="113,129" path="m1612,9450l1583,9450,1555,9548,1578,9548,1612,9450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2.918503pt;margin-top:512.558838pt;width:5.66pt;height:6.462pt;mso-position-horizontal-relative:page;mso-position-vertical-relative:page;z-index:-3313" coordorigin="1458,10251" coordsize="113,129">
            <v:shape style="position:absolute;left:1458;top:10251;width:113;height:129" coordorigin="1458,10251" coordsize="113,129" path="m1487,10251l1458,10251,1502,10380,1528,10380,1538,10349,1515,10349,1487,10251e" filled="t" fillcolor="#231F20" stroked="f">
              <v:path arrowok="t"/>
              <v:fill/>
            </v:shape>
            <v:shape style="position:absolute;left:1458;top:10251;width:113;height:129" coordorigin="1458,10251" coordsize="113,129" path="m1572,10251l1543,10251,1515,10349,1538,10349,1572,10251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19.815186pt;margin-top:86.570831pt;width:18.5458pt;height:29.9049pt;mso-position-horizontal-relative:page;mso-position-vertical-relative:page;z-index:-3312" coordorigin="10396,1731" coordsize="371,598">
            <v:group style="position:absolute;left:10405;top:1754;width:136;height:55" coordorigin="10405,1754" coordsize="136,55">
              <v:shape style="position:absolute;left:10405;top:1754;width:136;height:55" coordorigin="10405,1754" coordsize="136,55" path="m10541,1754l10525,1754,10525,1774,10405,1774,10405,1790,10525,1790,10525,1809,10541,1809,10541,1754e" filled="t" fillcolor="#231F20" stroked="f">
                <v:path arrowok="t"/>
                <v:fill/>
              </v:shape>
            </v:group>
            <v:group style="position:absolute;left:10405;top:1819;width:136;height:45" coordorigin="10405,1819" coordsize="136,45">
              <v:shape style="position:absolute;left:10405;top:1819;width:136;height:45" coordorigin="10405,1819" coordsize="136,45" path="m10541,1819l10405,1819,10405,1863,10420,1863,10420,1835,10541,1835,10541,1819e" filled="t" fillcolor="#231F20" stroked="f">
                <v:path arrowok="t"/>
                <v:fill/>
              </v:shape>
              <v:shape style="position:absolute;left:10405;top:1819;width:136;height:45" coordorigin="10405,1819" coordsize="136,45" path="m10541,1835l10525,1835,10525,1863,10541,1863,10541,1835e" filled="t" fillcolor="#231F20" stroked="f">
                <v:path arrowok="t"/>
                <v:fill/>
              </v:shape>
              <v:shape style="position:absolute;left:10405;top:1819;width:136;height:45" coordorigin="10405,1819" coordsize="136,45" path="m10482,1835l10467,1835,10467,1860,10482,1860,10482,1835e" filled="t" fillcolor="#231F20" stroked="f">
                <v:path arrowok="t"/>
                <v:fill/>
              </v:shape>
            </v:group>
            <v:group style="position:absolute;left:10405;top:1876;width:136;height:60" coordorigin="10405,1876" coordsize="136,60">
              <v:shape style="position:absolute;left:10405;top:1876;width:136;height:60" coordorigin="10405,1876" coordsize="136,60" path="m10475,1893l10405,1917,10405,1936,10475,1909,10519,1909,10475,1894,10475,1893e" filled="t" fillcolor="#231F20" stroked="f">
                <v:path arrowok="t"/>
                <v:fill/>
              </v:shape>
              <v:shape style="position:absolute;left:10405;top:1876;width:136;height:60" coordorigin="10405,1876" coordsize="136,60" path="m10519,1909l10475,1909,10541,1934,10541,1917,10519,1909e" filled="t" fillcolor="#231F20" stroked="f">
                <v:path arrowok="t"/>
                <v:fill/>
              </v:shape>
              <v:shape style="position:absolute;left:10405;top:1876;width:136;height:60" coordorigin="10405,1876" coordsize="136,60" path="m10541,1876l10405,1876,10405,1893,10475,1893,10541,1893,10541,1876e" filled="t" fillcolor="#231F20" stroked="f">
                <v:path arrowok="t"/>
                <v:fill/>
              </v:shape>
            </v:group>
            <v:group style="position:absolute;left:10405;top:1947;width:136;height:58" coordorigin="10405,1947" coordsize="136,58">
              <v:shape style="position:absolute;left:10405;top:1947;width:136;height:58" coordorigin="10405,1947" coordsize="136,58" path="m10541,1960l10509,1960,10509,1960,10405,1990,10405,2005,10541,2005,10541,1993,10438,1993,10437,1992,10541,1963,10541,1960e" filled="t" fillcolor="#231F20" stroked="f">
                <v:path arrowok="t"/>
                <v:fill/>
              </v:shape>
              <v:shape style="position:absolute;left:10405;top:1947;width:136;height:58" coordorigin="10405,1947" coordsize="136,58" path="m10541,1989l10492,1989,10438,1993,10541,1993,10541,1989e" filled="t" fillcolor="#231F20" stroked="f">
                <v:path arrowok="t"/>
                <v:fill/>
              </v:shape>
              <v:shape style="position:absolute;left:10405;top:1947;width:136;height:58" coordorigin="10405,1947" coordsize="136,58" path="m10541,1947l10405,1947,10405,1964,10455,1964,10500,1961,10509,1960,10541,1960,10541,1947e" filled="t" fillcolor="#231F20" stroked="f">
                <v:path arrowok="t"/>
                <v:fill/>
              </v:shape>
            </v:group>
            <v:group style="position:absolute;left:10405;top:2025;width:161;height:19" coordorigin="10405,2025" coordsize="161,19">
              <v:shape style="position:absolute;left:10405;top:2025;width:161;height:19" coordorigin="10405,2025" coordsize="161,19" path="m10558,2025l10553,2025,10550,2026,10546,2029,10546,2031,10546,2037,10547,2039,10551,2042,10553,2043,10559,2043,10561,2042,10565,2039,10566,2037,10566,2031,10565,2029,10561,2025,10558,2025e" filled="t" fillcolor="#231F20" stroked="f">
                <v:path arrowok="t"/>
                <v:fill/>
              </v:shape>
              <v:shape style="position:absolute;left:10405;top:2025;width:161;height:19" coordorigin="10405,2025" coordsize="161,19" path="m10541,2026l10405,2026,10405,2042,10541,2042,10541,2026e" filled="t" fillcolor="#231F20" stroked="f">
                <v:path arrowok="t"/>
                <v:fill/>
              </v:shape>
            </v:group>
            <v:group style="position:absolute;left:10405;top:2066;width:136;height:60" coordorigin="10405,2066" coordsize="136,60">
              <v:shape style="position:absolute;left:10405;top:2066;width:136;height:60" coordorigin="10405,2066" coordsize="136,60" path="m10475,2083l10405,2107,10405,2126,10475,2099,10519,2099,10475,2083,10475,2083e" filled="t" fillcolor="#231F20" stroked="f">
                <v:path arrowok="t"/>
                <v:fill/>
              </v:shape>
              <v:shape style="position:absolute;left:10405;top:2066;width:136;height:60" coordorigin="10405,2066" coordsize="136,60" path="m10519,2099l10475,2099,10541,2124,10541,2107,10519,2099e" filled="t" fillcolor="#231F20" stroked="f">
                <v:path arrowok="t"/>
                <v:fill/>
              </v:shape>
              <v:shape style="position:absolute;left:10405;top:2066;width:136;height:60" coordorigin="10405,2066" coordsize="136,60" path="m10541,2066l10405,2066,10405,2083,10475,2083,10541,2083,10541,2066e" filled="t" fillcolor="#231F20" stroked="f">
                <v:path arrowok="t"/>
                <v:fill/>
              </v:shape>
            </v:group>
            <v:group style="position:absolute;left:10405;top:2137;width:136;height:45" coordorigin="10405,2137" coordsize="136,45">
              <v:shape style="position:absolute;left:10405;top:2137;width:136;height:45" coordorigin="10405,2137" coordsize="136,45" path="m10541,2137l10405,2137,10405,2181,10420,2181,10420,2153,10541,2153,10541,2137e" filled="t" fillcolor="#231F20" stroked="f">
                <v:path arrowok="t"/>
                <v:fill/>
              </v:shape>
            </v:group>
            <v:group style="position:absolute;left:10405;top:2192;width:136;height:45" coordorigin="10405,2192" coordsize="136,45">
              <v:shape style="position:absolute;left:10405;top:2192;width:136;height:45" coordorigin="10405,2192" coordsize="136,45" path="m10541,2192l10405,2192,10405,2237,10420,2237,10420,2208,10541,2208,10541,2192e" filled="t" fillcolor="#231F20" stroked="f">
                <v:path arrowok="t"/>
                <v:fill/>
              </v:shape>
              <v:shape style="position:absolute;left:10405;top:2192;width:136;height:45" coordorigin="10405,2192" coordsize="136,45" path="m10541,2208l10525,2208,10525,2237,10541,2237,10541,2208e" filled="t" fillcolor="#231F20" stroked="f">
                <v:path arrowok="t"/>
                <v:fill/>
              </v:shape>
              <v:shape style="position:absolute;left:10405;top:2192;width:136;height:45" coordorigin="10405,2192" coordsize="136,45" path="m10482,2208l10467,2208,10467,2234,10482,2234,10482,2208e" filled="t" fillcolor="#231F20" stroked="f">
                <v:path arrowok="t"/>
                <v:fill/>
              </v:shape>
            </v:group>
            <v:group style="position:absolute;left:10405;top:2250;width:136;height:57" coordorigin="10405,2250" coordsize="136,57">
              <v:shape style="position:absolute;left:10405;top:2250;width:136;height:57" coordorigin="10405,2250" coordsize="136,57" path="m10480,2266l10471,2266,10471,2267,10405,2289,10405,2307,10471,2283,10539,2283,10539,2283,10495,2283,10490,2282,10482,2277,10480,2272,10480,2266e" filled="t" fillcolor="#231F20" stroked="f">
                <v:path arrowok="t"/>
                <v:fill/>
              </v:shape>
              <v:shape style="position:absolute;left:10405;top:2250;width:136;height:57" coordorigin="10405,2250" coordsize="136,57" path="m10539,2283l10471,2283,10472,2290,10476,2294,10490,2299,10498,2301,10514,2301,10539,2283e" filled="t" fillcolor="#231F20" stroked="f">
                <v:path arrowok="t"/>
                <v:fill/>
              </v:shape>
              <v:shape style="position:absolute;left:10405;top:2250;width:136;height:57" coordorigin="10405,2250" coordsize="136,57" path="m10541,2250l10405,2250,10405,2266,10525,2266,10525,2275,10523,2278,10515,2282,10509,2283,10539,2283,10540,2277,10540,2275,10541,2250e" filled="t" fillcolor="#231F20" stroked="f">
                <v:path arrowok="t"/>
                <v:fill/>
              </v:shape>
            </v:group>
            <v:group style="position:absolute;left:10585;top:1740;width:136;height:65" coordorigin="10585,1740" coordsize="136,65">
              <v:shape style="position:absolute;left:10585;top:1740;width:136;height:65" coordorigin="10585,1740" coordsize="136,65" path="m10721,1740l10643,1765,10585,1765,10585,1781,10643,1781,10721,1805,10721,1787,10675,1776,10658,1774,10658,1773,10721,1758,10721,1740e" filled="t" fillcolor="#231F20" stroked="f">
                <v:path arrowok="t"/>
                <v:fill/>
              </v:shape>
            </v:group>
            <v:group style="position:absolute;left:10583;top:1822;width:176;height:55" coordorigin="10583,1822" coordsize="176,55">
              <v:shape style="position:absolute;left:10583;top:1822;width:176;height:55" coordorigin="10583,1822" coordsize="176,55" path="m10751,1848l10745,1848,10743,1849,10739,1853,10738,1855,10738,1861,10739,1863,10744,1866,10746,1867,10751,1867,10754,1866,10758,1863,10759,1861,10759,1855,10758,1853,10754,1849,10751,1848e" filled="t" fillcolor="#231F20" stroked="f">
                <v:path arrowok="t"/>
                <v:fill/>
              </v:shape>
              <v:shape style="position:absolute;left:10583;top:1822;width:176;height:55" coordorigin="10583,1822" coordsize="176,55" path="m10751,1822l10745,1822,10743,1823,10739,1826,10738,1829,10738,1834,10739,1836,10744,1840,10746,1840,10751,1840,10754,1840,10758,1836,10759,1834,10759,1829,10758,1826,10754,1823,10751,1822e" filled="t" fillcolor="#231F20" stroked="f">
                <v:path arrowok="t"/>
                <v:fill/>
              </v:shape>
              <v:shape style="position:absolute;left:10583;top:1822;width:176;height:55" coordorigin="10583,1822" coordsize="176,55" path="m10665,1812l10641,1812,10630,1812,10583,1854,10587,1862,10602,1871,10610,1874,10630,1876,10641,1877,10665,1877,10720,1859,10670,1859,10638,1859,10600,1848,10600,1840,10642,1829,10720,1829,10719,1827,10703,1818,10695,1815,10676,1812,10665,1812e" filled="t" fillcolor="#231F20" stroked="f">
                <v:path arrowok="t"/>
                <v:fill/>
              </v:shape>
              <v:shape style="position:absolute;left:10583;top:1822;width:176;height:55" coordorigin="10583,1822" coordsize="176,55" path="m10720,1829l10670,1829,10683,1830,10701,1834,10705,1838,10705,1850,10701,1854,10683,1858,10670,1859,10720,1859,10722,1854,10722,1834,10720,1829e" filled="t" fillcolor="#231F20" stroked="f">
                <v:path arrowok="t"/>
                <v:fill/>
              </v:shape>
            </v:group>
            <v:group style="position:absolute;left:10585;top:1894;width:136;height:58" coordorigin="10585,1894" coordsize="136,58">
              <v:shape style="position:absolute;left:10585;top:1894;width:136;height:58" coordorigin="10585,1894" coordsize="136,58" path="m10721,1907l10689,1907,10689,1908,10585,1937,10585,1953,10721,1953,10721,1940,10618,1940,10617,1940,10721,1910,10721,1907e" filled="t" fillcolor="#231F20" stroked="f">
                <v:path arrowok="t"/>
                <v:fill/>
              </v:shape>
              <v:shape style="position:absolute;left:10585;top:1894;width:136;height:58" coordorigin="10585,1894" coordsize="136,58" path="m10721,1936l10672,1936,10618,1940,10721,1940,10721,1936e" filled="t" fillcolor="#231F20" stroked="f">
                <v:path arrowok="t"/>
                <v:fill/>
              </v:shape>
              <v:shape style="position:absolute;left:10585;top:1894;width:136;height:58" coordorigin="10585,1894" coordsize="136,58" path="m10721,1894l10585,1894,10585,1911,10635,1911,10680,1908,10689,1907,10721,1907,10721,1894e" filled="t" fillcolor="#231F20" stroked="f">
                <v:path arrowok="t"/>
                <v:fill/>
              </v:shape>
            </v:group>
            <v:group style="position:absolute;left:10585;top:1962;width:136;height:55" coordorigin="10585,1962" coordsize="136,55">
              <v:shape style="position:absolute;left:10585;top:1962;width:136;height:55" coordorigin="10585,1962" coordsize="136,55" path="m10721,1962l10705,1962,10705,1982,10585,1982,10585,1998,10705,1998,10705,2017,10721,2017,10721,1962e" filled="t" fillcolor="#231F20" stroked="f">
                <v:path arrowok="t"/>
                <v:fill/>
              </v:shape>
            </v:group>
            <v:group style="position:absolute;left:10585;top:2027;width:136;height:45" coordorigin="10585,2027" coordsize="136,45">
              <v:shape style="position:absolute;left:10585;top:2027;width:136;height:45" coordorigin="10585,2027" coordsize="136,45" path="m10721,2027l10585,2027,10585,2071,10600,2071,10600,2043,10721,2043,10721,2027e" filled="t" fillcolor="#231F20" stroked="f">
                <v:path arrowok="t"/>
                <v:fill/>
              </v:shape>
              <v:shape style="position:absolute;left:10585;top:2027;width:136;height:45" coordorigin="10585,2027" coordsize="136,45" path="m10721,2043l10705,2043,10705,2071,10721,2071,10721,2043e" filled="t" fillcolor="#231F20" stroked="f">
                <v:path arrowok="t"/>
                <v:fill/>
              </v:shape>
              <v:shape style="position:absolute;left:10585;top:2027;width:136;height:45" coordorigin="10585,2027" coordsize="136,45" path="m10662,2043l10647,2043,10647,2068,10662,2068,10662,2043e" filled="t" fillcolor="#231F20" stroked="f">
                <v:path arrowok="t"/>
                <v:fill/>
              </v:shape>
            </v:group>
            <v:group style="position:absolute;left:10585;top:2078;width:136;height:85" coordorigin="10585,2078" coordsize="136,85">
              <v:shape style="position:absolute;left:10585;top:2078;width:136;height:85" coordorigin="10585,2078" coordsize="136,85" path="m10585,2078l10585,2094,10678,2099,10678,2099,10585,2115,10585,2127,10659,2140,10678,2143,10678,2143,10661,2143,10635,2144,10585,2147,10585,2164,10721,2152,10721,2137,10661,2126,10628,2121,10623,2121,10623,2121,10721,2103,10721,2088,10585,2078e" filled="t" fillcolor="#231F20" stroked="f">
                <v:path arrowok="t"/>
                <v:fill/>
              </v:shape>
            </v:group>
            <v:group style="position:absolute;left:10585;top:2203;width:136;height:62" coordorigin="10585,2203" coordsize="136,62">
              <v:shape style="position:absolute;left:10585;top:2203;width:136;height:62" coordorigin="10585,2203" coordsize="136,62" path="m10721,2203l10585,2227,10585,2240,10721,2265,10721,2249,10673,2242,10627,2235,10618,2234,10618,2234,10721,2220,10721,2203e" filled="t" fillcolor="#231F20" stroked="f">
                <v:path arrowok="t"/>
                <v:fill/>
              </v:shape>
            </v:group>
            <v:group style="position:absolute;left:10585;top:2276;width:136;height:45" coordorigin="10585,2276" coordsize="136,45">
              <v:shape style="position:absolute;left:10585;top:2276;width:136;height:45" coordorigin="10585,2276" coordsize="136,45" path="m10721,2276l10585,2276,10585,2321,10600,2321,10600,2293,10721,2293,10721,2276e" filled="t" fillcolor="#231F20" stroked="f">
                <v:path arrowok="t"/>
                <v:fill/>
              </v:shape>
              <v:shape style="position:absolute;left:10585;top:2276;width:136;height:45" coordorigin="10585,2276" coordsize="136,45" path="m10721,2293l10705,2293,10705,2321,10721,2321,10721,2293e" filled="t" fillcolor="#231F20" stroked="f">
                <v:path arrowok="t"/>
                <v:fill/>
              </v:shape>
              <v:shape style="position:absolute;left:10585;top:2276;width:136;height:45" coordorigin="10585,2276" coordsize="136,45" path="m10662,2293l10647,2293,10647,2318,10662,2318,10662,2293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7.4655pt;margin-top:372.060944pt;width:9.009pt;height:21.7702pt;mso-position-horizontal-relative:page;mso-position-vertical-relative:page;z-index:-3311" coordorigin="1149,7441" coordsize="180,435">
            <v:group style="position:absolute;left:1155;top:7447;width:129;height:98" coordorigin="1155,7447" coordsize="129,98">
              <v:shape style="position:absolute;left:1155;top:7447;width:129;height:98" coordorigin="1155,7447" coordsize="129,98" path="m1284,7447l1155,7447,1155,7545,1178,7545,1178,7473,1284,7473,1284,7447e" filled="t" fillcolor="#231F20" stroked="f">
                <v:path arrowok="t"/>
                <v:fill/>
              </v:shape>
              <v:shape style="position:absolute;left:1155;top:7447;width:129;height:98" coordorigin="1155,7447" coordsize="129,98" path="m1284,7473l1261,7473,1261,7542,1284,7542,1284,7473e" filled="t" fillcolor="#231F20" stroked="f">
                <v:path arrowok="t"/>
                <v:fill/>
              </v:shape>
              <v:shape style="position:absolute;left:1155;top:7447;width:129;height:98" coordorigin="1155,7447" coordsize="129,98" path="m1234,7473l1211,7473,1211,7536,1234,7536,1234,7473e" filled="t" fillcolor="#231F20" stroked="f">
                <v:path arrowok="t"/>
                <v:fill/>
              </v:shape>
            </v:group>
            <v:group style="position:absolute;left:1155;top:7569;width:129;height:114" coordorigin="1155,7569" coordsize="129,114">
              <v:shape style="position:absolute;left:1155;top:7569;width:129;height:114" coordorigin="1155,7569" coordsize="129,114" path="m1232,7596l1199,7596,1212,7609,1155,7648,1155,7683,1231,7627,1265,7627,1232,7596e" filled="t" fillcolor="#231F20" stroked="f">
                <v:path arrowok="t"/>
                <v:fill/>
              </v:shape>
              <v:shape style="position:absolute;left:1155;top:7569;width:129;height:114" coordorigin="1155,7569" coordsize="129,114" path="m1265,7627l1231,7627,1284,7680,1284,7645,1265,7627e" filled="t" fillcolor="#231F20" stroked="f">
                <v:path arrowok="t"/>
                <v:fill/>
              </v:shape>
              <v:shape style="position:absolute;left:1155;top:7569;width:129;height:114" coordorigin="1155,7569" coordsize="129,114" path="m1284,7569l1155,7569,1155,7596,1284,7596,1284,7569e" filled="t" fillcolor="#231F20" stroked="f">
                <v:path arrowok="t"/>
                <v:fill/>
              </v:shape>
            </v:group>
            <v:group style="position:absolute;left:1155;top:7695;width:169;height:26" coordorigin="1155,7695" coordsize="169,26">
              <v:shape style="position:absolute;left:1155;top:7695;width:169;height:26" coordorigin="1155,7695" coordsize="169,26" path="m1324,7695l1298,7695,1298,7721,1324,7721,1324,7695e" filled="t" fillcolor="#231F20" stroked="f">
                <v:path arrowok="t"/>
                <v:fill/>
              </v:shape>
              <v:shape style="position:absolute;left:1155;top:7695;width:169;height:26" coordorigin="1155,7695" coordsize="169,26" path="m1284,7695l1155,7695,1155,7722,1284,7722,1284,7695e" filled="t" fillcolor="#231F20" stroked="f">
                <v:path arrowok="t"/>
                <v:fill/>
              </v:shape>
            </v:group>
            <v:group style="position:absolute;left:1155;top:7746;width:129;height:125" coordorigin="1155,7746" coordsize="129,125">
              <v:shape style="position:absolute;left:1155;top:7746;width:129;height:125" coordorigin="1155,7746" coordsize="129,125" path="m1284,7746l1155,7746,1155,7771,1263,7771,1263,7771,1155,7795,1155,7821,1263,7845,1263,7846,1155,7846,1155,7871,1284,7871,1284,7832,1182,7809,1182,7808,1284,7785,1284,7746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4.889099pt;margin-top:201.045929pt;width:4.365pt;height:6.39pt;mso-position-horizontal-relative:page;mso-position-vertical-relative:page;z-index:-3310" coordorigin="1898,4021" coordsize="87,128">
            <v:shape style="position:absolute;left:1898;top:4021;width:87;height:128" coordorigin="1898,4021" coordsize="87,128" path="m1981,4042l1947,4042,1952,4044,1958,4051,1960,4055,1960,4069,1956,4076,1942,4087,1935,4092,1924,4101,1908,4116,1900,4132,1899,4136,1898,4142,1898,4149,1985,4149,1985,4126,1930,4126,1931,4123,1963,4099,1968,4096,1981,4084,1985,4074,1985,4055,1984,4049,1981,4042e" filled="t" fillcolor="#231F20" stroked="f">
              <v:path arrowok="t"/>
              <v:fill/>
            </v:shape>
            <v:shape style="position:absolute;left:1898;top:4021;width:87;height:128" coordorigin="1898,4021" coordsize="87,128" path="m1947,4021l1935,4021,1929,4022,1915,4027,1909,4032,1901,4048,1899,4056,1899,4066,1924,4066,1924,4062,1924,4058,1925,4055,1926,4046,1932,4042,1981,4042,1977,4034,1969,4027,1953,4022,1947,4021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73.619003pt;margin-top:200.748032pt;width:8.2346pt;height:7.914pt;mso-position-horizontal-relative:page;mso-position-vertical-relative:page;z-index:-3309" coordorigin="1472,4015" coordsize="165,158">
            <v:group style="position:absolute;left:1487;top:4029;width:2;height:129" coordorigin="1487,4029" coordsize="2,129">
              <v:shape style="position:absolute;left:1487;top:4029;width:2;height:129" coordorigin="1487,4029" coordsize="0,129" path="m1487,4029l1487,4159e" filled="f" stroked="t" strokeweight="1.452pt" strokecolor="#231F20">
                <v:path arrowok="t"/>
              </v:shape>
            </v:group>
            <v:group style="position:absolute;left:1515;top:4029;width:113;height:129" coordorigin="1515,4029" coordsize="113,129">
              <v:shape style="position:absolute;left:1515;top:4029;width:113;height:129" coordorigin="1515,4029" coordsize="113,129" path="m1544,4029l1515,4029,1559,4159,1585,4159,1595,4127,1572,4127,1544,4029e" filled="t" fillcolor="#231F20" stroked="f">
                <v:path arrowok="t"/>
                <v:fill/>
              </v:shape>
              <v:shape style="position:absolute;left:1515;top:4029;width:113;height:129" coordorigin="1515,4029" coordsize="113,129" path="m1629,4029l1600,4029,1572,4127,1595,4127,1629,4029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39.871704pt;margin-top:89.58503pt;width:58.5802pt;height:22.5493pt;mso-position-horizontal-relative:page;mso-position-vertical-relative:page;z-index:-3308" coordorigin="6797,1792" coordsize="1172,451">
            <v:group style="position:absolute;left:6806;top:2040;width:81;height:151" coordorigin="6806,2040" coordsize="81,151">
              <v:shape style="position:absolute;left:6806;top:2040;width:81;height:151" coordorigin="6806,2040" coordsize="81,151" path="m6855,2040l6839,2040,6806,2191,6826,2191,6831,2162,6881,2162,6877,2146,6834,2146,6846,2069,6861,2069,6855,2040e" filled="t" fillcolor="#231F20" stroked="f">
                <v:path arrowok="t"/>
                <v:fill/>
              </v:shape>
              <v:shape style="position:absolute;left:6806;top:2040;width:81;height:151" coordorigin="6806,2040" coordsize="81,151" path="m6881,2162l6861,2162,6867,2191,6887,2191,6881,2162e" filled="t" fillcolor="#231F20" stroked="f">
                <v:path arrowok="t"/>
                <v:fill/>
              </v:shape>
              <v:shape style="position:absolute;left:6806;top:2040;width:81;height:151" coordorigin="6806,2040" coordsize="81,151" path="m6861,2069l6847,2069,6854,2124,6858,2146,6877,2146,6861,2069e" filled="t" fillcolor="#231F20" stroked="f">
                <v:path arrowok="t"/>
                <v:fill/>
              </v:shape>
            </v:group>
            <v:group style="position:absolute;left:6900;top:2040;width:68;height:151" coordorigin="6900,2040" coordsize="68,151">
              <v:shape style="position:absolute;left:6900;top:2040;width:68;height:151" coordorigin="6900,2040" coordsize="68,151" path="m6929,2040l6900,2040,6900,2191,6920,2191,6920,2117,6943,2117,6948,2116,6954,2112,6955,2107,6920,2107,6920,2057,6958,2057,6956,2052,6953,2048,6949,2046,6945,2043,6941,2042,6937,2041,6934,2041,6929,2040e" filled="t" fillcolor="#231F20" stroked="f">
                <v:path arrowok="t"/>
                <v:fill/>
              </v:shape>
              <v:shape style="position:absolute;left:6900;top:2040;width:68;height:151" coordorigin="6900,2040" coordsize="68,151" path="m6943,2117l6921,2117,6948,2191,6969,2191,6941,2118,6943,2117e" filled="t" fillcolor="#231F20" stroked="f">
                <v:path arrowok="t"/>
                <v:fill/>
              </v:shape>
              <v:shape style="position:absolute;left:6900;top:2040;width:68;height:151" coordorigin="6900,2040" coordsize="68,151" path="m6958,2057l6920,2057,6930,2057,6935,2059,6937,2064,6939,2068,6940,2075,6940,2091,6939,2097,6933,2105,6928,2107,6955,2107,6960,2096,6962,2088,6962,2070,6960,2063,6958,2057e" filled="t" fillcolor="#231F20" stroked="f">
                <v:path arrowok="t"/>
                <v:fill/>
              </v:shape>
            </v:group>
            <v:group style="position:absolute;left:6972;top:2040;width:81;height:151" coordorigin="6972,2040" coordsize="81,151">
              <v:shape style="position:absolute;left:6972;top:2040;width:81;height:151" coordorigin="6972,2040" coordsize="81,151" path="m7021,2040l7005,2040,6972,2191,6992,2191,6997,2162,7047,2162,7043,2146,7000,2146,7012,2069,7027,2069,7021,2040e" filled="t" fillcolor="#231F20" stroked="f">
                <v:path arrowok="t"/>
                <v:fill/>
              </v:shape>
              <v:shape style="position:absolute;left:6972;top:2040;width:81;height:151" coordorigin="6972,2040" coordsize="81,151" path="m7047,2162l7027,2162,7033,2191,7053,2191,7047,2162e" filled="t" fillcolor="#231F20" stroked="f">
                <v:path arrowok="t"/>
                <v:fill/>
              </v:shape>
              <v:shape style="position:absolute;left:6972;top:2040;width:81;height:151" coordorigin="6972,2040" coordsize="81,151" path="m7027,2069l7013,2069,7020,2124,7024,2146,7043,2146,7027,2069e" filled="t" fillcolor="#231F20" stroked="f">
                <v:path arrowok="t"/>
                <v:fill/>
              </v:shape>
            </v:group>
            <v:group style="position:absolute;left:7062;top:2038;width:62;height:196" coordorigin="7062,2038" coordsize="62,196">
              <v:shape style="position:absolute;left:7062;top:2038;width:62;height:196" coordorigin="7062,2038" coordsize="62,196" path="m7091,2201l7078,2230,7087,2234,7104,2208,7091,2201e" filled="t" fillcolor="#231F20" stroked="f">
                <v:path arrowok="t"/>
                <v:fill/>
              </v:shape>
              <v:shape style="position:absolute;left:7062;top:2038;width:62;height:196" coordorigin="7062,2038" coordsize="62,196" path="m7114,2038l7065,2087,7062,2131,7064,2143,7068,2165,7073,2174,7086,2189,7096,2193,7115,2193,7120,2192,7125,2189,7125,2174,7101,2174,7093,2168,7089,2156,7085,2138,7084,2118,7084,2107,7084,2098,7086,2081,7089,2074,7097,2060,7103,2057,7125,2057,7125,2043,7120,2040,7114,2038e" filled="t" fillcolor="#231F20" stroked="f">
                <v:path arrowok="t"/>
                <v:fill/>
              </v:shape>
              <v:shape style="position:absolute;left:7062;top:2038;width:62;height:196" coordorigin="7062,2038" coordsize="62,196" path="m7125,2171l7121,2173,7117,2174,7125,2174,7125,2171e" filled="t" fillcolor="#231F20" stroked="f">
                <v:path arrowok="t"/>
                <v:fill/>
              </v:shape>
              <v:shape style="position:absolute;left:7062;top:2038;width:62;height:196" coordorigin="7062,2038" coordsize="62,196" path="m7125,2057l7115,2057,7120,2058,7125,2061,7125,2057e" filled="t" fillcolor="#231F20" stroked="f">
                <v:path arrowok="t"/>
                <v:fill/>
              </v:shape>
            </v:group>
            <v:group style="position:absolute;left:7170;top:2040;width:75;height:151" coordorigin="7170,2040" coordsize="75,151">
              <v:shape style="position:absolute;left:7170;top:2040;width:75;height:151" coordorigin="7170,2040" coordsize="75,151" path="m7190,2040l7170,2040,7199,2191,7215,2191,7223,2154,7207,2154,7190,2040e" filled="t" fillcolor="#231F20" stroked="f">
                <v:path arrowok="t"/>
                <v:fill/>
              </v:shape>
              <v:shape style="position:absolute;left:7170;top:2040;width:75;height:151" coordorigin="7170,2040" coordsize="75,151" path="m7245,2040l7226,2040,7217,2093,7209,2144,7208,2154,7223,2154,7245,2040e" filled="t" fillcolor="#231F20" stroked="f">
                <v:path arrowok="t"/>
                <v:fill/>
              </v:shape>
            </v:group>
            <v:group style="position:absolute;left:7258;top:2040;width:54;height:151" coordorigin="7258,2040" coordsize="54,151">
              <v:shape style="position:absolute;left:7258;top:2040;width:54;height:151" coordorigin="7258,2040" coordsize="54,151" path="m7312,2040l7258,2040,7258,2191,7312,2191,7312,2174,7278,2174,7278,2122,7309,2122,7309,2105,7278,2105,7278,2058,7312,2058,7312,2040e" filled="t" fillcolor="#231F20" stroked="f">
                <v:path arrowok="t"/>
                <v:fill/>
              </v:shape>
            </v:group>
            <v:group style="position:absolute;left:7365;top:2038;width:76;height:155" coordorigin="7365,2038" coordsize="76,155">
              <v:shape style="position:absolute;left:7365;top:2038;width:76;height:155" coordorigin="7365,2038" coordsize="76,155" path="m7410,2038l7365,2094,7365,2102,7365,2132,7389,2191,7396,2193,7415,2193,7423,2190,7434,2178,7435,2174,7400,2174,7397,2173,7392,2167,7390,2162,7387,2145,7386,2132,7386,2102,7399,2057,7436,2057,7436,2057,7430,2047,7426,2044,7416,2039,7410,2038e" filled="t" fillcolor="#231F20" stroked="f">
                <v:path arrowok="t"/>
                <v:fill/>
              </v:shape>
              <v:shape style="position:absolute;left:7365;top:2038;width:76;height:155" coordorigin="7365,2038" coordsize="76,155" path="m7441,2111l7404,2111,7404,2129,7421,2129,7421,2148,7407,2174,7435,2174,7437,2170,7440,2152,7441,2142,7441,2128,7441,2111e" filled="t" fillcolor="#231F20" stroked="f">
                <v:path arrowok="t"/>
                <v:fill/>
              </v:shape>
              <v:shape style="position:absolute;left:7365;top:2038;width:76;height:155" coordorigin="7365,2038" coordsize="76,155" path="m7436,2057l7409,2057,7413,2059,7416,2062,7418,2066,7420,2071,7421,2077,7440,2069,7438,2062,7436,2057e" filled="t" fillcolor="#231F20" stroked="f">
                <v:path arrowok="t"/>
                <v:fill/>
              </v:shape>
            </v:group>
            <v:group style="position:absolute;left:7461;top:2040;width:54;height:151" coordorigin="7461,2040" coordsize="54,151">
              <v:shape style="position:absolute;left:7461;top:2040;width:54;height:151" coordorigin="7461,2040" coordsize="54,151" path="m7515,2040l7461,2040,7461,2191,7515,2191,7515,2174,7481,2174,7481,2122,7511,2122,7511,2105,7481,2105,7481,2058,7515,2058,7515,2040e" filled="t" fillcolor="#231F20" stroked="f">
                <v:path arrowok="t"/>
                <v:fill/>
              </v:shape>
            </v:group>
            <v:group style="position:absolute;left:7530;top:2040;width:68;height:151" coordorigin="7530,2040" coordsize="68,151">
              <v:shape style="position:absolute;left:7530;top:2040;width:68;height:151" coordorigin="7530,2040" coordsize="68,151" path="m7559,2040l7530,2040,7530,2191,7550,2191,7550,2117,7573,2117,7578,2116,7584,2112,7585,2107,7550,2107,7550,2057,7588,2057,7586,2052,7583,2048,7579,2046,7575,2043,7571,2042,7567,2041,7564,2041,7559,2040e" filled="t" fillcolor="#231F20" stroked="f">
                <v:path arrowok="t"/>
                <v:fill/>
              </v:shape>
              <v:shape style="position:absolute;left:7530;top:2040;width:68;height:151" coordorigin="7530,2040" coordsize="68,151" path="m7573,2117l7551,2117,7578,2191,7599,2191,7571,2118,7573,2117e" filled="t" fillcolor="#231F20" stroked="f">
                <v:path arrowok="t"/>
                <v:fill/>
              </v:shape>
              <v:shape style="position:absolute;left:7530;top:2040;width:68;height:151" coordorigin="7530,2040" coordsize="68,151" path="m7588,2057l7550,2057,7560,2057,7565,2059,7567,2064,7569,2068,7570,2075,7570,2091,7569,2097,7563,2105,7557,2107,7585,2107,7590,2096,7592,2088,7592,2070,7590,2063,7588,2057e" filled="t" fillcolor="#231F20" stroked="f">
                <v:path arrowok="t"/>
                <v:fill/>
              </v:shape>
            </v:group>
            <v:group style="position:absolute;left:7613;top:2040;width:54;height:151" coordorigin="7613,2040" coordsize="54,151">
              <v:shape style="position:absolute;left:7613;top:2040;width:54;height:151" coordorigin="7613,2040" coordsize="54,151" path="m7667,2040l7613,2040,7613,2191,7667,2191,7667,2174,7633,2174,7633,2122,7664,2122,7664,2105,7633,2105,7633,2058,7667,2058,7667,2040e" filled="t" fillcolor="#231F20" stroked="f">
                <v:path arrowok="t"/>
                <v:fill/>
              </v:shape>
            </v:group>
            <v:group style="position:absolute;left:7679;top:2038;width:62;height:196" coordorigin="7679,2038" coordsize="62,196">
              <v:shape style="position:absolute;left:7679;top:2038;width:62;height:196" coordorigin="7679,2038" coordsize="62,196" path="m7707,2201l7695,2230,7703,2234,7720,2208,7707,2201e" filled="t" fillcolor="#231F20" stroked="f">
                <v:path arrowok="t"/>
                <v:fill/>
              </v:shape>
              <v:shape style="position:absolute;left:7679;top:2038;width:62;height:196" coordorigin="7679,2038" coordsize="62,196" path="m7730,2038l7681,2087,7679,2131,7680,2143,7685,2165,7689,2174,7703,2189,7713,2193,7731,2193,7737,2192,7741,2189,7741,2174,7717,2174,7709,2168,7705,2156,7701,2138,7700,2118,7700,2107,7701,2098,7703,2081,7705,2074,7714,2060,7720,2057,7741,2057,7741,2043,7736,2040,7730,2038e" filled="t" fillcolor="#231F20" stroked="f">
                <v:path arrowok="t"/>
                <v:fill/>
              </v:shape>
              <v:shape style="position:absolute;left:7679;top:2038;width:62;height:196" coordorigin="7679,2038" coordsize="62,196" path="m7741,2171l7737,2173,7733,2174,7741,2174,7741,2171e" filled="t" fillcolor="#231F20" stroked="f">
                <v:path arrowok="t"/>
                <v:fill/>
              </v:shape>
              <v:shape style="position:absolute;left:7679;top:2038;width:62;height:196" coordorigin="7679,2038" coordsize="62,196" path="m7741,2057l7732,2057,7736,2058,7741,2061,7741,2057e" filled="t" fillcolor="#231F20" stroked="f">
                <v:path arrowok="t"/>
                <v:fill/>
              </v:shape>
            </v:group>
            <v:group style="position:absolute;left:7757;top:2040;width:54;height:151" coordorigin="7757,2040" coordsize="54,151">
              <v:shape style="position:absolute;left:7757;top:2040;width:54;height:151" coordorigin="7757,2040" coordsize="54,151" path="m7777,2040l7757,2040,7757,2191,7810,2191,7810,2174,7777,2174,7777,2040e" filled="t" fillcolor="#231F20" stroked="f">
                <v:path arrowok="t"/>
                <v:fill/>
              </v:shape>
            </v:group>
            <v:group style="position:absolute;left:7823;top:2040;width:54;height:151" coordorigin="7823,2040" coordsize="54,151">
              <v:shape style="position:absolute;left:7823;top:2040;width:54;height:151" coordorigin="7823,2040" coordsize="54,151" path="m7877,2040l7823,2040,7823,2191,7877,2191,7877,2174,7843,2174,7843,2122,7873,2122,7873,2105,7843,2105,7843,2058,7877,2058,7877,2040e" filled="t" fillcolor="#231F20" stroked="f">
                <v:path arrowok="t"/>
                <v:fill/>
              </v:shape>
            </v:group>
            <v:group style="position:absolute;left:7892;top:2040;width:68;height:151" coordorigin="7892,2040" coordsize="68,151">
              <v:shape style="position:absolute;left:7892;top:2040;width:68;height:151" coordorigin="7892,2040" coordsize="68,151" path="m7921,2040l7892,2040,7892,2191,7912,2191,7912,2117,7935,2117,7940,2116,7945,2112,7947,2107,7912,2107,7912,2057,7950,2057,7948,2052,7945,2048,7941,2046,7937,2043,7933,2042,7929,2041,7926,2041,7921,2040e" filled="t" fillcolor="#231F20" stroked="f">
                <v:path arrowok="t"/>
                <v:fill/>
              </v:shape>
              <v:shape style="position:absolute;left:7892;top:2040;width:68;height:151" coordorigin="7892,2040" coordsize="68,151" path="m7935,2117l7913,2117,7940,2191,7961,2191,7933,2118,7935,2117e" filled="t" fillcolor="#231F20" stroked="f">
                <v:path arrowok="t"/>
                <v:fill/>
              </v:shape>
              <v:shape style="position:absolute;left:7892;top:2040;width:68;height:151" coordorigin="7892,2040" coordsize="68,151" path="m7950,2057l7912,2057,7922,2057,7927,2059,7929,2064,7931,2068,7932,2075,7932,2091,7931,2097,7925,2105,7919,2107,7947,2107,7952,2096,7953,2088,7953,2070,7952,2063,7950,2057e" filled="t" fillcolor="#231F20" stroked="f">
                <v:path arrowok="t"/>
                <v:fill/>
              </v:shape>
            </v:group>
            <v:group style="position:absolute;left:7122;top:1800;width:72;height:151" coordorigin="7122,1800" coordsize="72,151">
              <v:shape style="position:absolute;left:7122;top:1800;width:72;height:151" coordorigin="7122,1800" coordsize="72,151" path="m7142,1800l7122,1800,7122,1951,7142,1951,7142,1873,7142,1873,7142,1800e" filled="t" fillcolor="#231F20" stroked="f">
                <v:path arrowok="t"/>
                <v:fill/>
              </v:shape>
              <v:shape style="position:absolute;left:7122;top:1800;width:72;height:151" coordorigin="7122,1800" coordsize="72,151" path="m7191,1800l7170,1800,7143,1873,7142,1873,7170,1951,7193,1951,7161,1873,7191,1800e" filled="t" fillcolor="#231F20" stroked="f">
                <v:path arrowok="t"/>
                <v:fill/>
              </v:shape>
            </v:group>
            <v:group style="position:absolute;left:7195;top:1800;width:81;height:151" coordorigin="7195,1800" coordsize="81,151">
              <v:shape style="position:absolute;left:7195;top:1800;width:81;height:151" coordorigin="7195,1800" coordsize="81,151" path="m7244,1800l7228,1800,7195,1951,7215,1951,7220,1922,7270,1922,7267,1906,7223,1906,7235,1829,7250,1829,7244,1800e" filled="t" fillcolor="#231F20" stroked="f">
                <v:path arrowok="t"/>
                <v:fill/>
              </v:shape>
              <v:shape style="position:absolute;left:7195;top:1800;width:81;height:151" coordorigin="7195,1800" coordsize="81,151" path="m7270,1922l7250,1922,7256,1951,7276,1951,7270,1922e" filled="t" fillcolor="#231F20" stroked="f">
                <v:path arrowok="t"/>
                <v:fill/>
              </v:shape>
              <v:shape style="position:absolute;left:7195;top:1800;width:81;height:151" coordorigin="7195,1800" coordsize="81,151" path="m7250,1829l7236,1829,7243,1884,7247,1906,7267,1906,7250,1829e" filled="t" fillcolor="#231F20" stroked="f">
                <v:path arrowok="t"/>
                <v:fill/>
              </v:shape>
            </v:group>
            <v:group style="position:absolute;left:7278;top:1800;width:78;height:151" coordorigin="7278,1800" coordsize="78,151">
              <v:shape style="position:absolute;left:7278;top:1800;width:78;height:151" coordorigin="7278,1800" coordsize="78,151" path="m7299,1800l7278,1800,7307,1886,7307,1951,7327,1951,7327,1886,7333,1870,7318,1870,7299,1800e" filled="t" fillcolor="#231F20" stroked="f">
                <v:path arrowok="t"/>
                <v:fill/>
              </v:shape>
              <v:shape style="position:absolute;left:7278;top:1800;width:78;height:151" coordorigin="7278,1800" coordsize="78,151" path="m7355,1800l7334,1800,7321,1851,7318,1870,7333,1870,7355,1800e" filled="t" fillcolor="#231F20" stroked="f">
                <v:path arrowok="t"/>
                <v:fill/>
              </v:shape>
            </v:group>
            <v:group style="position:absolute;left:7368;top:1800;width:70;height:151" coordorigin="7368,1800" coordsize="70,151">
              <v:shape style="position:absolute;left:7368;top:1800;width:70;height:151" coordorigin="7368,1800" coordsize="70,151" path="m7387,1800l7368,1800,7368,1951,7388,1951,7388,1896,7385,1845,7384,1835,7384,1835,7398,1835,7387,1800e" filled="t" fillcolor="#231F20" stroked="f">
                <v:path arrowok="t"/>
                <v:fill/>
              </v:shape>
              <v:shape style="position:absolute;left:7368;top:1800;width:70;height:151" coordorigin="7368,1800" coordsize="70,151" path="m7398,1835l7384,1835,7419,1951,7438,1951,7438,1915,7422,1915,7398,1835e" filled="t" fillcolor="#231F20" stroked="f">
                <v:path arrowok="t"/>
                <v:fill/>
              </v:shape>
              <v:shape style="position:absolute;left:7368;top:1800;width:70;height:151" coordorigin="7368,1800" coordsize="70,151" path="m7438,1800l7418,1800,7418,1854,7423,1914,7422,1915,7438,1915,7438,1800e" filled="t" fillcolor="#231F20" stroked="f">
                <v:path arrowok="t"/>
                <v:fill/>
              </v:shape>
            </v:group>
            <v:group style="position:absolute;left:7451;top:1800;width:81;height:151" coordorigin="7451,1800" coordsize="81,151">
              <v:shape style="position:absolute;left:7451;top:1800;width:81;height:151" coordorigin="7451,1800" coordsize="81,151" path="m7499,1800l7484,1800,7451,1951,7470,1951,7476,1922,7526,1922,7522,1906,7479,1906,7491,1829,7506,1829,7499,1800e" filled="t" fillcolor="#231F20" stroked="f">
                <v:path arrowok="t"/>
                <v:fill/>
              </v:shape>
              <v:shape style="position:absolute;left:7451;top:1800;width:81;height:151" coordorigin="7451,1800" coordsize="81,151" path="m7526,1922l7506,1922,7512,1951,7532,1951,7526,1922e" filled="t" fillcolor="#231F20" stroked="f">
                <v:path arrowok="t"/>
                <v:fill/>
              </v:shape>
              <v:shape style="position:absolute;left:7451;top:1800;width:81;height:151" coordorigin="7451,1800" coordsize="81,151" path="m7506,1829l7491,1829,7499,1884,7503,1906,7522,1906,7506,1829e" filled="t" fillcolor="#231F20" stroked="f">
                <v:path arrowok="t"/>
                <v:fill/>
              </v:shape>
            </v:group>
            <v:group style="position:absolute;left:7545;top:1800;width:72;height:151" coordorigin="7545,1800" coordsize="72,151">
              <v:shape style="position:absolute;left:7545;top:1800;width:72;height:151" coordorigin="7545,1800" coordsize="72,151" path="m7565,1800l7545,1800,7545,1951,7565,1951,7565,1873,7565,1873,7565,1800e" filled="t" fillcolor="#231F20" stroked="f">
                <v:path arrowok="t"/>
                <v:fill/>
              </v:shape>
              <v:shape style="position:absolute;left:7545;top:1800;width:72;height:151" coordorigin="7545,1800" coordsize="72,151" path="m7614,1800l7594,1800,7566,1873,7565,1873,7594,1951,7617,1951,7585,1873,7614,1800e" filled="t" fillcolor="#231F20" stroked="f">
                <v:path arrowok="t"/>
                <v:fill/>
              </v:shape>
            </v:group>
            <v:group style="position:absolute;left:7619;top:1930;width:30;height:58" coordorigin="7619,1930" coordsize="30,58">
              <v:shape style="position:absolute;left:7619;top:1930;width:30;height:58" coordorigin="7619,1930" coordsize="30,58" path="m7633,1930l7619,1985,7630,1988,7649,1935,7633,1930e" filled="t" fillcolor="#231F20" stroked="f">
                <v:path arrowok="t"/>
                <v:fill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504002" w:type="dxa"/>
      </w:tblPr>
      <w:tblGrid/>
      <w:tr>
        <w:trPr>
          <w:trHeight w:val="430" w:hRule="exact"/>
        </w:trPr>
        <w:tc>
          <w:tcPr>
            <w:tcW w:w="1147" w:type="dxa"/>
            <w:gridSpan w:val="3"/>
            <w:tcBorders>
              <w:top w:val="single" w:sz="8" w:space="0" w:color="00AEEF"/>
              <w:bottom w:val="single" w:sz="6.8" w:space="0" w:color="00AEEF"/>
              <w:left w:val="single" w:sz="8" w:space="0" w:color="00AEEF"/>
              <w:right w:val="single" w:sz="8" w:space="0" w:color="00AEEF"/>
            </w:tcBorders>
          </w:tcPr>
          <w:p>
            <w:pPr/>
            <w:rPr/>
          </w:p>
        </w:tc>
        <w:tc>
          <w:tcPr>
            <w:tcW w:w="13581" w:type="dxa"/>
            <w:gridSpan w:val="9"/>
            <w:tcBorders>
              <w:top w:val="single" w:sz="8" w:space="0" w:color="00AEEF"/>
              <w:bottom w:val="single" w:sz="6.8" w:space="0" w:color="00AEEF"/>
              <w:left w:val="single" w:sz="8" w:space="0" w:color="00AEEF"/>
              <w:right w:val="single" w:sz="8" w:space="0" w:color="00AEEF"/>
            </w:tcBorders>
          </w:tcPr>
          <w:p>
            <w:pPr>
              <w:spacing w:before="80" w:after="0" w:line="240" w:lineRule="auto"/>
              <w:ind w:left="55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277.188655pt;height:10.71pt;mso-position-horizontal-relative:char;mso-position-vertical-relative:line" type="#_x0000_t75">
                  <v:imagedata r:id="rId5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</w:tc>
      </w:tr>
      <w:tr>
        <w:trPr>
          <w:trHeight w:val="1010" w:hRule="exact"/>
        </w:trPr>
        <w:tc>
          <w:tcPr>
            <w:tcW w:w="337" w:type="dxa"/>
            <w:tcBorders>
              <w:top w:val="single" w:sz="6.8" w:space="0" w:color="00AEEF"/>
              <w:bottom w:val="single" w:sz="6.8" w:space="0" w:color="00AEEF"/>
              <w:left w:val="single" w:sz="8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3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5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8" w:space="0" w:color="00AEEF"/>
            </w:tcBorders>
            <w:shd w:val="clear" w:color="auto" w:fill="D4EFFC"/>
          </w:tcPr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22.316278pt;height:34.875pt;mso-position-horizontal-relative:char;mso-position-vertical-relative:line" type="#_x0000_t75">
                  <v:imagedata r:id="rId6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960" w:type="dxa"/>
            <w:tcBorders>
              <w:top w:val="single" w:sz="6.8" w:space="0" w:color="00AEEF"/>
              <w:bottom w:val="single" w:sz="6.8" w:space="0" w:color="00AEEF"/>
              <w:left w:val="single" w:sz="8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208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221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1810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550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600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>
              <w:spacing w:before="32" w:after="0" w:line="240" w:lineRule="auto"/>
              <w:ind w:left="1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18.425591pt;height:46.5pt;mso-position-horizontal-relative:char;mso-position-vertical-relative:line" type="#_x0000_t75">
                  <v:imagedata r:id="rId7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>
              <w:spacing w:before="87" w:after="0" w:line="240" w:lineRule="auto"/>
              <w:ind w:left="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54.418835pt;height:23.625pt;mso-position-horizontal-relative:char;mso-position-vertical-relative:line" type="#_x0000_t75">
                  <v:imagedata r:id="rId8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</w:tc>
        <w:tc>
          <w:tcPr>
            <w:tcW w:w="1390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1711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8" w:space="0" w:color="00AEEF"/>
            </w:tcBorders>
            <w:shd w:val="clear" w:color="auto" w:fill="D4EFFC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51.53807pt;height:24.255pt;mso-position-horizontal-relative:char;mso-position-vertical-relative:line" type="#_x0000_t75">
                  <v:imagedata r:id="rId9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</w:tc>
      </w:tr>
      <w:tr>
        <w:trPr>
          <w:trHeight w:val="1068" w:hRule="exact"/>
        </w:trPr>
        <w:tc>
          <w:tcPr>
            <w:tcW w:w="337" w:type="dxa"/>
            <w:vMerge w:val="restart"/>
            <w:tcBorders>
              <w:top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3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5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8" w:space="0" w:color="00AEEF"/>
            </w:tcBorders>
          </w:tcPr>
          <w:p>
            <w:pPr/>
            <w:rPr/>
          </w:p>
        </w:tc>
        <w:tc>
          <w:tcPr>
            <w:tcW w:w="1960" w:type="dxa"/>
            <w:vMerge w:val="restart"/>
            <w:tcBorders>
              <w:top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>
              <w:spacing w:before="88" w:after="0" w:line="250" w:lineRule="auto"/>
              <w:ind w:left="233" w:right="17" w:firstLine="-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2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Dinî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5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ifadelerin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günlük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konuşmalarımızda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9"/>
              </w:rPr>
              <w:t>nerede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nasıl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kullanıldığını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7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0"/>
              </w:rPr>
              <w:t>fark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0"/>
              </w:rPr>
              <w:t>eder.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4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Selamlaşmanın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iletişimdeki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önemini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0"/>
              </w:rPr>
              <w:t>fark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0"/>
              </w:rPr>
              <w:t>eder.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233" w:right="463" w:firstLine="-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3.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8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Kelimeitevhit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6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kelimeişehadetin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anlamlarını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açıklar.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8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88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0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Günlük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konuşmalarımızda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Dine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İlişkin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İfadeler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1.1.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1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Bismillâhirrahmânirrahim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1.2.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2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Allah’a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Şükür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215" w:type="dxa"/>
            <w:vMerge w:val="restart"/>
            <w:tcBorders>
              <w:top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8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Kur’an-ı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Kerim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mealleri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5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Hadis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kaynakları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3.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İslam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3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ilmihâli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4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ilgili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kitaplar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4.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İslam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3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tarihi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1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ilgili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kaynaklar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5.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58"/>
              </w:rPr>
              <w:t>T.C.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5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Diyanet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7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İşleri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Başkanlığı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78" w:right="10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  <w:i/>
              </w:rPr>
              <w:t>İnternet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6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Sitesi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6.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5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Bilgisayar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7.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Projeksiyon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cihazı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8.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5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Tepegöz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9.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5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Asetat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10.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3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Çalışma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Yaprakları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810" w:type="dxa"/>
            <w:vMerge w:val="restart"/>
            <w:tcBorders>
              <w:top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88" w:after="0" w:line="250" w:lineRule="auto"/>
              <w:ind w:left="43" w:right="15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Öğrenciler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ünite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6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boyunca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konuşmaya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cesaretlendiril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meli,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eleştirilmemelidir.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81" w:right="-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Öncelikle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verilecer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8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değerler;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doğruluk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0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dürüstlük,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1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sevgi,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saygı,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hoşgörüdür.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Öncelikle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verilecek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9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beceriler;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9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iletişim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empati,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Türkçeyi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doğru,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güzel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etkili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kullanmadır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43" w:right="3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Günlük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konuşmalarımızda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dinî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ifadeler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altında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besmele,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43" w:right="3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şükür,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günah,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3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sevap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kavramları,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1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dilek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dualardaki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dinî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ifadeler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üzerinde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durulacaktır.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43" w:right="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0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kazanım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6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işlenirken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5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günlük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hayatta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9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kullanılan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43" w:right="-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selamlaşma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ifadelerine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yer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verilecektir.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43" w:right="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7.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6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kazanımlar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işlenirken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Hz.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Ebubekir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0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4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Hz.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Ali’nin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sözlerine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5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6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yer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verilecektir.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50" w:type="dxa"/>
            <w:textDirection w:val="tbRl"/>
            <w:vMerge w:val="restart"/>
            <w:tcBorders>
              <w:top w:val="single" w:sz="6.8" w:space="0" w:color="00AEEF"/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0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Soru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cevap,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4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buluş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yoluyla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öğrenme,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sözlü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yazılı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anlatım,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rol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yapma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00" w:type="dxa"/>
            <w:vMerge w:val="restart"/>
            <w:tcBorders>
              <w:top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260" w:type="dxa"/>
            <w:vMerge w:val="restart"/>
            <w:tcBorders>
              <w:top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390" w:type="dxa"/>
            <w:textDirection w:val="tbRl"/>
            <w:vMerge w:val="restart"/>
            <w:tcBorders>
              <w:top w:val="single" w:sz="6.8" w:space="0" w:color="00AEEF"/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94" w:right="36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7.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6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kazanım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693" w:right="68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Özel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Eğitime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9.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8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kazanımı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(Kızgınlık,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öfke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8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vb.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davranışları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2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kontrol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1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edebilme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6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becerisi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geliştirir.)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ilişkilendirilecektir.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711" w:type="dxa"/>
            <w:textDirection w:val="tbRl"/>
            <w:vMerge w:val="restart"/>
            <w:tcBorders>
              <w:top w:val="single" w:sz="6.8" w:space="0" w:color="00AEEF"/>
              <w:left w:val="single" w:sz="4.536" w:space="0" w:color="00AEEF"/>
              <w:right w:val="single" w:sz="8" w:space="0" w:color="00AEEF"/>
            </w:tcBorders>
            <w:textFlow w:val="tb-rl"/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0" w:lineRule="auto"/>
              <w:ind w:left="1808" w:right="126" w:firstLine="-163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Bu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ünitede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açık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1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uçlu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çoktan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6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seçmeli,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1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boşluk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doldurmalı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1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testler,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1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tartışma,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3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kavram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3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haritası,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çalışma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7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yaprakları,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3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sözlü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2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yazılı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anlatım,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öz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değerlendirme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4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formu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gözlem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formu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kullanılarak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2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değerlendirme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4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yapılabilir.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000" w:hRule="exact"/>
        </w:trPr>
        <w:tc>
          <w:tcPr>
            <w:tcW w:w="337" w:type="dxa"/>
            <w:vMerge/>
            <w:tcBorders>
              <w:bottom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3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5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8" w:space="0" w:color="00AEEF"/>
            </w:tcBorders>
          </w:tcPr>
          <w:p>
            <w:pPr/>
            <w:rPr/>
          </w:p>
        </w:tc>
        <w:tc>
          <w:tcPr>
            <w:tcW w:w="1960" w:type="dxa"/>
            <w:vMerge/>
            <w:tcBorders>
              <w:left w:val="single" w:sz="8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208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17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1.3.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8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Sevap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Günah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Kavramları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1.4.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2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Dilek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Dualarımızda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3"/>
              </w:rPr>
              <w:t>Dinî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6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İfadeler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215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81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550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60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26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390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1711" w:type="dxa"/>
            <w:textDirection w:val="tbRl"/>
            <w:vMerge/>
            <w:tcBorders>
              <w:left w:val="single" w:sz="4.536" w:space="0" w:color="00AEEF"/>
              <w:right w:val="single" w:sz="8" w:space="0" w:color="00AEEF"/>
            </w:tcBorders>
            <w:textFlow w:val="tb-rl"/>
          </w:tcPr>
          <w:p>
            <w:pPr/>
            <w:rPr/>
          </w:p>
        </w:tc>
      </w:tr>
      <w:tr>
        <w:trPr>
          <w:trHeight w:val="1073" w:hRule="exact"/>
        </w:trPr>
        <w:tc>
          <w:tcPr>
            <w:tcW w:w="337" w:type="dxa"/>
            <w:vMerge w:val="restart"/>
            <w:tcBorders>
              <w:top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3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5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8" w:space="0" w:color="00AEEF"/>
            </w:tcBorders>
          </w:tcPr>
          <w:p>
            <w:pPr/>
            <w:rPr/>
          </w:p>
        </w:tc>
        <w:tc>
          <w:tcPr>
            <w:tcW w:w="1960" w:type="dxa"/>
            <w:vMerge/>
            <w:tcBorders>
              <w:bottom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208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1.5.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1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Selamlaşıyoruz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4"/>
              </w:rPr>
              <w:t>1.6.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4"/>
              </w:rPr>
              <w:t>“Kelime-i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6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4"/>
              </w:rPr>
              <w:t>Tevhit”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6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4"/>
              </w:rPr>
              <w:t>“Kelime-i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6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Şehadet”i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1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Öğreniyoruz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215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81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550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60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26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390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1711" w:type="dxa"/>
            <w:textDirection w:val="tbRl"/>
            <w:vMerge/>
            <w:tcBorders>
              <w:left w:val="single" w:sz="4.536" w:space="0" w:color="00AEEF"/>
              <w:right w:val="single" w:sz="8" w:space="0" w:color="00AEEF"/>
            </w:tcBorders>
            <w:textFlow w:val="tb-rl"/>
          </w:tcPr>
          <w:p>
            <w:pPr/>
            <w:rPr/>
          </w:p>
        </w:tc>
      </w:tr>
      <w:tr>
        <w:trPr>
          <w:trHeight w:val="1574" w:hRule="exact"/>
        </w:trPr>
        <w:tc>
          <w:tcPr>
            <w:tcW w:w="337" w:type="dxa"/>
            <w:vMerge/>
            <w:tcBorders>
              <w:left w:val="single" w:sz="8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3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5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8" w:space="0" w:color="00AEEF"/>
            </w:tcBorders>
          </w:tcPr>
          <w:p>
            <w:pPr/>
            <w:rPr/>
          </w:p>
        </w:tc>
        <w:tc>
          <w:tcPr>
            <w:tcW w:w="1960" w:type="dxa"/>
            <w:tcBorders>
              <w:top w:val="single" w:sz="6.8" w:space="0" w:color="00AEEF"/>
              <w:bottom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0" w:lineRule="auto"/>
              <w:ind w:left="233" w:right="68" w:firstLine="-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4.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2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Din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hakkında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3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bilgi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7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sahibi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olmanın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1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önemli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olduğunu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0"/>
              </w:rPr>
              <w:t>fark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0"/>
              </w:rPr>
              <w:t>eder.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8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8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Dini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Öğrenmenin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Önemi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215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81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550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60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26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390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1711" w:type="dxa"/>
            <w:textDirection w:val="tbRl"/>
            <w:vMerge/>
            <w:tcBorders>
              <w:left w:val="single" w:sz="4.536" w:space="0" w:color="00AEEF"/>
              <w:right w:val="single" w:sz="8" w:space="0" w:color="00AEEF"/>
            </w:tcBorders>
            <w:textFlow w:val="tb-rl"/>
          </w:tcPr>
          <w:p>
            <w:pPr/>
            <w:rPr/>
          </w:p>
        </w:tc>
      </w:tr>
      <w:tr>
        <w:trPr>
          <w:trHeight w:val="1841" w:hRule="exact"/>
        </w:trPr>
        <w:tc>
          <w:tcPr>
            <w:tcW w:w="337" w:type="dxa"/>
            <w:vMerge/>
            <w:tcBorders>
              <w:left w:val="single" w:sz="8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3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5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8" w:space="0" w:color="00AEEF"/>
            </w:tcBorders>
          </w:tcPr>
          <w:p>
            <w:pPr/>
            <w:rPr/>
          </w:p>
        </w:tc>
        <w:tc>
          <w:tcPr>
            <w:tcW w:w="1960" w:type="dxa"/>
            <w:tcBorders>
              <w:top w:val="single" w:sz="6.8" w:space="0" w:color="00AEEF"/>
              <w:bottom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>
              <w:spacing w:before="50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5.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2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Din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ahlak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1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kavramlarını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8"/>
              </w:rPr>
              <w:t>tanımlar.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6.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Dinin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ahlaklı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olmayı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gerektirdiğini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0"/>
              </w:rPr>
              <w:t>fark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0"/>
              </w:rPr>
              <w:t>eder.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233" w:right="-10" w:firstLine="-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7.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6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Güzel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6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söz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söyleme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güzel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davranış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sergilemeye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istekli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olur.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8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3.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6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Din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Güzel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Ahlaktır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3.1.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8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Güzel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Söz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Söyleyelim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1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3.2.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8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Güzel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Davranışlarda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Bulunalım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215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81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550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60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26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390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1711" w:type="dxa"/>
            <w:textDirection w:val="tbRl"/>
            <w:vMerge/>
            <w:tcBorders>
              <w:left w:val="single" w:sz="4.536" w:space="0" w:color="00AEEF"/>
              <w:right w:val="single" w:sz="8" w:space="0" w:color="00AEEF"/>
            </w:tcBorders>
            <w:textFlow w:val="tb-rl"/>
          </w:tcPr>
          <w:p>
            <w:pPr/>
            <w:rPr/>
          </w:p>
        </w:tc>
      </w:tr>
      <w:tr>
        <w:trPr>
          <w:trHeight w:val="877" w:hRule="exact"/>
        </w:trPr>
        <w:tc>
          <w:tcPr>
            <w:tcW w:w="337" w:type="dxa"/>
            <w:vMerge/>
            <w:tcBorders>
              <w:left w:val="single" w:sz="8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3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5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8" w:space="0" w:color="00AEEF"/>
            </w:tcBorders>
          </w:tcPr>
          <w:p>
            <w:pPr/>
            <w:rPr/>
          </w:p>
        </w:tc>
        <w:tc>
          <w:tcPr>
            <w:tcW w:w="1960" w:type="dxa"/>
            <w:tcBorders>
              <w:top w:val="single" w:sz="6.8" w:space="0" w:color="00AEEF"/>
              <w:bottom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50" w:lineRule="auto"/>
              <w:ind w:left="233" w:right="63" w:firstLine="-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8.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2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Sübhâneke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2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duasını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9"/>
              </w:rPr>
              <w:t>ezbere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okur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anlamını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söyler.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8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4.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2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Subhâneke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Duası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Anlamı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215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81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550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60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26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390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1711" w:type="dxa"/>
            <w:textDirection w:val="tbRl"/>
            <w:vMerge/>
            <w:tcBorders>
              <w:left w:val="single" w:sz="4.536" w:space="0" w:color="00AEEF"/>
              <w:right w:val="single" w:sz="8" w:space="0" w:color="00AEEF"/>
            </w:tcBorders>
            <w:textFlow w:val="tb-rl"/>
          </w:tcPr>
          <w:p>
            <w:pPr/>
            <w:rPr/>
          </w:p>
        </w:tc>
      </w:tr>
      <w:tr>
        <w:trPr>
          <w:trHeight w:val="644" w:hRule="exact"/>
        </w:trPr>
        <w:tc>
          <w:tcPr>
            <w:tcW w:w="337" w:type="dxa"/>
            <w:vMerge/>
            <w:tcBorders>
              <w:bottom w:val="single" w:sz="8" w:space="0" w:color="00AEEF"/>
              <w:left w:val="single" w:sz="8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305" w:type="dxa"/>
            <w:tcBorders>
              <w:top w:val="single" w:sz="6.8" w:space="0" w:color="00AEEF"/>
              <w:bottom w:val="single" w:sz="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505" w:type="dxa"/>
            <w:tcBorders>
              <w:top w:val="single" w:sz="6.8" w:space="0" w:color="00AEEF"/>
              <w:bottom w:val="single" w:sz="8" w:space="0" w:color="00AEEF"/>
              <w:left w:val="single" w:sz="4.536" w:space="0" w:color="00AEEF"/>
              <w:right w:val="single" w:sz="8" w:space="0" w:color="00AEEF"/>
            </w:tcBorders>
          </w:tcPr>
          <w:p>
            <w:pPr/>
            <w:rPr/>
          </w:p>
        </w:tc>
        <w:tc>
          <w:tcPr>
            <w:tcW w:w="1960" w:type="dxa"/>
            <w:tcBorders>
              <w:top w:val="single" w:sz="6.8" w:space="0" w:color="00AEEF"/>
              <w:bottom w:val="single" w:sz="8" w:space="0" w:color="00AEEF"/>
              <w:left w:val="single" w:sz="8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2085" w:type="dxa"/>
            <w:tcBorders>
              <w:top w:val="single" w:sz="6.8" w:space="0" w:color="00AEEF"/>
              <w:bottom w:val="single" w:sz="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Ünite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değerlendirmesi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215" w:type="dxa"/>
            <w:vMerge/>
            <w:tcBorders>
              <w:bottom w:val="single" w:sz="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810" w:type="dxa"/>
            <w:vMerge/>
            <w:tcBorders>
              <w:bottom w:val="single" w:sz="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550" w:type="dxa"/>
            <w:textDirection w:val="tbRl"/>
            <w:vMerge/>
            <w:tcBorders>
              <w:bottom w:val="single" w:sz="8" w:space="0" w:color="00AEEF"/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600" w:type="dxa"/>
            <w:vMerge/>
            <w:tcBorders>
              <w:bottom w:val="single" w:sz="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260" w:type="dxa"/>
            <w:vMerge/>
            <w:tcBorders>
              <w:bottom w:val="single" w:sz="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390" w:type="dxa"/>
            <w:textDirection w:val="tbRl"/>
            <w:vMerge/>
            <w:tcBorders>
              <w:bottom w:val="single" w:sz="8" w:space="0" w:color="00AEEF"/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1711" w:type="dxa"/>
            <w:textDirection w:val="tbRl"/>
            <w:vMerge/>
            <w:tcBorders>
              <w:bottom w:val="single" w:sz="8" w:space="0" w:color="00AEEF"/>
              <w:left w:val="single" w:sz="4.536" w:space="0" w:color="00AEEF"/>
              <w:right w:val="single" w:sz="8" w:space="0" w:color="00AEEF"/>
            </w:tcBorders>
            <w:textFlow w:val="tb-rl"/>
          </w:tcPr>
          <w:p>
            <w:pPr/>
            <w:rPr/>
          </w:p>
        </w:tc>
      </w:tr>
    </w:tbl>
    <w:p>
      <w:pPr>
        <w:spacing w:before="63" w:after="0" w:line="240" w:lineRule="auto"/>
        <w:ind w:left="55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99.937427pt;height:24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1000" w:bottom="280" w:left="940" w:right="940"/>
        </w:sectPr>
      </w:pPr>
      <w:rPr/>
    </w:p>
    <w:p>
      <w:pPr>
        <w:spacing w:before="2" w:after="0" w:line="50" w:lineRule="exact"/>
        <w:jc w:val="left"/>
        <w:rPr>
          <w:sz w:val="5"/>
          <w:szCs w:val="5"/>
        </w:rPr>
      </w:pPr>
      <w:rPr/>
      <w:r>
        <w:rPr/>
        <w:pict>
          <v:group style="position:absolute;margin-left:389.714294pt;margin-top:129.836426pt;width:8.720700pt;height:8.3796pt;mso-position-horizontal-relative:page;mso-position-vertical-relative:page;z-index:-3307" coordorigin="7794,2597" coordsize="174,168">
            <v:group style="position:absolute;left:7804;top:2607;width:97;height:142" coordorigin="7804,2607" coordsize="97,142">
              <v:shape style="position:absolute;left:7804;top:2607;width:97;height:142" coordorigin="7804,2607" coordsize="97,142" path="m7896,2630l7859,2630,7864,2632,7871,2640,7873,2644,7873,2660,7869,2668,7854,2680,7829,2699,7815,2714,7807,2730,7806,2735,7805,2741,7804,2749,7901,2749,7901,2724,7840,2724,7841,2720,7877,2694,7882,2690,7896,2677,7901,2665,7901,2644,7900,2638,7896,2630e" filled="t" fillcolor="#231F20" stroked="f">
                <v:path arrowok="t"/>
                <v:fill/>
              </v:shape>
              <v:shape style="position:absolute;left:7804;top:2607;width:97;height:142" coordorigin="7804,2607" coordsize="97,142" path="m7859,2607l7846,2607,7839,2608,7823,2613,7816,2619,7808,2637,7806,2646,7806,2657,7833,2657,7833,2652,7834,2648,7835,2644,7836,2635,7842,2630,7896,2630,7892,2621,7884,2614,7865,2608,7859,2607e" filled="t" fillcolor="#231F20" stroked="f">
                <v:path arrowok="t"/>
                <v:fill/>
              </v:shape>
            </v:group>
            <v:group style="position:absolute;left:7923;top:2720;width:30;height:29" coordorigin="7923,2720" coordsize="30,29">
              <v:shape style="position:absolute;left:7923;top:2720;width:30;height:29" coordorigin="7923,2720" coordsize="30,29" path="m7923,2734l7953,2734e" filled="f" stroked="t" strokeweight="1.56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1.29599pt;margin-top:127.55603pt;width:21.3104pt;height:10.441268pt;mso-position-horizontal-relative:page;mso-position-vertical-relative:page;z-index:-3306" coordorigin="8026,2551" coordsize="426,209">
            <v:group style="position:absolute;left:8036;top:2566;width:116;height:184" coordorigin="8036,2566" coordsize="116,184">
              <v:shape style="position:absolute;left:8036;top:2566;width:116;height:184" coordorigin="8036,2566" coordsize="116,184" path="m8126,2566l8101,2566,8101,2589,8126,2589,8126,2566e" filled="t" fillcolor="#231F20" stroked="f">
                <v:path arrowok="t"/>
                <v:fill/>
              </v:shape>
              <v:shape style="position:absolute;left:8036;top:2566;width:116;height:184" coordorigin="8036,2566" coordsize="116,184" path="m8087,2566l8062,2566,8062,2589,8087,2589,8087,2566e" filled="t" fillcolor="#231F20" stroked="f">
                <v:path arrowok="t"/>
                <v:fill/>
              </v:shape>
              <v:shape style="position:absolute;left:8036;top:2566;width:116;height:184" coordorigin="8036,2566" coordsize="116,184" path="m8067,2605l8036,2605,8036,2705,8040,2723,8054,2741,8067,2747,8088,2750,8118,2749,8137,2739,8145,2727,8084,2727,8077,2724,8069,2714,8067,2707,8067,2605e" filled="t" fillcolor="#231F20" stroked="f">
                <v:path arrowok="t"/>
                <v:fill/>
              </v:shape>
              <v:shape style="position:absolute;left:8036;top:2566;width:116;height:184" coordorigin="8036,2566" coordsize="116,184" path="m8152,2605l8121,2605,8121,2718,8111,2727,8145,2727,8148,2722,8152,2699,8152,2605e" filled="t" fillcolor="#231F20" stroked="f">
                <v:path arrowok="t"/>
                <v:fill/>
              </v:shape>
            </v:group>
            <v:group style="position:absolute;left:8180;top:2605;width:117;height:144" coordorigin="8180,2605" coordsize="117,144">
              <v:shape style="position:absolute;left:8180;top:2605;width:117;height:144" coordorigin="8180,2605" coordsize="117,144" path="m8211,2605l8180,2605,8180,2749,8208,2749,8208,2646,8235,2646,8211,2605e" filled="t" fillcolor="#231F20" stroked="f">
                <v:path arrowok="t"/>
                <v:fill/>
              </v:shape>
              <v:shape style="position:absolute;left:8180;top:2605;width:117;height:144" coordorigin="8180,2605" coordsize="117,144" path="m8235,2646l8208,2646,8267,2749,8297,2749,8297,2705,8268,2705,8235,2646e" filled="t" fillcolor="#231F20" stroked="f">
                <v:path arrowok="t"/>
                <v:fill/>
              </v:shape>
              <v:shape style="position:absolute;left:8180;top:2605;width:117;height:144" coordorigin="8180,2605" coordsize="117,144" path="m8297,2605l8269,2605,8269,2705,8297,2705,8297,2605e" filled="t" fillcolor="#231F20" stroked="f">
                <v:path arrowok="t"/>
                <v:fill/>
              </v:shape>
            </v:group>
            <v:group style="position:absolute;left:8323;top:2561;width:29;height:188" coordorigin="8323,2561" coordsize="29,188">
              <v:shape style="position:absolute;left:8323;top:2561;width:29;height:188" coordorigin="8323,2561" coordsize="29,188" path="m8352,2561l8324,2561,8324,2590,8352,2590,8352,2561e" filled="t" fillcolor="#231F20" stroked="f">
                <v:path arrowok="t"/>
                <v:fill/>
              </v:shape>
              <v:shape style="position:absolute;left:8323;top:2561;width:29;height:188" coordorigin="8323,2561" coordsize="29,188" path="m8353,2605l8323,2605,8323,2749,8353,2749,8353,2605e" filled="t" fillcolor="#231F20" stroked="f">
                <v:path arrowok="t"/>
                <v:fill/>
              </v:shape>
            </v:group>
            <v:group style="position:absolute;left:8369;top:2605;width:73;height:144" coordorigin="8369,2605" coordsize="73,144">
              <v:shape style="position:absolute;left:8369;top:2605;width:73;height:144" coordorigin="8369,2605" coordsize="73,144" path="m8442,2631l8412,2631,8412,2749,8442,2749,8442,2631e" filled="t" fillcolor="#231F20" stroked="f">
                <v:path arrowok="t"/>
                <v:fill/>
              </v:shape>
              <v:shape style="position:absolute;left:8369;top:2605;width:73;height:144" coordorigin="8369,2605" coordsize="73,144" path="m8485,2605l8369,2605,8369,2631,8485,2631,8485,2605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25.165314pt;margin-top:130.255127pt;width:5.451pt;height:7.181pt;mso-position-horizontal-relative:page;mso-position-vertical-relative:page;z-index:-3305" coordorigin="8503,2605" coordsize="109,144">
            <v:shape style="position:absolute;left:8503;top:2605;width:109;height:144" coordorigin="8503,2605" coordsize="109,144" path="m8609,2605l8503,2605,8503,2749,8612,2749,8612,2723,8533,2723,8533,2686,8603,2686,8603,2661,8533,2661,8533,2631,8609,2631,8609,2605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34.777008pt;margin-top:132.317032pt;width:1.5pt;height:5.119pt;mso-position-horizontal-relative:page;mso-position-vertical-relative:page;z-index:-3304" coordorigin="8696,2646" coordsize="30,102">
            <v:shape style="position:absolute;left:8696;top:2646;width:30;height:102" coordorigin="8696,2646" coordsize="30,102" path="m8726,2646l8696,2646,8696,2676,8726,2676,8726,2646e" filled="t" fillcolor="#231F20" stroked="f">
              <v:path arrowok="t"/>
              <v:fill/>
            </v:shape>
            <v:shape style="position:absolute;left:8696;top:2646;width:30;height:102" coordorigin="8696,2646" coordsize="30,102" path="m8726,2720l8696,2720,8696,2749,8726,2749,8726,2720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39.606293pt;margin-top:127.55603pt;width:30.6124pt;height:10.3801pt;mso-position-horizontal-relative:page;mso-position-vertical-relative:page;z-index:-3303" coordorigin="8792,2551" coordsize="612,208">
            <v:group style="position:absolute;left:8802;top:2605;width:73;height:144" coordorigin="8802,2605" coordsize="73,144">
              <v:shape style="position:absolute;left:8802;top:2605;width:73;height:144" coordorigin="8802,2605" coordsize="73,144" path="m8876,2631l8846,2631,8846,2749,8876,2749,8876,2631e" filled="t" fillcolor="#00AEEF" stroked="f">
                <v:path arrowok="t"/>
                <v:fill/>
              </v:shape>
              <v:shape style="position:absolute;left:8802;top:2605;width:73;height:144" coordorigin="8802,2605" coordsize="73,144" path="m8919,2605l8802,2605,8802,2631,8919,2631,8919,2605e" filled="t" fillcolor="#00AEEF" stroked="f">
                <v:path arrowok="t"/>
                <v:fill/>
              </v:shape>
            </v:group>
            <v:group style="position:absolute;left:8937;top:2605;width:109;height:144" coordorigin="8937,2605" coordsize="109,144">
              <v:shape style="position:absolute;left:8937;top:2605;width:109;height:144" coordorigin="8937,2605" coordsize="109,144" path="m9042,2605l8937,2605,8937,2749,9046,2749,9046,2723,8966,2723,8966,2686,9036,2686,9036,2661,8966,2661,8966,2631,9042,2631,9042,2605e" filled="t" fillcolor="#00AEEF" stroked="f">
                <v:path arrowok="t"/>
                <v:fill/>
              </v:shape>
            </v:group>
            <v:group style="position:absolute;left:9069;top:2605;width:139;height:144" coordorigin="9069,2605" coordsize="139,144">
              <v:shape style="position:absolute;left:9069;top:2605;width:139;height:144" coordorigin="9069,2605" coordsize="139,144" path="m9113,2605l9069,2605,9069,2749,9097,2749,9097,2629,9118,2629,9113,2605e" filled="t" fillcolor="#00AEEF" stroked="f">
                <v:path arrowok="t"/>
                <v:fill/>
              </v:shape>
              <v:shape style="position:absolute;left:9069;top:2605;width:139;height:144" coordorigin="9069,2605" coordsize="139,144" path="m9118,2629l9097,2629,9123,2749,9153,2749,9160,2718,9139,2718,9118,2629e" filled="t" fillcolor="#00AEEF" stroked="f">
                <v:path arrowok="t"/>
                <v:fill/>
              </v:shape>
              <v:shape style="position:absolute;left:9069;top:2605;width:139;height:144" coordorigin="9069,2605" coordsize="139,144" path="m9208,2629l9180,2629,9180,2749,9208,2749,9208,2629e" filled="t" fillcolor="#00AEEF" stroked="f">
                <v:path arrowok="t"/>
                <v:fill/>
              </v:shape>
              <v:shape style="position:absolute;left:9069;top:2605;width:139;height:144" coordorigin="9069,2605" coordsize="139,144" path="m9208,2605l9165,2605,9139,2718,9160,2718,9180,2629,9208,2629,9208,2605e" filled="t" fillcolor="#00AEEF" stroked="f">
                <v:path arrowok="t"/>
                <v:fill/>
              </v:shape>
            </v:group>
            <v:group style="position:absolute;left:9234;top:2561;width:29;height:188" coordorigin="9234,2561" coordsize="29,188">
              <v:shape style="position:absolute;left:9234;top:2561;width:29;height:188" coordorigin="9234,2561" coordsize="29,188" path="m9264,2561l9235,2561,9235,2590,9264,2590,9264,2561e" filled="t" fillcolor="#00AEEF" stroked="f">
                <v:path arrowok="t"/>
                <v:fill/>
              </v:shape>
              <v:shape style="position:absolute;left:9234;top:2561;width:29;height:188" coordorigin="9234,2561" coordsize="29,188" path="m9264,2605l9234,2605,9234,2749,9264,2749,9264,2605e" filled="t" fillcolor="#00AEEF" stroked="f">
                <v:path arrowok="t"/>
                <v:fill/>
              </v:shape>
            </v:group>
            <v:group style="position:absolute;left:9282;top:2605;width:112;height:144" coordorigin="9282,2605" coordsize="112,144">
              <v:shape style="position:absolute;left:9282;top:2605;width:112;height:144" coordorigin="9282,2605" coordsize="112,144" path="m9394,2605l9284,2605,9284,2630,9356,2630,9282,2723,9282,2749,9394,2749,9394,2723,9319,2723,9394,2629,9394,2605e" filled="t" fillcolor="#00AEE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72.696442pt;margin-top:129.455032pt;width:38.205853pt;height:8.781pt;mso-position-horizontal-relative:page;mso-position-vertical-relative:page;z-index:-3302" coordorigin="9454,2589" coordsize="764,176">
            <v:group style="position:absolute;left:9464;top:2601;width:137;height:151" coordorigin="9464,2601" coordsize="137,151">
              <v:shape style="position:absolute;left:9464;top:2601;width:137;height:151" coordorigin="9464,2601" coordsize="137,151" path="m9539,2601l9473,2634,9464,2679,9464,2688,9494,2742,9527,2753,9548,2751,9565,2744,9586,2729,9587,2727,9522,2727,9514,2724,9506,2716,9497,2699,9494,2677,9494,2675,9497,2653,9507,2637,9514,2630,9522,2627,9587,2627,9587,2626,9572,2612,9553,2604,9546,2602,9539,2601e" filled="t" fillcolor="#00AEEF" stroked="f">
                <v:path arrowok="t"/>
                <v:fill/>
              </v:shape>
              <v:shape style="position:absolute;left:9464;top:2601;width:137;height:151" coordorigin="9464,2601" coordsize="137,151" path="m9587,2627l9543,2627,9552,2630,9561,2640,9569,2656,9572,2679,9568,2701,9559,2717,9552,2724,9543,2727,9587,2727,9595,2713,9600,2693,9601,2665,9597,2648,9587,2627e" filled="t" fillcolor="#00AEEF" stroked="f">
                <v:path arrowok="t"/>
                <v:fill/>
              </v:shape>
            </v:group>
            <v:group style="position:absolute;left:9626;top:2605;width:101;height:144" coordorigin="9626,2605" coordsize="101,144">
              <v:shape style="position:absolute;left:9626;top:2605;width:101;height:144" coordorigin="9626,2605" coordsize="101,144" path="m9656,2605l9626,2605,9626,2749,9727,2749,9727,2723,9656,2723,9656,2605e" filled="t" fillcolor="#00AEEF" stroked="f">
                <v:path arrowok="t"/>
                <v:fill/>
              </v:shape>
            </v:group>
            <v:group style="position:absolute;left:9737;top:2605;width:136;height:144" coordorigin="9737,2605" coordsize="136,144">
              <v:shape style="position:absolute;left:9737;top:2605;width:136;height:144" coordorigin="9737,2605" coordsize="136,144" path="m9823,2605l9788,2605,9737,2749,9768,2749,9778,2719,9863,2719,9854,2694,9786,2694,9805,2638,9834,2638,9823,2605e" filled="t" fillcolor="#00AEEF" stroked="f">
                <v:path arrowok="t"/>
                <v:fill/>
              </v:shape>
              <v:shape style="position:absolute;left:9737;top:2605;width:136;height:144" coordorigin="9737,2605" coordsize="136,144" path="m9863,2719l9831,2719,9841,2749,9873,2749,9863,2719e" filled="t" fillcolor="#00AEEF" stroked="f">
                <v:path arrowok="t"/>
                <v:fill/>
              </v:shape>
              <v:shape style="position:absolute;left:9737;top:2605;width:136;height:144" coordorigin="9737,2605" coordsize="136,144" path="m9834,2638l9805,2638,9823,2694,9854,2694,9834,2638e" filled="t" fillcolor="#00AEEF" stroked="f">
                <v:path arrowok="t"/>
                <v:fill/>
              </v:shape>
            </v:group>
            <v:group style="position:absolute;left:9892;top:2605;width:101;height:144" coordorigin="9892,2605" coordsize="101,144">
              <v:shape style="position:absolute;left:9892;top:2605;width:101;height:144" coordorigin="9892,2605" coordsize="101,144" path="m9922,2605l9892,2605,9892,2749,9994,2749,9994,2723,9922,2723,9922,2605e" filled="t" fillcolor="#00AEEF" stroked="f">
                <v:path arrowok="t"/>
                <v:fill/>
              </v:shape>
            </v:group>
            <v:group style="position:absolute;left:10027;top:2605;width:2;height:144" coordorigin="10027,2605" coordsize="2,144">
              <v:shape style="position:absolute;left:10027;top:2605;width:2;height:144" coordorigin="10027,2605" coordsize="0,144" path="m10027,2605l10027,2749e" filled="f" stroked="t" strokeweight="1.6pt" strokecolor="#00AEEF">
                <v:path arrowok="t"/>
              </v:shape>
            </v:group>
            <v:group style="position:absolute;left:10069;top:2605;width:139;height:144" coordorigin="10069,2605" coordsize="139,144">
              <v:shape style="position:absolute;left:10069;top:2605;width:139;height:144" coordorigin="10069,2605" coordsize="139,144" path="m10113,2605l10069,2605,10069,2749,10097,2749,10097,2629,10118,2629,10113,2605e" filled="t" fillcolor="#00AEEF" stroked="f">
                <v:path arrowok="t"/>
                <v:fill/>
              </v:shape>
              <v:shape style="position:absolute;left:10069;top:2605;width:139;height:144" coordorigin="10069,2605" coordsize="139,144" path="m10118,2629l10097,2629,10123,2749,10153,2749,10160,2718,10139,2718,10118,2629e" filled="t" fillcolor="#00AEEF" stroked="f">
                <v:path arrowok="t"/>
                <v:fill/>
              </v:shape>
              <v:shape style="position:absolute;left:10069;top:2605;width:139;height:144" coordorigin="10069,2605" coordsize="139,144" path="m10208,2629l10180,2629,10180,2749,10208,2749,10208,2629e" filled="t" fillcolor="#00AEEF" stroked="f">
                <v:path arrowok="t"/>
                <v:fill/>
              </v:shape>
              <v:shape style="position:absolute;left:10069;top:2605;width:139;height:144" coordorigin="10069,2605" coordsize="139,144" path="m10208,2605l10165,2605,10139,2718,10160,2718,10180,2629,10208,2629,10208,2605e" filled="t" fillcolor="#00AEE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16.401077pt;margin-top:127.516327pt;width:51.764524pt;height:10.6097pt;mso-position-horizontal-relative:page;mso-position-vertical-relative:page;z-index:-3301" coordorigin="2328,2550" coordsize="1035,212">
            <v:group style="position:absolute;left:2338;top:2566;width:137;height:187" coordorigin="2338,2566" coordsize="137,187">
              <v:shape style="position:absolute;left:2338;top:2566;width:137;height:187" coordorigin="2338,2566" coordsize="137,187" path="m2439,2566l2414,2566,2414,2589,2439,2589,2439,2566e" filled="t" fillcolor="#231F20" stroked="f">
                <v:path arrowok="t"/>
                <v:fill/>
              </v:shape>
              <v:shape style="position:absolute;left:2338;top:2566;width:137;height:187" coordorigin="2338,2566" coordsize="137,187" path="m2400,2566l2375,2566,2375,2589,2400,2589,2400,2566e" filled="t" fillcolor="#231F20" stroked="f">
                <v:path arrowok="t"/>
                <v:fill/>
              </v:shape>
              <v:shape style="position:absolute;left:2338;top:2566;width:137;height:187" coordorigin="2338,2566" coordsize="137,187" path="m2413,2601l2347,2634,2338,2679,2338,2688,2368,2742,2401,2753,2422,2751,2439,2744,2461,2729,2461,2727,2397,2727,2388,2724,2380,2716,2371,2699,2368,2677,2368,2675,2371,2653,2381,2637,2388,2630,2397,2627,2462,2627,2461,2626,2446,2612,2428,2604,2420,2602,2413,2601e" filled="t" fillcolor="#231F20" stroked="f">
                <v:path arrowok="t"/>
                <v:fill/>
              </v:shape>
              <v:shape style="position:absolute;left:2338;top:2566;width:137;height:187" coordorigin="2338,2566" coordsize="137,187" path="m2462,2627l2417,2627,2426,2630,2435,2640,2443,2656,2446,2679,2442,2701,2433,2717,2426,2724,2417,2727,2461,2727,2469,2713,2474,2693,2475,2665,2471,2648,2462,2627e" filled="t" fillcolor="#231F20" stroked="f">
                <v:path arrowok="t"/>
                <v:fill/>
              </v:shape>
            </v:group>
            <v:group style="position:absolute;left:2494;top:2560;width:133;height:192" coordorigin="2494,2560" coordsize="133,192">
              <v:shape style="position:absolute;left:2494;top:2560;width:133;height:192" coordorigin="2494,2560" coordsize="133,192" path="m2544,2560l2533,2571,2545,2585,2571,2589,2590,2580,2593,2574,2552,2574,2546,2570,2544,2560e" filled="t" fillcolor="#231F20" stroked="f">
                <v:path arrowok="t"/>
                <v:fill/>
              </v:shape>
              <v:shape style="position:absolute;left:2494;top:2560;width:133;height:192" coordorigin="2494,2560" coordsize="133,192" path="m2598,2560l2585,2560,2584,2566,2582,2570,2578,2572,2575,2574,2570,2574,2593,2574,2598,2560e" filled="t" fillcolor="#231F20" stroked="f">
                <v:path arrowok="t"/>
                <v:fill/>
              </v:shape>
              <v:shape style="position:absolute;left:2494;top:2560;width:133;height:192" coordorigin="2494,2560" coordsize="133,192" path="m2561,2601l2499,2645,2494,2686,2498,2705,2506,2723,2521,2740,2539,2749,2560,2753,2574,2753,2585,2749,2598,2738,2601,2734,2604,2731,2627,2731,2627,2727,2552,2727,2541,2722,2527,2704,2524,2693,2524,2666,2526,2656,2531,2646,2545,2631,2565,2626,2616,2626,2602,2611,2584,2604,2561,2601e" filled="t" fillcolor="#231F20" stroked="f">
                <v:path arrowok="t"/>
                <v:fill/>
              </v:shape>
              <v:shape style="position:absolute;left:2494;top:2560;width:133;height:192" coordorigin="2494,2560" coordsize="133,192" path="m2627,2731l2604,2731,2607,2749,2627,2749,2627,2731e" filled="t" fillcolor="#231F20" stroked="f">
                <v:path arrowok="t"/>
                <v:fill/>
              </v:shape>
              <v:shape style="position:absolute;left:2494;top:2560;width:133;height:192" coordorigin="2494,2560" coordsize="133,192" path="m2627,2671l2567,2671,2567,2695,2601,2695,2597,2712,2590,2721,2573,2726,2569,2727,2627,2727,2627,2671e" filled="t" fillcolor="#231F20" stroked="f">
                <v:path arrowok="t"/>
                <v:fill/>
              </v:shape>
              <v:shape style="position:absolute;left:2494;top:2560;width:133;height:192" coordorigin="2494,2560" coordsize="133,192" path="m2616,2626l2572,2626,2578,2628,2586,2633,2589,2635,2595,2643,2597,2646,2597,2650,2626,2645,2619,2630,2616,2626e" filled="t" fillcolor="#231F20" stroked="f">
                <v:path arrowok="t"/>
                <v:fill/>
              </v:shape>
            </v:group>
            <v:group style="position:absolute;left:2656;top:2605;width:120;height:144" coordorigin="2656,2605" coordsize="120,144">
              <v:shape style="position:absolute;left:2656;top:2605;width:120;height:144" coordorigin="2656,2605" coordsize="120,144" path="m2740,2605l2656,2605,2656,2749,2685,2749,2685,2692,2767,2692,2767,2691,2759,2684,2756,2682,2751,2680,2758,2677,2764,2673,2767,2668,2685,2668,2685,2630,2773,2630,2767,2620,2749,2607,2740,2605e" filled="t" fillcolor="#231F20" stroked="f">
                <v:path arrowok="t"/>
                <v:fill/>
              </v:shape>
              <v:shape style="position:absolute;left:2656;top:2605;width:120;height:144" coordorigin="2656,2605" coordsize="120,144" path="m2767,2692l2685,2692,2723,2693,2728,2693,2735,2697,2738,2701,2739,2708,2739,2713,2739,2732,2740,2742,2743,2749,2776,2749,2776,2745,2774,2744,2772,2743,2771,2741,2770,2739,2770,2737,2769,2701,2767,2692e" filled="t" fillcolor="#231F20" stroked="f">
                <v:path arrowok="t"/>
                <v:fill/>
              </v:shape>
              <v:shape style="position:absolute;left:2656;top:2605;width:120;height:144" coordorigin="2656,2605" coordsize="120,144" path="m2773,2630l2736,2630,2743,2636,2743,2662,2736,2668,2767,2668,2772,2661,2773,2654,2773,2631,2773,2630e" filled="t" fillcolor="#231F20" stroked="f">
                <v:path arrowok="t"/>
                <v:fill/>
              </v:shape>
            </v:group>
            <v:group style="position:absolute;left:2800;top:2605;width:109;height:144" coordorigin="2800,2605" coordsize="109,144">
              <v:shape style="position:absolute;left:2800;top:2605;width:109;height:144" coordorigin="2800,2605" coordsize="109,144" path="m2906,2605l2800,2605,2800,2749,2909,2749,2909,2723,2829,2723,2829,2686,2899,2686,2899,2661,2829,2661,2829,2631,2906,2631,2906,2605e" filled="t" fillcolor="#231F20" stroked="f">
                <v:path arrowok="t"/>
                <v:fill/>
              </v:shape>
            </v:group>
            <v:group style="position:absolute;left:2932;top:2605;width:117;height:144" coordorigin="2932,2605" coordsize="117,144">
              <v:shape style="position:absolute;left:2932;top:2605;width:117;height:144" coordorigin="2932,2605" coordsize="117,144" path="m2964,2605l2932,2605,2932,2749,2960,2749,2960,2646,2987,2646,2964,2605e" filled="t" fillcolor="#231F20" stroked="f">
                <v:path arrowok="t"/>
                <v:fill/>
              </v:shape>
              <v:shape style="position:absolute;left:2932;top:2605;width:117;height:144" coordorigin="2932,2605" coordsize="117,144" path="m2987,2646l2960,2646,3019,2749,3049,2749,3049,2705,3021,2705,2987,2646e" filled="t" fillcolor="#231F20" stroked="f">
                <v:path arrowok="t"/>
                <v:fill/>
              </v:shape>
              <v:shape style="position:absolute;left:2932;top:2605;width:117;height:144" coordorigin="2932,2605" coordsize="117,144" path="m3049,2605l3021,2605,3021,2705,3049,2705,3049,2605e" filled="t" fillcolor="#231F20" stroked="f">
                <v:path arrowok="t"/>
                <v:fill/>
              </v:shape>
            </v:group>
            <v:group style="position:absolute;left:3076;top:2605;width:139;height:144" coordorigin="3076,2605" coordsize="139,144">
              <v:shape style="position:absolute;left:3076;top:2605;width:139;height:144" coordorigin="3076,2605" coordsize="139,144" path="m3120,2605l3076,2605,3076,2749,3104,2749,3104,2629,3126,2629,3120,2605e" filled="t" fillcolor="#231F20" stroked="f">
                <v:path arrowok="t"/>
                <v:fill/>
              </v:shape>
              <v:shape style="position:absolute;left:3076;top:2605;width:139;height:144" coordorigin="3076,2605" coordsize="139,144" path="m3126,2629l3105,2629,3131,2749,3160,2749,3167,2718,3146,2718,3126,2629e" filled="t" fillcolor="#231F20" stroked="f">
                <v:path arrowok="t"/>
                <v:fill/>
              </v:shape>
              <v:shape style="position:absolute;left:3076;top:2605;width:139;height:144" coordorigin="3076,2605" coordsize="139,144" path="m3215,2629l3188,2629,3188,2749,3215,2749,3215,2629e" filled="t" fillcolor="#231F20" stroked="f">
                <v:path arrowok="t"/>
                <v:fill/>
              </v:shape>
              <v:shape style="position:absolute;left:3076;top:2605;width:139;height:144" coordorigin="3076,2605" coordsize="139,144" path="m3215,2605l3172,2605,3146,2718,3167,2718,3187,2629,3215,2629,3215,2605e" filled="t" fillcolor="#231F20" stroked="f">
                <v:path arrowok="t"/>
                <v:fill/>
              </v:shape>
            </v:group>
            <v:group style="position:absolute;left:3244;top:2605;width:109;height:144" coordorigin="3244,2605" coordsize="109,144">
              <v:shape style="position:absolute;left:3244;top:2605;width:109;height:144" coordorigin="3244,2605" coordsize="109,144" path="m3350,2605l3244,2605,3244,2749,3353,2749,3353,2723,3274,2723,3274,2686,3344,2686,3344,2661,3274,2661,3274,2631,3350,2631,3350,2605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70.606796pt;margin-top:129.454529pt;width:30.2582pt;height:8.782pt;mso-position-horizontal-relative:page;mso-position-vertical-relative:page;z-index:-3300" coordorigin="3412,2589" coordsize="605,176">
            <v:group style="position:absolute;left:3422;top:2605;width:136;height:144" coordorigin="3422,2605" coordsize="136,144">
              <v:shape style="position:absolute;left:3422;top:2605;width:136;height:144" coordorigin="3422,2605" coordsize="136,144" path="m3508,2605l3473,2605,3422,2749,3454,2749,3464,2719,3548,2719,3539,2694,3472,2694,3490,2638,3519,2638,3508,2605e" filled="t" fillcolor="#231F20" stroked="f">
                <v:path arrowok="t"/>
                <v:fill/>
              </v:shape>
              <v:shape style="position:absolute;left:3422;top:2605;width:136;height:144" coordorigin="3422,2605" coordsize="136,144" path="m3548,2719l3517,2719,3526,2749,3558,2749,3548,2719e" filled="t" fillcolor="#231F20" stroked="f">
                <v:path arrowok="t"/>
                <v:fill/>
              </v:shape>
              <v:shape style="position:absolute;left:3422;top:2605;width:136;height:144" coordorigin="3422,2605" coordsize="136,144" path="m3519,2638l3491,2638,3508,2694,3539,2694,3519,2638e" filled="t" fillcolor="#231F20" stroked="f">
                <v:path arrowok="t"/>
                <v:fill/>
              </v:shape>
            </v:group>
            <v:group style="position:absolute;left:3578;top:2605;width:101;height:144" coordorigin="3578,2605" coordsize="101,144">
              <v:shape style="position:absolute;left:3578;top:2605;width:101;height:144" coordorigin="3578,2605" coordsize="101,144" path="m3608,2605l3578,2605,3578,2749,3679,2749,3679,2723,3608,2723,3608,2605e" filled="t" fillcolor="#231F20" stroked="f">
                <v:path arrowok="t"/>
                <v:fill/>
              </v:shape>
            </v:group>
            <v:group style="position:absolute;left:3689;top:2605;width:136;height:144" coordorigin="3689,2605" coordsize="136,144">
              <v:shape style="position:absolute;left:3689;top:2605;width:136;height:144" coordorigin="3689,2605" coordsize="136,144" path="m3775,2605l3740,2605,3689,2749,3720,2749,3730,2719,3815,2719,3806,2694,3738,2694,3757,2638,3786,2638,3775,2605e" filled="t" fillcolor="#231F20" stroked="f">
                <v:path arrowok="t"/>
                <v:fill/>
              </v:shape>
              <v:shape style="position:absolute;left:3689;top:2605;width:136;height:144" coordorigin="3689,2605" coordsize="136,144" path="m3815,2719l3783,2719,3793,2749,3825,2749,3815,2719e" filled="t" fillcolor="#231F20" stroked="f">
                <v:path arrowok="t"/>
                <v:fill/>
              </v:shape>
              <v:shape style="position:absolute;left:3689;top:2605;width:136;height:144" coordorigin="3689,2605" coordsize="136,144" path="m3786,2638l3757,2638,3775,2694,3806,2694,3786,2638e" filled="t" fillcolor="#231F20" stroked="f">
                <v:path arrowok="t"/>
                <v:fill/>
              </v:shape>
            </v:group>
            <v:group style="position:absolute;left:3843;top:2605;width:117;height:144" coordorigin="3843,2605" coordsize="117,144">
              <v:shape style="position:absolute;left:3843;top:2605;width:117;height:144" coordorigin="3843,2605" coordsize="117,144" path="m3875,2605l3843,2605,3843,2749,3871,2749,3871,2646,3898,2646,3875,2605e" filled="t" fillcolor="#231F20" stroked="f">
                <v:path arrowok="t"/>
                <v:fill/>
              </v:shape>
              <v:shape style="position:absolute;left:3843;top:2605;width:117;height:144" coordorigin="3843,2605" coordsize="117,144" path="m3898,2646l3871,2646,3930,2749,3960,2749,3960,2705,3931,2705,3898,2646e" filled="t" fillcolor="#231F20" stroked="f">
                <v:path arrowok="t"/>
                <v:fill/>
              </v:shape>
              <v:shape style="position:absolute;left:3843;top:2605;width:117;height:144" coordorigin="3843,2605" coordsize="117,144" path="m3960,2605l3932,2605,3932,2705,3960,2705,3960,2605e" filled="t" fillcolor="#231F20" stroked="f">
                <v:path arrowok="t"/>
                <v:fill/>
              </v:shape>
            </v:group>
            <v:group style="position:absolute;left:4001;top:2605;width:2;height:144" coordorigin="4001,2605" coordsize="2,144">
              <v:shape style="position:absolute;left:4001;top:2605;width:2;height:144" coordorigin="4001,2605" coordsize="0,144" path="m4001,2605l4001,2749e" filled="f" stroked="t" strokeweight="1.60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7.936996pt;margin-top:132.317032pt;width:1.499pt;height:5.119pt;mso-position-horizontal-relative:page;mso-position-vertical-relative:page;z-index:-3299" coordorigin="4159,2646" coordsize="30,102">
            <v:shape style="position:absolute;left:4159;top:2646;width:30;height:102" coordorigin="4159,2646" coordsize="30,102" path="m4189,2646l4159,2646,4159,2676,4189,2676,4189,2646e" filled="t" fillcolor="#231F20" stroked="f">
              <v:path arrowok="t"/>
              <v:fill/>
            </v:shape>
            <v:shape style="position:absolute;left:4159;top:2646;width:30;height:102" coordorigin="4159,2646" coordsize="30,102" path="m4189,2720l4159,2720,4159,2749,4189,2749,4189,2720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3.268005pt;margin-top:127.55603pt;width:35.2794pt;height:10.3801pt;mso-position-horizontal-relative:page;mso-position-vertical-relative:page;z-index:-3298" coordorigin="4265,2551" coordsize="706,208">
            <v:group style="position:absolute;left:4275;top:2561;width:29;height:188" coordorigin="4275,2561" coordsize="29,188">
              <v:shape style="position:absolute;left:4275;top:2561;width:29;height:188" coordorigin="4275,2561" coordsize="29,188" path="m4305,2561l4276,2561,4276,2590,4305,2590,4305,2561e" filled="t" fillcolor="#00AEEF" stroked="f">
                <v:path arrowok="t"/>
                <v:fill/>
              </v:shape>
              <v:shape style="position:absolute;left:4275;top:2561;width:29;height:188" coordorigin="4275,2561" coordsize="29,188" path="m4305,2605l4275,2605,4275,2749,4305,2749,4305,2605e" filled="t" fillcolor="#00AEEF" stroked="f">
                <v:path arrowok="t"/>
                <v:fill/>
              </v:shape>
            </v:group>
            <v:group style="position:absolute;left:4333;top:2605;width:119;height:144" coordorigin="4333,2605" coordsize="119,144">
              <v:shape style="position:absolute;left:4333;top:2605;width:119;height:144" coordorigin="4333,2605" coordsize="119,144" path="m4412,2605l4333,2605,4333,2749,4411,2749,4423,2747,4449,2724,4362,2724,4362,2686,4447,2686,4446,2684,4430,2671,4436,2668,4441,2664,4443,2661,4362,2661,4362,2630,4446,2630,4440,2618,4434,2613,4419,2607,4412,2605e" filled="t" fillcolor="#00AEEF" stroked="f">
                <v:path arrowok="t"/>
                <v:fill/>
              </v:shape>
              <v:shape style="position:absolute;left:4333;top:2605;width:119;height:144" coordorigin="4333,2605" coordsize="119,144" path="m4447,2686l4406,2686,4411,2687,4420,2693,4422,2697,4422,2717,4414,2724,4449,2724,4452,2718,4452,2705,4447,2686e" filled="t" fillcolor="#00AEEF" stroked="f">
                <v:path arrowok="t"/>
                <v:fill/>
              </v:shape>
              <v:shape style="position:absolute;left:4333;top:2605;width:119;height:144" coordorigin="4333,2605" coordsize="119,144" path="m4446,2630l4411,2630,4419,2635,4419,2656,4411,2661,4443,2661,4446,2655,4447,2649,4447,2636,4446,2631,4446,2630e" filled="t" fillcolor="#00AEEF" stroked="f">
                <v:path arrowok="t"/>
                <v:fill/>
              </v:shape>
            </v:group>
            <v:group style="position:absolute;left:4467;top:2605;width:136;height:144" coordorigin="4467,2605" coordsize="136,144">
              <v:shape style="position:absolute;left:4467;top:2605;width:136;height:144" coordorigin="4467,2605" coordsize="136,144" path="m4552,2605l4518,2605,4467,2749,4498,2749,4508,2719,4593,2719,4584,2694,4516,2694,4535,2638,4564,2638,4552,2605e" filled="t" fillcolor="#00AEEF" stroked="f">
                <v:path arrowok="t"/>
                <v:fill/>
              </v:shape>
              <v:shape style="position:absolute;left:4467;top:2605;width:136;height:144" coordorigin="4467,2605" coordsize="136,144" path="m4593,2719l4561,2719,4570,2749,4603,2749,4593,2719e" filled="t" fillcolor="#00AEEF" stroked="f">
                <v:path arrowok="t"/>
                <v:fill/>
              </v:shape>
              <v:shape style="position:absolute;left:4467;top:2605;width:136;height:144" coordorigin="4467,2605" coordsize="136,144" path="m4564,2638l4535,2638,4553,2694,4584,2694,4564,2638e" filled="t" fillcolor="#00AEEF" stroked="f">
                <v:path arrowok="t"/>
                <v:fill/>
              </v:shape>
            </v:group>
            <v:group style="position:absolute;left:4622;top:2605;width:120;height:144" coordorigin="4622,2605" coordsize="120,144">
              <v:shape style="position:absolute;left:4622;top:2605;width:120;height:144" coordorigin="4622,2605" coordsize="120,144" path="m4686,2605l4622,2605,4622,2749,4702,2746,4720,2737,4730,2724,4652,2724,4652,2630,4731,2630,4725,2619,4708,2608,4686,2605e" filled="t" fillcolor="#00AEEF" stroked="f">
                <v:path arrowok="t"/>
                <v:fill/>
              </v:shape>
              <v:shape style="position:absolute;left:4622;top:2605;width:120;height:144" coordorigin="4622,2605" coordsize="120,144" path="m4731,2630l4686,2630,4691,2631,4700,2635,4710,2650,4713,2676,4713,2685,4712,2692,4705,2716,4695,2724,4730,2724,4734,2719,4739,2704,4742,2685,4743,2658,4737,2640,4731,2630e" filled="t" fillcolor="#00AEEF" stroked="f">
                <v:path arrowok="t"/>
                <v:fill/>
              </v:shape>
            </v:group>
            <v:group style="position:absolute;left:4767;top:2605;width:109;height:144" coordorigin="4767,2605" coordsize="109,144">
              <v:shape style="position:absolute;left:4767;top:2605;width:109;height:144" coordorigin="4767,2605" coordsize="109,144" path="m4872,2605l4767,2605,4767,2749,4876,2749,4876,2723,4796,2723,4796,2686,4866,2686,4866,2661,4796,2661,4796,2631,4872,2631,4872,2605e" filled="t" fillcolor="#00AEEF" stroked="f">
                <v:path arrowok="t"/>
                <v:fill/>
              </v:shape>
            </v:group>
            <v:group style="position:absolute;left:4888;top:2605;width:73;height:144" coordorigin="4888,2605" coordsize="73,144">
              <v:shape style="position:absolute;left:4888;top:2605;width:73;height:144" coordorigin="4888,2605" coordsize="73,144" path="m4961,2631l4931,2631,4931,2749,4961,2749,4961,2631e" filled="t" fillcolor="#00AEEF" stroked="f">
                <v:path arrowok="t"/>
                <v:fill/>
              </v:shape>
              <v:shape style="position:absolute;left:4888;top:2605;width:73;height:144" coordorigin="4888,2605" coordsize="73,144" path="m5004,2605l4888,2605,4888,2631,5004,2631,5004,2605e" filled="t" fillcolor="#00AEE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0.345703pt;margin-top:127.785027pt;width:27.9293pt;height:10.340274pt;mso-position-horizontal-relative:page;mso-position-vertical-relative:page;z-index:-3297" coordorigin="1407,2556" coordsize="559,207">
            <v:group style="position:absolute;left:1417;top:2601;width:118;height:151" coordorigin="1417,2601" coordsize="118,151">
              <v:shape style="position:absolute;left:1417;top:2601;width:118;height:151" coordorigin="1417,2601" coordsize="118,151" path="m1446,2705l1417,2705,1417,2707,1422,2724,1437,2743,1455,2750,1479,2753,1497,2750,1517,2742,1530,2728,1456,2728,1446,2720,1446,2705e" filled="t" fillcolor="#231F20" stroked="f">
                <v:path arrowok="t"/>
                <v:fill/>
              </v:shape>
              <v:shape style="position:absolute;left:1417;top:2601;width:118;height:151" coordorigin="1417,2601" coordsize="118,151" path="m1474,2601l1460,2601,1449,2604,1437,2611,1424,2626,1419,2647,1425,2668,1440,2681,1447,2683,1455,2685,1488,2693,1494,2695,1497,2696,1503,2699,1506,2704,1506,2722,1496,2728,1530,2728,1530,2727,1535,2706,1535,2694,1531,2685,1519,2674,1510,2670,1457,2657,1454,2656,1449,2651,1447,2648,1447,2637,1450,2633,1460,2628,1466,2626,1526,2626,1514,2613,1497,2604,1474,2601e" filled="t" fillcolor="#231F20" stroked="f">
                <v:path arrowok="t"/>
                <v:fill/>
              </v:shape>
              <v:shape style="position:absolute;left:1417;top:2601;width:118;height:151" coordorigin="1417,2601" coordsize="118,151" path="m1526,2626l1480,2626,1486,2627,1497,2634,1501,2640,1501,2648,1530,2648,1530,2636,1526,2626e" filled="t" fillcolor="#231F20" stroked="f">
                <v:path arrowok="t"/>
                <v:fill/>
              </v:shape>
            </v:group>
            <v:group style="position:absolute;left:1557;top:2566;width:116;height:184" coordorigin="1557,2566" coordsize="116,184">
              <v:shape style="position:absolute;left:1557;top:2566;width:116;height:184" coordorigin="1557,2566" coordsize="116,184" path="m1647,2566l1622,2566,1622,2589,1647,2589,1647,2566e" filled="t" fillcolor="#231F20" stroked="f">
                <v:path arrowok="t"/>
                <v:fill/>
              </v:shape>
              <v:shape style="position:absolute;left:1557;top:2566;width:116;height:184" coordorigin="1557,2566" coordsize="116,184" path="m1608,2566l1583,2566,1583,2589,1608,2589,1608,2566e" filled="t" fillcolor="#231F20" stroked="f">
                <v:path arrowok="t"/>
                <v:fill/>
              </v:shape>
              <v:shape style="position:absolute;left:1557;top:2566;width:116;height:184" coordorigin="1557,2566" coordsize="116,184" path="m1588,2605l1557,2605,1557,2705,1561,2723,1575,2741,1588,2747,1609,2750,1639,2749,1658,2739,1666,2727,1605,2727,1598,2724,1590,2714,1588,2707,1588,2605e" filled="t" fillcolor="#231F20" stroked="f">
                <v:path arrowok="t"/>
                <v:fill/>
              </v:shape>
              <v:shape style="position:absolute;left:1557;top:2566;width:116;height:184" coordorigin="1557,2566" coordsize="116,184" path="m1673,2605l1642,2605,1642,2718,1632,2727,1666,2727,1669,2722,1673,2699,1673,2605e" filled="t" fillcolor="#231F20" stroked="f">
                <v:path arrowok="t"/>
                <v:fill/>
              </v:shape>
            </v:group>
            <v:group style="position:absolute;left:1702;top:2605;width:120;height:144" coordorigin="1702,2605" coordsize="120,144">
              <v:shape style="position:absolute;left:1702;top:2605;width:120;height:144" coordorigin="1702,2605" coordsize="120,144" path="m1786,2605l1702,2605,1702,2749,1731,2749,1731,2692,1814,2692,1813,2691,1806,2684,1802,2682,1798,2680,1805,2677,1810,2673,1813,2668,1731,2668,1731,2630,1819,2630,1814,2620,1796,2607,1786,2605e" filled="t" fillcolor="#231F20" stroked="f">
                <v:path arrowok="t"/>
                <v:fill/>
              </v:shape>
              <v:shape style="position:absolute;left:1702;top:2605;width:120;height:144" coordorigin="1702,2605" coordsize="120,144" path="m1814,2692l1731,2692,1770,2693,1775,2693,1782,2697,1784,2701,1786,2708,1786,2713,1786,2732,1787,2742,1789,2749,1822,2749,1822,2745,1820,2744,1819,2743,1818,2741,1817,2739,1816,2737,1816,2701,1814,2692e" filled="t" fillcolor="#231F20" stroked="f">
                <v:path arrowok="t"/>
                <v:fill/>
              </v:shape>
              <v:shape style="position:absolute;left:1702;top:2605;width:120;height:144" coordorigin="1702,2605" coordsize="120,144" path="m1819,2630l1783,2630,1790,2636,1790,2662,1782,2668,1813,2668,1818,2661,1820,2654,1820,2631,1819,2630e" filled="t" fillcolor="#231F20" stroked="f">
                <v:path arrowok="t"/>
                <v:fill/>
              </v:shape>
            </v:group>
            <v:group style="position:absolute;left:1846;top:2605;width:109;height:144" coordorigin="1846,2605" coordsize="109,144">
              <v:shape style="position:absolute;left:1846;top:2605;width:109;height:144" coordorigin="1846,2605" coordsize="109,144" path="m1952,2605l1846,2605,1846,2749,1956,2749,1956,2723,1876,2723,1876,2686,1946,2686,1946,2661,1876,2661,1876,2631,1952,2631,1952,2605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.307899pt;margin-top:168.834427pt;width:8.5402pt;height:9.01pt;mso-position-horizontal-relative:page;mso-position-vertical-relative:page;z-index:-3296" coordorigin="1106,3377" coordsize="171,180">
            <v:group style="position:absolute;left:1116;top:3387;width:151;height:81" coordorigin="1116,3387" coordsize="151,81">
              <v:shape style="position:absolute;left:1116;top:3387;width:151;height:81" coordorigin="1116,3387" coordsize="151,81" path="m1116,3387l1116,3406,1146,3412,1146,3442,1116,3447,1116,3468,1250,3439,1161,3439,1161,3415,1246,3415,1116,3387e" filled="t" fillcolor="#231F20" stroked="f">
                <v:path arrowok="t"/>
                <v:fill/>
              </v:shape>
              <v:shape style="position:absolute;left:1116;top:3387;width:151;height:81" coordorigin="1116,3387" coordsize="151,81" path="m1246,3415l1161,3415,1238,3427,1238,3427,1183,3435,1161,3439,1250,3439,1267,3435,1267,3419,1246,3415e" filled="t" fillcolor="#231F20" stroked="f">
                <v:path arrowok="t"/>
                <v:fill/>
              </v:shape>
            </v:group>
            <v:group style="position:absolute;left:1116;top:3469;width:151;height:78" coordorigin="1116,3469" coordsize="151,78">
              <v:shape style="position:absolute;left:1116;top:3469;width:151;height:78" coordorigin="1116,3469" coordsize="151,78" path="m1267,3469l1181,3499,1116,3499,1116,3519,1181,3519,1267,3547,1267,3525,1217,3513,1197,3509,1197,3509,1267,3491,1267,3469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2.067703pt;margin-top:163.805435pt;width:8.5402pt;height:19.9999pt;mso-position-horizontal-relative:page;mso-position-vertical-relative:page;z-index:-3295" coordorigin="1441,3276" coordsize="171,400">
            <v:group style="position:absolute;left:1451;top:3286;width:151;height:70" coordorigin="1451,3286" coordsize="151,70">
              <v:shape style="position:absolute;left:1451;top:3286;width:151;height:70" coordorigin="1451,3286" coordsize="151,70" path="m1602,3336l1451,3336,1451,3356,1602,3356,1602,3336e" filled="t" fillcolor="#231F20" stroked="f">
                <v:path arrowok="t"/>
                <v:fill/>
              </v:shape>
              <v:shape style="position:absolute;left:1451;top:3286;width:151;height:70" coordorigin="1451,3286" coordsize="151,70" path="m1543,3306l1526,3306,1526,3336,1543,3336,1543,3306e" filled="t" fillcolor="#231F20" stroked="f">
                <v:path arrowok="t"/>
                <v:fill/>
              </v:shape>
              <v:shape style="position:absolute;left:1451;top:3286;width:151;height:70" coordorigin="1451,3286" coordsize="151,70" path="m1602,3286l1451,3286,1451,3306,1602,3306,1602,3286e" filled="t" fillcolor="#231F20" stroked="f">
                <v:path arrowok="t"/>
                <v:fill/>
              </v:shape>
            </v:group>
            <v:group style="position:absolute;left:1451;top:3369;width:151;height:81" coordorigin="1451,3369" coordsize="151,81">
              <v:shape style="position:absolute;left:1451;top:3369;width:151;height:81" coordorigin="1451,3369" coordsize="151,81" path="m1451,3369l1451,3389,1481,3395,1481,3425,1451,3430,1451,3450,1585,3422,1496,3422,1496,3398,1581,3398,1451,3369e" filled="t" fillcolor="#231F20" stroked="f">
                <v:path arrowok="t"/>
                <v:fill/>
              </v:shape>
              <v:shape style="position:absolute;left:1451;top:3369;width:151;height:81" coordorigin="1451,3369" coordsize="151,81" path="m1581,3398l1496,3398,1573,3410,1573,3410,1518,3418,1496,3422,1585,3422,1602,3418,1602,3402,1581,3398e" filled="t" fillcolor="#231F20" stroked="f">
                <v:path arrowok="t"/>
                <v:fill/>
              </v:shape>
            </v:group>
            <v:group style="position:absolute;left:1451;top:3464;width:151;height:54" coordorigin="1451,3464" coordsize="151,54">
              <v:shape style="position:absolute;left:1451;top:3464;width:151;height:54" coordorigin="1451,3464" coordsize="151,54" path="m1602,3464l1451,3464,1451,3484,1585,3484,1585,3518,1602,3518,1602,3464e" filled="t" fillcolor="#231F20" stroked="f">
                <v:path arrowok="t"/>
                <v:fill/>
              </v:shape>
              <v:shape style="position:absolute;left:1451;top:3464;width:151;height:54" coordorigin="1451,3464" coordsize="151,54" path="m1537,3484l1520,3484,1520,3514,1537,3514,1537,3484e" filled="t" fillcolor="#231F20" stroked="f">
                <v:path arrowok="t"/>
                <v:fill/>
              </v:shape>
            </v:group>
            <v:group style="position:absolute;left:1451;top:3519;width:151;height:66" coordorigin="1451,3519" coordsize="151,66">
              <v:shape style="position:absolute;left:1451;top:3519;width:151;height:66" coordorigin="1451,3519" coordsize="151,66" path="m1602,3519l1585,3519,1585,3543,1451,3543,1451,3563,1585,3563,1585,3585,1602,3585,1602,3519e" filled="t" fillcolor="#231F20" stroked="f">
                <v:path arrowok="t"/>
                <v:fill/>
              </v:shape>
            </v:group>
            <v:group style="position:absolute;left:1451;top:3585;width:151;height:81" coordorigin="1451,3585" coordsize="151,81">
              <v:shape style="position:absolute;left:1451;top:3585;width:151;height:81" coordorigin="1451,3585" coordsize="151,81" path="m1451,3585l1451,3605,1481,3610,1481,3640,1451,3646,1451,3666,1585,3637,1496,3637,1496,3613,1581,3613,1451,3585e" filled="t" fillcolor="#231F20" stroked="f">
                <v:path arrowok="t"/>
                <v:fill/>
              </v:shape>
              <v:shape style="position:absolute;left:1451;top:3585;width:151;height:81" coordorigin="1451,3585" coordsize="151,81" path="m1581,3613l1496,3613,1573,3625,1573,3626,1518,3633,1496,3637,1585,3637,1602,3634,1602,3618,1581,3613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85.150513pt;margin-top:155.753128pt;width:10.193688pt;height:35.009pt;mso-position-horizontal-relative:page;mso-position-vertical-relative:page;z-index:-3294" coordorigin="1703,3115" coordsize="204,700">
            <v:group style="position:absolute;left:1715;top:3125;width:151;height:72" coordorigin="1715,3125" coordsize="151,72">
              <v:shape style="position:absolute;left:1715;top:3125;width:151;height:72" coordorigin="1715,3125" coordsize="151,72" path="m1866,3125l1715,3125,1715,3153,1776,3197,1806,3197,1826,3195,1769,3177,1756,3176,1737,3169,1732,3160,1732,3153,1732,3145,1866,3145,1866,3125e" filled="t" fillcolor="#231F20" stroked="f">
                <v:path arrowok="t"/>
                <v:fill/>
              </v:shape>
              <v:shape style="position:absolute;left:1715;top:3125;width:151;height:72" coordorigin="1715,3125" coordsize="151,72" path="m1866,3145l1849,3145,1849,3160,1842,3169,1828,3173,1812,3176,1788,3177,1860,3177,1865,3166,1866,3158,1866,3145e" filled="t" fillcolor="#231F20" stroked="f">
                <v:path arrowok="t"/>
                <v:fill/>
              </v:shape>
            </v:group>
            <v:group style="position:absolute;left:1715;top:3218;width:151;height:54" coordorigin="1715,3218" coordsize="151,54">
              <v:shape style="position:absolute;left:1715;top:3218;width:151;height:54" coordorigin="1715,3218" coordsize="151,54" path="m1866,3218l1715,3218,1715,3272,1732,3272,1732,3238,1866,3238,1866,3218e" filled="t" fillcolor="#231F20" stroked="f">
                <v:path arrowok="t"/>
                <v:fill/>
              </v:shape>
              <v:shape style="position:absolute;left:1715;top:3218;width:151;height:54" coordorigin="1715,3218" coordsize="151,54" path="m1866,3238l1848,3238,1848,3272,1866,3272,1866,3238e" filled="t" fillcolor="#231F20" stroked="f">
                <v:path arrowok="t"/>
                <v:fill/>
              </v:shape>
              <v:shape style="position:absolute;left:1715;top:3218;width:151;height:54" coordorigin="1715,3218" coordsize="151,54" path="m1801,3238l1783,3238,1783,3268,1801,3268,1801,3238e" filled="t" fillcolor="#231F20" stroked="f">
                <v:path arrowok="t"/>
                <v:fill/>
              </v:shape>
            </v:group>
            <v:group style="position:absolute;left:1715;top:3288;width:151;height:68" coordorigin="1715,3288" coordsize="151,68">
              <v:shape style="position:absolute;left:1715;top:3288;width:151;height:68" coordorigin="1715,3288" coordsize="151,68" path="m1799,3308l1789,3308,1789,3308,1715,3335,1715,3356,1788,3328,1864,3328,1865,3328,1806,3328,1798,3321,1799,3308e" filled="t" fillcolor="#231F20" stroked="f">
                <v:path arrowok="t"/>
                <v:fill/>
              </v:shape>
              <v:shape style="position:absolute;left:1715;top:3288;width:151;height:68" coordorigin="1715,3288" coordsize="151,68" path="m1864,3328l1788,3328,1790,3335,1790,3336,1795,3341,1803,3345,1810,3348,1818,3349,1844,3349,1855,3345,1861,3336,1864,3331,1864,3328e" filled="t" fillcolor="#231F20" stroked="f">
                <v:path arrowok="t"/>
                <v:fill/>
              </v:shape>
              <v:shape style="position:absolute;left:1715;top:3288;width:151;height:68" coordorigin="1715,3288" coordsize="151,68" path="m1866,3288l1715,3288,1715,3308,1849,3308,1849,3318,1846,3323,1837,3327,1831,3328,1865,3328,1866,3323,1866,3288e" filled="t" fillcolor="#231F20" stroked="f">
                <v:path arrowok="t"/>
                <v:fill/>
              </v:shape>
            </v:group>
            <v:group style="position:absolute;left:1713;top:3362;width:155;height:62" coordorigin="1713,3362" coordsize="155,62">
              <v:shape style="position:absolute;left:1713;top:3362;width:155;height:62" coordorigin="1713,3362" coordsize="155,62" path="m1740,3367l1720,3367,1715,3373,1713,3380,1713,3400,1717,3409,1725,3415,1732,3422,1741,3425,1762,3425,1770,3423,1777,3419,1781,3416,1788,3411,1795,3405,1747,3405,1743,3403,1739,3400,1735,3397,1732,3393,1733,3381,1735,3374,1740,3367e" filled="t" fillcolor="#231F20" stroked="f">
                <v:path arrowok="t"/>
                <v:fill/>
              </v:shape>
              <v:shape style="position:absolute;left:1713;top:3362;width:155;height:62" coordorigin="1713,3362" coordsize="155,62" path="m1866,3382l1835,3382,1839,3384,1847,3391,1849,3395,1849,3406,1847,3411,1842,3417,1863,3417,1866,3412,1868,3405,1868,3385,1866,3382e" filled="t" fillcolor="#231F20" stroked="f">
                <v:path arrowok="t"/>
                <v:fill/>
              </v:shape>
              <v:shape style="position:absolute;left:1713;top:3362;width:155;height:62" coordorigin="1713,3362" coordsize="155,62" path="m1840,3362l1818,3362,1808,3366,1798,3373,1792,3380,1778,3394,1770,3401,1762,3405,1795,3405,1813,3388,1817,3384,1823,3382,1866,3382,1864,3377,1849,3365,1840,3362e" filled="t" fillcolor="#231F20" stroked="f">
                <v:path arrowok="t"/>
                <v:fill/>
              </v:shape>
            </v:group>
            <v:group style="position:absolute;left:1713;top:3474;width:155;height:62" coordorigin="1713,3474" coordsize="155,62">
              <v:shape style="position:absolute;left:1713;top:3474;width:155;height:62" coordorigin="1713,3474" coordsize="155,62" path="m1740,3479l1720,3479,1715,3485,1713,3492,1713,3512,1717,3521,1725,3527,1732,3533,1741,3536,1762,3536,1770,3535,1777,3531,1781,3528,1788,3523,1795,3516,1747,3516,1743,3515,1739,3512,1735,3509,1732,3505,1733,3492,1735,3486,1740,3479e" filled="t" fillcolor="#231F20" stroked="f">
                <v:path arrowok="t"/>
                <v:fill/>
              </v:shape>
              <v:shape style="position:absolute;left:1713;top:3474;width:155;height:62" coordorigin="1713,3474" coordsize="155,62" path="m1866,3494l1835,3494,1839,3496,1847,3502,1849,3507,1849,3518,1847,3523,1842,3529,1863,3529,1866,3524,1868,3517,1868,3497,1866,3494e" filled="t" fillcolor="#231F20" stroked="f">
                <v:path arrowok="t"/>
                <v:fill/>
              </v:shape>
              <v:shape style="position:absolute;left:1713;top:3474;width:155;height:62" coordorigin="1713,3474" coordsize="155,62" path="m1840,3474l1818,3474,1808,3478,1798,3485,1792,3492,1778,3505,1770,3513,1762,3516,1795,3516,1813,3500,1817,3496,1823,3494,1866,3494,1864,3489,1849,3477,1840,3474e" filled="t" fillcolor="#231F20" stroked="f">
                <v:path arrowok="t"/>
                <v:fill/>
              </v:shape>
            </v:group>
            <v:group style="position:absolute;left:1715;top:3542;width:151;height:81" coordorigin="1715,3542" coordsize="151,81">
              <v:shape style="position:absolute;left:1715;top:3542;width:151;height:81" coordorigin="1715,3542" coordsize="151,81" path="m1715,3542l1715,3562,1744,3567,1744,3597,1715,3603,1715,3623,1849,3594,1760,3594,1760,3570,1845,3570,1715,3542e" filled="t" fillcolor="#231F20" stroked="f">
                <v:path arrowok="t"/>
                <v:fill/>
              </v:shape>
              <v:shape style="position:absolute;left:1715;top:3542;width:151;height:81" coordorigin="1715,3542" coordsize="151,81" path="m1845,3570l1760,3570,1836,3582,1836,3583,1782,3590,1760,3594,1849,3594,1866,3591,1866,3575,1845,3570e" filled="t" fillcolor="#231F20" stroked="f">
                <v:path arrowok="t"/>
                <v:fill/>
              </v:shape>
            </v:group>
            <v:group style="position:absolute;left:1715;top:3625;width:151;height:81" coordorigin="1715,3625" coordsize="151,81">
              <v:shape style="position:absolute;left:1715;top:3625;width:151;height:81" coordorigin="1715,3625" coordsize="151,81" path="m1715,3625l1715,3644,1744,3650,1744,3680,1715,3686,1715,3706,1849,3677,1760,3677,1760,3653,1845,3653,1715,3625e" filled="t" fillcolor="#231F20" stroked="f">
                <v:path arrowok="t"/>
                <v:fill/>
              </v:shape>
              <v:shape style="position:absolute;left:1715;top:3625;width:151;height:81" coordorigin="1715,3625" coordsize="151,81" path="m1845,3653l1760,3653,1836,3665,1836,3665,1782,3673,1760,3677,1849,3677,1866,3673,1866,3658,1845,3653e" filled="t" fillcolor="#231F20" stroked="f">
                <v:path arrowok="t"/>
                <v:fill/>
              </v:shape>
            </v:group>
            <v:group style="position:absolute;left:1715;top:3706;width:151;height:66" coordorigin="1715,3706" coordsize="151,66">
              <v:shape style="position:absolute;left:1715;top:3706;width:151;height:66" coordorigin="1715,3706" coordsize="151,66" path="m1866,3706l1848,3706,1848,3730,1715,3730,1715,3750,1848,3750,1848,3772,1866,3772,1866,3706e" filled="t" fillcolor="#231F20" stroked="f">
                <v:path arrowok="t"/>
                <v:fill/>
              </v:shape>
            </v:group>
            <v:group style="position:absolute;left:1715;top:3783;width:182;height:23" coordorigin="1715,3783" coordsize="182,23">
              <v:shape style="position:absolute;left:1715;top:3783;width:182;height:23" coordorigin="1715,3783" coordsize="182,23" path="m1889,3783l1882,3783,1879,3784,1877,3786,1875,3788,1874,3791,1874,3798,1875,3800,1880,3804,1883,3805,1889,3805,1891,3804,1893,3802,1896,3800,1897,3798,1897,3791,1896,3788,1891,3784,1889,3783e" filled="t" fillcolor="#231F20" stroked="f">
                <v:path arrowok="t"/>
                <v:fill/>
              </v:shape>
              <v:shape style="position:absolute;left:1715;top:3783;width:182;height:23" coordorigin="1715,3783" coordsize="182,23" path="m1866,3784l1715,3784,1715,3804,1866,3804,1866,3784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6.843269pt;margin-top:157.723206pt;width:10.698133pt;height:30.799127pt;mso-position-horizontal-relative:page;mso-position-vertical-relative:page;z-index:-3293" coordorigin="1937,3154" coordsize="214,616">
            <v:group style="position:absolute;left:1947;top:3164;width:194;height:78" coordorigin="1947,3164" coordsize="194,78">
              <v:shape style="position:absolute;left:1947;top:3164;width:194;height:78" coordorigin="1947,3164" coordsize="194,78" path="m2021,3164l1950,3189,1947,3213,1957,3229,1981,3240,1999,3242,2023,3243,2026,3243,2045,3242,2064,3239,2085,3232,2093,3222,2021,3222,1998,3221,1982,3219,1970,3216,1964,3211,1964,3196,1970,3191,1983,3188,1999,3186,2023,3186,2093,3186,2088,3178,2064,3167,2045,3165,2021,3164e" filled="t" fillcolor="#231F20" stroked="f">
                <v:path arrowok="t"/>
                <v:fill/>
              </v:shape>
              <v:shape style="position:absolute;left:1947;top:3164;width:194;height:78" coordorigin="1947,3164" coordsize="194,78" path="m2093,3186l2023,3186,2025,3186,2048,3186,2064,3189,2076,3191,2082,3196,2082,3211,2076,3216,2062,3219,2046,3221,2021,3222,2093,3222,2096,3218,2099,3193,2093,3186e" filled="t" fillcolor="#231F20" stroked="f">
                <v:path arrowok="t"/>
                <v:fill/>
              </v:shape>
              <v:shape style="position:absolute;left:1947;top:3164;width:194;height:78" coordorigin="1947,3164" coordsize="194,78" path="m2132,3208l2126,3208,2123,3210,2121,3212,2119,3214,2118,3217,2118,3223,2119,3226,2122,3228,2124,3230,2127,3231,2133,3231,2135,3230,2137,3228,2140,3226,2141,3223,2141,3217,2140,3214,2137,3212,2135,3210,2132,3208e" filled="t" fillcolor="#231F20" stroked="f">
                <v:path arrowok="t"/>
                <v:fill/>
              </v:shape>
              <v:shape style="position:absolute;left:1947;top:3164;width:194;height:78" coordorigin="1947,3164" coordsize="194,78" path="m2132,3176l2126,3176,2123,3177,2121,3180,2119,3182,2118,3185,2118,3191,2119,3194,2122,3196,2124,3198,2127,3199,2133,3199,2135,3198,2137,3195,2140,3193,2141,3191,2141,3185,2140,3182,2137,3179,2135,3177,2132,3176e" filled="t" fillcolor="#231F20" stroked="f">
                <v:path arrowok="t"/>
                <v:fill/>
              </v:shape>
            </v:group>
            <v:group style="position:absolute;left:1948;top:3263;width:151;height:70" coordorigin="1948,3263" coordsize="151,70">
              <v:shape style="position:absolute;left:1948;top:3263;width:151;height:70" coordorigin="1948,3263" coordsize="151,70" path="m2098,3279l2063,3279,2064,3280,1948,3315,1948,3333,2098,3333,2098,3318,1984,3318,1984,3318,2098,3283,2098,3279e" filled="t" fillcolor="#231F20" stroked="f">
                <v:path arrowok="t"/>
                <v:fill/>
              </v:shape>
              <v:shape style="position:absolute;left:1948;top:3263;width:151;height:70" coordorigin="1948,3263" coordsize="151,70" path="m2098,3313l2045,3313,1984,3318,2098,3318,2098,3313e" filled="t" fillcolor="#231F20" stroked="f">
                <v:path arrowok="t"/>
                <v:fill/>
              </v:shape>
              <v:shape style="position:absolute;left:1948;top:3263;width:151;height:70" coordorigin="1948,3263" coordsize="151,70" path="m2098,3263l1948,3263,1948,3283,2003,3283,2054,3280,2063,3279,2098,3279,2098,3263e" filled="t" fillcolor="#231F20" stroked="f">
                <v:path arrowok="t"/>
                <v:fill/>
              </v:shape>
            </v:group>
            <v:group style="position:absolute;left:1948;top:3358;width:151;height:54" coordorigin="1948,3358" coordsize="151,54">
              <v:shape style="position:absolute;left:1948;top:3358;width:151;height:54" coordorigin="1948,3358" coordsize="151,54" path="m2098,3358l1948,3358,1948,3412,1965,3412,1965,3378,2098,3378,2098,3358e" filled="t" fillcolor="#231F20" stroked="f">
                <v:path arrowok="t"/>
                <v:fill/>
              </v:shape>
              <v:shape style="position:absolute;left:1948;top:3358;width:151;height:54" coordorigin="1948,3358" coordsize="151,54" path="m2098,3378l2081,3378,2081,3412,2098,3412,2098,3378e" filled="t" fillcolor="#231F20" stroked="f">
                <v:path arrowok="t"/>
                <v:fill/>
              </v:shape>
              <v:shape style="position:absolute;left:1948;top:3358;width:151;height:54" coordorigin="1948,3358" coordsize="151,54" path="m2034,3378l2016,3378,2016,3408,2034,3408,2034,3378e" filled="t" fillcolor="#231F20" stroked="f">
                <v:path arrowok="t"/>
                <v:fill/>
              </v:shape>
            </v:group>
            <v:group style="position:absolute;left:1948;top:3427;width:151;height:68" coordorigin="1948,3427" coordsize="151,68">
              <v:shape style="position:absolute;left:1948;top:3427;width:151;height:68" coordorigin="1948,3427" coordsize="151,68" path="m2032,3447l2021,3447,2021,3448,1948,3475,1948,3496,2021,3468,2097,3468,2097,3467,2039,3467,2031,3461,2032,3447e" filled="t" fillcolor="#231F20" stroked="f">
                <v:path arrowok="t"/>
                <v:fill/>
              </v:shape>
              <v:shape style="position:absolute;left:1948;top:3427;width:151;height:68" coordorigin="1948,3427" coordsize="151,68" path="m2097,3468l2021,3468,2022,3475,2027,3481,2036,3484,2043,3487,2051,3489,2076,3489,2088,3484,2093,3475,2097,3470,2097,3468e" filled="t" fillcolor="#231F20" stroked="f">
                <v:path arrowok="t"/>
                <v:fill/>
              </v:shape>
              <v:shape style="position:absolute;left:1948;top:3427;width:151;height:68" coordorigin="1948,3427" coordsize="151,68" path="m2098,3427l1948,3427,1948,3447,2081,3447,2081,3457,2079,3462,2070,3467,2064,3467,2097,3467,2098,3462,2098,3427e" filled="t" fillcolor="#231F20" stroked="f">
                <v:path arrowok="t"/>
                <v:fill/>
              </v:shape>
            </v:group>
            <v:group style="position:absolute;left:1948;top:3509;width:182;height:23" coordorigin="1948,3509" coordsize="182,23">
              <v:shape style="position:absolute;left:1948;top:3509;width:182;height:23" coordorigin="1948,3509" coordsize="182,23" path="m2121,3509l2115,3509,2112,3511,2110,3513,2108,3515,2107,3518,2107,3524,2108,3527,2113,3531,2116,3532,2122,3532,2124,3531,2126,3529,2128,3527,2129,3524,2130,3518,2128,3515,2124,3511,2121,3509e" filled="t" fillcolor="#231F20" stroked="f">
                <v:path arrowok="t"/>
                <v:fill/>
              </v:shape>
              <v:shape style="position:absolute;left:1948;top:3509;width:182;height:23" coordorigin="1948,3509" coordsize="182,23" path="m2098,3511l1948,3511,1948,3531,2098,3531,2098,3511e" filled="t" fillcolor="#231F20" stroked="f">
                <v:path arrowok="t"/>
                <v:fill/>
              </v:shape>
            </v:group>
            <v:group style="position:absolute;left:1948;top:3555;width:151;height:54" coordorigin="1948,3555" coordsize="151,54">
              <v:shape style="position:absolute;left:1948;top:3555;width:151;height:54" coordorigin="1948,3555" coordsize="151,54" path="m2098,3555l1948,3555,1948,3608,1965,3608,1965,3575,2098,3575,2098,3555e" filled="t" fillcolor="#231F20" stroked="f">
                <v:path arrowok="t"/>
                <v:fill/>
              </v:shape>
            </v:group>
            <v:group style="position:absolute;left:1948;top:3621;width:151;height:54" coordorigin="1948,3621" coordsize="151,54">
              <v:shape style="position:absolute;left:1948;top:3621;width:151;height:54" coordorigin="1948,3621" coordsize="151,54" path="m2098,3621l1948,3621,1948,3675,1965,3675,1965,3641,2098,3641,2098,3621e" filled="t" fillcolor="#231F20" stroked="f">
                <v:path arrowok="t"/>
                <v:fill/>
              </v:shape>
              <v:shape style="position:absolute;left:1948;top:3621;width:151;height:54" coordorigin="1948,3621" coordsize="151,54" path="m2098,3641l2081,3641,2081,3675,2098,3675,2098,3641e" filled="t" fillcolor="#231F20" stroked="f">
                <v:path arrowok="t"/>
                <v:fill/>
              </v:shape>
              <v:shape style="position:absolute;left:1948;top:3621;width:151;height:54" coordorigin="1948,3621" coordsize="151,54" path="m2034,3641l2016,3641,2016,3671,2034,3671,2034,3641e" filled="t" fillcolor="#231F20" stroked="f">
                <v:path arrowok="t"/>
                <v:fill/>
              </v:shape>
            </v:group>
            <v:group style="position:absolute;left:1948;top:3690;width:151;height:70" coordorigin="1948,3690" coordsize="151,70">
              <v:shape style="position:absolute;left:1948;top:3690;width:151;height:70" coordorigin="1948,3690" coordsize="151,70" path="m2098,3706l2063,3706,2064,3707,1948,3742,1948,3760,2098,3760,2098,3745,1984,3745,1984,3745,2098,3710,2098,3706e" filled="t" fillcolor="#231F20" stroked="f">
                <v:path arrowok="t"/>
                <v:fill/>
              </v:shape>
              <v:shape style="position:absolute;left:1948;top:3690;width:151;height:70" coordorigin="1948,3690" coordsize="151,70" path="m2098,3740l2045,3740,1984,3745,2098,3745,2098,3740e" filled="t" fillcolor="#231F20" stroked="f">
                <v:path arrowok="t"/>
                <v:fill/>
              </v:shape>
              <v:shape style="position:absolute;left:1948;top:3690;width:151;height:70" coordorigin="1948,3690" coordsize="151,70" path="m2098,3690l1948,3690,1948,3710,2003,3710,2054,3707,2063,3706,2098,3706,2098,3690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54.663086pt;margin-top:163.346024pt;width:30.9803pt;height:8.6897pt;mso-position-horizontal-relative:page;mso-position-vertical-relative:page;z-index:-3292" coordorigin="9093,3267" coordsize="620,174">
            <v:group style="position:absolute;left:9103;top:3278;width:69;height:153" coordorigin="9103,3278" coordsize="69,153">
              <v:shape style="position:absolute;left:9103;top:3278;width:69;height:153" coordorigin="9103,3278" coordsize="69,153" path="m9123,3278l9103,3278,9103,3399,9105,3409,9105,3410,9114,3426,9123,3431,9153,3431,9163,3426,9168,3415,9170,3412,9133,3412,9129,3410,9127,3408,9125,3404,9123,3398,9123,3278e" filled="t" fillcolor="#231F20" stroked="f">
                <v:path arrowok="t"/>
                <v:fill/>
              </v:shape>
              <v:shape style="position:absolute;left:9103;top:3278;width:69;height:153" coordorigin="9103,3278" coordsize="69,153" path="m9172,3278l9152,3278,9152,3398,9152,3403,9150,3406,9148,3410,9144,3412,9170,3412,9171,3409,9172,3399,9172,3278e" filled="t" fillcolor="#231F20" stroked="f">
                <v:path arrowok="t"/>
                <v:fill/>
              </v:shape>
            </v:group>
            <v:group style="position:absolute;left:9185;top:3278;width:78;height:151" coordorigin="9185,3278" coordsize="78,151">
              <v:shape style="position:absolute;left:9185;top:3278;width:78;height:151" coordorigin="9185,3278" coordsize="78,151" path="m9206,3278l9185,3278,9215,3364,9215,3429,9235,3429,9235,3364,9240,3348,9225,3348,9206,3278e" filled="t" fillcolor="#231F20" stroked="f">
                <v:path arrowok="t"/>
                <v:fill/>
              </v:shape>
              <v:shape style="position:absolute;left:9185;top:3278;width:78;height:151" coordorigin="9185,3278" coordsize="78,151" path="m9263,3278l9241,3278,9228,3328,9225,3348,9240,3348,9263,3278e" filled="t" fillcolor="#231F20" stroked="f">
                <v:path arrowok="t"/>
                <v:fill/>
              </v:shape>
            </v:group>
            <v:group style="position:absolute;left:9264;top:3278;width:81;height:151" coordorigin="9264,3278" coordsize="81,151">
              <v:shape style="position:absolute;left:9264;top:3278;width:81;height:151" coordorigin="9264,3278" coordsize="81,151" path="m9312,3278l9296,3278,9264,3429,9283,3429,9289,3399,9338,3399,9335,3384,9292,3384,9304,3307,9319,3307,9312,3278e" filled="t" fillcolor="#231F20" stroked="f">
                <v:path arrowok="t"/>
                <v:fill/>
              </v:shape>
              <v:shape style="position:absolute;left:9264;top:3278;width:81;height:151" coordorigin="9264,3278" coordsize="81,151" path="m9338,3399l9319,3399,9324,3429,9345,3429,9338,3399e" filled="t" fillcolor="#231F20" stroked="f">
                <v:path arrowok="t"/>
                <v:fill/>
              </v:shape>
              <v:shape style="position:absolute;left:9264;top:3278;width:81;height:151" coordorigin="9264,3278" coordsize="81,151" path="m9319,3307l9304,3307,9312,3362,9316,3384,9335,3384,9319,3307e" filled="t" fillcolor="#231F20" stroked="f">
                <v:path arrowok="t"/>
                <v:fill/>
              </v:shape>
            </v:group>
            <v:group style="position:absolute;left:9358;top:3278;width:68;height:151" coordorigin="9358,3278" coordsize="68,151">
              <v:shape style="position:absolute;left:9358;top:3278;width:68;height:151" coordorigin="9358,3278" coordsize="68,151" path="m9393,3278l9358,3278,9358,3429,9378,3429,9378,3355,9401,3355,9406,3354,9411,3349,9413,3346,9391,3346,9378,3345,9378,3295,9417,3295,9415,3289,9406,3283,9401,3280,9393,3278e" filled="t" fillcolor="#231F20" stroked="f">
                <v:path arrowok="t"/>
                <v:fill/>
              </v:shape>
              <v:shape style="position:absolute;left:9358;top:3278;width:68;height:151" coordorigin="9358,3278" coordsize="68,151" path="m9401,3355l9378,3355,9405,3429,9426,3429,9398,3355,9401,3355e" filled="t" fillcolor="#231F20" stroked="f">
                <v:path arrowok="t"/>
                <v:fill/>
              </v:shape>
              <v:shape style="position:absolute;left:9358;top:3278;width:68;height:151" coordorigin="9358,3278" coordsize="68,151" path="m9417,3295l9388,3295,9393,3297,9397,3306,9398,3312,9398,3338,9391,3346,9413,3346,9415,3340,9418,3333,9419,3326,9419,3300,9417,3295e" filled="t" fillcolor="#231F20" stroked="f">
                <v:path arrowok="t"/>
                <v:fill/>
              </v:shape>
            </v:group>
            <v:group style="position:absolute;left:9451;top:3278;width:2;height:151" coordorigin="9451,3278" coordsize="2,151">
              <v:shape style="position:absolute;left:9451;top:3278;width:2;height:151" coordorigin="9451,3278" coordsize="0,151" path="m9451,3278l9451,3429e" filled="f" stroked="t" strokeweight="1.1pt" strokecolor="#231F20">
                <v:path arrowok="t"/>
              </v:shape>
            </v:group>
            <v:group style="position:absolute;left:9485;top:3278;width:54;height:151" coordorigin="9485,3278" coordsize="54,151">
              <v:shape style="position:absolute;left:9485;top:3278;width:54;height:151" coordorigin="9485,3278" coordsize="54,151" path="m9505,3278l9485,3278,9485,3429,9539,3429,9539,3411,9505,3411,9505,3278e" filled="t" fillcolor="#231F20" stroked="f">
                <v:path arrowok="t"/>
                <v:fill/>
              </v:shape>
            </v:group>
            <v:group style="position:absolute;left:9540;top:3278;width:81;height:151" coordorigin="9540,3278" coordsize="81,151">
              <v:shape style="position:absolute;left:9540;top:3278;width:81;height:151" coordorigin="9540,3278" coordsize="81,151" path="m9589,3278l9573,3278,9540,3429,9560,3429,9565,3399,9615,3399,9612,3384,9568,3384,9580,3307,9595,3307,9589,3278e" filled="t" fillcolor="#231F20" stroked="f">
                <v:path arrowok="t"/>
                <v:fill/>
              </v:shape>
              <v:shape style="position:absolute;left:9540;top:3278;width:81;height:151" coordorigin="9540,3278" coordsize="81,151" path="m9615,3399l9595,3399,9601,3429,9621,3429,9615,3399e" filled="t" fillcolor="#231F20" stroked="f">
                <v:path arrowok="t"/>
                <v:fill/>
              </v:shape>
              <v:shape style="position:absolute;left:9540;top:3278;width:81;height:151" coordorigin="9540,3278" coordsize="81,151" path="m9595,3307l9581,3307,9588,3362,9592,3384,9612,3384,9595,3307e" filled="t" fillcolor="#231F20" stroked="f">
                <v:path arrowok="t"/>
                <v:fill/>
              </v:shape>
            </v:group>
            <v:group style="position:absolute;left:9634;top:3278;width:68;height:151" coordorigin="9634,3278" coordsize="68,151">
              <v:shape style="position:absolute;left:9634;top:3278;width:68;height:151" coordorigin="9634,3278" coordsize="68,151" path="m9669,3278l9634,3278,9634,3429,9654,3429,9654,3355,9677,3355,9683,3354,9688,3349,9689,3346,9668,3346,9654,3345,9654,3295,9694,3295,9691,3289,9683,3283,9677,3280,9669,3278e" filled="t" fillcolor="#231F20" stroked="f">
                <v:path arrowok="t"/>
                <v:fill/>
              </v:shape>
              <v:shape style="position:absolute;left:9634;top:3278;width:68;height:151" coordorigin="9634,3278" coordsize="68,151" path="m9677,3355l9655,3355,9682,3429,9703,3429,9675,3355,9677,3355e" filled="t" fillcolor="#231F20" stroked="f">
                <v:path arrowok="t"/>
                <v:fill/>
              </v:shape>
              <v:shape style="position:absolute;left:9634;top:3278;width:68;height:151" coordorigin="9634,3278" coordsize="68,151" path="m9694,3295l9665,3295,9669,3297,9674,3306,9675,3312,9675,3338,9668,3346,9689,3346,9692,3340,9694,3333,9696,3326,9696,3300,9694,3295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28.451904pt;margin-top:166.846024pt;width:40.435900pt;height:8.64pt;mso-position-horizontal-relative:page;mso-position-vertical-relative:page;z-index:-3291" coordorigin="2569,3337" coordsize="809,173">
            <v:group style="position:absolute;left:2575;top:3348;width:72;height:151" coordorigin="2575,3348" coordsize="72,151">
              <v:shape style="position:absolute;left:2575;top:3348;width:72;height:151" coordorigin="2575,3348" coordsize="72,151" path="m2595,3348l2575,3348,2575,3499,2595,3499,2595,3421,2595,3421,2595,3348e" filled="t" fillcolor="#231F20" stroked="f">
                <v:path arrowok="t"/>
                <v:fill/>
              </v:shape>
              <v:shape style="position:absolute;left:2575;top:3348;width:72;height:151" coordorigin="2575,3348" coordsize="72,151" path="m2644,3348l2623,3348,2596,3421,2595,3421,2623,3499,2646,3499,2614,3421,2644,3348e" filled="t" fillcolor="#231F20" stroked="f">
                <v:path arrowok="t"/>
                <v:fill/>
              </v:shape>
            </v:group>
            <v:group style="position:absolute;left:2648;top:3348;width:81;height:151" coordorigin="2648,3348" coordsize="81,151">
              <v:shape style="position:absolute;left:2648;top:3348;width:81;height:151" coordorigin="2648,3348" coordsize="81,151" path="m2697,3348l2681,3348,2648,3499,2668,3499,2673,3469,2723,3469,2719,3454,2676,3454,2688,3377,2703,3377,2697,3348e" filled="t" fillcolor="#231F20" stroked="f">
                <v:path arrowok="t"/>
                <v:fill/>
              </v:shape>
              <v:shape style="position:absolute;left:2648;top:3348;width:81;height:151" coordorigin="2648,3348" coordsize="81,151" path="m2723,3469l2703,3469,2709,3499,2729,3499,2723,3469e" filled="t" fillcolor="#231F20" stroked="f">
                <v:path arrowok="t"/>
                <v:fill/>
              </v:shape>
              <v:shape style="position:absolute;left:2648;top:3348;width:81;height:151" coordorigin="2648,3348" coordsize="81,151" path="m2703,3377l2689,3377,2696,3432,2700,3454,2719,3454,2703,3377e" filled="t" fillcolor="#231F20" stroked="f">
                <v:path arrowok="t"/>
                <v:fill/>
              </v:shape>
            </v:group>
            <v:group style="position:absolute;left:2733;top:3348;width:72;height:151" coordorigin="2733,3348" coordsize="72,151">
              <v:shape style="position:absolute;left:2733;top:3348;width:72;height:151" coordorigin="2733,3348" coordsize="72,151" path="m2805,3348l2739,3348,2739,3365,2779,3365,2733,3499,2803,3499,2803,3481,2760,3481,2805,3348e" filled="t" fillcolor="#231F20" stroked="f">
                <v:path arrowok="t"/>
                <v:fill/>
              </v:shape>
            </v:group>
            <v:group style="position:absolute;left:2810;top:3348;width:81;height:151" coordorigin="2810,3348" coordsize="81,151">
              <v:shape style="position:absolute;left:2810;top:3348;width:81;height:151" coordorigin="2810,3348" coordsize="81,151" path="m2858,3348l2842,3348,2810,3499,2829,3499,2835,3469,2884,3469,2881,3454,2838,3454,2850,3377,2864,3377,2858,3348e" filled="t" fillcolor="#231F20" stroked="f">
                <v:path arrowok="t"/>
                <v:fill/>
              </v:shape>
              <v:shape style="position:absolute;left:2810;top:3348;width:81;height:151" coordorigin="2810,3348" coordsize="81,151" path="m2884,3469l2865,3469,2870,3499,2891,3499,2884,3469e" filled="t" fillcolor="#231F20" stroked="f">
                <v:path arrowok="t"/>
                <v:fill/>
              </v:shape>
              <v:shape style="position:absolute;left:2810;top:3348;width:81;height:151" coordorigin="2810,3348" coordsize="81,151" path="m2864,3377l2850,3377,2858,3432,2862,3454,2881,3454,2864,3377e" filled="t" fillcolor="#231F20" stroked="f">
                <v:path arrowok="t"/>
                <v:fill/>
              </v:shape>
            </v:group>
            <v:group style="position:absolute;left:2904;top:3348;width:70;height:151" coordorigin="2904,3348" coordsize="70,151">
              <v:shape style="position:absolute;left:2904;top:3348;width:70;height:151" coordorigin="2904,3348" coordsize="70,151" path="m2923,3348l2904,3348,2904,3499,2924,3499,2924,3443,2921,3393,2920,3383,2920,3383,2934,3383,2923,3348e" filled="t" fillcolor="#231F20" stroked="f">
                <v:path arrowok="t"/>
                <v:fill/>
              </v:shape>
              <v:shape style="position:absolute;left:2904;top:3348;width:70;height:151" coordorigin="2904,3348" coordsize="70,151" path="m2934,3383l2920,3383,2955,3499,2974,3499,2974,3463,2958,3463,2934,3383e" filled="t" fillcolor="#231F20" stroked="f">
                <v:path arrowok="t"/>
                <v:fill/>
              </v:shape>
              <v:shape style="position:absolute;left:2904;top:3348;width:70;height:151" coordorigin="2904,3348" coordsize="70,151" path="m2974,3348l2954,3348,2954,3402,2959,3462,2958,3463,2974,3463,2974,3348e" filled="t" fillcolor="#231F20" stroked="f">
                <v:path arrowok="t"/>
                <v:fill/>
              </v:shape>
            </v:group>
            <v:group style="position:absolute;left:3008;top:3348;width:2;height:151" coordorigin="3008,3348" coordsize="2,151">
              <v:shape style="position:absolute;left:3008;top:3348;width:2;height:151" coordorigin="3008,3348" coordsize="0,151" path="m3008,3348l3008,3499e" filled="f" stroked="t" strokeweight="1.1pt" strokecolor="#231F20">
                <v:path arrowok="t"/>
              </v:shape>
            </v:group>
            <v:group style="position:absolute;left:3035;top:3348;width:103;height:151" coordorigin="3035,3348" coordsize="103,151">
              <v:shape style="position:absolute;left:3035;top:3348;width:103;height:151" coordorigin="3035,3348" coordsize="103,151" path="m3065,3348l3047,3348,3035,3499,3054,3499,3060,3395,3074,3395,3065,3348e" filled="t" fillcolor="#231F20" stroked="f">
                <v:path arrowok="t"/>
                <v:fill/>
              </v:shape>
              <v:shape style="position:absolute;left:3035;top:3348;width:103;height:151" coordorigin="3035,3348" coordsize="103,151" path="m3074,3395l3060,3395,3080,3499,3093,3499,3101,3457,3086,3457,3074,3395e" filled="t" fillcolor="#231F20" stroked="f">
                <v:path arrowok="t"/>
                <v:fill/>
              </v:shape>
              <v:shape style="position:absolute;left:3035;top:3348;width:103;height:151" coordorigin="3035,3348" coordsize="103,151" path="m3128,3395l3113,3395,3113,3414,3114,3443,3118,3499,3138,3499,3128,3395e" filled="t" fillcolor="#231F20" stroked="f">
                <v:path arrowok="t"/>
                <v:fill/>
              </v:shape>
              <v:shape style="position:absolute;left:3035;top:3348;width:103;height:151" coordorigin="3035,3348" coordsize="103,151" path="m3124,3348l3106,3348,3093,3415,3087,3451,3086,3457,3101,3457,3109,3416,3112,3395,3128,3395,3124,3348e" filled="t" fillcolor="#231F20" stroked="f">
                <v:path arrowok="t"/>
                <v:fill/>
              </v:shape>
            </v:group>
            <v:group style="position:absolute;left:3155;top:3348;width:54;height:151" coordorigin="3155,3348" coordsize="54,151">
              <v:shape style="position:absolute;left:3155;top:3348;width:54;height:151" coordorigin="3155,3348" coordsize="54,151" path="m3175,3348l3155,3348,3155,3499,3208,3499,3208,3481,3175,3481,3175,3348e" filled="t" fillcolor="#231F20" stroked="f">
                <v:path arrowok="t"/>
                <v:fill/>
              </v:shape>
            </v:group>
            <v:group style="position:absolute;left:3209;top:3348;width:81;height:151" coordorigin="3209,3348" coordsize="81,151">
              <v:shape style="position:absolute;left:3209;top:3348;width:81;height:151" coordorigin="3209,3348" coordsize="81,151" path="m3258,3348l3242,3348,3209,3499,3229,3499,3235,3469,3284,3469,3281,3454,3238,3454,3250,3377,3264,3377,3258,3348e" filled="t" fillcolor="#231F20" stroked="f">
                <v:path arrowok="t"/>
                <v:fill/>
              </v:shape>
              <v:shape style="position:absolute;left:3209;top:3348;width:81;height:151" coordorigin="3209,3348" coordsize="81,151" path="m3284,3469l3265,3469,3270,3499,3290,3499,3284,3469e" filled="t" fillcolor="#231F20" stroked="f">
                <v:path arrowok="t"/>
                <v:fill/>
              </v:shape>
              <v:shape style="position:absolute;left:3209;top:3348;width:81;height:151" coordorigin="3209,3348" coordsize="81,151" path="m3264,3377l3250,3377,3258,3432,3262,3454,3281,3454,3264,3377e" filled="t" fillcolor="#231F20" stroked="f">
                <v:path arrowok="t"/>
                <v:fill/>
              </v:shape>
            </v:group>
            <v:group style="position:absolute;left:3304;top:3348;width:68;height:151" coordorigin="3304,3348" coordsize="68,151">
              <v:shape style="position:absolute;left:3304;top:3348;width:68;height:151" coordorigin="3304,3348" coordsize="68,151" path="m3339,3348l3304,3348,3304,3499,3324,3499,3324,3425,3347,3425,3352,3424,3357,3419,3359,3416,3337,3416,3324,3415,3324,3365,3363,3365,3361,3359,3347,3350,3339,3348e" filled="t" fillcolor="#231F20" stroked="f">
                <v:path arrowok="t"/>
                <v:fill/>
              </v:shape>
              <v:shape style="position:absolute;left:3304;top:3348;width:68;height:151" coordorigin="3304,3348" coordsize="68,151" path="m3347,3425l3324,3425,3351,3499,3372,3499,3344,3425,3347,3425e" filled="t" fillcolor="#231F20" stroked="f">
                <v:path arrowok="t"/>
                <v:fill/>
              </v:shape>
              <v:shape style="position:absolute;left:3304;top:3348;width:68;height:151" coordorigin="3304,3348" coordsize="68,151" path="m3363,3365l3334,3365,3339,3367,3343,3376,3344,3382,3344,3408,3337,3416,3359,3416,3361,3410,3364,3403,3365,3396,3365,3370,3363,3365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37.201904pt;margin-top:179.776932pt;width:60.2545pt;height:11.6669pt;mso-position-horizontal-relative:page;mso-position-vertical-relative:page;z-index:-3290" coordorigin="12744,3596" coordsize="1205,233">
            <v:group style="position:absolute;left:12750;top:3601;width:23;height:182" coordorigin="12750,3601" coordsize="23,182">
              <v:shape style="position:absolute;left:12750;top:3601;width:23;height:182" coordorigin="12750,3601" coordsize="23,182" path="m12764,3601l12758,3601,12755,3602,12751,3607,12750,3609,12750,3616,12751,3619,12753,3621,12756,3623,12758,3624,12765,3624,12767,3623,12771,3618,12772,3615,12772,3609,12771,3607,12769,3605,12767,3602,12764,3601e" filled="t" fillcolor="#231F20" stroked="f">
                <v:path arrowok="t"/>
                <v:fill/>
              </v:shape>
              <v:shape style="position:absolute;left:12750;top:3601;width:23;height:182" coordorigin="12750,3601" coordsize="23,182" path="m12771,3632l12751,3632,12751,3783,12771,3783,12771,3632e" filled="t" fillcolor="#231F20" stroked="f">
                <v:path arrowok="t"/>
                <v:fill/>
              </v:shape>
            </v:group>
            <v:group style="position:absolute;left:12795;top:3632;width:54;height:151" coordorigin="12795,3632" coordsize="54,151">
              <v:shape style="position:absolute;left:12795;top:3632;width:54;height:151" coordorigin="12795,3632" coordsize="54,151" path="m12815,3632l12795,3632,12795,3783,12849,3783,12849,3766,12815,3766,12815,3632e" filled="t" fillcolor="#231F20" stroked="f">
                <v:path arrowok="t"/>
                <v:fill/>
              </v:shape>
            </v:group>
            <v:group style="position:absolute;left:12861;top:3632;width:54;height:151" coordorigin="12861,3632" coordsize="54,151">
              <v:shape style="position:absolute;left:12861;top:3632;width:54;height:151" coordorigin="12861,3632" coordsize="54,151" path="m12915,3632l12861,3632,12861,3783,12915,3783,12915,3766,12881,3766,12881,3715,12911,3715,12911,3697,12881,3697,12881,3650,12915,3650,12915,3632e" filled="t" fillcolor="#231F20" stroked="f">
                <v:path arrowok="t"/>
                <v:fill/>
              </v:shape>
            </v:group>
            <v:group style="position:absolute;left:12971;top:3601;width:23;height:182" coordorigin="12971,3601" coordsize="23,182">
              <v:shape style="position:absolute;left:12971;top:3601;width:23;height:182" coordorigin="12971,3601" coordsize="23,182" path="m12985,3601l12979,3601,12976,3602,12972,3607,12971,3609,12971,3616,12972,3619,12974,3621,12977,3623,12979,3624,12986,3624,12988,3623,12992,3618,12993,3615,12993,3609,12992,3607,12990,3605,12988,3602,12985,3601e" filled="t" fillcolor="#231F20" stroked="f">
                <v:path arrowok="t"/>
                <v:fill/>
              </v:shape>
              <v:shape style="position:absolute;left:12971;top:3601;width:23;height:182" coordorigin="12971,3601" coordsize="23,182" path="m12992,3632l12972,3632,12972,3783,12992,3783,12992,3632e" filled="t" fillcolor="#231F20" stroked="f">
                <v:path arrowok="t"/>
                <v:fill/>
              </v:shape>
            </v:group>
            <v:group style="position:absolute;left:13016;top:3632;width:54;height:151" coordorigin="13016,3632" coordsize="54,151">
              <v:shape style="position:absolute;left:13016;top:3632;width:54;height:151" coordorigin="13016,3632" coordsize="54,151" path="m13036,3632l13016,3632,13016,3783,13070,3783,13070,3766,13036,3766,13036,3632e" filled="t" fillcolor="#231F20" stroked="f">
                <v:path arrowok="t"/>
                <v:fill/>
              </v:shape>
            </v:group>
            <v:group style="position:absolute;left:13081;top:3601;width:23;height:182" coordorigin="13081,3601" coordsize="23,182">
              <v:shape style="position:absolute;left:13081;top:3601;width:23;height:182" coordorigin="13081,3601" coordsize="23,182" path="m13096,3601l13090,3601,13087,3602,13082,3607,13081,3609,13081,3616,13082,3619,13085,3621,13087,3623,13090,3624,13096,3624,13099,3623,13101,3620,13103,3618,13104,3615,13104,3609,13103,3607,13100,3605,13098,3602,13096,3601e" filled="t" fillcolor="#231F20" stroked="f">
                <v:path arrowok="t"/>
                <v:fill/>
              </v:shape>
              <v:shape style="position:absolute;left:13081;top:3601;width:23;height:182" coordorigin="13081,3601" coordsize="23,182" path="m13103,3632l13083,3632,13083,3783,13103,3783,13103,3632e" filled="t" fillcolor="#231F20" stroked="f">
                <v:path arrowok="t"/>
                <v:fill/>
              </v:shape>
            </v:group>
            <v:group style="position:absolute;left:13118;top:3630;width:55;height:193" coordorigin="13118,3630" coordsize="55,193">
              <v:shape style="position:absolute;left:13118;top:3630;width:55;height:193" coordorigin="13118,3630" coordsize="55,193" path="m13142,3790l13130,3819,13138,3823,13155,3797,13142,3790e" filled="t" fillcolor="#231F20" stroked="f">
                <v:path arrowok="t"/>
                <v:fill/>
              </v:shape>
              <v:shape style="position:absolute;left:13118;top:3630;width:55;height:193" coordorigin="13118,3630" coordsize="55,193" path="m13123,3758l13123,3778,13129,3783,13136,3785,13156,3785,13165,3781,13171,3773,13177,3766,13178,3766,13137,3766,13130,3763,13123,3758e" filled="t" fillcolor="#231F20" stroked="f">
                <v:path arrowok="t"/>
                <v:fill/>
              </v:shape>
              <v:shape style="position:absolute;left:13118;top:3630;width:55;height:193" coordorigin="13118,3630" coordsize="55,193" path="m13161,3630l13141,3630,13133,3634,13121,3649,13118,3658,13118,3680,13122,3690,13129,3700,13136,3707,13150,3720,13157,3728,13160,3736,13160,3751,13159,3755,13153,3763,13149,3766,13178,3766,13180,3757,13180,3736,13179,3728,13175,3721,13172,3717,13167,3710,13159,3702,13144,3685,13140,3681,13138,3675,13138,3663,13140,3659,13146,3651,13151,3649,13173,3649,13173,3635,13168,3632,13161,3630e" filled="t" fillcolor="#231F20" stroked="f">
                <v:path arrowok="t"/>
                <v:fill/>
              </v:shape>
              <v:shape style="position:absolute;left:13118;top:3630;width:55;height:193" coordorigin="13118,3630" coordsize="55,193" path="m13173,3649l13162,3649,13167,3651,13173,3656,13173,3649e" filled="t" fillcolor="#231F20" stroked="f">
                <v:path arrowok="t"/>
                <v:fill/>
              </v:shape>
            </v:group>
            <v:group style="position:absolute;left:13197;top:3632;width:72;height:151" coordorigin="13197,3632" coordsize="72,151">
              <v:shape style="position:absolute;left:13197;top:3632;width:72;height:151" coordorigin="13197,3632" coordsize="72,151" path="m13217,3632l13197,3632,13197,3783,13217,3783,13217,3705,13218,3705,13217,3632e" filled="t" fillcolor="#231F20" stroked="f">
                <v:path arrowok="t"/>
                <v:fill/>
              </v:shape>
              <v:shape style="position:absolute;left:13197;top:3632;width:72;height:151" coordorigin="13197,3632" coordsize="72,151" path="m13267,3632l13246,3632,13218,3705,13218,3705,13246,3783,13269,3783,13237,3705,13267,3632e" filled="t" fillcolor="#231F20" stroked="f">
                <v:path arrowok="t"/>
                <v:fill/>
              </v:shape>
            </v:group>
            <v:group style="position:absolute;left:13281;top:3601;width:23;height:182" coordorigin="13281,3601" coordsize="23,182">
              <v:shape style="position:absolute;left:13281;top:3601;width:23;height:182" coordorigin="13281,3601" coordsize="23,182" path="m13296,3601l13290,3601,13287,3602,13282,3607,13281,3609,13281,3616,13282,3619,13285,3621,13287,3623,13290,3624,13296,3624,13299,3623,13303,3618,13304,3615,13304,3609,13303,3607,13300,3605,13298,3602,13296,3601e" filled="t" fillcolor="#231F20" stroked="f">
                <v:path arrowok="t"/>
                <v:fill/>
              </v:shape>
              <v:shape style="position:absolute;left:13281;top:3601;width:23;height:182" coordorigin="13281,3601" coordsize="23,182" path="m13302,3632l13282,3632,13282,3783,13302,3783,13302,3632e" filled="t" fillcolor="#231F20" stroked="f">
                <v:path arrowok="t"/>
                <v:fill/>
              </v:shape>
            </v:group>
            <v:group style="position:absolute;left:13327;top:3632;width:54;height:151" coordorigin="13327,3632" coordsize="54,151">
              <v:shape style="position:absolute;left:13327;top:3632;width:54;height:151" coordorigin="13327,3632" coordsize="54,151" path="m13347,3632l13327,3632,13327,3783,13380,3783,13380,3766,13347,3766,13347,3632e" filled="t" fillcolor="#231F20" stroked="f">
                <v:path arrowok="t"/>
                <v:fill/>
              </v:shape>
            </v:group>
            <v:group style="position:absolute;left:13393;top:3632;width:54;height:151" coordorigin="13393,3632" coordsize="54,151">
              <v:shape style="position:absolute;left:13393;top:3632;width:54;height:151" coordorigin="13393,3632" coordsize="54,151" path="m13447,3632l13393,3632,13393,3783,13447,3783,13447,3766,13413,3766,13413,3715,13443,3715,13443,3697,13413,3697,13413,3650,13447,3650,13447,3632e" filled="t" fillcolor="#231F20" stroked="f">
                <v:path arrowok="t"/>
                <v:fill/>
              </v:shape>
            </v:group>
            <v:group style="position:absolute;left:13462;top:3632;width:70;height:151" coordorigin="13462,3632" coordsize="70,151">
              <v:shape style="position:absolute;left:13462;top:3632;width:70;height:151" coordorigin="13462,3632" coordsize="70,151" path="m13481,3632l13462,3632,13462,3783,13482,3783,13482,3728,13479,3677,13478,3667,13478,3667,13492,3667,13481,3632e" filled="t" fillcolor="#231F20" stroked="f">
                <v:path arrowok="t"/>
                <v:fill/>
              </v:shape>
              <v:shape style="position:absolute;left:13462;top:3632;width:70;height:151" coordorigin="13462,3632" coordsize="70,151" path="m13492,3667l13478,3667,13514,3783,13532,3783,13532,3747,13517,3747,13492,3667e" filled="t" fillcolor="#231F20" stroked="f">
                <v:path arrowok="t"/>
                <v:fill/>
              </v:shape>
              <v:shape style="position:absolute;left:13462;top:3632;width:70;height:151" coordorigin="13462,3632" coordsize="70,151" path="m13532,3632l13512,3632,13512,3686,13517,3747,13517,3747,13532,3747,13532,3632e" filled="t" fillcolor="#231F20" stroked="f">
                <v:path arrowok="t"/>
                <v:fill/>
              </v:shape>
            </v:group>
            <v:group style="position:absolute;left:13557;top:3632;width:72;height:151" coordorigin="13557,3632" coordsize="72,151">
              <v:shape style="position:absolute;left:13557;top:3632;width:72;height:151" coordorigin="13557,3632" coordsize="72,151" path="m13589,3632l13557,3632,13557,3783,13585,3783,13595,3782,13611,3777,13618,3770,13619,3767,13591,3767,13577,3766,13577,3649,13591,3649,13619,3649,13617,3646,13611,3639,13597,3633,13589,3632e" filled="t" fillcolor="#231F20" stroked="f">
                <v:path arrowok="t"/>
                <v:fill/>
              </v:shape>
              <v:shape style="position:absolute;left:13557;top:3632;width:72;height:151" coordorigin="13557,3632" coordsize="72,151" path="m13619,3649l13591,3649,13601,3656,13605,3670,13607,3686,13608,3710,13608,3729,13607,3742,13605,3748,13601,3761,13591,3767,13619,3767,13624,3756,13627,3742,13629,3722,13629,3692,13626,3672,13622,3656,13619,3649e" filled="t" fillcolor="#231F20" stroked="f">
                <v:path arrowok="t"/>
                <v:fill/>
              </v:shape>
            </v:group>
            <v:group style="position:absolute;left:13649;top:3601;width:23;height:182" coordorigin="13649,3601" coordsize="23,182">
              <v:shape style="position:absolute;left:13649;top:3601;width:23;height:182" coordorigin="13649,3601" coordsize="23,182" path="m13663,3601l13657,3601,13654,3602,13652,3605,13650,3607,13649,3609,13649,3616,13650,3619,13652,3621,13655,3623,13657,3624,13664,3624,13666,3623,13670,3618,13671,3615,13671,3609,13670,3607,13668,3605,13666,3602,13663,3601e" filled="t" fillcolor="#231F20" stroked="f">
                <v:path arrowok="t"/>
                <v:fill/>
              </v:shape>
              <v:shape style="position:absolute;left:13649;top:3601;width:23;height:182" coordorigin="13649,3601" coordsize="23,182" path="m13670,3632l13650,3632,13650,3783,13670,3783,13670,3632e" filled="t" fillcolor="#231F20" stroked="f">
                <v:path arrowok="t"/>
                <v:fill/>
              </v:shape>
            </v:group>
            <v:group style="position:absolute;left:13694;top:3632;width:68;height:151" coordorigin="13694,3632" coordsize="68,151">
              <v:shape style="position:absolute;left:13694;top:3632;width:68;height:151" coordorigin="13694,3632" coordsize="68,151" path="m13729,3632l13694,3632,13694,3783,13714,3783,13714,3709,13737,3709,13742,3708,13748,3703,13749,3700,13728,3700,13714,3699,13714,3649,13754,3649,13751,3643,13742,3638,13737,3634,13729,3632e" filled="t" fillcolor="#231F20" stroked="f">
                <v:path arrowok="t"/>
                <v:fill/>
              </v:shape>
              <v:shape style="position:absolute;left:13694;top:3632;width:68;height:151" coordorigin="13694,3632" coordsize="68,151" path="m13737,3709l13715,3709,13742,3783,13763,3783,13735,3710,13737,3709e" filled="t" fillcolor="#231F20" stroked="f">
                <v:path arrowok="t"/>
                <v:fill/>
              </v:shape>
              <v:shape style="position:absolute;left:13694;top:3632;width:68;height:151" coordorigin="13694,3632" coordsize="68,151" path="m13754,3649l13724,3649,13729,3652,13734,3661,13734,3667,13734,3692,13728,3700,13749,3700,13751,3695,13754,3688,13756,3680,13756,3654,13754,3649e" filled="t" fillcolor="#231F20" stroked="f">
                <v:path arrowok="t"/>
                <v:fill/>
              </v:shape>
            </v:group>
            <v:group style="position:absolute;left:13770;top:3632;width:103;height:151" coordorigin="13770,3632" coordsize="103,151">
              <v:shape style="position:absolute;left:13770;top:3632;width:103;height:151" coordorigin="13770,3632" coordsize="103,151" path="m13800,3632l13782,3632,13770,3783,13789,3783,13795,3679,13809,3679,13800,3632e" filled="t" fillcolor="#231F20" stroked="f">
                <v:path arrowok="t"/>
                <v:fill/>
              </v:shape>
              <v:shape style="position:absolute;left:13770;top:3632;width:103;height:151" coordorigin="13770,3632" coordsize="103,151" path="m13809,3679l13795,3679,13815,3783,13828,3783,13836,3741,13821,3741,13809,3679e" filled="t" fillcolor="#231F20" stroked="f">
                <v:path arrowok="t"/>
                <v:fill/>
              </v:shape>
              <v:shape style="position:absolute;left:13770;top:3632;width:103;height:151" coordorigin="13770,3632" coordsize="103,151" path="m13863,3679l13848,3679,13848,3699,13849,3727,13853,3783,13873,3783,13863,3679e" filled="t" fillcolor="#231F20" stroked="f">
                <v:path arrowok="t"/>
                <v:fill/>
              </v:shape>
              <v:shape style="position:absolute;left:13770;top:3632;width:103;height:151" coordorigin="13770,3632" coordsize="103,151" path="m13859,3632l13841,3632,13828,3699,13822,3735,13821,3741,13836,3741,13844,3701,13847,3679,13863,3679,13859,3632e" filled="t" fillcolor="#231F20" stroked="f">
                <v:path arrowok="t"/>
                <v:fill/>
              </v:shape>
            </v:group>
            <v:group style="position:absolute;left:13890;top:3632;width:54;height:151" coordorigin="13890,3632" coordsize="54,151">
              <v:shape style="position:absolute;left:13890;top:3632;width:54;height:151" coordorigin="13890,3632" coordsize="54,151" path="m13943,3632l13890,3632,13890,3783,13943,3783,13943,3766,13910,3766,13910,3715,13940,3715,13940,3697,13910,3697,13910,3650,13943,3650,13943,3632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46.047607pt;margin-top:166.932022pt;width:41.9414pt;height:8.642pt;mso-position-horizontal-relative:page;mso-position-vertical-relative:page;z-index:-3289" coordorigin="12921,3339" coordsize="839,173">
            <v:group style="position:absolute;left:12927;top:3350;width:72;height:151" coordorigin="12927,3350" coordsize="72,151">
              <v:shape style="position:absolute;left:12927;top:3350;width:72;height:151" coordorigin="12927,3350" coordsize="72,151" path="m12947,3350l12927,3350,12927,3500,12947,3500,12947,3423,12947,3423,12947,3350e" filled="t" fillcolor="#231F20" stroked="f">
                <v:path arrowok="t"/>
                <v:fill/>
              </v:shape>
              <v:shape style="position:absolute;left:12927;top:3350;width:72;height:151" coordorigin="12927,3350" coordsize="72,151" path="m12996,3350l12975,3350,12947,3423,12947,3423,12975,3500,12998,3500,12966,3423,12996,3350e" filled="t" fillcolor="#231F20" stroked="f">
                <v:path arrowok="t"/>
                <v:fill/>
              </v:shape>
            </v:group>
            <v:group style="position:absolute;left:13000;top:3350;width:81;height:151" coordorigin="13000,3350" coordsize="81,151">
              <v:shape style="position:absolute;left:13000;top:3350;width:81;height:151" coordorigin="13000,3350" coordsize="81,151" path="m13049,3350l13033,3350,13000,3500,13020,3500,13025,3471,13075,3471,13071,3455,13028,3455,13040,3379,13055,3379,13049,3350e" filled="t" fillcolor="#231F20" stroked="f">
                <v:path arrowok="t"/>
                <v:fill/>
              </v:shape>
              <v:shape style="position:absolute;left:13000;top:3350;width:81;height:151" coordorigin="13000,3350" coordsize="81,151" path="m13075,3471l13055,3471,13061,3500,13081,3500,13075,3471e" filled="t" fillcolor="#231F20" stroked="f">
                <v:path arrowok="t"/>
                <v:fill/>
              </v:shape>
              <v:shape style="position:absolute;left:13000;top:3350;width:81;height:151" coordorigin="13000,3350" coordsize="81,151" path="m13055,3379l13041,3379,13048,3434,13052,3455,13071,3455,13055,3379e" filled="t" fillcolor="#231F20" stroked="f">
                <v:path arrowok="t"/>
                <v:fill/>
              </v:shape>
            </v:group>
            <v:group style="position:absolute;left:13085;top:3350;width:72;height:151" coordorigin="13085,3350" coordsize="72,151">
              <v:shape style="position:absolute;left:13085;top:3350;width:72;height:151" coordorigin="13085,3350" coordsize="72,151" path="m13157,3350l13090,3350,13090,3367,13131,3367,13085,3500,13155,3500,13155,3483,13112,3483,13157,3350e" filled="t" fillcolor="#231F20" stroked="f">
                <v:path arrowok="t"/>
                <v:fill/>
              </v:shape>
            </v:group>
            <v:group style="position:absolute;left:13161;top:3350;width:81;height:151" coordorigin="13161,3350" coordsize="81,151">
              <v:shape style="position:absolute;left:13161;top:3350;width:81;height:151" coordorigin="13161,3350" coordsize="81,151" path="m13210,3350l13194,3350,13161,3500,13181,3500,13187,3471,13236,3471,13233,3455,13190,3455,13202,3379,13216,3379,13210,3350e" filled="t" fillcolor="#231F20" stroked="f">
                <v:path arrowok="t"/>
                <v:fill/>
              </v:shape>
              <v:shape style="position:absolute;left:13161;top:3350;width:81;height:151" coordorigin="13161,3350" coordsize="81,151" path="m13236,3471l13217,3471,13222,3500,13242,3500,13236,3471e" filled="t" fillcolor="#231F20" stroked="f">
                <v:path arrowok="t"/>
                <v:fill/>
              </v:shape>
              <v:shape style="position:absolute;left:13161;top:3350;width:81;height:151" coordorigin="13161,3350" coordsize="81,151" path="m13216,3379l13202,3379,13210,3434,13214,3455,13233,3455,13216,3379e" filled="t" fillcolor="#231F20" stroked="f">
                <v:path arrowok="t"/>
                <v:fill/>
              </v:shape>
            </v:group>
            <v:group style="position:absolute;left:13256;top:3350;width:70;height:151" coordorigin="13256,3350" coordsize="70,151">
              <v:shape style="position:absolute;left:13256;top:3350;width:70;height:151" coordorigin="13256,3350" coordsize="70,151" path="m13275,3350l13256,3350,13256,3500,13276,3500,13276,3445,13273,3394,13271,3385,13272,3384,13285,3384,13275,3350e" filled="t" fillcolor="#231F20" stroked="f">
                <v:path arrowok="t"/>
                <v:fill/>
              </v:shape>
              <v:shape style="position:absolute;left:13256;top:3350;width:70;height:151" coordorigin="13256,3350" coordsize="70,151" path="m13285,3384l13272,3384,13307,3500,13326,3500,13326,3464,13310,3464,13285,3384e" filled="t" fillcolor="#231F20" stroked="f">
                <v:path arrowok="t"/>
                <v:fill/>
              </v:shape>
              <v:shape style="position:absolute;left:13256;top:3350;width:70;height:151" coordorigin="13256,3350" coordsize="70,151" path="m13326,3350l13306,3350,13306,3403,13310,3464,13310,3464,13326,3464,13326,3350e" filled="t" fillcolor="#231F20" stroked="f">
                <v:path arrowok="t"/>
                <v:fill/>
              </v:shape>
            </v:group>
            <v:group style="position:absolute;left:13360;top:3350;width:2;height:151" coordorigin="13360,3350" coordsize="2,151">
              <v:shape style="position:absolute;left:13360;top:3350;width:2;height:151" coordorigin="13360,3350" coordsize="0,151" path="m13360,3350l13360,3500e" filled="f" stroked="t" strokeweight="1.102pt" strokecolor="#231F20">
                <v:path arrowok="t"/>
              </v:shape>
            </v:group>
            <v:group style="position:absolute;left:13387;top:3350;width:103;height:151" coordorigin="13387,3350" coordsize="103,151">
              <v:shape style="position:absolute;left:13387;top:3350;width:103;height:151" coordorigin="13387,3350" coordsize="103,151" path="m13417,3350l13399,3350,13387,3500,13406,3500,13412,3396,13426,3396,13417,3350e" filled="t" fillcolor="#231F20" stroked="f">
                <v:path arrowok="t"/>
                <v:fill/>
              </v:shape>
              <v:shape style="position:absolute;left:13387;top:3350;width:103;height:151" coordorigin="13387,3350" coordsize="103,151" path="m13426,3396l13412,3396,13432,3500,13445,3500,13453,3458,13438,3458,13426,3396e" filled="t" fillcolor="#231F20" stroked="f">
                <v:path arrowok="t"/>
                <v:fill/>
              </v:shape>
              <v:shape style="position:absolute;left:13387;top:3350;width:103;height:151" coordorigin="13387,3350" coordsize="103,151" path="m13480,3396l13465,3396,13465,3416,13466,3444,13470,3500,13490,3500,13480,3396e" filled="t" fillcolor="#231F20" stroked="f">
                <v:path arrowok="t"/>
                <v:fill/>
              </v:shape>
              <v:shape style="position:absolute;left:13387;top:3350;width:103;height:151" coordorigin="13387,3350" coordsize="103,151" path="m13476,3350l13458,3350,13445,3416,13439,3452,13438,3458,13453,3458,13461,3418,13464,3396,13480,3396,13476,3350e" filled="t" fillcolor="#231F20" stroked="f">
                <v:path arrowok="t"/>
                <v:fill/>
              </v:shape>
            </v:group>
            <v:group style="position:absolute;left:13507;top:3350;width:54;height:151" coordorigin="13507,3350" coordsize="54,151">
              <v:shape style="position:absolute;left:13507;top:3350;width:54;height:151" coordorigin="13507,3350" coordsize="54,151" path="m13527,3350l13507,3350,13507,3500,13560,3500,13560,3483,13527,3483,13527,3350e" filled="t" fillcolor="#231F20" stroked="f">
                <v:path arrowok="t"/>
                <v:fill/>
              </v:shape>
            </v:group>
            <v:group style="position:absolute;left:13561;top:3350;width:81;height:151" coordorigin="13561,3350" coordsize="81,151">
              <v:shape style="position:absolute;left:13561;top:3350;width:81;height:151" coordorigin="13561,3350" coordsize="81,151" path="m13610,3350l13594,3350,13561,3500,13581,3500,13587,3471,13636,3471,13633,3455,13590,3455,13602,3379,13616,3379,13610,3350e" filled="t" fillcolor="#231F20" stroked="f">
                <v:path arrowok="t"/>
                <v:fill/>
              </v:shape>
              <v:shape style="position:absolute;left:13561;top:3350;width:81;height:151" coordorigin="13561,3350" coordsize="81,151" path="m13636,3471l13617,3471,13622,3500,13642,3500,13636,3471e" filled="t" fillcolor="#231F20" stroked="f">
                <v:path arrowok="t"/>
                <v:fill/>
              </v:shape>
              <v:shape style="position:absolute;left:13561;top:3350;width:81;height:151" coordorigin="13561,3350" coordsize="81,151" path="m13616,3379l13602,3379,13610,3434,13614,3455,13633,3455,13616,3379e" filled="t" fillcolor="#231F20" stroked="f">
                <v:path arrowok="t"/>
                <v:fill/>
              </v:shape>
            </v:group>
            <v:group style="position:absolute;left:13656;top:3350;width:68;height:151" coordorigin="13656,3350" coordsize="68,151">
              <v:shape style="position:absolute;left:13656;top:3350;width:68;height:151" coordorigin="13656,3350" coordsize="68,151" path="m13691,3350l13656,3350,13656,3500,13676,3500,13676,3427,13698,3427,13704,3426,13709,3421,13711,3417,13689,3417,13676,3416,13676,3367,13715,3367,13713,3361,13704,3355,13699,3351,13691,3350e" filled="t" fillcolor="#231F20" stroked="f">
                <v:path arrowok="t"/>
                <v:fill/>
              </v:shape>
              <v:shape style="position:absolute;left:13656;top:3350;width:68;height:151" coordorigin="13656,3350" coordsize="68,151" path="m13698,3427l13676,3427,13703,3500,13724,3500,13696,3427,13698,3427e" filled="t" fillcolor="#231F20" stroked="f">
                <v:path arrowok="t"/>
                <v:fill/>
              </v:shape>
              <v:shape style="position:absolute;left:13656;top:3350;width:68;height:151" coordorigin="13656,3350" coordsize="68,151" path="m13715,3367l13686,3367,13690,3369,13695,3378,13696,3384,13696,3409,13689,3417,13711,3417,13713,3412,13716,3405,13717,3397,13717,3372,13715,3367e" filled="t" fillcolor="#231F20" stroked="f">
                <v:path arrowok="t"/>
                <v:fill/>
              </v:shape>
            </v:group>
            <v:group style="position:absolute;left:13749;top:3350;width:2;height:151" coordorigin="13749,3350" coordsize="2,151">
              <v:shape style="position:absolute;left:13749;top:3350;width:2;height:151" coordorigin="13749,3350" coordsize="0,151" path="m13749,3350l13749,3500e" filled="f" stroked="t" strokeweight="1.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37.082886pt;margin-top:151.501923pt;width:59.5332pt;height:9.767200pt;mso-position-horizontal-relative:page;mso-position-vertical-relative:page;z-index:-3288" coordorigin="12742,3030" coordsize="1191,195">
            <v:group style="position:absolute;left:12747;top:3067;width:81;height:151" coordorigin="12747,3067" coordsize="81,151">
              <v:shape style="position:absolute;left:12747;top:3067;width:81;height:151" coordorigin="12747,3067" coordsize="81,151" path="m12796,3067l12780,3067,12747,3218,12767,3218,12773,3188,12822,3188,12819,3173,12776,3173,12788,3096,12802,3096,12796,3067e" filled="t" fillcolor="#231F20" stroked="f">
                <v:path arrowok="t"/>
                <v:fill/>
              </v:shape>
              <v:shape style="position:absolute;left:12747;top:3067;width:81;height:151" coordorigin="12747,3067" coordsize="81,151" path="m12822,3188l12803,3188,12808,3218,12828,3218,12822,3188e" filled="t" fillcolor="#231F20" stroked="f">
                <v:path arrowok="t"/>
                <v:fill/>
              </v:shape>
              <v:shape style="position:absolute;left:12747;top:3067;width:81;height:151" coordorigin="12747,3067" coordsize="81,151" path="m12802,3096l12788,3096,12796,3151,12800,3173,12819,3173,12802,3096e" filled="t" fillcolor="#231F20" stroked="f">
                <v:path arrowok="t"/>
                <v:fill/>
              </v:shape>
            </v:group>
            <v:group style="position:absolute;left:12841;top:3067;width:68;height:151" coordorigin="12841,3067" coordsize="68,151">
              <v:shape style="position:absolute;left:12841;top:3067;width:68;height:151" coordorigin="12841,3067" coordsize="68,151" path="m12876,3067l12841,3067,12841,3218,12861,3218,12861,3144,12884,3144,12890,3143,12895,3138,12896,3135,12875,3135,12861,3134,12861,3084,12901,3084,12898,3078,12890,3072,12885,3069,12876,3067e" filled="t" fillcolor="#231F20" stroked="f">
                <v:path arrowok="t"/>
                <v:fill/>
              </v:shape>
              <v:shape style="position:absolute;left:12841;top:3067;width:68;height:151" coordorigin="12841,3067" coordsize="68,151" path="m12884,3144l12862,3144,12889,3218,12910,3218,12882,3144,12884,3144e" filled="t" fillcolor="#231F20" stroked="f">
                <v:path arrowok="t"/>
                <v:fill/>
              </v:shape>
              <v:shape style="position:absolute;left:12841;top:3067;width:68;height:151" coordorigin="12841,3067" coordsize="68,151" path="m12901,3084l12872,3084,12876,3086,12881,3095,12882,3101,12882,3127,12875,3135,12896,3135,12899,3129,12901,3122,12903,3115,12903,3089,12901,3084e" filled="t" fillcolor="#231F20" stroked="f">
                <v:path arrowok="t"/>
                <v:fill/>
              </v:shape>
            </v:group>
            <v:group style="position:absolute;left:12913;top:3067;width:81;height:151" coordorigin="12913,3067" coordsize="81,151">
              <v:shape style="position:absolute;left:12913;top:3067;width:81;height:151" coordorigin="12913,3067" coordsize="81,151" path="m12962,3067l12946,3067,12913,3218,12933,3218,12939,3188,12988,3188,12985,3173,12942,3173,12954,3096,12968,3096,12962,3067e" filled="t" fillcolor="#231F20" stroked="f">
                <v:path arrowok="t"/>
                <v:fill/>
              </v:shape>
              <v:shape style="position:absolute;left:12913;top:3067;width:81;height:151" coordorigin="12913,3067" coordsize="81,151" path="m12988,3188l12969,3188,12974,3218,12994,3218,12988,3188e" filled="t" fillcolor="#231F20" stroked="f">
                <v:path arrowok="t"/>
                <v:fill/>
              </v:shape>
              <v:shape style="position:absolute;left:12913;top:3067;width:81;height:151" coordorigin="12913,3067" coordsize="81,151" path="m12968,3096l12954,3096,12962,3151,12966,3173,12985,3173,12968,3096e" filled="t" fillcolor="#231F20" stroked="f">
                <v:path arrowok="t"/>
                <v:fill/>
              </v:shape>
            </v:group>
            <v:group style="position:absolute;left:13048;top:3067;width:72;height:151" coordorigin="13048,3067" coordsize="72,151">
              <v:shape style="position:absolute;left:13048;top:3067;width:72;height:151" coordorigin="13048,3067" coordsize="72,151" path="m13081,3067l13048,3067,13048,3218,13077,3218,13087,3217,13103,3211,13110,3205,13111,3201,13083,3201,13068,3201,13068,3084,13083,3083,13110,3083,13109,3080,13103,3074,13095,3070,13089,3068,13081,3067e" filled="t" fillcolor="#231F20" stroked="f">
                <v:path arrowok="t"/>
                <v:fill/>
              </v:shape>
              <v:shape style="position:absolute;left:13048;top:3067;width:72;height:151" coordorigin="13048,3067" coordsize="72,151" path="m13110,3083l13083,3083,13093,3090,13097,3105,13099,3120,13100,3145,13100,3164,13099,3176,13092,3195,13083,3201,13111,3201,13116,3190,13119,3177,13120,3157,13121,3127,13118,3107,13113,3091,13110,3083e" filled="t" fillcolor="#231F20" stroked="f">
                <v:path arrowok="t"/>
                <v:fill/>
              </v:shape>
            </v:group>
            <v:group style="position:absolute;left:13141;top:3036;width:23;height:182" coordorigin="13141,3036" coordsize="23,182">
              <v:shape style="position:absolute;left:13141;top:3036;width:23;height:182" coordorigin="13141,3036" coordsize="23,182" path="m13155,3036l13149,3036,13146,3037,13144,3039,13142,3041,13141,3044,13141,3051,13142,3053,13144,3055,13147,3057,13149,3058,13156,3058,13158,3057,13162,3053,13163,3050,13163,3044,13162,3041,13160,3039,13158,3037,13155,3036e" filled="t" fillcolor="#231F20" stroked="f">
                <v:path arrowok="t"/>
                <v:fill/>
              </v:shape>
              <v:shape style="position:absolute;left:13141;top:3036;width:23;height:182" coordorigin="13141,3036" coordsize="23,182" path="m13162,3067l13142,3067,13142,3218,13162,3218,13162,3067e" filled="t" fillcolor="#231F20" stroked="f">
                <v:path arrowok="t"/>
                <v:fill/>
              </v:shape>
            </v:group>
            <v:group style="position:absolute;left:13178;top:3065;width:59;height:155" coordorigin="13178,3065" coordsize="59,155">
              <v:shape style="position:absolute;left:13178;top:3065;width:59;height:155" coordorigin="13178,3065" coordsize="59,155" path="m13183,3192l13183,3213,13188,3217,13196,3220,13215,3220,13224,3216,13230,3208,13237,3201,13237,3200,13196,3200,13190,3198,13183,3192e" filled="t" fillcolor="#231F20" stroked="f">
                <v:path arrowok="t"/>
                <v:fill/>
              </v:shape>
              <v:shape style="position:absolute;left:13178;top:3065;width:59;height:155" coordorigin="13178,3065" coordsize="59,155" path="m13220,3065l13201,3065,13192,3069,13186,3076,13180,3083,13178,3092,13178,3115,13181,3125,13189,3134,13202,3148,13209,3155,13216,3163,13220,3171,13220,3185,13218,3190,13216,3194,13213,3198,13208,3200,13237,3200,13240,3191,13240,3171,13238,3163,13234,3156,13232,3151,13226,3145,13203,3120,13200,3115,13198,3110,13198,3098,13199,3093,13202,3090,13206,3086,13210,3084,13233,3084,13233,3070,13227,3067,13220,3065e" filled="t" fillcolor="#231F20" stroked="f">
                <v:path arrowok="t"/>
                <v:fill/>
              </v:shape>
              <v:shape style="position:absolute;left:13178;top:3065;width:59;height:155" coordorigin="13178,3065" coordsize="59,155" path="m13233,3084l13221,3084,13227,3086,13233,3090,13233,3084e" filled="t" fillcolor="#231F20" stroked="f">
                <v:path arrowok="t"/>
                <v:fill/>
              </v:shape>
            </v:group>
            <v:group style="position:absolute;left:13256;top:3036;width:23;height:182" coordorigin="13256,3036" coordsize="23,182">
              <v:shape style="position:absolute;left:13256;top:3036;width:23;height:182" coordorigin="13256,3036" coordsize="23,182" path="m13270,3036l13264,3036,13261,3037,13259,3039,13257,3041,13256,3044,13256,3051,13257,3053,13259,3055,13262,3057,13265,3058,13271,3058,13273,3057,13277,3053,13278,3050,13278,3044,13277,3041,13275,3039,13273,3037,13270,3036e" filled="t" fillcolor="#231F20" stroked="f">
                <v:path arrowok="t"/>
                <v:fill/>
              </v:shape>
              <v:shape style="position:absolute;left:13256;top:3036;width:23;height:182" coordorigin="13256,3036" coordsize="23,182" path="m13277,3067l13257,3067,13257,3218,13277,3218,13277,3067e" filled="t" fillcolor="#231F20" stroked="f">
                <v:path arrowok="t"/>
                <v:fill/>
              </v:shape>
            </v:group>
            <v:group style="position:absolute;left:13301;top:3067;width:63;height:151" coordorigin="13301,3067" coordsize="63,151">
              <v:shape style="position:absolute;left:13301;top:3067;width:63;height:151" coordorigin="13301,3067" coordsize="63,151" path="m13337,3067l13301,3067,13301,3218,13321,3218,13321,3151,13338,3151,13348,3148,13355,3141,13361,3134,13330,3134,13321,3134,13321,3084,13362,3084,13360,3079,13346,3069,13337,3067e" filled="t" fillcolor="#231F20" stroked="f">
                <v:path arrowok="t"/>
                <v:fill/>
              </v:shape>
              <v:shape style="position:absolute;left:13301;top:3067;width:63;height:151" coordorigin="13301,3067" coordsize="63,151" path="m13338,3151l13321,3151,13337,3151,13338,3151e" filled="t" fillcolor="#231F20" stroked="f">
                <v:path arrowok="t"/>
                <v:fill/>
              </v:shape>
              <v:shape style="position:absolute;left:13301;top:3067;width:63;height:151" coordorigin="13301,3067" coordsize="63,151" path="m13362,3084l13337,3084,13343,3092,13343,3118,13342,3124,13339,3128,13335,3133,13330,3134,13361,3134,13361,3134,13365,3123,13365,3090,13362,3084e" filled="t" fillcolor="#231F20" stroked="f">
                <v:path arrowok="t"/>
                <v:fill/>
              </v:shape>
            </v:group>
            <v:group style="position:absolute;left:13379;top:3067;width:54;height:151" coordorigin="13379,3067" coordsize="54,151">
              <v:shape style="position:absolute;left:13379;top:3067;width:54;height:151" coordorigin="13379,3067" coordsize="54,151" path="m13399,3067l13379,3067,13379,3218,13432,3218,13432,3200,13399,3200,13399,3067e" filled="t" fillcolor="#231F20" stroked="f">
                <v:path arrowok="t"/>
                <v:fill/>
              </v:shape>
            </v:group>
            <v:group style="position:absolute;left:13444;top:3036;width:23;height:182" coordorigin="13444,3036" coordsize="23,182">
              <v:shape style="position:absolute;left:13444;top:3036;width:23;height:182" coordorigin="13444,3036" coordsize="23,182" path="m13459,3036l13452,3036,13450,3037,13445,3041,13444,3044,13444,3051,13445,3053,13447,3055,13450,3057,13453,3058,13459,3058,13462,3057,13466,3053,13467,3050,13467,3044,13466,3041,13463,3039,13461,3037,13459,3036e" filled="t" fillcolor="#231F20" stroked="f">
                <v:path arrowok="t"/>
                <v:fill/>
              </v:shape>
              <v:shape style="position:absolute;left:13444;top:3036;width:23;height:182" coordorigin="13444,3036" coordsize="23,182" path="m13465,3067l13445,3067,13445,3218,13465,3218,13465,3067e" filled="t" fillcolor="#231F20" stroked="f">
                <v:path arrowok="t"/>
                <v:fill/>
              </v:shape>
            </v:group>
            <v:group style="position:absolute;left:13489;top:3067;width:70;height:151" coordorigin="13489,3067" coordsize="70,151">
              <v:shape style="position:absolute;left:13489;top:3067;width:70;height:151" coordorigin="13489,3067" coordsize="70,151" path="m13509,3067l13489,3067,13489,3218,13509,3218,13509,3162,13507,3112,13505,3102,13506,3102,13519,3102,13509,3067e" filled="t" fillcolor="#231F20" stroked="f">
                <v:path arrowok="t"/>
                <v:fill/>
              </v:shape>
              <v:shape style="position:absolute;left:13489;top:3067;width:70;height:151" coordorigin="13489,3067" coordsize="70,151" path="m13519,3102l13506,3102,13541,3218,13559,3218,13559,3182,13544,3182,13519,3102e" filled="t" fillcolor="#231F20" stroked="f">
                <v:path arrowok="t"/>
                <v:fill/>
              </v:shape>
              <v:shape style="position:absolute;left:13489;top:3067;width:70;height:151" coordorigin="13489,3067" coordsize="70,151" path="m13559,3067l13539,3067,13539,3121,13544,3181,13544,3182,13559,3182,13559,3067e" filled="t" fillcolor="#231F20" stroked="f">
                <v:path arrowok="t"/>
                <v:fill/>
              </v:shape>
            </v:group>
            <v:group style="position:absolute;left:13613;top:3067;width:81;height:151" coordorigin="13613,3067" coordsize="81,151">
              <v:shape style="position:absolute;left:13613;top:3067;width:81;height:151" coordorigin="13613,3067" coordsize="81,151" path="m13662,3067l13646,3067,13613,3218,13633,3218,13639,3188,13688,3188,13685,3173,13642,3173,13654,3096,13668,3096,13662,3067e" filled="t" fillcolor="#231F20" stroked="f">
                <v:path arrowok="t"/>
                <v:fill/>
              </v:shape>
              <v:shape style="position:absolute;left:13613;top:3067;width:81;height:151" coordorigin="13613,3067" coordsize="81,151" path="m13688,3188l13669,3188,13674,3218,13694,3218,13688,3188e" filled="t" fillcolor="#231F20" stroked="f">
                <v:path arrowok="t"/>
                <v:fill/>
              </v:shape>
              <v:shape style="position:absolute;left:13613;top:3067;width:81;height:151" coordorigin="13613,3067" coordsize="81,151" path="m13668,3096l13654,3096,13662,3151,13666,3173,13685,3173,13668,3096e" filled="t" fillcolor="#231F20" stroked="f">
                <v:path arrowok="t"/>
                <v:fill/>
              </v:shape>
            </v:group>
            <v:group style="position:absolute;left:13708;top:3067;width:54;height:151" coordorigin="13708,3067" coordsize="54,151">
              <v:shape style="position:absolute;left:13708;top:3067;width:54;height:151" coordorigin="13708,3067" coordsize="54,151" path="m13728,3067l13708,3067,13708,3218,13761,3218,13761,3200,13728,3200,13728,3067e" filled="t" fillcolor="#231F20" stroked="f">
                <v:path arrowok="t"/>
                <v:fill/>
              </v:shape>
            </v:group>
            <v:group style="position:absolute;left:13762;top:3067;width:81;height:151" coordorigin="13762,3067" coordsize="81,151">
              <v:shape style="position:absolute;left:13762;top:3067;width:81;height:151" coordorigin="13762,3067" coordsize="81,151" path="m13811,3067l13795,3067,13762,3218,13782,3218,13788,3188,13837,3188,13834,3173,13791,3173,13803,3096,13817,3096,13811,3067e" filled="t" fillcolor="#231F20" stroked="f">
                <v:path arrowok="t"/>
                <v:fill/>
              </v:shape>
              <v:shape style="position:absolute;left:13762;top:3067;width:81;height:151" coordorigin="13762,3067" coordsize="81,151" path="m13837,3188l13818,3188,13823,3218,13844,3218,13837,3188e" filled="t" fillcolor="#231F20" stroked="f">
                <v:path arrowok="t"/>
                <v:fill/>
              </v:shape>
              <v:shape style="position:absolute;left:13762;top:3067;width:81;height:151" coordorigin="13762,3067" coordsize="81,151" path="m13817,3096l13803,3096,13811,3151,13815,3173,13834,3173,13817,3096e" filled="t" fillcolor="#231F20" stroked="f">
                <v:path arrowok="t"/>
                <v:fill/>
              </v:shape>
            </v:group>
            <v:group style="position:absolute;left:13857;top:3067;width:70;height:151" coordorigin="13857,3067" coordsize="70,151">
              <v:shape style="position:absolute;left:13857;top:3067;width:70;height:151" coordorigin="13857,3067" coordsize="70,151" path="m13876,3067l13857,3067,13857,3218,13877,3218,13877,3162,13874,3112,13872,3102,13873,3102,13886,3102,13876,3067e" filled="t" fillcolor="#231F20" stroked="f">
                <v:path arrowok="t"/>
                <v:fill/>
              </v:shape>
              <v:shape style="position:absolute;left:13857;top:3067;width:70;height:151" coordorigin="13857,3067" coordsize="70,151" path="m13886,3102l13873,3102,13908,3218,13927,3218,13927,3182,13911,3182,13886,3102e" filled="t" fillcolor="#231F20" stroked="f">
                <v:path arrowok="t"/>
                <v:fill/>
              </v:shape>
              <v:shape style="position:absolute;left:13857;top:3067;width:70;height:151" coordorigin="13857,3067" coordsize="70,151" path="m13927,3067l13907,3067,13907,3121,13911,3181,13911,3182,13927,3182,13927,3067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43.985397pt;margin-top:163.369507pt;width:30.2596pt;height:8.666221pt;mso-position-horizontal-relative:page;mso-position-vertical-relative:page;z-index:-3287" coordorigin="4880,3267" coordsize="605,173">
            <v:group style="position:absolute;left:4890;top:3278;width:72;height:151" coordorigin="4890,3278" coordsize="72,151">
              <v:shape style="position:absolute;left:4890;top:3278;width:72;height:151" coordorigin="4890,3278" coordsize="72,151" path="m4910,3278l4890,3278,4890,3429,4910,3429,4910,3351,4910,3351,4910,3278e" filled="t" fillcolor="#231F20" stroked="f">
                <v:path arrowok="t"/>
                <v:fill/>
              </v:shape>
              <v:shape style="position:absolute;left:4890;top:3278;width:72;height:151" coordorigin="4890,3278" coordsize="72,151" path="m4959,3278l4938,3278,4911,3351,4910,3351,4938,3429,4961,3429,4929,3351,4959,3278e" filled="t" fillcolor="#231F20" stroked="f">
                <v:path arrowok="t"/>
                <v:fill/>
              </v:shape>
            </v:group>
            <v:group style="position:absolute;left:4971;top:3277;width:78;height:152" coordorigin="4971,3277" coordsize="78,152">
              <v:shape style="position:absolute;left:4971;top:3277;width:78;height:152" coordorigin="4971,3277" coordsize="78,152" path="m4999,3277l4971,3331,4971,3355,4972,3375,4975,3394,4981,3414,4995,3426,5020,3429,5035,3419,5038,3412,5003,3412,4998,3406,4995,3394,4993,3377,4992,3355,4992,3351,4993,3328,4995,3312,4998,3300,5003,3295,5039,3295,5038,3292,5024,3280,4999,3277e" filled="t" fillcolor="#231F20" stroked="f">
                <v:path arrowok="t"/>
                <v:fill/>
              </v:shape>
              <v:shape style="position:absolute;left:4971;top:3277;width:78;height:152" coordorigin="4971,3277" coordsize="78,152" path="m5039,3295l5017,3295,5022,3300,5025,3314,5027,3331,5028,3355,5027,3378,5025,3395,5022,3406,5017,3412,5038,3412,5046,3396,5048,3377,5049,3355,5049,3351,5048,3331,5045,3312,5039,3295e" filled="t" fillcolor="#231F20" stroked="f">
                <v:path arrowok="t"/>
                <v:fill/>
              </v:shape>
            </v:group>
            <v:group style="position:absolute;left:5070;top:3278;width:70;height:151" coordorigin="5070,3278" coordsize="70,151">
              <v:shape style="position:absolute;left:5070;top:3278;width:70;height:151" coordorigin="5070,3278" coordsize="70,151" path="m5089,3278l5070,3278,5070,3429,5090,3429,5090,3373,5087,3323,5085,3313,5086,3313,5100,3313,5089,3278e" filled="t" fillcolor="#231F20" stroked="f">
                <v:path arrowok="t"/>
                <v:fill/>
              </v:shape>
              <v:shape style="position:absolute;left:5070;top:3278;width:70;height:151" coordorigin="5070,3278" coordsize="70,151" path="m5100,3313l5086,3313,5121,3429,5140,3429,5140,3393,5124,3393,5100,3313e" filled="t" fillcolor="#231F20" stroked="f">
                <v:path arrowok="t"/>
                <v:fill/>
              </v:shape>
              <v:shape style="position:absolute;left:5070;top:3278;width:70;height:151" coordorigin="5070,3278" coordsize="70,151" path="m5140,3278l5120,3278,5120,3332,5124,3392,5124,3393,5140,3393,5140,3278e" filled="t" fillcolor="#231F20" stroked="f">
                <v:path arrowok="t"/>
                <v:fill/>
              </v:shape>
            </v:group>
            <v:group style="position:absolute;left:5164;top:3278;width:69;height:153" coordorigin="5164,3278" coordsize="69,153">
              <v:shape style="position:absolute;left:5164;top:3278;width:69;height:153" coordorigin="5164,3278" coordsize="69,153" path="m5184,3278l5164,3278,5164,3399,5166,3409,5166,3410,5175,3426,5184,3431,5214,3431,5224,3426,5229,3415,5231,3412,5194,3412,5190,3410,5185,3404,5184,3398,5184,3278e" filled="t" fillcolor="#231F20" stroked="f">
                <v:path arrowok="t"/>
                <v:fill/>
              </v:shape>
              <v:shape style="position:absolute;left:5164;top:3278;width:69;height:153" coordorigin="5164,3278" coordsize="69,153" path="m5233,3278l5213,3278,5213,3399,5213,3403,5211,3406,5209,3410,5204,3412,5231,3412,5232,3409,5233,3399,5233,3278e" filled="t" fillcolor="#231F20" stroked="f">
                <v:path arrowok="t"/>
                <v:fill/>
              </v:shape>
            </v:group>
            <v:group style="position:absolute;left:5257;top:3278;width:54;height:151" coordorigin="5257,3278" coordsize="54,151">
              <v:shape style="position:absolute;left:5257;top:3278;width:54;height:151" coordorigin="5257,3278" coordsize="54,151" path="m5277,3278l5257,3278,5257,3429,5311,3429,5311,3411,5277,3411,5277,3278e" filled="t" fillcolor="#231F20" stroked="f">
                <v:path arrowok="t"/>
                <v:fill/>
              </v:shape>
            </v:group>
            <v:group style="position:absolute;left:5312;top:3278;width:81;height:151" coordorigin="5312,3278" coordsize="81,151">
              <v:shape style="position:absolute;left:5312;top:3278;width:81;height:151" coordorigin="5312,3278" coordsize="81,151" path="m5361,3278l5345,3278,5312,3429,5332,3429,5337,3399,5387,3399,5384,3384,5340,3384,5352,3307,5367,3307,5361,3278e" filled="t" fillcolor="#231F20" stroked="f">
                <v:path arrowok="t"/>
                <v:fill/>
              </v:shape>
              <v:shape style="position:absolute;left:5312;top:3278;width:81;height:151" coordorigin="5312,3278" coordsize="81,151" path="m5387,3399l5367,3399,5373,3429,5393,3429,5387,3399e" filled="t" fillcolor="#231F20" stroked="f">
                <v:path arrowok="t"/>
                <v:fill/>
              </v:shape>
              <v:shape style="position:absolute;left:5312;top:3278;width:81;height:151" coordorigin="5312,3278" coordsize="81,151" path="m5367,3307l5353,3307,5360,3362,5364,3384,5384,3384,5367,3307e" filled="t" fillcolor="#231F20" stroked="f">
                <v:path arrowok="t"/>
                <v:fill/>
              </v:shape>
            </v:group>
            <v:group style="position:absolute;left:5406;top:3278;width:68;height:151" coordorigin="5406,3278" coordsize="68,151">
              <v:shape style="position:absolute;left:5406;top:3278;width:68;height:151" coordorigin="5406,3278" coordsize="68,151" path="m5441,3278l5406,3278,5406,3429,5426,3429,5426,3355,5449,3355,5455,3354,5460,3349,5461,3346,5440,3346,5426,3345,5426,3295,5466,3295,5463,3289,5455,3283,5449,3280,5441,3278e" filled="t" fillcolor="#231F20" stroked="f">
                <v:path arrowok="t"/>
                <v:fill/>
              </v:shape>
              <v:shape style="position:absolute;left:5406;top:3278;width:68;height:151" coordorigin="5406,3278" coordsize="68,151" path="m5449,3355l5427,3355,5454,3429,5475,3429,5447,3355,5449,3355e" filled="t" fillcolor="#231F20" stroked="f">
                <v:path arrowok="t"/>
                <v:fill/>
              </v:shape>
              <v:shape style="position:absolute;left:5406;top:3278;width:68;height:151" coordorigin="5406,3278" coordsize="68,151" path="m5466,3295l5437,3295,5441,3297,5446,3306,5447,3312,5447,3338,5440,3346,5461,3346,5464,3340,5466,3333,5468,3326,5468,3300,5466,3295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4.9291pt;margin-top:405.461426pt;width:4.365pt;height:6.39pt;mso-position-horizontal-relative:page;mso-position-vertical-relative:page;z-index:-3286" coordorigin="1899,8109" coordsize="87,128">
            <v:shape style="position:absolute;left:1899;top:8109;width:87;height:128" coordorigin="1899,8109" coordsize="87,128" path="m1981,8130l1948,8130,1952,8132,1959,8139,1960,8143,1961,8157,1957,8164,1943,8175,1936,8181,1925,8189,1909,8204,1901,8220,1900,8224,1899,8230,1899,8237,1986,8237,1986,8215,1930,8215,1932,8212,1964,8188,1969,8184,1973,8181,1981,8172,1986,8162,1986,8143,1985,8137,1981,8130e" filled="t" fillcolor="#231F20" stroked="f">
              <v:path arrowok="t"/>
              <v:fill/>
            </v:shape>
            <v:shape style="position:absolute;left:1899;top:8109;width:87;height:128" coordorigin="1899,8109" coordsize="87,128" path="m1948,8109l1936,8109,1930,8110,1916,8115,1909,8121,1902,8136,1900,8145,1900,8154,1925,8154,1925,8150,1925,8146,1926,8143,1927,8135,1933,8130,1981,8130,1978,8122,1970,8116,1954,8110,1948,8109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94.9291pt;margin-top:310.035645pt;width:4.365pt;height:6.39pt;mso-position-horizontal-relative:page;mso-position-vertical-relative:page;z-index:-3285" coordorigin="1899,6201" coordsize="87,128">
            <v:shape style="position:absolute;left:1899;top:6201;width:87;height:128" coordorigin="1899,6201" coordsize="87,128" path="m1981,6222l1948,6222,1952,6224,1959,6230,1960,6234,1961,6249,1957,6256,1943,6267,1936,6272,1925,6280,1909,6296,1901,6311,1900,6316,1899,6321,1899,6329,1986,6329,1986,6306,1930,6306,1932,6303,1964,6279,1969,6276,1973,6272,1981,6264,1986,6253,1986,6234,1985,6229,1981,6222e" filled="t" fillcolor="#231F20" stroked="f">
              <v:path arrowok="t"/>
              <v:fill/>
            </v:shape>
            <v:shape style="position:absolute;left:1899;top:6201;width:87;height:128" coordorigin="1899,6201" coordsize="87,128" path="m1948,6201l1936,6201,1930,6202,1916,6206,1909,6212,1902,6228,1900,6236,1900,6246,1925,6246,1925,6242,1925,6238,1926,6234,1927,6226,1933,6222,1981,6222,1978,6214,1970,6207,1954,6202,1948,6201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94.9291pt;margin-top:272.175323pt;width:4.365pt;height:6.39pt;mso-position-horizontal-relative:page;mso-position-vertical-relative:page;z-index:-3284" coordorigin="1899,5444" coordsize="87,128">
            <v:shape style="position:absolute;left:1899;top:5444;width:87;height:128" coordorigin="1899,5444" coordsize="87,128" path="m1981,5465l1948,5465,1952,5466,1959,5473,1960,5477,1961,5491,1957,5499,1943,5510,1936,5515,1925,5523,1909,5539,1901,5554,1900,5559,1899,5564,1899,5571,1986,5571,1986,5549,1930,5549,1932,5546,1964,5522,1969,5518,1973,5515,1981,5507,1986,5496,1986,5477,1985,5472,1981,5465e" filled="t" fillcolor="#231F20" stroked="f">
              <v:path arrowok="t"/>
              <v:fill/>
            </v:shape>
            <v:shape style="position:absolute;left:1899;top:5444;width:87;height:128" coordorigin="1899,5444" coordsize="87,128" path="m1948,5444l1936,5444,1930,5445,1916,5449,1909,5455,1902,5471,1900,5479,1900,5489,1925,5489,1925,5484,1925,5480,1926,5477,1927,5469,1933,5465,1981,5465,1978,5457,1970,5450,1954,5444,1948,5444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94.9291pt;margin-top:459.546417pt;width:4.365pt;height:6.39pt;mso-position-horizontal-relative:page;mso-position-vertical-relative:page;z-index:-3283" coordorigin="1899,9191" coordsize="87,128">
            <v:shape style="position:absolute;left:1899;top:9191;width:87;height:128" coordorigin="1899,9191" coordsize="87,128" path="m1981,9212l1948,9212,1952,9214,1959,9221,1960,9225,1961,9239,1957,9246,1943,9257,1936,9262,1925,9271,1909,9286,1901,9302,1900,9306,1899,9312,1899,9319,1986,9319,1986,9296,1930,9296,1932,9293,1964,9269,1969,9266,1973,9262,1981,9254,1986,9244,1986,9225,1985,9219,1981,9212e" filled="t" fillcolor="#231F20" stroked="f">
              <v:path arrowok="t"/>
              <v:fill/>
            </v:shape>
            <v:shape style="position:absolute;left:1899;top:9191;width:87;height:128" coordorigin="1899,9191" coordsize="87,128" path="m1948,9191l1936,9191,1930,9192,1916,9197,1909,9202,1902,9218,1900,9227,1900,9236,1925,9236,1925,9232,1925,9228,1926,9225,1927,9216,1933,9212,1981,9212,1978,9204,1970,9197,1954,9192,1948,9191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94.9291pt;margin-top:479.381439pt;width:4.365pt;height:6.39pt;mso-position-horizontal-relative:page;mso-position-vertical-relative:page;z-index:-3282" coordorigin="1899,9588" coordsize="87,128">
            <v:shape style="position:absolute;left:1899;top:9588;width:87;height:128" coordorigin="1899,9588" coordsize="87,128" path="m1981,9609l1948,9609,1952,9611,1959,9617,1960,9621,1961,9635,1957,9643,1943,9654,1936,9659,1925,9667,1909,9683,1901,9698,1900,9703,1899,9708,1899,9715,1986,9715,1986,9693,1930,9693,1932,9690,1964,9666,1969,9663,1973,9659,1981,9651,1986,9640,1986,9621,1985,9616,1981,9609e" filled="t" fillcolor="#231F20" stroked="f">
              <v:path arrowok="t"/>
              <v:fill/>
            </v:shape>
            <v:shape style="position:absolute;left:1899;top:9588;width:87;height:128" coordorigin="1899,9588" coordsize="87,128" path="m1948,9588l1936,9588,1930,9589,1916,9593,1909,9599,1902,9615,1900,9623,1900,9633,1925,9633,1925,9628,1925,9625,1926,9621,1927,9613,1933,9609,1981,9609,1978,9601,1970,9594,1954,9589,1948,9588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6.161999pt;margin-top:324.495239pt;width:7.914pt;height:28.453pt;mso-position-horizontal-relative:page;mso-position-vertical-relative:page;z-index:-3281" coordorigin="1123,6490" coordsize="158,569">
            <v:group style="position:absolute;left:1138;top:6498;width:129;height:114" coordorigin="1138,6498" coordsize="129,114">
              <v:shape style="position:absolute;left:1138;top:6498;width:129;height:114" coordorigin="1138,6498" coordsize="129,114" path="m1214,6525l1181,6525,1194,6538,1138,6578,1138,6613,1214,6557,1248,6557,1214,6525e" filled="t" fillcolor="#231F20" stroked="f">
                <v:path arrowok="t"/>
                <v:fill/>
              </v:shape>
              <v:shape style="position:absolute;left:1138;top:6498;width:129;height:114" coordorigin="1138,6498" coordsize="129,114" path="m1248,6557l1214,6557,1267,6610,1267,6575,1248,6557e" filled="t" fillcolor="#231F20" stroked="f">
                <v:path arrowok="t"/>
                <v:fill/>
              </v:shape>
              <v:shape style="position:absolute;left:1138;top:6498;width:129;height:114" coordorigin="1138,6498" coordsize="129,114" path="m1267,6498l1138,6498,1138,6525,1267,6525,1267,6498e" filled="t" fillcolor="#231F20" stroked="f">
                <v:path arrowok="t"/>
                <v:fill/>
              </v:shape>
            </v:group>
            <v:group style="position:absolute;left:1138;top:6616;width:129;height:123" coordorigin="1138,6616" coordsize="129,123">
              <v:shape style="position:absolute;left:1138;top:6616;width:129;height:123" coordorigin="1138,6616" coordsize="129,123" path="m1138,6616l1138,6645,1164,6654,1164,6701,1138,6710,1138,6739,1266,6694,1187,6694,1187,6661,1263,6661,1138,6616e" filled="t" fillcolor="#231F20" stroked="f">
                <v:path arrowok="t"/>
                <v:fill/>
              </v:shape>
              <v:shape style="position:absolute;left:1138;top:6616;width:129;height:123" coordorigin="1138,6616" coordsize="129,123" path="m1263,6661l1187,6661,1238,6678,1238,6678,1187,6694,1266,6694,1267,6694,1267,6662,1263,6661e" filled="t" fillcolor="#231F20" stroked="f">
                <v:path arrowok="t"/>
                <v:fill/>
              </v:shape>
            </v:group>
            <v:group style="position:absolute;left:1134;top:6750;width:136;height:106" coordorigin="1134,6750" coordsize="136,106">
              <v:shape style="position:absolute;left:1134;top:6750;width:136;height:106" coordorigin="1134,6750" coordsize="136,106" path="m1178,6750l1166,6750,1157,6753,1145,6765,1137,6782,1134,6805,1134,6816,1137,6826,1142,6836,1156,6851,1177,6856,1187,6856,1195,6853,1205,6841,1209,6833,1209,6830,1162,6830,1157,6821,1157,6785,1164,6776,1178,6776,1178,6750e" filled="t" fillcolor="#231F20" stroked="f">
                <v:path arrowok="t"/>
                <v:fill/>
              </v:shape>
              <v:shape style="position:absolute;left:1134;top:6750;width:136;height:106" coordorigin="1134,6750" coordsize="136,106" path="m1267,6777l1238,6777,1242,6779,1247,6788,1248,6794,1248,6807,1247,6812,1241,6822,1236,6825,1229,6826,1229,6852,1270,6801,1270,6788,1268,6778,1267,6777e" filled="t" fillcolor="#231F20" stroked="f">
                <v:path arrowok="t"/>
                <v:fill/>
              </v:shape>
              <v:shape style="position:absolute;left:1134;top:6750;width:136;height:106" coordorigin="1134,6750" coordsize="136,106" path="m1245,6752l1215,6752,1204,6758,1197,6776,1195,6784,1188,6814,1186,6819,1185,6822,1182,6827,1178,6830,1209,6830,1220,6786,1222,6783,1223,6781,1225,6778,1228,6777,1267,6777,1257,6758,1245,6752e" filled="t" fillcolor="#231F20" stroked="f">
                <v:path arrowok="t"/>
                <v:fill/>
              </v:shape>
            </v:group>
            <v:group style="position:absolute;left:1138;top:6888;width:129;height:2" coordorigin="1138,6888" coordsize="129,2">
              <v:shape style="position:absolute;left:1138;top:6888;width:129;height:2" coordorigin="1138,6888" coordsize="129,0" path="m1138,6888l1267,6888e" filled="f" stroked="t" strokeweight="1.452pt" strokecolor="#231F20">
                <v:path arrowok="t"/>
              </v:shape>
            </v:group>
            <v:group style="position:absolute;left:1138;top:6925;width:129;height:125" coordorigin="1138,6925" coordsize="129,125">
              <v:shape style="position:absolute;left:1138;top:6925;width:129;height:125" coordorigin="1138,6925" coordsize="129,125" path="m1267,6925l1138,6925,1138,6950,1246,6950,1246,6951,1138,6974,1138,7001,1246,7025,1246,7025,1138,7025,1138,7050,1267,7050,1267,7011,1165,6988,1165,6988,1267,6965,1267,6925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9.044998pt;margin-top:222.521027pt;width:.1pt;height:6.462pt;mso-position-horizontal-relative:page;mso-position-vertical-relative:page;z-index:-3280" coordorigin="1581,4450" coordsize="2,129">
            <v:shape style="position:absolute;left:1581;top:4450;width:2;height:129" coordorigin="1581,4450" coordsize="0,129" path="m1581,4450l1581,4580e" filled="f" stroked="t" strokeweight="1.452pt" strokecolor="#231F20">
              <v:path arrowok="t"/>
            </v:shape>
          </v:group>
          <w10:wrap type="none"/>
        </w:pict>
      </w:r>
      <w:r>
        <w:rPr/>
        <w:pict>
          <v:group style="position:absolute;margin-left:78.044998pt;margin-top:268.021027pt;width:.1pt;height:6.462pt;mso-position-horizontal-relative:page;mso-position-vertical-relative:page;z-index:-3279" coordorigin="1561,5360" coordsize="2,129">
            <v:shape style="position:absolute;left:1561;top:5360;width:2;height:129" coordorigin="1561,5360" coordsize="0,129" path="m1561,5360l1561,5490e" filled="f" stroked="t" strokeweight="1.452pt" strokecolor="#231F20">
              <v:path arrowok="t"/>
            </v:shape>
          </v:group>
          <w10:wrap type="none"/>
        </w:pict>
      </w:r>
      <w:r>
        <w:rPr/>
        <w:pict>
          <v:group style="position:absolute;margin-left:75.709999pt;margin-top:304.836029pt;width:3.954pt;height:7.914pt;mso-position-horizontal-relative:page;mso-position-vertical-relative:page;z-index:-3278" coordorigin="1514,6097" coordsize="79,158">
            <v:group style="position:absolute;left:1529;top:6111;width:2;height:129" coordorigin="1529,6111" coordsize="2,129">
              <v:shape style="position:absolute;left:1529;top:6111;width:2;height:129" coordorigin="1529,6111" coordsize="0,129" path="m1529,6111l1529,6240e" filled="f" stroked="t" strokeweight="1.451pt" strokecolor="#231F20">
                <v:path arrowok="t"/>
              </v:shape>
            </v:group>
            <v:group style="position:absolute;left:1579;top:6111;width:2;height:129" coordorigin="1579,6111" coordsize="2,129">
              <v:shape style="position:absolute;left:1579;top:6111;width:2;height:129" coordorigin="1579,6111" coordsize="0,129" path="m1579,6111l1579,6240e" filled="f" stroked="t" strokeweight="1.452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5.709999pt;margin-top:277.644043pt;width:3.954pt;height:7.914pt;mso-position-horizontal-relative:page;mso-position-vertical-relative:page;z-index:-3277" coordorigin="1514,5553" coordsize="79,158">
            <v:group style="position:absolute;left:1529;top:5567;width:2;height:129" coordorigin="1529,5567" coordsize="2,129">
              <v:shape style="position:absolute;left:1529;top:5567;width:2;height:129" coordorigin="1529,5567" coordsize="0,129" path="m1529,5567l1529,5697e" filled="f" stroked="t" strokeweight="1.451pt" strokecolor="#231F20">
                <v:path arrowok="t"/>
              </v:shape>
            </v:group>
            <v:group style="position:absolute;left:1579;top:5567;width:2;height:129" coordorigin="1579,5567" coordsize="2,129">
              <v:shape style="position:absolute;left:1579;top:5567;width:2;height:129" coordorigin="1579,5567" coordsize="0,129" path="m1579,5567l1579,5697e" filled="f" stroked="t" strokeweight="1.452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4.488998pt;margin-top:343.942017pt;width:6.457pt;height:7.914pt;mso-position-horizontal-relative:page;mso-position-vertical-relative:page;z-index:-3276" coordorigin="1490,6879" coordsize="129,158">
            <v:group style="position:absolute;left:1504;top:6893;width:2;height:129" coordorigin="1504,6893" coordsize="2,129">
              <v:shape style="position:absolute;left:1504;top:6893;width:2;height:129" coordorigin="1504,6893" coordsize="0,129" path="m1504,6893l1504,7023e" filled="f" stroked="t" strokeweight="1.451pt" strokecolor="#231F20">
                <v:path arrowok="t"/>
              </v:shape>
            </v:group>
            <v:group style="position:absolute;left:1554;top:6893;width:2;height:129" coordorigin="1554,6893" coordsize="2,129">
              <v:shape style="position:absolute;left:1554;top:6893;width:2;height:129" coordorigin="1554,6893" coordsize="0,129" path="m1554,6893l1554,7023e" filled="f" stroked="t" strokeweight="1.451pt" strokecolor="#231F20">
                <v:path arrowok="t"/>
              </v:shape>
            </v:group>
            <v:group style="position:absolute;left:1604;top:6893;width:2;height:129" coordorigin="1604,6893" coordsize="2,129">
              <v:shape style="position:absolute;left:1604;top:6893;width:2;height:129" coordorigin="1604,6893" coordsize="0,129" path="m1604,6893l1604,7023e" filled="f" stroked="t" strokeweight="1.452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4.488998pt;margin-top:314.699036pt;width:6.457pt;height:7.914pt;mso-position-horizontal-relative:page;mso-position-vertical-relative:page;z-index:-3275" coordorigin="1490,6294" coordsize="129,158">
            <v:group style="position:absolute;left:1504;top:6309;width:2;height:129" coordorigin="1504,6309" coordsize="2,129">
              <v:shape style="position:absolute;left:1504;top:6309;width:2;height:129" coordorigin="1504,6309" coordsize="0,129" path="m1504,6309l1504,6438e" filled="f" stroked="t" strokeweight="1.451pt" strokecolor="#231F20">
                <v:path arrowok="t"/>
              </v:shape>
            </v:group>
            <v:group style="position:absolute;left:1554;top:6309;width:2;height:129" coordorigin="1554,6309" coordsize="2,129">
              <v:shape style="position:absolute;left:1554;top:6309;width:2;height:129" coordorigin="1554,6309" coordsize="0,129" path="m1554,6309l1554,6438e" filled="f" stroked="t" strokeweight="1.451pt" strokecolor="#231F20">
                <v:path arrowok="t"/>
              </v:shape>
            </v:group>
            <v:group style="position:absolute;left:1604;top:6309;width:2;height:129" coordorigin="1604,6309" coordsize="2,129">
              <v:shape style="position:absolute;left:1604;top:6309;width:2;height:129" coordorigin="1604,6309" coordsize="0,129" path="m1604,6309l1604,6438e" filled="f" stroked="t" strokeweight="1.452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161999pt;margin-top:453.511841pt;width:7.914pt;height:34.661700pt;mso-position-horizontal-relative:page;mso-position-vertical-relative:page;z-index:-3274" coordorigin="1123,9070" coordsize="158,693">
            <v:group style="position:absolute;left:1138;top:9079;width:129;height:123" coordorigin="1138,9079" coordsize="129,123">
              <v:shape style="position:absolute;left:1138;top:9079;width:129;height:123" coordorigin="1138,9079" coordsize="129,123" path="m1138,9079l1138,9107,1164,9116,1164,9164,1138,9172,1138,9201,1266,9156,1187,9156,1187,9123,1263,9123,1138,9079e" filled="t" fillcolor="#231F20" stroked="f">
                <v:path arrowok="t"/>
                <v:fill/>
              </v:shape>
              <v:shape style="position:absolute;left:1138;top:9079;width:129;height:123" coordorigin="1138,9079" coordsize="129,123" path="m1263,9123l1187,9123,1238,9140,1238,9140,1187,9156,1266,9156,1267,9156,1267,9125,1263,9123e" filled="t" fillcolor="#231F20" stroked="f">
                <v:path arrowok="t"/>
                <v:fill/>
              </v:shape>
            </v:group>
            <v:group style="position:absolute;left:1138;top:9219;width:129;height:108" coordorigin="1138,9219" coordsize="129,108">
              <v:shape style="position:absolute;left:1138;top:9219;width:129;height:108" coordorigin="1138,9219" coordsize="129,108" path="m1210,9245l1188,9245,1188,9280,1188,9284,1184,9291,1181,9293,1174,9294,1153,9294,1144,9295,1138,9297,1138,9327,1141,9327,1142,9325,1143,9324,1145,9323,1146,9322,1148,9322,1200,9305,1264,9305,1265,9303,1266,9298,1216,9298,1210,9291,1210,9245e" filled="t" fillcolor="#231F20" stroked="f">
                <v:path arrowok="t"/>
                <v:fill/>
              </v:shape>
              <v:shape style="position:absolute;left:1138;top:9219;width:129;height:108" coordorigin="1138,9219" coordsize="129,108" path="m1264,9305l1200,9305,1202,9311,1206,9316,1217,9323,1223,9325,1243,9325,1253,9320,1264,9305e" filled="t" fillcolor="#231F20" stroked="f">
                <v:path arrowok="t"/>
                <v:fill/>
              </v:shape>
              <v:shape style="position:absolute;left:1138;top:9219;width:129;height:108" coordorigin="1138,9219" coordsize="129,108" path="m1267,9219l1138,9219,1138,9245,1245,9245,1245,9291,1239,9298,1266,9298,1267,9295,1267,9219e" filled="t" fillcolor="#231F20" stroked="f">
                <v:path arrowok="t"/>
                <v:fill/>
              </v:shape>
            </v:group>
            <v:group style="position:absolute;left:1138;top:9339;width:129;height:123" coordorigin="1138,9339" coordsize="129,123">
              <v:shape style="position:absolute;left:1138;top:9339;width:129;height:123" coordorigin="1138,9339" coordsize="129,123" path="m1138,9339l1138,9367,1164,9376,1164,9424,1138,9432,1138,9461,1266,9416,1187,9416,1187,9383,1263,9383,1138,9339e" filled="t" fillcolor="#231F20" stroked="f">
                <v:path arrowok="t"/>
                <v:fill/>
              </v:shape>
              <v:shape style="position:absolute;left:1138;top:9339;width:129;height:123" coordorigin="1138,9339" coordsize="129,123" path="m1263,9383l1187,9383,1238,9400,1238,9400,1187,9416,1266,9416,1267,9416,1267,9385,1263,9383e" filled="t" fillcolor="#231F20" stroked="f">
                <v:path arrowok="t"/>
                <v:fill/>
              </v:shape>
            </v:group>
            <v:group style="position:absolute;left:1138;top:9479;width:129;height:91" coordorigin="1138,9479" coordsize="129,91">
              <v:shape style="position:absolute;left:1138;top:9479;width:129;height:91" coordorigin="1138,9479" coordsize="129,91" path="m1267,9479l1138,9479,1138,9570,1161,9570,1161,9506,1267,9506,1267,9479e" filled="t" fillcolor="#231F20" stroked="f">
                <v:path arrowok="t"/>
                <v:fill/>
              </v:shape>
            </v:group>
            <v:group style="position:absolute;left:1138;top:9600;width:129;height:2" coordorigin="1138,9600" coordsize="129,2">
              <v:shape style="position:absolute;left:1138;top:9600;width:129;height:2" coordorigin="1138,9600" coordsize="129,0" path="m1138,9600l1267,9600e" filled="f" stroked="t" strokeweight="1.452pt" strokecolor="#231F20">
                <v:path arrowok="t"/>
              </v:shape>
            </v:group>
            <v:group style="position:absolute;left:1138;top:9641;width:129;height:114" coordorigin="1138,9641" coordsize="129,114">
              <v:shape style="position:absolute;left:1138;top:9641;width:129;height:114" coordorigin="1138,9641" coordsize="129,114" path="m1214,9668l1181,9668,1194,9680,1138,9720,1138,9755,1214,9699,1248,9699,1214,9668e" filled="t" fillcolor="#231F20" stroked="f">
                <v:path arrowok="t"/>
                <v:fill/>
              </v:shape>
              <v:shape style="position:absolute;left:1138;top:9641;width:129;height:114" coordorigin="1138,9641" coordsize="129,114" path="m1248,9699l1214,9699,1267,9752,1267,9717,1248,9699e" filled="t" fillcolor="#231F20" stroked="f">
                <v:path arrowok="t"/>
                <v:fill/>
              </v:shape>
              <v:shape style="position:absolute;left:1138;top:9641;width:129;height:114" coordorigin="1138,9641" coordsize="129,114" path="m1267,9641l1138,9641,1138,9668,1267,9668,1267,9641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4.058998pt;margin-top:404.663025pt;width:8.2345pt;height:7.914pt;mso-position-horizontal-relative:page;mso-position-vertical-relative:page;z-index:-3273" coordorigin="1481,8093" coordsize="165,158">
            <v:group style="position:absolute;left:1496;top:8108;width:2;height:129" coordorigin="1496,8108" coordsize="2,129">
              <v:shape style="position:absolute;left:1496;top:8108;width:2;height:129" coordorigin="1496,8108" coordsize="0,129" path="m1496,8108l1496,8237e" filled="f" stroked="t" strokeweight="1.452pt" strokecolor="#231F20">
                <v:path arrowok="t"/>
              </v:shape>
            </v:group>
            <v:group style="position:absolute;left:1524;top:8108;width:113;height:129" coordorigin="1524,8108" coordsize="113,129">
              <v:shape style="position:absolute;left:1524;top:8108;width:113;height:129" coordorigin="1524,8108" coordsize="113,129" path="m1553,8108l1524,8108,1568,8237,1593,8237,1604,8206,1581,8206,1553,8108e" filled="t" fillcolor="#231F20" stroked="f">
                <v:path arrowok="t"/>
                <v:fill/>
              </v:shape>
              <v:shape style="position:absolute;left:1524;top:8108;width:113;height:129" coordorigin="1524,8108" coordsize="113,129" path="m1637,8108l1609,8108,1581,8206,1604,8206,1637,8108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5.839996pt;margin-top:476.88504pt;width:3.954pt;height:7.914pt;mso-position-horizontal-relative:page;mso-position-vertical-relative:page;z-index:-3272" coordorigin="1517,9538" coordsize="79,158">
            <v:group style="position:absolute;left:1531;top:9552;width:2;height:129" coordorigin="1531,9552" coordsize="2,129">
              <v:shape style="position:absolute;left:1531;top:9552;width:2;height:129" coordorigin="1531,9552" coordsize="0,129" path="m1531,9552l1531,9681e" filled="f" stroked="t" strokeweight="1.451pt" strokecolor="#231F20">
                <v:path arrowok="t"/>
              </v:shape>
            </v:group>
            <v:group style="position:absolute;left:1581;top:9552;width:2;height:129" coordorigin="1581,9552" coordsize="2,129">
              <v:shape style="position:absolute;left:1581;top:9552;width:2;height:129" coordorigin="1581,9552" coordsize="0,129" path="m1581,9552l1581,9681e" filled="f" stroked="t" strokeweight="1.452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7.817497pt;margin-top:462.41803pt;width:.1pt;height:6.462pt;mso-position-horizontal-relative:page;mso-position-vertical-relative:page;z-index:-3271" coordorigin="1556,9248" coordsize="2,129">
            <v:shape style="position:absolute;left:1556;top:9248;width:2;height:129" coordorigin="1556,9248" coordsize="0,129" path="m1556,9248l1556,9378e" filled="f" stroked="t" strokeweight="1.451pt" strokecolor="#231F20">
              <v:path arrowok="t"/>
            </v:shape>
          </v:group>
          <w10:wrap type="none"/>
        </w:pict>
      </w:r>
      <w:r>
        <w:rPr/>
        <w:pict>
          <v:group style="position:absolute;margin-left:519.434875pt;margin-top:156.887634pt;width:18.544pt;height:29.9024pt;mso-position-horizontal-relative:page;mso-position-vertical-relative:page;z-index:-3270" coordorigin="10389,3138" coordsize="371,598">
            <v:group style="position:absolute;left:10397;top:3162;width:136;height:55" coordorigin="10397,3162" coordsize="136,55">
              <v:shape style="position:absolute;left:10397;top:3162;width:136;height:55" coordorigin="10397,3162" coordsize="136,55" path="m10533,3162l10517,3162,10517,3182,10397,3182,10397,3199,10517,3199,10517,3217,10533,3217,10533,3162e" filled="t" fillcolor="#231F20" stroked="f">
                <v:path arrowok="t"/>
                <v:fill/>
              </v:shape>
            </v:group>
            <v:group style="position:absolute;left:10397;top:3227;width:136;height:45" coordorigin="10397,3227" coordsize="136,45">
              <v:shape style="position:absolute;left:10397;top:3227;width:136;height:45" coordorigin="10397,3227" coordsize="136,45" path="m10533,3227l10397,3227,10397,3272,10413,3272,10413,3243,10533,3243,10533,3227e" filled="t" fillcolor="#231F20" stroked="f">
                <v:path arrowok="t"/>
                <v:fill/>
              </v:shape>
              <v:shape style="position:absolute;left:10397;top:3227;width:136;height:45" coordorigin="10397,3227" coordsize="136,45" path="m10533,3243l10517,3243,10517,3272,10533,3272,10533,3243e" filled="t" fillcolor="#231F20" stroked="f">
                <v:path arrowok="t"/>
                <v:fill/>
              </v:shape>
              <v:shape style="position:absolute;left:10397;top:3227;width:136;height:45" coordorigin="10397,3227" coordsize="136,45" path="m10475,3243l10459,3243,10459,3269,10475,3269,10475,3243e" filled="t" fillcolor="#231F20" stroked="f">
                <v:path arrowok="t"/>
                <v:fill/>
              </v:shape>
            </v:group>
            <v:group style="position:absolute;left:10397;top:3285;width:136;height:60" coordorigin="10397,3285" coordsize="136,60">
              <v:shape style="position:absolute;left:10397;top:3285;width:136;height:60" coordorigin="10397,3285" coordsize="136,60" path="m10467,3302l10397,3325,10397,3344,10467,3318,10512,3318,10467,3302,10467,3302e" filled="t" fillcolor="#231F20" stroked="f">
                <v:path arrowok="t"/>
                <v:fill/>
              </v:shape>
              <v:shape style="position:absolute;left:10397;top:3285;width:136;height:60" coordorigin="10397,3285" coordsize="136,60" path="m10512,3318l10467,3318,10533,3342,10533,3325,10512,3318e" filled="t" fillcolor="#231F20" stroked="f">
                <v:path arrowok="t"/>
                <v:fill/>
              </v:shape>
              <v:shape style="position:absolute;left:10397;top:3285;width:136;height:60" coordorigin="10397,3285" coordsize="136,60" path="m10533,3285l10397,3285,10397,3301,10467,3301,10533,3301,10533,3285e" filled="t" fillcolor="#231F20" stroked="f">
                <v:path arrowok="t"/>
                <v:fill/>
              </v:shape>
            </v:group>
            <v:group style="position:absolute;left:10397;top:3355;width:136;height:58" coordorigin="10397,3355" coordsize="136,58">
              <v:shape style="position:absolute;left:10397;top:3355;width:136;height:58" coordorigin="10397,3355" coordsize="136,58" path="m10533,3368l10501,3368,10502,3369,10397,3398,10397,3413,10533,3413,10533,3401,10430,3401,10430,3400,10533,3371,10533,3368e" filled="t" fillcolor="#231F20" stroked="f">
                <v:path arrowok="t"/>
                <v:fill/>
              </v:shape>
              <v:shape style="position:absolute;left:10397;top:3355;width:136;height:58" coordorigin="10397,3355" coordsize="136,58" path="m10533,3397l10485,3397,10430,3401,10533,3401,10533,3397e" filled="t" fillcolor="#231F20" stroked="f">
                <v:path arrowok="t"/>
                <v:fill/>
              </v:shape>
              <v:shape style="position:absolute;left:10397;top:3355;width:136;height:58" coordorigin="10397,3355" coordsize="136,58" path="m10533,3355l10397,3355,10397,3372,10447,3372,10493,3369,10501,3368,10533,3368,10533,3355e" filled="t" fillcolor="#231F20" stroked="f">
                <v:path arrowok="t"/>
                <v:fill/>
              </v:shape>
            </v:group>
            <v:group style="position:absolute;left:10397;top:3433;width:164;height:19" coordorigin="10397,3433" coordsize="164,19">
              <v:shape style="position:absolute;left:10397;top:3433;width:164;height:19" coordorigin="10397,3433" coordsize="164,19" path="m10554,3433l10548,3433,10545,3434,10543,3436,10542,3438,10541,3440,10541,3445,10542,3447,10546,3451,10548,3452,10554,3452,10556,3451,10558,3449,10560,3447,10561,3445,10561,3440,10560,3437,10556,3434,10554,3433e" filled="t" fillcolor="#231F20" stroked="f">
                <v:path arrowok="t"/>
                <v:fill/>
              </v:shape>
              <v:shape style="position:absolute;left:10397;top:3433;width:164;height:19" coordorigin="10397,3433" coordsize="164,19" path="m10533,3434l10397,3434,10397,3451,10533,3451,10533,3434e" filled="t" fillcolor="#231F20" stroked="f">
                <v:path arrowok="t"/>
                <v:fill/>
              </v:shape>
            </v:group>
            <v:group style="position:absolute;left:10397;top:3471;width:136;height:60" coordorigin="10397,3471" coordsize="136,60">
              <v:shape style="position:absolute;left:10397;top:3471;width:136;height:60" coordorigin="10397,3471" coordsize="136,60" path="m10467,3488l10397,3511,10397,3530,10467,3504,10512,3504,10467,3488,10467,3488e" filled="t" fillcolor="#231F20" stroked="f">
                <v:path arrowok="t"/>
                <v:fill/>
              </v:shape>
              <v:shape style="position:absolute;left:10397;top:3471;width:136;height:60" coordorigin="10397,3471" coordsize="136,60" path="m10512,3504l10467,3504,10533,3528,10533,3511,10512,3504e" filled="t" fillcolor="#231F20" stroked="f">
                <v:path arrowok="t"/>
                <v:fill/>
              </v:shape>
              <v:shape style="position:absolute;left:10397;top:3471;width:136;height:60" coordorigin="10397,3471" coordsize="136,60" path="m10533,3471l10397,3471,10397,3487,10467,3487,10533,3487,10533,3471e" filled="t" fillcolor="#231F20" stroked="f">
                <v:path arrowok="t"/>
                <v:fill/>
              </v:shape>
            </v:group>
            <v:group style="position:absolute;left:10397;top:3541;width:136;height:45" coordorigin="10397,3541" coordsize="136,45">
              <v:shape style="position:absolute;left:10397;top:3541;width:136;height:45" coordorigin="10397,3541" coordsize="136,45" path="m10533,3541l10397,3541,10397,3586,10413,3586,10413,3558,10533,3558,10533,3541e" filled="t" fillcolor="#231F20" stroked="f">
                <v:path arrowok="t"/>
                <v:fill/>
              </v:shape>
            </v:group>
            <v:group style="position:absolute;left:10397;top:3596;width:136;height:45" coordorigin="10397,3596" coordsize="136,45">
              <v:shape style="position:absolute;left:10397;top:3596;width:136;height:45" coordorigin="10397,3596" coordsize="136,45" path="m10533,3596l10397,3596,10397,3641,10413,3641,10413,3613,10533,3613,10533,3596e" filled="t" fillcolor="#231F20" stroked="f">
                <v:path arrowok="t"/>
                <v:fill/>
              </v:shape>
              <v:shape style="position:absolute;left:10397;top:3596;width:136;height:45" coordorigin="10397,3596" coordsize="136,45" path="m10533,3613l10517,3613,10517,3641,10533,3641,10533,3613e" filled="t" fillcolor="#231F20" stroked="f">
                <v:path arrowok="t"/>
                <v:fill/>
              </v:shape>
              <v:shape style="position:absolute;left:10397;top:3596;width:136;height:45" coordorigin="10397,3596" coordsize="136,45" path="m10475,3613l10459,3613,10459,3638,10475,3638,10475,3613e" filled="t" fillcolor="#231F20" stroked="f">
                <v:path arrowok="t"/>
                <v:fill/>
              </v:shape>
            </v:group>
            <v:group style="position:absolute;left:10397;top:3654;width:136;height:57" coordorigin="10397,3654" coordsize="136,57">
              <v:shape style="position:absolute;left:10397;top:3654;width:136;height:57" coordorigin="10397,3654" coordsize="136,57" path="m10473,3671l10464,3671,10464,3671,10397,3694,10397,3711,10463,3688,10532,3688,10532,3688,10479,3688,10472,3682,10473,3671e" filled="t" fillcolor="#231F20" stroked="f">
                <v:path arrowok="t"/>
                <v:fill/>
              </v:shape>
              <v:shape style="position:absolute;left:10397;top:3654;width:136;height:57" coordorigin="10397,3654" coordsize="136,57" path="m10532,3688l10463,3688,10464,3694,10465,3694,10469,3699,10483,3704,10490,3705,10513,3705,10523,3702,10528,3694,10531,3690,10532,3688e" filled="t" fillcolor="#231F20" stroked="f">
                <v:path arrowok="t"/>
                <v:fill/>
              </v:shape>
              <v:shape style="position:absolute;left:10397;top:3654;width:136;height:57" coordorigin="10397,3654" coordsize="136,57" path="m10533,3654l10397,3654,10397,3671,10518,3671,10518,3679,10515,3683,10507,3687,10502,3688,10532,3688,10533,3683,10533,3654e" filled="t" fillcolor="#231F20" stroked="f">
                <v:path arrowok="t"/>
                <v:fill/>
              </v:shape>
            </v:group>
            <v:group style="position:absolute;left:10577;top:3146;width:136;height:65" coordorigin="10577,3146" coordsize="136,65">
              <v:shape style="position:absolute;left:10577;top:3146;width:136;height:65" coordorigin="10577,3146" coordsize="136,65" path="m10713,3146l10636,3171,10577,3171,10577,3188,10636,3188,10713,3211,10713,3193,10668,3183,10650,3180,10650,3180,10713,3164,10713,3146e" filled="t" fillcolor="#231F20" stroked="f">
                <v:path arrowok="t"/>
                <v:fill/>
              </v:shape>
            </v:group>
            <v:group style="position:absolute;left:10575;top:3218;width:176;height:65" coordorigin="10575,3218" coordsize="176,65">
              <v:shape style="position:absolute;left:10575;top:3218;width:176;height:65" coordorigin="10575,3218" coordsize="176,65" path="m10640,3218l10575,3237,10575,3252,10583,3269,10604,3280,10621,3283,10645,3283,10652,3283,10674,3282,10690,3279,10709,3268,10709,3266,10628,3266,10616,3265,10598,3261,10592,3257,10592,3245,10598,3241,10616,3237,10628,3236,10708,3236,10706,3232,10683,3221,10665,3219,10640,3218e" filled="t" fillcolor="#231F20" stroked="f">
                <v:path arrowok="t"/>
                <v:fill/>
              </v:shape>
              <v:shape style="position:absolute;left:10575;top:3218;width:176;height:65" coordorigin="10575,3218" coordsize="176,65" path="m10708,3236l10662,3236,10675,3237,10682,3238,10693,3241,10698,3245,10698,3257,10693,3261,10675,3265,10662,3266,10709,3266,10715,3247,10708,3236e" filled="t" fillcolor="#231F20" stroked="f">
                <v:path arrowok="t"/>
                <v:fill/>
              </v:shape>
              <v:shape style="position:absolute;left:10575;top:3218;width:176;height:65" coordorigin="10575,3218" coordsize="176,65" path="m10744,3255l10738,3255,10735,3256,10733,3258,10732,3260,10731,3262,10731,3267,10732,3269,10734,3271,10736,3273,10738,3274,10744,3274,10746,3273,10748,3271,10750,3269,10751,3267,10751,3262,10750,3259,10748,3257,10746,3256,10744,3255e" filled="t" fillcolor="#231F20" stroked="f">
                <v:path arrowok="t"/>
                <v:fill/>
              </v:shape>
              <v:shape style="position:absolute;left:10575;top:3218;width:176;height:65" coordorigin="10575,3218" coordsize="176,65" path="m10744,3228l10738,3228,10735,3229,10733,3231,10732,3233,10731,3235,10731,3240,10732,3242,10734,3244,10736,3246,10738,3247,10744,3247,10746,3246,10748,3244,10750,3242,10751,3240,10751,3235,10750,3233,10748,3231,10746,3229,10744,3228e" filled="t" fillcolor="#231F20" stroked="f">
                <v:path arrowok="t"/>
                <v:fill/>
              </v:shape>
            </v:group>
            <v:group style="position:absolute;left:10577;top:3301;width:136;height:58" coordorigin="10577,3301" coordsize="136,58">
              <v:shape style="position:absolute;left:10577;top:3301;width:136;height:58" coordorigin="10577,3301" coordsize="136,58" path="m10713,3314l10681,3314,10682,3314,10577,3343,10577,3359,10713,3359,10713,3346,10610,3346,10610,3346,10713,3317,10713,3314e" filled="t" fillcolor="#231F20" stroked="f">
                <v:path arrowok="t"/>
                <v:fill/>
              </v:shape>
              <v:shape style="position:absolute;left:10577;top:3301;width:136;height:58" coordorigin="10577,3301" coordsize="136,58" path="m10713,3342l10665,3342,10610,3346,10713,3346,10713,3342e" filled="t" fillcolor="#231F20" stroked="f">
                <v:path arrowok="t"/>
                <v:fill/>
              </v:shape>
              <v:shape style="position:absolute;left:10577;top:3301;width:136;height:58" coordorigin="10577,3301" coordsize="136,58" path="m10713,3301l10577,3301,10577,3317,10627,3317,10673,3315,10681,3314,10713,3314,10713,3301e" filled="t" fillcolor="#231F20" stroked="f">
                <v:path arrowok="t"/>
                <v:fill/>
              </v:shape>
            </v:group>
            <v:group style="position:absolute;left:10577;top:3368;width:136;height:55" coordorigin="10577,3368" coordsize="136,55">
              <v:shape style="position:absolute;left:10577;top:3368;width:136;height:55" coordorigin="10577,3368" coordsize="136,55" path="m10713,3368l10697,3368,10697,3388,10577,3388,10577,3405,10697,3405,10697,3423,10713,3423,10713,3368e" filled="t" fillcolor="#231F20" stroked="f">
                <v:path arrowok="t"/>
                <v:fill/>
              </v:shape>
            </v:group>
            <v:group style="position:absolute;left:10577;top:3433;width:136;height:45" coordorigin="10577,3433" coordsize="136,45">
              <v:shape style="position:absolute;left:10577;top:3433;width:136;height:45" coordorigin="10577,3433" coordsize="136,45" path="m10713,3433l10577,3433,10577,3478,10593,3478,10593,3450,10713,3450,10713,3433e" filled="t" fillcolor="#231F20" stroked="f">
                <v:path arrowok="t"/>
                <v:fill/>
              </v:shape>
              <v:shape style="position:absolute;left:10577;top:3433;width:136;height:45" coordorigin="10577,3433" coordsize="136,45" path="m10713,3450l10697,3450,10697,3478,10713,3478,10713,3450e" filled="t" fillcolor="#231F20" stroked="f">
                <v:path arrowok="t"/>
                <v:fill/>
              </v:shape>
              <v:shape style="position:absolute;left:10577;top:3433;width:136;height:45" coordorigin="10577,3433" coordsize="136,45" path="m10655,3450l10639,3450,10639,3475,10655,3475,10655,3450e" filled="t" fillcolor="#231F20" stroked="f">
                <v:path arrowok="t"/>
                <v:fill/>
              </v:shape>
            </v:group>
            <v:group style="position:absolute;left:10577;top:3484;width:136;height:85" coordorigin="10577,3484" coordsize="136,85">
              <v:shape style="position:absolute;left:10577;top:3484;width:136;height:85" coordorigin="10577,3484" coordsize="136,85" path="m10577,3484l10577,3500,10671,3505,10671,3505,10577,3522,10577,3533,10651,3546,10671,3549,10671,3549,10653,3550,10628,3551,10577,3554,10577,3570,10713,3558,10713,3544,10653,3533,10621,3528,10615,3527,10615,3527,10713,3509,10713,3495,10577,3484e" filled="t" fillcolor="#231F20" stroked="f">
                <v:path arrowok="t"/>
                <v:fill/>
              </v:shape>
            </v:group>
            <v:group style="position:absolute;left:10577;top:3609;width:136;height:62" coordorigin="10577,3609" coordsize="136,62">
              <v:shape style="position:absolute;left:10577;top:3609;width:136;height:62" coordorigin="10577,3609" coordsize="136,62" path="m10713,3609l10577,3633,10577,3647,10713,3671,10713,3656,10665,3648,10619,3641,10611,3640,10611,3640,10713,3626,10713,3609e" filled="t" fillcolor="#231F20" stroked="f">
                <v:path arrowok="t"/>
                <v:fill/>
              </v:shape>
            </v:group>
            <v:group style="position:absolute;left:10577;top:3683;width:136;height:45" coordorigin="10577,3683" coordsize="136,45">
              <v:shape style="position:absolute;left:10577;top:3683;width:136;height:45" coordorigin="10577,3683" coordsize="136,45" path="m10713,3683l10577,3683,10577,3727,10593,3727,10593,3699,10713,3699,10713,3683e" filled="t" fillcolor="#231F20" stroked="f">
                <v:path arrowok="t"/>
                <v:fill/>
              </v:shape>
              <v:shape style="position:absolute;left:10577;top:3683;width:136;height:45" coordorigin="10577,3683" coordsize="136,45" path="m10713,3699l10697,3699,10697,3727,10713,3727,10713,3699e" filled="t" fillcolor="#231F20" stroked="f">
                <v:path arrowok="t"/>
                <v:fill/>
              </v:shape>
              <v:shape style="position:absolute;left:10577;top:3683;width:136;height:45" coordorigin="10577,3683" coordsize="136,45" path="m10655,3699l10639,3699,10639,3724,10655,3724,10655,3699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5.317398pt;margin-top:222.557632pt;width:2.78pt;height:6.389pt;mso-position-horizontal-relative:page;mso-position-vertical-relative:page;z-index:-3269" coordorigin="1906,4451" coordsize="56,128">
            <v:shape style="position:absolute;left:1906;top:4451;width:56;height:128" coordorigin="1906,4451" coordsize="56,128" path="m1962,4451l1941,4451,1941,4459,1937,4465,1925,4472,1918,4473,1906,4473,1906,4491,1937,4491,1937,4579,1962,4579,1962,4451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95.317398pt;margin-top:344.704132pt;width:2.78pt;height:6.389pt;mso-position-horizontal-relative:page;mso-position-vertical-relative:page;z-index:-3268" coordorigin="1906,6894" coordsize="56,128">
            <v:shape style="position:absolute;left:1906;top:6894;width:56;height:128" coordorigin="1906,6894" coordsize="56,128" path="m1962,6894l1941,6894,1941,6902,1937,6908,1925,6915,1918,6916,1906,6916,1906,6934,1937,6934,1937,7022,1962,7022,1962,6894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0.473602pt;margin-top:171.808334pt;width:58.5782pt;height:10.6397pt;mso-position-horizontal-relative:page;mso-position-vertical-relative:page;z-index:-3267" coordorigin="6809,3436" coordsize="1172,213">
            <v:group style="position:absolute;left:6818;top:3447;width:81;height:151" coordorigin="6818,3447" coordsize="81,151">
              <v:shape style="position:absolute;left:6818;top:3447;width:81;height:151" coordorigin="6818,3447" coordsize="81,151" path="m6867,3447l6851,3447,6818,3597,6838,3597,6843,3568,6893,3568,6889,3552,6846,3552,6858,3476,6873,3476,6867,3447e" filled="t" fillcolor="#231F20" stroked="f">
                <v:path arrowok="t"/>
                <v:fill/>
              </v:shape>
              <v:shape style="position:absolute;left:6818;top:3447;width:81;height:151" coordorigin="6818,3447" coordsize="81,151" path="m6893,3568l6873,3568,6879,3597,6899,3597,6893,3568e" filled="t" fillcolor="#231F20" stroked="f">
                <v:path arrowok="t"/>
                <v:fill/>
              </v:shape>
              <v:shape style="position:absolute;left:6818;top:3447;width:81;height:151" coordorigin="6818,3447" coordsize="81,151" path="m6873,3476l6859,3476,6866,3531,6870,3552,6889,3552,6873,3476e" filled="t" fillcolor="#231F20" stroked="f">
                <v:path arrowok="t"/>
                <v:fill/>
              </v:shape>
            </v:group>
            <v:group style="position:absolute;left:6912;top:3447;width:68;height:151" coordorigin="6912,3447" coordsize="68,151">
              <v:shape style="position:absolute;left:6912;top:3447;width:68;height:151" coordorigin="6912,3447" coordsize="68,151" path="m6947,3447l6912,3447,6912,3597,6932,3597,6932,3524,6955,3524,6960,3523,6966,3518,6967,3514,6946,3514,6932,3513,6932,3464,6972,3464,6969,3458,6960,3452,6955,3448,6947,3447e" filled="t" fillcolor="#231F20" stroked="f">
                <v:path arrowok="t"/>
                <v:fill/>
              </v:shape>
              <v:shape style="position:absolute;left:6912;top:3447;width:68;height:151" coordorigin="6912,3447" coordsize="68,151" path="m6955,3524l6933,3524,6960,3597,6981,3597,6953,3524,6955,3524e" filled="t" fillcolor="#231F20" stroked="f">
                <v:path arrowok="t"/>
                <v:fill/>
              </v:shape>
              <v:shape style="position:absolute;left:6912;top:3447;width:68;height:151" coordorigin="6912,3447" coordsize="68,151" path="m6972,3464l6942,3464,6947,3466,6951,3475,6952,3481,6952,3506,6946,3514,6967,3514,6969,3509,6972,3502,6974,3494,6974,3469,6972,3464e" filled="t" fillcolor="#231F20" stroked="f">
                <v:path arrowok="t"/>
                <v:fill/>
              </v:shape>
            </v:group>
            <v:group style="position:absolute;left:6984;top:3447;width:81;height:151" coordorigin="6984,3447" coordsize="81,151">
              <v:shape style="position:absolute;left:6984;top:3447;width:81;height:151" coordorigin="6984,3447" coordsize="81,151" path="m7033,3447l7017,3447,6984,3597,7004,3597,7009,3568,7059,3568,7055,3552,7012,3552,7024,3476,7039,3476,7033,3447e" filled="t" fillcolor="#231F20" stroked="f">
                <v:path arrowok="t"/>
                <v:fill/>
              </v:shape>
              <v:shape style="position:absolute;left:6984;top:3447;width:81;height:151" coordorigin="6984,3447" coordsize="81,151" path="m7059,3568l7039,3568,7045,3597,7065,3597,7059,3568e" filled="t" fillcolor="#231F20" stroked="f">
                <v:path arrowok="t"/>
                <v:fill/>
              </v:shape>
              <v:shape style="position:absolute;left:6984;top:3447;width:81;height:151" coordorigin="6984,3447" coordsize="81,151" path="m7039,3476l7025,3476,7032,3531,7036,3552,7055,3552,7039,3476e" filled="t" fillcolor="#231F20" stroked="f">
                <v:path arrowok="t"/>
                <v:fill/>
              </v:shape>
            </v:group>
            <v:group style="position:absolute;left:7075;top:3445;width:62;height:196" coordorigin="7075,3445" coordsize="62,196">
              <v:shape style="position:absolute;left:7075;top:3445;width:62;height:196" coordorigin="7075,3445" coordsize="62,196" path="m7126,3445l7076,3503,7075,3538,7079,3565,7088,3584,7102,3596,7121,3599,7127,3599,7132,3598,7137,3595,7137,3581,7129,3581,7121,3580,7107,3572,7098,3553,7096,3523,7096,3507,7097,3495,7099,3486,7103,3471,7112,3463,7137,3463,7137,3449,7132,3446,7126,3445e" filled="t" fillcolor="#231F20" stroked="f">
                <v:path arrowok="t"/>
                <v:fill/>
              </v:shape>
              <v:shape style="position:absolute;left:7075;top:3445;width:62;height:196" coordorigin="7075,3445" coordsize="62,196" path="m7137,3578l7133,3580,7129,3581,7137,3581,7137,3578e" filled="t" fillcolor="#231F20" stroked="f">
                <v:path arrowok="t"/>
                <v:fill/>
              </v:shape>
              <v:shape style="position:absolute;left:7075;top:3445;width:62;height:196" coordorigin="7075,3445" coordsize="62,196" path="m7137,3463l7127,3463,7132,3465,7137,3467,7137,3463e" filled="t" fillcolor="#231F20" stroked="f">
                <v:path arrowok="t"/>
                <v:fill/>
              </v:shape>
              <v:shape style="position:absolute;left:7075;top:3445;width:62;height:196" coordorigin="7075,3445" coordsize="62,196" path="m7103,3607l7090,3636,7099,3640,7116,3614,7103,3607e" filled="t" fillcolor="#231F20" stroked="f">
                <v:path arrowok="t"/>
                <v:fill/>
              </v:shape>
            </v:group>
            <v:group style="position:absolute;left:7182;top:3447;width:75;height:151" coordorigin="7182,3447" coordsize="75,151">
              <v:shape style="position:absolute;left:7182;top:3447;width:75;height:151" coordorigin="7182,3447" coordsize="75,151" path="m7202,3447l7182,3447,7211,3597,7227,3597,7235,3560,7219,3560,7202,3447e" filled="t" fillcolor="#231F20" stroked="f">
                <v:path arrowok="t"/>
                <v:fill/>
              </v:shape>
              <v:shape style="position:absolute;left:7182;top:3447;width:75;height:151" coordorigin="7182,3447" coordsize="75,151" path="m7257,3447l7238,3447,7229,3500,7221,3551,7220,3560,7235,3560,7257,3447e" filled="t" fillcolor="#231F20" stroked="f">
                <v:path arrowok="t"/>
                <v:fill/>
              </v:shape>
            </v:group>
            <v:group style="position:absolute;left:7270;top:3447;width:54;height:151" coordorigin="7270,3447" coordsize="54,151">
              <v:shape style="position:absolute;left:7270;top:3447;width:54;height:151" coordorigin="7270,3447" coordsize="54,151" path="m7324,3447l7270,3447,7270,3597,7324,3597,7324,3580,7290,3580,7290,3529,7321,3529,7321,3511,7290,3511,7290,3464,7324,3464,7324,3447e" filled="t" fillcolor="#231F20" stroked="f">
                <v:path arrowok="t"/>
                <v:fill/>
              </v:shape>
            </v:group>
            <v:group style="position:absolute;left:7377;top:3445;width:75;height:155" coordorigin="7377,3445" coordsize="75,155">
              <v:shape style="position:absolute;left:7377;top:3445;width:75;height:155" coordorigin="7377,3445" coordsize="75,155" path="m7426,3445l7379,3490,7377,3542,7380,3562,7384,3577,7397,3594,7417,3599,7429,3599,7438,3595,7447,3581,7410,3581,7406,3577,7401,3563,7399,3545,7398,3518,7399,3494,7401,3479,7403,3469,7408,3463,7448,3463,7445,3457,7434,3447,7426,3445e" filled="t" fillcolor="#231F20" stroked="f">
                <v:path arrowok="t"/>
                <v:fill/>
              </v:shape>
              <v:shape style="position:absolute;left:7377;top:3445;width:75;height:155" coordorigin="7377,3445" coordsize="75,155" path="m7453,3518l7416,3518,7416,3535,7433,3535,7433,3559,7431,3570,7427,3575,7425,3579,7421,3581,7447,3581,7449,3578,7451,3567,7453,3550,7453,3518e" filled="t" fillcolor="#231F20" stroked="f">
                <v:path arrowok="t"/>
                <v:fill/>
              </v:shape>
              <v:shape style="position:absolute;left:7377;top:3445;width:75;height:155" coordorigin="7377,3445" coordsize="75,155" path="m7448,3463l7421,3463,7426,3466,7428,3470,7430,3472,7432,3477,7433,3483,7452,3475,7449,3465,7448,3463e" filled="t" fillcolor="#231F20" stroked="f">
                <v:path arrowok="t"/>
                <v:fill/>
              </v:shape>
            </v:group>
            <v:group style="position:absolute;left:7473;top:3447;width:54;height:151" coordorigin="7473,3447" coordsize="54,151">
              <v:shape style="position:absolute;left:7473;top:3447;width:54;height:151" coordorigin="7473,3447" coordsize="54,151" path="m7527,3447l7473,3447,7473,3597,7527,3597,7527,3580,7493,3580,7493,3529,7523,3529,7523,3511,7493,3511,7493,3464,7527,3464,7527,3447e" filled="t" fillcolor="#231F20" stroked="f">
                <v:path arrowok="t"/>
                <v:fill/>
              </v:shape>
            </v:group>
            <v:group style="position:absolute;left:7542;top:3447;width:68;height:151" coordorigin="7542,3447" coordsize="68,151">
              <v:shape style="position:absolute;left:7542;top:3447;width:68;height:151" coordorigin="7542,3447" coordsize="68,151" path="m7577,3447l7542,3447,7542,3597,7562,3597,7562,3524,7585,3524,7590,3523,7596,3518,7597,3514,7576,3514,7562,3513,7562,3464,7602,3464,7599,3458,7590,3452,7585,3448,7577,3447e" filled="t" fillcolor="#231F20" stroked="f">
                <v:path arrowok="t"/>
                <v:fill/>
              </v:shape>
              <v:shape style="position:absolute;left:7542;top:3447;width:68;height:151" coordorigin="7542,3447" coordsize="68,151" path="m7585,3524l7563,3524,7590,3597,7611,3597,7583,3524,7585,3524e" filled="t" fillcolor="#231F20" stroked="f">
                <v:path arrowok="t"/>
                <v:fill/>
              </v:shape>
              <v:shape style="position:absolute;left:7542;top:3447;width:68;height:151" coordorigin="7542,3447" coordsize="68,151" path="m7602,3464l7572,3464,7577,3466,7581,3475,7582,3481,7582,3506,7576,3514,7597,3514,7599,3509,7602,3502,7604,3494,7604,3469,7602,3464e" filled="t" fillcolor="#231F20" stroked="f">
                <v:path arrowok="t"/>
                <v:fill/>
              </v:shape>
            </v:group>
            <v:group style="position:absolute;left:7625;top:3447;width:54;height:151" coordorigin="7625,3447" coordsize="54,151">
              <v:shape style="position:absolute;left:7625;top:3447;width:54;height:151" coordorigin="7625,3447" coordsize="54,151" path="m7679,3447l7625,3447,7625,3597,7679,3597,7679,3580,7645,3580,7645,3529,7676,3529,7676,3511,7645,3511,7645,3464,7679,3464,7679,3447e" filled="t" fillcolor="#231F20" stroked="f">
                <v:path arrowok="t"/>
                <v:fill/>
              </v:shape>
            </v:group>
            <v:group style="position:absolute;left:7691;top:3445;width:62;height:196" coordorigin="7691,3445" coordsize="62,196">
              <v:shape style="position:absolute;left:7691;top:3445;width:62;height:196" coordorigin="7691,3445" coordsize="62,196" path="m7742,3445l7693,3503,7691,3538,7696,3565,7705,3584,7719,3596,7737,3599,7743,3599,7749,3598,7753,3595,7753,3581,7745,3581,7737,3580,7723,3572,7715,3553,7712,3523,7712,3507,7713,3495,7716,3486,7720,3471,7728,3463,7753,3463,7753,3449,7748,3446,7742,3445e" filled="t" fillcolor="#231F20" stroked="f">
                <v:path arrowok="t"/>
                <v:fill/>
              </v:shape>
              <v:shape style="position:absolute;left:7691;top:3445;width:62;height:196" coordorigin="7691,3445" coordsize="62,196" path="m7753,3578l7749,3580,7745,3581,7753,3581,7753,3578e" filled="t" fillcolor="#231F20" stroked="f">
                <v:path arrowok="t"/>
                <v:fill/>
              </v:shape>
              <v:shape style="position:absolute;left:7691;top:3445;width:62;height:196" coordorigin="7691,3445" coordsize="62,196" path="m7753,3463l7744,3463,7748,3465,7753,3467,7753,3463e" filled="t" fillcolor="#231F20" stroked="f">
                <v:path arrowok="t"/>
                <v:fill/>
              </v:shape>
              <v:shape style="position:absolute;left:7691;top:3445;width:62;height:196" coordorigin="7691,3445" coordsize="62,196" path="m7719,3607l7707,3636,7715,3640,7732,3614,7719,3607e" filled="t" fillcolor="#231F20" stroked="f">
                <v:path arrowok="t"/>
                <v:fill/>
              </v:shape>
            </v:group>
            <v:group style="position:absolute;left:7769;top:3447;width:54;height:151" coordorigin="7769,3447" coordsize="54,151">
              <v:shape style="position:absolute;left:7769;top:3447;width:54;height:151" coordorigin="7769,3447" coordsize="54,151" path="m7789,3447l7769,3447,7769,3597,7822,3597,7822,3580,7789,3580,7789,3447e" filled="t" fillcolor="#231F20" stroked="f">
                <v:path arrowok="t"/>
                <v:fill/>
              </v:shape>
            </v:group>
            <v:group style="position:absolute;left:7835;top:3447;width:54;height:151" coordorigin="7835,3447" coordsize="54,151">
              <v:shape style="position:absolute;left:7835;top:3447;width:54;height:151" coordorigin="7835,3447" coordsize="54,151" path="m7889,3447l7835,3447,7835,3597,7889,3597,7889,3580,7855,3580,7855,3529,7885,3529,7885,3511,7855,3511,7855,3464,7889,3464,7889,3447e" filled="t" fillcolor="#231F20" stroked="f">
                <v:path arrowok="t"/>
                <v:fill/>
              </v:shape>
            </v:group>
            <v:group style="position:absolute;left:7904;top:3447;width:68;height:151" coordorigin="7904,3447" coordsize="68,151">
              <v:shape style="position:absolute;left:7904;top:3447;width:68;height:151" coordorigin="7904,3447" coordsize="68,151" path="m7939,3447l7904,3447,7904,3597,7924,3597,7924,3524,7947,3524,7952,3523,7958,3518,7959,3514,7938,3514,7924,3513,7924,3464,7964,3464,7961,3458,7952,3452,7947,3448,7939,3447e" filled="t" fillcolor="#231F20" stroked="f">
                <v:path arrowok="t"/>
                <v:fill/>
              </v:shape>
              <v:shape style="position:absolute;left:7904;top:3447;width:68;height:151" coordorigin="7904,3447" coordsize="68,151" path="m7947,3524l7925,3524,7952,3597,7973,3597,7945,3524,7947,3524e" filled="t" fillcolor="#231F20" stroked="f">
                <v:path arrowok="t"/>
                <v:fill/>
              </v:shape>
              <v:shape style="position:absolute;left:7904;top:3447;width:68;height:151" coordorigin="7904,3447" coordsize="68,151" path="m7964,3464l7934,3464,7939,3466,7943,3475,7944,3481,7944,3506,7938,3514,7959,3514,7961,3509,7964,3502,7966,3494,7966,3469,7964,3464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56.267914pt;margin-top:156.895737pt;width:27.2098pt;height:10.2303pt;mso-position-horizontal-relative:page;mso-position-vertical-relative:page;z-index:-3266" coordorigin="7125,3138" coordsize="544,205">
            <v:group style="position:absolute;left:7134;top:3146;width:72;height:151" coordorigin="7134,3146" coordsize="72,151">
              <v:shape style="position:absolute;left:7134;top:3146;width:72;height:151" coordorigin="7134,3146" coordsize="72,151" path="m7154,3146l7134,3146,7134,3297,7154,3297,7154,3219,7154,3219,7154,3146e" filled="t" fillcolor="#231F20" stroked="f">
                <v:path arrowok="t"/>
                <v:fill/>
              </v:shape>
              <v:shape style="position:absolute;left:7134;top:3146;width:72;height:151" coordorigin="7134,3146" coordsize="72,151" path="m7203,3146l7182,3146,7155,3219,7154,3219,7182,3297,7205,3297,7173,3219,7203,3146e" filled="t" fillcolor="#231F20" stroked="f">
                <v:path arrowok="t"/>
                <v:fill/>
              </v:shape>
            </v:group>
            <v:group style="position:absolute;left:7207;top:3146;width:81;height:151" coordorigin="7207,3146" coordsize="81,151">
              <v:shape style="position:absolute;left:7207;top:3146;width:81;height:151" coordorigin="7207,3146" coordsize="81,151" path="m7256,3146l7240,3146,7207,3297,7227,3297,7232,3268,7282,3268,7279,3252,7235,3252,7247,3176,7262,3176,7256,3146e" filled="t" fillcolor="#231F20" stroked="f">
                <v:path arrowok="t"/>
                <v:fill/>
              </v:shape>
              <v:shape style="position:absolute;left:7207;top:3146;width:81;height:151" coordorigin="7207,3146" coordsize="81,151" path="m7282,3268l7262,3268,7268,3297,7288,3297,7282,3268e" filled="t" fillcolor="#231F20" stroked="f">
                <v:path arrowok="t"/>
                <v:fill/>
              </v:shape>
              <v:shape style="position:absolute;left:7207;top:3146;width:81;height:151" coordorigin="7207,3146" coordsize="81,151" path="m7262,3176l7248,3176,7255,3230,7259,3252,7279,3252,7262,3176e" filled="t" fillcolor="#231F20" stroked="f">
                <v:path arrowok="t"/>
                <v:fill/>
              </v:shape>
            </v:group>
            <v:group style="position:absolute;left:7290;top:3146;width:78;height:151" coordorigin="7290,3146" coordsize="78,151">
              <v:shape style="position:absolute;left:7290;top:3146;width:78;height:151" coordorigin="7290,3146" coordsize="78,151" path="m7311,3146l7290,3146,7319,3232,7319,3297,7339,3297,7339,3232,7345,3216,7330,3216,7311,3146e" filled="t" fillcolor="#231F20" stroked="f">
                <v:path arrowok="t"/>
                <v:fill/>
              </v:shape>
              <v:shape style="position:absolute;left:7290;top:3146;width:78;height:151" coordorigin="7290,3146" coordsize="78,151" path="m7367,3146l7346,3146,7333,3197,7330,3216,7345,3216,7367,3146e" filled="t" fillcolor="#231F20" stroked="f">
                <v:path arrowok="t"/>
                <v:fill/>
              </v:shape>
            </v:group>
            <v:group style="position:absolute;left:7380;top:3146;width:70;height:151" coordorigin="7380,3146" coordsize="70,151">
              <v:shape style="position:absolute;left:7380;top:3146;width:70;height:151" coordorigin="7380,3146" coordsize="70,151" path="m7399,3146l7380,3146,7380,3297,7400,3297,7400,3242,7397,3191,7396,3181,7396,3181,7410,3181,7399,3146e" filled="t" fillcolor="#231F20" stroked="f">
                <v:path arrowok="t"/>
                <v:fill/>
              </v:shape>
              <v:shape style="position:absolute;left:7380;top:3146;width:70;height:151" coordorigin="7380,3146" coordsize="70,151" path="m7410,3181l7396,3181,7431,3297,7450,3297,7450,3261,7434,3261,7410,3181e" filled="t" fillcolor="#231F20" stroked="f">
                <v:path arrowok="t"/>
                <v:fill/>
              </v:shape>
              <v:shape style="position:absolute;left:7380;top:3146;width:70;height:151" coordorigin="7380,3146" coordsize="70,151" path="m7450,3146l7430,3146,7430,3200,7435,3261,7434,3261,7450,3261,7450,3146e" filled="t" fillcolor="#231F20" stroked="f">
                <v:path arrowok="t"/>
                <v:fill/>
              </v:shape>
            </v:group>
            <v:group style="position:absolute;left:7463;top:3146;width:81;height:151" coordorigin="7463,3146" coordsize="81,151">
              <v:shape style="position:absolute;left:7463;top:3146;width:81;height:151" coordorigin="7463,3146" coordsize="81,151" path="m7511,3146l7496,3146,7463,3297,7482,3297,7488,3268,7538,3268,7534,3252,7491,3252,7503,3176,7518,3176,7511,3146e" filled="t" fillcolor="#231F20" stroked="f">
                <v:path arrowok="t"/>
                <v:fill/>
              </v:shape>
              <v:shape style="position:absolute;left:7463;top:3146;width:81;height:151" coordorigin="7463,3146" coordsize="81,151" path="m7538,3268l7518,3268,7524,3297,7544,3297,7538,3268e" filled="t" fillcolor="#231F20" stroked="f">
                <v:path arrowok="t"/>
                <v:fill/>
              </v:shape>
              <v:shape style="position:absolute;left:7463;top:3146;width:81;height:151" coordorigin="7463,3146" coordsize="81,151" path="m7518,3176l7503,3176,7511,3230,7515,3252,7534,3252,7518,3176e" filled="t" fillcolor="#231F20" stroked="f">
                <v:path arrowok="t"/>
                <v:fill/>
              </v:shape>
            </v:group>
            <v:group style="position:absolute;left:7557;top:3146;width:72;height:151" coordorigin="7557,3146" coordsize="72,151">
              <v:shape style="position:absolute;left:7557;top:3146;width:72;height:151" coordorigin="7557,3146" coordsize="72,151" path="m7577,3146l7557,3146,7557,3297,7577,3297,7577,3219,7577,3219,7577,3146e" filled="t" fillcolor="#231F20" stroked="f">
                <v:path arrowok="t"/>
                <v:fill/>
              </v:shape>
              <v:shape style="position:absolute;left:7557;top:3146;width:72;height:151" coordorigin="7557,3146" coordsize="72,151" path="m7626,3146l7606,3146,7578,3219,7577,3219,7606,3297,7629,3297,7597,3219,7626,3146e" filled="t" fillcolor="#231F20" stroked="f">
                <v:path arrowok="t"/>
                <v:fill/>
              </v:shape>
            </v:group>
            <v:group style="position:absolute;left:7631;top:3276;width:30;height:58" coordorigin="7631,3276" coordsize="30,58">
              <v:shape style="position:absolute;left:7631;top:3276;width:30;height:58" coordorigin="7631,3276" coordsize="30,58" path="m7645,3276l7631,3331,7642,3334,7661,3281,7645,3276e" filled="t" fillcolor="#231F20" stroked="f">
                <v:path arrowok="t"/>
                <v:fill/>
              </v:shape>
            </v:group>
            <w10:wrap type="none"/>
          </v:group>
        </w:pict>
      </w:r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504002" w:type="dxa"/>
      </w:tblPr>
      <w:tblGrid/>
      <w:tr>
        <w:trPr>
          <w:trHeight w:val="430" w:hRule="exact"/>
        </w:trPr>
        <w:tc>
          <w:tcPr>
            <w:tcW w:w="1127" w:type="dxa"/>
            <w:gridSpan w:val="3"/>
            <w:tcBorders>
              <w:top w:val="single" w:sz="8" w:space="0" w:color="00AEEF"/>
              <w:bottom w:val="single" w:sz="6.8" w:space="0" w:color="00AEEF"/>
              <w:left w:val="single" w:sz="8" w:space="0" w:color="00AEEF"/>
              <w:right w:val="single" w:sz="8" w:space="0" w:color="00AEEF"/>
            </w:tcBorders>
          </w:tcPr>
          <w:p>
            <w:pPr/>
            <w:rPr/>
          </w:p>
        </w:tc>
        <w:tc>
          <w:tcPr>
            <w:tcW w:w="13601" w:type="dxa"/>
            <w:gridSpan w:val="9"/>
            <w:tcBorders>
              <w:top w:val="single" w:sz="8" w:space="0" w:color="00AEEF"/>
              <w:bottom w:val="single" w:sz="6.8" w:space="0" w:color="00AEEF"/>
              <w:left w:val="single" w:sz="8" w:space="0" w:color="00AEEF"/>
              <w:right w:val="single" w:sz="8" w:space="0" w:color="00AEEF"/>
            </w:tcBorders>
          </w:tcPr>
          <w:p>
            <w:pPr/>
            <w:rPr/>
          </w:p>
        </w:tc>
      </w:tr>
      <w:tr>
        <w:trPr>
          <w:trHeight w:val="1010" w:hRule="exact"/>
        </w:trPr>
        <w:tc>
          <w:tcPr>
            <w:tcW w:w="337" w:type="dxa"/>
            <w:tcBorders>
              <w:top w:val="single" w:sz="6.8" w:space="0" w:color="00AEEF"/>
              <w:bottom w:val="single" w:sz="6.8" w:space="0" w:color="00AEEF"/>
              <w:left w:val="single" w:sz="8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3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48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8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1900" w:type="dxa"/>
            <w:tcBorders>
              <w:top w:val="single" w:sz="6.8" w:space="0" w:color="00AEEF"/>
              <w:bottom w:val="single" w:sz="6.8" w:space="0" w:color="00AEEF"/>
              <w:left w:val="single" w:sz="8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22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217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1810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560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590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>
              <w:spacing w:before="38" w:after="0" w:line="240" w:lineRule="auto"/>
              <w:ind w:left="1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18.429424pt;height:46.5pt;mso-position-horizontal-relative:char;mso-position-vertical-relative:line" type="#_x0000_t75">
                  <v:imagedata r:id="rId12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>
              <w:spacing w:before="84" w:after="0" w:line="240" w:lineRule="auto"/>
              <w:ind w:left="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54.234971pt;height:39.75pt;mso-position-horizontal-relative:char;mso-position-vertical-relative:line" type="#_x0000_t75">
                  <v:imagedata r:id="rId13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</w:tc>
        <w:tc>
          <w:tcPr>
            <w:tcW w:w="1390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1711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8" w:space="0" w:color="00AEEF"/>
            </w:tcBorders>
            <w:shd w:val="clear" w:color="auto" w:fill="D4EFFC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51.574295pt;height:24.375pt;mso-position-horizontal-relative:char;mso-position-vertical-relative:line" type="#_x0000_t75">
                  <v:imagedata r:id="rId14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</w:tc>
      </w:tr>
      <w:tr>
        <w:trPr>
          <w:trHeight w:val="1210" w:hRule="exact"/>
        </w:trPr>
        <w:tc>
          <w:tcPr>
            <w:tcW w:w="337" w:type="dxa"/>
            <w:vMerge w:val="restart"/>
            <w:tcBorders>
              <w:top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3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48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8" w:space="0" w:color="00AEEF"/>
            </w:tcBorders>
          </w:tcPr>
          <w:p>
            <w:pPr/>
            <w:rPr/>
          </w:p>
        </w:tc>
        <w:tc>
          <w:tcPr>
            <w:tcW w:w="1900" w:type="dxa"/>
            <w:tcBorders>
              <w:top w:val="single" w:sz="6.8" w:space="0" w:color="00AEEF"/>
              <w:bottom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>
              <w:spacing w:before="12" w:after="0" w:line="250" w:lineRule="auto"/>
              <w:ind w:left="196" w:right="149" w:firstLine="-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2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İslam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dinini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5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temizliğe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verdiği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önemin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8"/>
              </w:rPr>
              <w:t>farkında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olur.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196" w:right="365" w:firstLine="-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8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İbadet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5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temizlik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arasında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3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ilişki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0"/>
              </w:rPr>
              <w:t>kurar.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2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6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Dinim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5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Temiz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5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Olmamı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İstiyor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175" w:type="dxa"/>
            <w:vMerge w:val="restart"/>
            <w:tcBorders>
              <w:top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8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Kur’an-ı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Kerim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mealleri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5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Hadis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kaynakları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3.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İslam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3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ilmihâli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4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ilgili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kitaplar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4.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İslam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3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tarihi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1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ilgili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kaynaklar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5.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58"/>
              </w:rPr>
              <w:t>T.C.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5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Diyanet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7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İşleri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Başkanlığı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62" w:right="10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  <w:i/>
              </w:rPr>
              <w:t>İnternet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6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Sitesi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6.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5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Bilgisayar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7.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Projeksiyon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cihazı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8.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5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Tepegöz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9.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5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Asetat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10.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3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Çalışma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Yaprakları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810" w:type="dxa"/>
            <w:vMerge w:val="restart"/>
            <w:tcBorders>
              <w:top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30" w:after="0" w:line="250" w:lineRule="auto"/>
              <w:ind w:left="21" w:right="-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Öğrencilerin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somut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deneyimlerini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mümkün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olduğunca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öğrenme-öğretme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sürecinde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5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ifade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6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etmeleri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teşvik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edilecektir.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Dinin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temelini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temizliğin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oluştuduğu,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21" w:right="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temizliği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bir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6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bütün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olarak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2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ele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almak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8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gerektiği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0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sağlık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temizlik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arasında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doğrudan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bir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6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ilişkinin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olduğu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vurgulanacaktır.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21" w:right="-3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6.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2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Kazanım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işlenirken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sözünde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durmak,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6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dürüst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güvenilir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olmak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gibi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davranışların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manevi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temizlik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olduğuna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vurgu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yapılacaktır.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21" w:right="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Öncelikle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verilecek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9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değerler;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temizlik,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sözünde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0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durmak,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güvenilir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dürüstlüktür.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21" w:right="7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Öncelikle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verilecek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beceriler;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eleştirem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düşünme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sosyal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katılımdır.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60" w:type="dxa"/>
            <w:textDirection w:val="tbRl"/>
            <w:vMerge w:val="restart"/>
            <w:tcBorders>
              <w:top w:val="single" w:sz="6.8" w:space="0" w:color="00AEEF"/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Soru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cevap,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4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buluş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yoluyla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öğrenme,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sözlü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yazılı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anlatım,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görsel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anlatım,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rol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yapma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90" w:type="dxa"/>
            <w:vMerge w:val="restart"/>
            <w:tcBorders>
              <w:top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260" w:type="dxa"/>
            <w:vMerge w:val="restart"/>
            <w:tcBorders>
              <w:top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390" w:type="dxa"/>
            <w:textDirection w:val="tbRl"/>
            <w:vMerge w:val="restart"/>
            <w:tcBorders>
              <w:top w:val="single" w:sz="6.8" w:space="0" w:color="00AEEF"/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609" w:right="25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4.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6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kazanım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738" w:right="7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Rehberlik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2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9.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6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kazanım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(Çevre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duyarlılığına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4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sahip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7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olur.)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2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ilişkilendirilecektir.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09" w:right="1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3,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4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4,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4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5.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4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kazanım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1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Sağlık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Kültürü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12,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1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28.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1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kazanımları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2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(Bedenin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1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bakım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8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korunmasını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yapar.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685" w:right="6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Sağlıklı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çevreyi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oluşturabilmede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öz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sorumluluk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2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geliştirir.)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iliştilendirilecettir.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711" w:type="dxa"/>
            <w:textDirection w:val="tbRl"/>
            <w:vMerge w:val="restart"/>
            <w:tcBorders>
              <w:top w:val="single" w:sz="6.8" w:space="0" w:color="00AEEF"/>
              <w:left w:val="single" w:sz="4.536" w:space="0" w:color="00AEEF"/>
              <w:right w:val="single" w:sz="8" w:space="0" w:color="00AEEF"/>
            </w:tcBorders>
            <w:textFlow w:val="tb-rl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50" w:lineRule="auto"/>
              <w:ind w:left="78" w:right="5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4"/>
              </w:rPr>
              <w:t>Bu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6"/>
                <w:w w:val="6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ünitede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1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sözlü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tve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1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yazılı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anlatım,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kontrol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5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listeleri,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tartışma,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1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proje,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görselleştirme,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7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çalışma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yaprakları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(eşleştirme,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boşluk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doldurma,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1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resimden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bulma,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doğru-yanlış)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öz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değerlendirme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4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formu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5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değerlendirme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4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yapabilir.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850" w:hRule="exact"/>
        </w:trPr>
        <w:tc>
          <w:tcPr>
            <w:tcW w:w="337" w:type="dxa"/>
            <w:vMerge/>
            <w:tcBorders>
              <w:left w:val="single" w:sz="8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3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48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8" w:space="0" w:color="00AEEF"/>
            </w:tcBorders>
          </w:tcPr>
          <w:p>
            <w:pPr/>
            <w:rPr/>
          </w:p>
        </w:tc>
        <w:tc>
          <w:tcPr>
            <w:tcW w:w="1900" w:type="dxa"/>
            <w:tcBorders>
              <w:top w:val="single" w:sz="6.8" w:space="0" w:color="00AEEF"/>
              <w:bottom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3.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4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Beden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0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0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giysi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temizliğine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özen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gösterir.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2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95" w:after="0" w:line="240" w:lineRule="auto"/>
              <w:ind w:left="2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1.1.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8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Bedenimi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Elbiselerimi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Temiz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6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Tutarım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175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81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560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59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26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390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1711" w:type="dxa"/>
            <w:textDirection w:val="tbRl"/>
            <w:vMerge/>
            <w:tcBorders>
              <w:left w:val="single" w:sz="4.536" w:space="0" w:color="00AEEF"/>
              <w:right w:val="single" w:sz="8" w:space="0" w:color="00AEEF"/>
            </w:tcBorders>
            <w:textFlow w:val="tb-rl"/>
          </w:tcPr>
          <w:p>
            <w:pPr/>
            <w:rPr/>
          </w:p>
        </w:tc>
      </w:tr>
      <w:tr>
        <w:trPr>
          <w:trHeight w:val="600" w:hRule="exact"/>
        </w:trPr>
        <w:tc>
          <w:tcPr>
            <w:tcW w:w="337" w:type="dxa"/>
            <w:vMerge/>
            <w:tcBorders>
              <w:left w:val="single" w:sz="8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3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48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8" w:space="0" w:color="00AEEF"/>
            </w:tcBorders>
          </w:tcPr>
          <w:p>
            <w:pPr/>
            <w:rPr/>
          </w:p>
        </w:tc>
        <w:tc>
          <w:tcPr>
            <w:tcW w:w="1900" w:type="dxa"/>
            <w:tcBorders>
              <w:top w:val="single" w:sz="6.8" w:space="0" w:color="00AEEF"/>
              <w:bottom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>
              <w:spacing w:before="43" w:after="0" w:line="250" w:lineRule="auto"/>
              <w:ind w:left="196" w:right="64" w:firstLine="-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4.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6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Çevreyi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temiz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tutmaya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5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korumaya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0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önem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verir.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2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43" w:after="0" w:line="240" w:lineRule="auto"/>
              <w:ind w:left="2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1.2.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5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Çevremi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Temiz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5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Tutar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Korurum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175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81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560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59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26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390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1711" w:type="dxa"/>
            <w:textDirection w:val="tbRl"/>
            <w:vMerge/>
            <w:tcBorders>
              <w:left w:val="single" w:sz="4.536" w:space="0" w:color="00AEEF"/>
              <w:right w:val="single" w:sz="8" w:space="0" w:color="00AEEF"/>
            </w:tcBorders>
            <w:textFlow w:val="tb-rl"/>
          </w:tcPr>
          <w:p>
            <w:pPr/>
            <w:rPr/>
          </w:p>
        </w:tc>
      </w:tr>
      <w:tr>
        <w:trPr>
          <w:trHeight w:val="790" w:hRule="exact"/>
        </w:trPr>
        <w:tc>
          <w:tcPr>
            <w:tcW w:w="337" w:type="dxa"/>
            <w:vMerge/>
            <w:tcBorders>
              <w:left w:val="single" w:sz="8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3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48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8" w:space="0" w:color="00AEEF"/>
            </w:tcBorders>
          </w:tcPr>
          <w:p>
            <w:pPr/>
            <w:rPr/>
          </w:p>
        </w:tc>
        <w:tc>
          <w:tcPr>
            <w:tcW w:w="1900" w:type="dxa"/>
            <w:tcBorders>
              <w:top w:val="single" w:sz="6.8" w:space="0" w:color="00AEEF"/>
              <w:bottom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>
              <w:spacing w:before="50" w:after="0" w:line="250" w:lineRule="auto"/>
              <w:ind w:left="196" w:right="40" w:firstLine="-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5.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8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Beden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7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çevre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temizliğinin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sağlık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açısından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5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önemini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açıklar.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2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1.3.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Temizlik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Sağlığım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3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İçin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Önemlidir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175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81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560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59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26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390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1711" w:type="dxa"/>
            <w:textDirection w:val="tbRl"/>
            <w:vMerge/>
            <w:tcBorders>
              <w:left w:val="single" w:sz="4.536" w:space="0" w:color="00AEEF"/>
              <w:right w:val="single" w:sz="8" w:space="0" w:color="00AEEF"/>
            </w:tcBorders>
            <w:textFlow w:val="tb-rl"/>
          </w:tcPr>
          <w:p>
            <w:pPr/>
            <w:rPr/>
          </w:p>
        </w:tc>
      </w:tr>
      <w:tr>
        <w:trPr>
          <w:trHeight w:val="1660" w:hRule="exact"/>
        </w:trPr>
        <w:tc>
          <w:tcPr>
            <w:tcW w:w="337" w:type="dxa"/>
            <w:vMerge/>
            <w:tcBorders>
              <w:bottom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3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48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8" w:space="0" w:color="00AEEF"/>
            </w:tcBorders>
          </w:tcPr>
          <w:p>
            <w:pPr/>
            <w:rPr/>
          </w:p>
        </w:tc>
        <w:tc>
          <w:tcPr>
            <w:tcW w:w="1900" w:type="dxa"/>
            <w:tcBorders>
              <w:top w:val="single" w:sz="6.8" w:space="0" w:color="00AEEF"/>
              <w:bottom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>
              <w:spacing w:before="98" w:after="0" w:line="250" w:lineRule="auto"/>
              <w:ind w:left="196" w:right="344" w:firstLine="-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6.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2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Manevi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temizliğin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9"/>
              </w:rPr>
              <w:t>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olduğunu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0"/>
              </w:rPr>
              <w:t>kavrar.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196" w:right="194" w:firstLine="-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7.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Allah’ın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sevgisini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kazanmadan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2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temizliğin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61" w:right="4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önemini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yorumlar.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2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2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Sözünde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1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Durmak,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8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Dürst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5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Güvenilir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Olmak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175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81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560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59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26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390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1711" w:type="dxa"/>
            <w:textDirection w:val="tbRl"/>
            <w:vMerge/>
            <w:tcBorders>
              <w:left w:val="single" w:sz="4.536" w:space="0" w:color="00AEEF"/>
              <w:right w:val="single" w:sz="8" w:space="0" w:color="00AEEF"/>
            </w:tcBorders>
            <w:textFlow w:val="tb-rl"/>
          </w:tcPr>
          <w:p>
            <w:pPr/>
            <w:rPr/>
          </w:p>
        </w:tc>
      </w:tr>
      <w:tr>
        <w:trPr>
          <w:trHeight w:val="466" w:hRule="exact"/>
        </w:trPr>
        <w:tc>
          <w:tcPr>
            <w:tcW w:w="337" w:type="dxa"/>
            <w:vMerge w:val="restart"/>
            <w:tcBorders>
              <w:top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305" w:type="dxa"/>
            <w:vMerge w:val="restart"/>
            <w:tcBorders>
              <w:top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48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8" w:space="0" w:color="00AEEF"/>
            </w:tcBorders>
          </w:tcPr>
          <w:p>
            <w:pPr/>
            <w:rPr/>
          </w:p>
        </w:tc>
        <w:tc>
          <w:tcPr>
            <w:tcW w:w="1900" w:type="dxa"/>
            <w:tcBorders>
              <w:top w:val="single" w:sz="6.8" w:space="0" w:color="00AEEF"/>
              <w:bottom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>
              <w:spacing w:before="0" w:after="0" w:line="217" w:lineRule="exact"/>
              <w:ind w:left="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8.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0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Fâtih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5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suresini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8"/>
              </w:rPr>
              <w:t>ezbere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7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8"/>
              </w:rPr>
              <w:t>okur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2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  <w:position w:val="-1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5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  <w:position w:val="-1"/>
              </w:rPr>
              <w:t>anlamını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0"/>
                <w:w w:val="75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  <w:position w:val="-1"/>
              </w:rPr>
              <w:t>söyler.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2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97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3.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0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Fâtiha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Suresi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6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Anlamı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175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81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560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59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26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390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1711" w:type="dxa"/>
            <w:textDirection w:val="tbRl"/>
            <w:vMerge/>
            <w:tcBorders>
              <w:left w:val="single" w:sz="4.536" w:space="0" w:color="00AEEF"/>
              <w:right w:val="single" w:sz="8" w:space="0" w:color="00AEEF"/>
            </w:tcBorders>
            <w:textFlow w:val="tb-rl"/>
          </w:tcPr>
          <w:p>
            <w:pPr/>
            <w:rPr/>
          </w:p>
        </w:tc>
      </w:tr>
      <w:tr>
        <w:trPr>
          <w:trHeight w:val="340" w:hRule="exact"/>
        </w:trPr>
        <w:tc>
          <w:tcPr>
            <w:tcW w:w="337" w:type="dxa"/>
            <w:vMerge/>
            <w:tcBorders>
              <w:bottom w:val="single" w:sz="8" w:space="0" w:color="00AEEF"/>
              <w:left w:val="single" w:sz="8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305" w:type="dxa"/>
            <w:vMerge/>
            <w:tcBorders>
              <w:bottom w:val="single" w:sz="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485" w:type="dxa"/>
            <w:tcBorders>
              <w:top w:val="single" w:sz="6.8" w:space="0" w:color="00AEEF"/>
              <w:bottom w:val="single" w:sz="8" w:space="0" w:color="00AEEF"/>
              <w:left w:val="single" w:sz="4.536" w:space="0" w:color="00AEEF"/>
              <w:right w:val="single" w:sz="8" w:space="0" w:color="00AEEF"/>
            </w:tcBorders>
          </w:tcPr>
          <w:p>
            <w:pPr/>
            <w:rPr/>
          </w:p>
        </w:tc>
        <w:tc>
          <w:tcPr>
            <w:tcW w:w="1900" w:type="dxa"/>
            <w:tcBorders>
              <w:top w:val="single" w:sz="6.8" w:space="0" w:color="00AEEF"/>
              <w:bottom w:val="single" w:sz="8" w:space="0" w:color="00AEEF"/>
              <w:left w:val="single" w:sz="8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2205" w:type="dxa"/>
            <w:tcBorders>
              <w:top w:val="single" w:sz="6.8" w:space="0" w:color="00AEEF"/>
              <w:bottom w:val="single" w:sz="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51" w:after="0" w:line="240" w:lineRule="auto"/>
              <w:ind w:left="4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Ünite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değerlendirmesi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175" w:type="dxa"/>
            <w:vMerge/>
            <w:tcBorders>
              <w:bottom w:val="single" w:sz="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810" w:type="dxa"/>
            <w:vMerge/>
            <w:tcBorders>
              <w:bottom w:val="single" w:sz="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560" w:type="dxa"/>
            <w:textDirection w:val="tbRl"/>
            <w:vMerge/>
            <w:tcBorders>
              <w:bottom w:val="single" w:sz="8" w:space="0" w:color="00AEEF"/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590" w:type="dxa"/>
            <w:vMerge/>
            <w:tcBorders>
              <w:bottom w:val="single" w:sz="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260" w:type="dxa"/>
            <w:vMerge/>
            <w:tcBorders>
              <w:bottom w:val="single" w:sz="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390" w:type="dxa"/>
            <w:textDirection w:val="tbRl"/>
            <w:vMerge/>
            <w:tcBorders>
              <w:bottom w:val="single" w:sz="8" w:space="0" w:color="00AEEF"/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1711" w:type="dxa"/>
            <w:textDirection w:val="tbRl"/>
            <w:vMerge/>
            <w:tcBorders>
              <w:bottom w:val="single" w:sz="8" w:space="0" w:color="00AEEF"/>
              <w:left w:val="single" w:sz="4.536" w:space="0" w:color="00AEEF"/>
              <w:right w:val="single" w:sz="8" w:space="0" w:color="00AEEF"/>
            </w:tcBorders>
            <w:textFlow w:val="tb-rl"/>
          </w:tcPr>
          <w:p>
            <w:pPr/>
            <w:rPr/>
          </w:p>
        </w:tc>
      </w:tr>
    </w:tbl>
    <w:p>
      <w:pPr>
        <w:spacing w:after="0"/>
        <w:sectPr>
          <w:pgMar w:header="2096" w:footer="0" w:top="2400" w:bottom="280" w:left="940" w:right="940"/>
          <w:headerReference w:type="default" r:id="rId11"/>
          <w:pgSz w:w="16840" w:h="11920" w:orient="landscape"/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59.359001pt;margin-top:45.095028pt;width:25.3724pt;height:12.395349pt;mso-position-horizontal-relative:page;mso-position-vertical-relative:page;z-index:-3265" coordorigin="1187,902" coordsize="507,248">
            <v:group style="position:absolute;left:1197;top:917;width:139;height:222" coordorigin="1197,917" coordsize="139,222">
              <v:shape style="position:absolute;left:1197;top:917;width:139;height:222" coordorigin="1197,917" coordsize="139,222" path="m1305,917l1275,917,1275,945,1305,945,1305,917e" filled="t" fillcolor="#231F20" stroked="f">
                <v:path arrowok="t"/>
                <v:fill/>
              </v:shape>
              <v:shape style="position:absolute;left:1197;top:917;width:139;height:222" coordorigin="1197,917" coordsize="139,222" path="m1258,917l1228,917,1228,945,1258,945,1258,917e" filled="t" fillcolor="#231F20" stroked="f">
                <v:path arrowok="t"/>
                <v:fill/>
              </v:shape>
              <v:shape style="position:absolute;left:1197;top:917;width:139;height:222" coordorigin="1197,917" coordsize="139,222" path="m1234,965l1197,965,1199,1094,1257,1140,1287,1140,1308,1132,1324,1120,1328,1111,1255,1111,1247,1108,1236,1095,1234,1087,1234,965e" filled="t" fillcolor="#231F20" stroked="f">
                <v:path arrowok="t"/>
                <v:fill/>
              </v:shape>
              <v:shape style="position:absolute;left:1197;top:917;width:139;height:222" coordorigin="1197,917" coordsize="139,222" path="m1336,965l1299,965,1298,1088,1288,1105,1265,1111,1328,1111,1333,1101,1336,1077,1336,965e" filled="t" fillcolor="#231F20" stroked="f">
                <v:path arrowok="t"/>
                <v:fill/>
              </v:shape>
            </v:group>
            <v:group style="position:absolute;left:1370;top:965;width:140;height:172" coordorigin="1370,965" coordsize="140,172">
              <v:shape style="position:absolute;left:1370;top:965;width:140;height:172" coordorigin="1370,965" coordsize="140,172" path="m1408,965l1370,965,1370,1137,1403,1137,1403,1014,1436,1014,1408,965e" filled="t" fillcolor="#231F20" stroked="f">
                <v:path arrowok="t"/>
                <v:fill/>
              </v:shape>
              <v:shape style="position:absolute;left:1370;top:965;width:140;height:172" coordorigin="1370,965" coordsize="140,172" path="m1436,1014l1404,1014,1474,1137,1510,1137,1510,1085,1476,1085,1436,1014e" filled="t" fillcolor="#231F20" stroked="f">
                <v:path arrowok="t"/>
                <v:fill/>
              </v:shape>
              <v:shape style="position:absolute;left:1370;top:965;width:140;height:172" coordorigin="1370,965" coordsize="140,172" path="m1510,965l1477,965,1477,1085,1510,1085,1510,965e" filled="t" fillcolor="#231F20" stroked="f">
                <v:path arrowok="t"/>
                <v:fill/>
              </v:shape>
            </v:group>
            <v:group style="position:absolute;left:1542;top:912;width:35;height:225" coordorigin="1542,912" coordsize="35,225">
              <v:shape style="position:absolute;left:1542;top:912;width:35;height:225" coordorigin="1542,912" coordsize="35,225" path="m1577,912l1543,912,1543,947,1577,947,1577,912e" filled="t" fillcolor="#231F20" stroked="f">
                <v:path arrowok="t"/>
                <v:fill/>
              </v:shape>
              <v:shape style="position:absolute;left:1542;top:912;width:35;height:225" coordorigin="1542,912" coordsize="35,225" path="m1578,965l1542,965,1542,1137,1578,1137,1578,965e" filled="t" fillcolor="#231F20" stroked="f">
                <v:path arrowok="t"/>
                <v:fill/>
              </v:shape>
            </v:group>
            <v:group style="position:absolute;left:1597;top:965;width:88;height:172" coordorigin="1597,965" coordsize="88,172">
              <v:shape style="position:absolute;left:1597;top:965;width:88;height:172" coordorigin="1597,965" coordsize="88,172" path="m1685,995l1649,995,1649,1137,1685,1137,1685,995e" filled="t" fillcolor="#231F20" stroked="f">
                <v:path arrowok="t"/>
                <v:fill/>
              </v:shape>
              <v:shape style="position:absolute;left:1597;top:965;width:88;height:172" coordorigin="1597,965" coordsize="88,172" path="m1737,965l1597,965,1597,995,1737,995,1737,965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87.402298pt;margin-top:45.095028pt;width:84.3061pt;height:15.2333pt;mso-position-horizontal-relative:page;mso-position-vertical-relative:page;z-index:-3264" coordorigin="1748,902" coordsize="1686,305">
            <v:group style="position:absolute;left:1758;top:965;width:131;height:172" coordorigin="1758,965" coordsize="131,172">
              <v:shape style="position:absolute;left:1758;top:965;width:131;height:172" coordorigin="1758,965" coordsize="131,172" path="m1885,965l1758,965,1758,1137,1889,1137,1889,1107,1793,1107,1793,1062,1877,1062,1877,1031,1793,1031,1793,995,1885,995,1885,965e" filled="t" fillcolor="#231F20" stroked="f">
                <v:path arrowok="t"/>
                <v:fill/>
              </v:shape>
            </v:group>
            <v:group style="position:absolute;left:1918;top:965;width:122;height:172" coordorigin="1918,965" coordsize="122,172">
              <v:shape style="position:absolute;left:1918;top:965;width:122;height:172" coordorigin="1918,965" coordsize="122,172" path="m1954,965l1918,965,1918,1137,2040,1137,2040,1106,1954,1106,1954,965e" filled="t" fillcolor="#231F20" stroked="f">
                <v:path arrowok="t"/>
                <v:fill/>
              </v:shape>
            </v:group>
            <v:group style="position:absolute;left:2065;top:965;width:131;height:172" coordorigin="2065,965" coordsize="131,172">
              <v:shape style="position:absolute;left:2065;top:965;width:131;height:172" coordorigin="2065,965" coordsize="131,172" path="m2192,965l2065,965,2065,1137,2196,1137,2196,1107,2100,1107,2100,1062,2184,1062,2184,1031,2100,1031,2100,995,2192,995,2192,965e" filled="t" fillcolor="#231F20" stroked="f">
                <v:path arrowok="t"/>
                <v:fill/>
              </v:shape>
            </v:group>
            <v:group style="position:absolute;left:2223;top:965;width:140;height:172" coordorigin="2223,965" coordsize="140,172">
              <v:shape style="position:absolute;left:2223;top:965;width:140;height:172" coordorigin="2223,965" coordsize="140,172" path="m2261,965l2223,965,2223,1137,2257,1137,2257,1014,2289,1014,2261,965e" filled="t" fillcolor="#231F20" stroked="f">
                <v:path arrowok="t"/>
                <v:fill/>
              </v:shape>
              <v:shape style="position:absolute;left:2223;top:965;width:140;height:172" coordorigin="2223,965" coordsize="140,172" path="m2289,1014l2257,1014,2328,1137,2364,1137,2364,1085,2330,1085,2289,1014e" filled="t" fillcolor="#231F20" stroked="f">
                <v:path arrowok="t"/>
                <v:fill/>
              </v:shape>
              <v:shape style="position:absolute;left:2223;top:965;width:140;height:172" coordorigin="2223,965" coordsize="140,172" path="m2364,965l2330,965,2330,1085,2364,1085,2364,965e" filled="t" fillcolor="#231F20" stroked="f">
                <v:path arrowok="t"/>
                <v:fill/>
              </v:shape>
            </v:group>
            <v:group style="position:absolute;left:2398;top:965;width:145;height:172" coordorigin="2398,965" coordsize="145,172">
              <v:shape style="position:absolute;left:2398;top:965;width:145;height:172" coordorigin="2398,965" coordsize="145,172" path="m2474,965l2398,965,2398,1137,2478,1137,2499,1133,2516,1122,2529,1107,2433,1107,2433,994,2531,994,2529,990,2515,976,2497,968,2474,965e" filled="t" fillcolor="#231F20" stroked="f">
                <v:path arrowok="t"/>
                <v:fill/>
              </v:shape>
              <v:shape style="position:absolute;left:2398;top:965;width:145;height:172" coordorigin="2398,965" coordsize="145,172" path="m2531,994l2475,994,2481,996,2497,1006,2505,1023,2508,1049,2508,1060,2506,1069,2501,1085,2488,1102,2468,1107,2529,1107,2543,1028,2538,1008,2531,994e" filled="t" fillcolor="#231F20" stroked="f">
                <v:path arrowok="t"/>
                <v:fill/>
              </v:shape>
            </v:group>
            <v:group style="position:absolute;left:2569;top:912;width:35;height:225" coordorigin="2569,912" coordsize="35,225">
              <v:shape style="position:absolute;left:2569;top:912;width:35;height:225" coordorigin="2569,912" coordsize="35,225" path="m2604,912l2570,912,2570,947,2604,947,2604,912e" filled="t" fillcolor="#231F20" stroked="f">
                <v:path arrowok="t"/>
                <v:fill/>
              </v:shape>
              <v:shape style="position:absolute;left:2569;top:912;width:35;height:225" coordorigin="2569,912" coordsize="35,225" path="m2605,965l2569,965,2569,1137,2605,1137,2605,965e" filled="t" fillcolor="#231F20" stroked="f">
                <v:path arrowok="t"/>
                <v:fill/>
              </v:shape>
            </v:group>
            <v:group style="position:absolute;left:2638;top:965;width:144;height:172" coordorigin="2638,965" coordsize="144,172">
              <v:shape style="position:absolute;left:2638;top:965;width:144;height:172" coordorigin="2638,965" coordsize="144,172" path="m2739,965l2638,965,2638,1137,2673,1137,2673,1070,2772,1070,2772,1067,2762,1059,2758,1057,2753,1054,2762,1052,2768,1046,2772,1041,2673,1041,2673,994,2775,994,2773,988,2758,973,2750,968,2739,965e" filled="t" fillcolor="#231F20" stroked="f">
                <v:path arrowok="t"/>
                <v:fill/>
              </v:shape>
              <v:shape style="position:absolute;left:2638;top:965;width:144;height:172" coordorigin="2638,965" coordsize="144,172" path="m2772,1070l2673,1070,2719,1070,2726,1071,2734,1075,2737,1079,2738,1086,2738,1088,2739,1094,2739,1119,2740,1129,2743,1137,2782,1137,2782,1132,2780,1132,2778,1130,2777,1128,2776,1126,2775,1123,2775,1119,2775,1079,2772,1070e" filled="t" fillcolor="#231F20" stroked="f">
                <v:path arrowok="t"/>
                <v:fill/>
              </v:shape>
              <v:shape style="position:absolute;left:2638;top:965;width:144;height:172" coordorigin="2638,965" coordsize="144,172" path="m2775,994l2673,994,2735,994,2743,1002,2743,1033,2734,1041,2772,1041,2777,1031,2780,1023,2779,1007,2775,994e" filled="t" fillcolor="#231F20" stroked="f">
                <v:path arrowok="t"/>
                <v:fill/>
              </v:shape>
            </v:group>
            <v:group style="position:absolute;left:2809;top:912;width:35;height:225" coordorigin="2809,912" coordsize="35,225">
              <v:shape style="position:absolute;left:2809;top:912;width:35;height:225" coordorigin="2809,912" coordsize="35,225" path="m2844,912l2810,912,2810,947,2844,947,2844,912e" filled="t" fillcolor="#231F20" stroked="f">
                <v:path arrowok="t"/>
                <v:fill/>
              </v:shape>
              <v:shape style="position:absolute;left:2809;top:912;width:35;height:225" coordorigin="2809,912" coordsize="35,225" path="m2845,965l2809,965,2809,1137,2845,1137,2845,965e" filled="t" fillcolor="#231F20" stroked="f">
                <v:path arrowok="t"/>
                <v:fill/>
              </v:shape>
            </v:group>
            <v:group style="position:absolute;left:2878;top:965;width:122;height:172" coordorigin="2878,965" coordsize="122,172">
              <v:shape style="position:absolute;left:2878;top:965;width:122;height:172" coordorigin="2878,965" coordsize="122,172" path="m2914,965l2878,965,2878,1137,3000,1137,3000,1106,2914,1106,2914,965e" filled="t" fillcolor="#231F20" stroked="f">
                <v:path arrowok="t"/>
                <v:fill/>
              </v:shape>
            </v:group>
            <v:group style="position:absolute;left:3023;top:965;width:167;height:172" coordorigin="3023,965" coordsize="167,172">
              <v:shape style="position:absolute;left:3023;top:965;width:167;height:172" coordorigin="3023,965" coordsize="167,172" path="m3076,965l3023,965,3023,1137,3057,1137,3057,993,3082,993,3076,965e" filled="t" fillcolor="#231F20" stroked="f">
                <v:path arrowok="t"/>
                <v:fill/>
              </v:shape>
              <v:shape style="position:absolute;left:3023;top:965;width:167;height:172" coordorigin="3023,965" coordsize="167,172" path="m3082,993l3057,993,3089,1137,3124,1137,3132,1101,3107,1101,3082,993e" filled="t" fillcolor="#231F20" stroked="f">
                <v:path arrowok="t"/>
                <v:fill/>
              </v:shape>
              <v:shape style="position:absolute;left:3023;top:965;width:167;height:172" coordorigin="3023,965" coordsize="167,172" path="m3190,993l3157,993,3157,1137,3190,1137,3190,993e" filled="t" fillcolor="#231F20" stroked="f">
                <v:path arrowok="t"/>
                <v:fill/>
              </v:shape>
              <v:shape style="position:absolute;left:3023;top:965;width:167;height:172" coordorigin="3023,965" coordsize="167,172" path="m3190,965l3138,965,3107,1101,3132,1101,3156,993,3190,993,3190,965e" filled="t" fillcolor="#231F20" stroked="f">
                <v:path arrowok="t"/>
                <v:fill/>
              </v:shape>
            </v:group>
            <v:group style="position:absolute;left:3222;top:912;width:35;height:225" coordorigin="3222,912" coordsize="35,225">
              <v:shape style="position:absolute;left:3222;top:912;width:35;height:225" coordorigin="3222,912" coordsize="35,225" path="m3257,912l3223,912,3223,947,3257,947,3257,912e" filled="t" fillcolor="#231F20" stroked="f">
                <v:path arrowok="t"/>
                <v:fill/>
              </v:shape>
              <v:shape style="position:absolute;left:3222;top:912;width:35;height:225" coordorigin="3222,912" coordsize="35,225" path="m3258,965l3222,965,3222,1137,3258,1137,3258,965e" filled="t" fillcolor="#231F20" stroked="f">
                <v:path arrowok="t"/>
                <v:fill/>
              </v:shape>
            </v:group>
            <v:group style="position:absolute;left:3283;top:960;width:142;height:236" coordorigin="3283,960" coordsize="142,236">
              <v:shape style="position:absolute;left:3283;top:960;width:142;height:236" coordorigin="3283,960" coordsize="142,236" path="m3329,1179l3324,1191,3334,1195,3343,1197,3359,1197,3366,1195,3378,1186,3380,1183,3343,1183,3337,1182,3329,1179e" filled="t" fillcolor="#231F20" stroked="f">
                <v:path arrowok="t"/>
                <v:fill/>
              </v:shape>
              <v:shape style="position:absolute;left:3283;top:960;width:142;height:236" coordorigin="3283,960" coordsize="142,236" path="m3380,1165l3352,1165,3354,1166,3356,1167,3358,1169,3359,1171,3359,1176,3357,1179,3355,1180,3353,1182,3350,1183,3380,1183,3381,1180,3381,1167,3380,1165e" filled="t" fillcolor="#231F20" stroked="f">
                <v:path arrowok="t"/>
                <v:fill/>
              </v:shape>
              <v:shape style="position:absolute;left:3283;top:960;width:142;height:236" coordorigin="3283,960" coordsize="142,236" path="m3362,1142l3348,1142,3335,1162,3340,1167,3344,1166,3348,1165,3380,1165,3379,1162,3371,1156,3369,1155,3353,1155,3362,1142e" filled="t" fillcolor="#231F20" stroked="f">
                <v:path arrowok="t"/>
                <v:fill/>
              </v:shape>
              <v:shape style="position:absolute;left:3283;top:960;width:142;height:236" coordorigin="3283,960" coordsize="142,236" path="m3366,1154l3358,1154,3355,1154,3353,1155,3369,1155,3366,1154e" filled="t" fillcolor="#231F20" stroked="f">
                <v:path arrowok="t"/>
                <v:fill/>
              </v:shape>
              <v:shape style="position:absolute;left:3283;top:960;width:142;height:236" coordorigin="3283,960" coordsize="142,236" path="m3317,1084l3283,1084,3283,1093,3341,1140,3369,1141,3386,1135,3409,1124,3418,1111,3345,1111,3325,1103,3317,1084e" filled="t" fillcolor="#231F20" stroked="f">
                <v:path arrowok="t"/>
                <v:fill/>
              </v:shape>
              <v:shape style="position:absolute;left:3283;top:960;width:142;height:236" coordorigin="3283,960" coordsize="142,236" path="m3348,960l3288,999,3286,1024,3294,1043,3311,1055,3318,1058,3328,1061,3368,1070,3375,1072,3378,1074,3386,1078,3390,1083,3388,1098,3375,1108,3345,1111,3418,1111,3420,1107,3424,1085,3424,1071,3420,1061,3405,1047,3394,1043,3331,1027,3327,1025,3321,1020,3319,1016,3319,1003,3322,998,3334,992,3341,990,3410,990,3409,989,3391,969,3373,962,3348,960e" filled="t" fillcolor="#231F20" stroked="f">
                <v:path arrowok="t"/>
                <v:fill/>
              </v:shape>
              <v:shape style="position:absolute;left:3283;top:960;width:142;height:236" coordorigin="3283,960" coordsize="142,236" path="m3410,990l3358,990,3366,991,3379,999,3383,1006,3384,1016,3417,1005,3410,990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74.681pt;margin-top:47.284031pt;width:38.8274pt;height:10.518pt;mso-position-horizontal-relative:page;mso-position-vertical-relative:page;z-index:-3263" coordorigin="3494,946" coordsize="777,210">
            <v:group style="position:absolute;left:3504;top:965;width:153;height:172" coordorigin="3504,965" coordsize="153,172">
              <v:shape style="position:absolute;left:3504;top:965;width:153;height:172" coordorigin="3504,965" coordsize="153,172" path="m3546,965l3504,965,3563,1072,3563,1137,3599,1137,3599,1072,3617,1040,3582,1040,3546,965e" filled="t" fillcolor="#231F20" stroked="f">
                <v:path arrowok="t"/>
                <v:fill/>
              </v:shape>
              <v:shape style="position:absolute;left:3504;top:965;width:153;height:172" coordorigin="3504,965" coordsize="153,172" path="m3657,965l3616,965,3582,1040,3617,1040,3657,965e" filled="t" fillcolor="#231F20" stroked="f">
                <v:path arrowok="t"/>
                <v:fill/>
              </v:shape>
            </v:group>
            <v:group style="position:absolute;left:3693;top:965;width:2;height:172" coordorigin="3693,965" coordsize="2,172">
              <v:shape style="position:absolute;left:3693;top:965;width:2;height:172" coordorigin="3693,965" coordsize="0,172" path="m3693,965l3693,1137e" filled="f" stroked="t" strokeweight="1.902pt" strokecolor="#231F20">
                <v:path arrowok="t"/>
              </v:shape>
            </v:group>
            <v:group style="position:absolute;left:3745;top:965;width:122;height:172" coordorigin="3745,965" coordsize="122,172">
              <v:shape style="position:absolute;left:3745;top:965;width:122;height:172" coordorigin="3745,965" coordsize="122,172" path="m3781,965l3745,965,3745,1137,3867,1137,3867,1106,3781,1106,3781,965e" filled="t" fillcolor="#231F20" stroked="f">
                <v:path arrowok="t"/>
                <v:fill/>
              </v:shape>
            </v:group>
            <v:group style="position:absolute;left:3892;top:965;width:122;height:172" coordorigin="3892,965" coordsize="122,172">
              <v:shape style="position:absolute;left:3892;top:965;width:122;height:172" coordorigin="3892,965" coordsize="122,172" path="m3928,965l3892,965,3892,1137,4013,1137,4013,1106,3928,1106,3928,965e" filled="t" fillcolor="#231F20" stroked="f">
                <v:path arrowok="t"/>
                <v:fill/>
              </v:shape>
            </v:group>
            <v:group style="position:absolute;left:4054;top:965;width:2;height:172" coordorigin="4054,965" coordsize="2,172">
              <v:shape style="position:absolute;left:4054;top:965;width:2;height:172" coordorigin="4054,965" coordsize="0,172" path="m4054,965l4054,1137e" filled="f" stroked="t" strokeweight="1.902pt" strokecolor="#231F20">
                <v:path arrowok="t"/>
              </v:shape>
            </v:group>
            <v:group style="position:absolute;left:4108;top:965;width:152;height:172" coordorigin="4108,965" coordsize="152,172">
              <v:shape style="position:absolute;left:4108;top:965;width:152;height:172" coordorigin="4108,965" coordsize="152,172" path="m4144,965l4108,965,4108,1137,4144,1137,4144,1079,4161,1061,4205,1061,4186,1035,4186,1035,4144,1035,4144,965e" filled="t" fillcolor="#231F20" stroked="f">
                <v:path arrowok="t"/>
                <v:fill/>
              </v:shape>
              <v:shape style="position:absolute;left:4108;top:965;width:152;height:172" coordorigin="4108,965" coordsize="152,172" path="m4205,1061l4161,1061,4214,1137,4260,1137,4205,1061e" filled="t" fillcolor="#231F20" stroked="f">
                <v:path arrowok="t"/>
                <v:fill/>
              </v:shape>
              <v:shape style="position:absolute;left:4108;top:965;width:152;height:172" coordorigin="4108,965" coordsize="152,172" path="m4256,965l4210,965,4144,1035,4186,1035,4256,965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16.756607pt;margin-top:47.734631pt;width:31.9381pt;height:9.617pt;mso-position-horizontal-relative:page;mso-position-vertical-relative:page;z-index:-3262" coordorigin="4335,955" coordsize="639,192">
            <v:group style="position:absolute;left:4345;top:965;width:132;height:172" coordorigin="4345,965" coordsize="132,172">
              <v:shape style="position:absolute;left:4345;top:965;width:132;height:172" coordorigin="4345,965" coordsize="132,172" path="m4424,965l4345,965,4345,1137,4381,1137,4381,1075,4428,1075,4445,1070,4465,1056,4471,1045,4381,1045,4381,994,4471,994,4463,979,4446,968,4424,965e" filled="t" fillcolor="#231F20" stroked="f">
                <v:path arrowok="t"/>
                <v:fill/>
              </v:shape>
              <v:shape style="position:absolute;left:4345;top:965;width:132;height:172" coordorigin="4345,965" coordsize="132,172" path="m4471,994l4420,994,4427,996,4438,1002,4441,1009,4441,1025,4440,1031,4434,1042,4426,1045,4471,1045,4474,1039,4477,1017,4474,1001,4471,994e" filled="t" fillcolor="#231F20" stroked="f">
                <v:path arrowok="t"/>
                <v:fill/>
              </v:shape>
            </v:group>
            <v:group style="position:absolute;left:4505;top:965;width:122;height:172" coordorigin="4505,965" coordsize="122,172">
              <v:shape style="position:absolute;left:4505;top:965;width:122;height:172" coordorigin="4505,965" coordsize="122,172" path="m4541,965l4505,965,4505,1137,4627,1137,4627,1106,4541,1106,4541,965e" filled="t" fillcolor="#231F20" stroked="f">
                <v:path arrowok="t"/>
                <v:fill/>
              </v:shape>
            </v:group>
            <v:group style="position:absolute;left:4638;top:965;width:164;height:172" coordorigin="4638,965" coordsize="164,172">
              <v:shape style="position:absolute;left:4638;top:965;width:164;height:172" coordorigin="4638,965" coordsize="164,172" path="m4741,965l4700,965,4638,1137,4676,1137,4688,1102,4790,1102,4779,1072,4698,1072,4720,1004,4755,1004,4741,965e" filled="t" fillcolor="#231F20" stroked="f">
                <v:path arrowok="t"/>
                <v:fill/>
              </v:shape>
              <v:shape style="position:absolute;left:4638;top:965;width:164;height:172" coordorigin="4638,965" coordsize="164,172" path="m4790,1102l4752,1102,4763,1137,4802,1137,4790,1102e" filled="t" fillcolor="#231F20" stroked="f">
                <v:path arrowok="t"/>
                <v:fill/>
              </v:shape>
              <v:shape style="position:absolute;left:4638;top:965;width:164;height:172" coordorigin="4638,965" coordsize="164,172" path="m4755,1004l4721,1004,4742,1072,4779,1072,4755,1004e" filled="t" fillcolor="#231F20" stroked="f">
                <v:path arrowok="t"/>
                <v:fill/>
              </v:shape>
            </v:group>
            <v:group style="position:absolute;left:4823;top:965;width:140;height:172" coordorigin="4823,965" coordsize="140,172">
              <v:shape style="position:absolute;left:4823;top:965;width:140;height:172" coordorigin="4823,965" coordsize="140,172" path="m4861,965l4823,965,4823,1137,4857,1137,4857,1014,4890,1014,4861,965e" filled="t" fillcolor="#231F20" stroked="f">
                <v:path arrowok="t"/>
                <v:fill/>
              </v:shape>
              <v:shape style="position:absolute;left:4823;top:965;width:140;height:172" coordorigin="4823,965" coordsize="140,172" path="m4890,1014l4858,1014,4928,1137,4964,1137,4964,1085,4930,1085,4890,1014e" filled="t" fillcolor="#231F20" stroked="f">
                <v:path arrowok="t"/>
                <v:fill/>
              </v:shape>
              <v:shape style="position:absolute;left:4823;top:965;width:140;height:172" coordorigin="4823,965" coordsize="140,172" path="m4964,965l4930,965,4930,1085,4964,1085,4964,965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89.734711pt;margin-top:70.151833pt;width:8.700274pt;height:8.3802pt;mso-position-horizontal-relative:page;mso-position-vertical-relative:page;z-index:-3261" coordorigin="7795,1403" coordsize="174,168">
            <v:group style="position:absolute;left:7805;top:1413;width:98;height:146" coordorigin="7805,1413" coordsize="98,146">
              <v:shape style="position:absolute;left:7805;top:1413;width:98;height:146" coordorigin="7805,1413" coordsize="98,146" path="m7832,1512l7805,1516,7810,1538,7823,1551,7832,1556,7842,1559,7863,1559,7871,1557,7885,1549,7896,1536,7839,1536,7832,1528,7832,1512e" filled="t" fillcolor="#231F20" stroked="f">
                <v:path arrowok="t"/>
                <v:fill/>
              </v:shape>
              <v:shape style="position:absolute;left:7805;top:1413;width:98;height:146" coordorigin="7805,1413" coordsize="98,146" path="m7896,1435l7857,1435,7861,1437,7868,1442,7870,1447,7870,1466,7862,1473,7842,1473,7842,1493,7848,1493,7853,1493,7868,1496,7874,1502,7874,1520,7872,1525,7864,1534,7859,1536,7896,1536,7898,1534,7902,1513,7902,1506,7901,1500,7894,1487,7888,1482,7881,1480,7881,1480,7892,1474,7898,1465,7898,1439,7896,1435e" filled="t" fillcolor="#231F20" stroked="f">
                <v:path arrowok="t"/>
                <v:fill/>
              </v:shape>
              <v:shape style="position:absolute;left:7805;top:1413;width:98;height:146" coordorigin="7805,1413" coordsize="98,146" path="m7865,1413l7844,1413,7835,1415,7824,1422,7811,1437,7807,1459,7833,1459,7833,1443,7839,1435,7896,1435,7893,1429,7875,1416,7865,1413e" filled="t" fillcolor="#231F20" stroked="f">
                <v:path arrowok="t"/>
                <v:fill/>
              </v:shape>
            </v:group>
            <v:group style="position:absolute;left:7923;top:1526;width:30;height:29" coordorigin="7923,1526" coordsize="30,29">
              <v:shape style="position:absolute;left:7923;top:1526;width:30;height:29" coordorigin="7923,1526" coordsize="30,29" path="m7923,1540l7953,1540e" filled="f" stroked="t" strokeweight="1.56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1.29599pt;margin-top:67.872032pt;width:21.3104pt;height:10.441203pt;mso-position-horizontal-relative:page;mso-position-vertical-relative:page;z-index:-3260" coordorigin="8026,1357" coordsize="426,209">
            <v:group style="position:absolute;left:8036;top:1372;width:116;height:184" coordorigin="8036,1372" coordsize="116,184">
              <v:shape style="position:absolute;left:8036;top:1372;width:116;height:184" coordorigin="8036,1372" coordsize="116,184" path="m8126,1372l8101,1372,8101,1395,8126,1395,8126,1372e" filled="t" fillcolor="#231F20" stroked="f">
                <v:path arrowok="t"/>
                <v:fill/>
              </v:shape>
              <v:shape style="position:absolute;left:8036;top:1372;width:116;height:184" coordorigin="8036,1372" coordsize="116,184" path="m8087,1372l8062,1372,8062,1395,8087,1395,8087,1372e" filled="t" fillcolor="#231F20" stroked="f">
                <v:path arrowok="t"/>
                <v:fill/>
              </v:shape>
              <v:shape style="position:absolute;left:8036;top:1372;width:116;height:184" coordorigin="8036,1372" coordsize="116,184" path="m8067,1411l8036,1411,8036,1511,8040,1529,8054,1547,8067,1553,8088,1556,8119,1555,8137,1545,8145,1533,8084,1533,8077,1531,8069,1520,8067,1513,8067,1411e" filled="t" fillcolor="#231F20" stroked="f">
                <v:path arrowok="t"/>
                <v:fill/>
              </v:shape>
              <v:shape style="position:absolute;left:8036;top:1372;width:116;height:184" coordorigin="8036,1372" coordsize="116,184" path="m8152,1411l8121,1411,8121,1524,8111,1533,8145,1533,8148,1528,8152,1505,8152,1411e" filled="t" fillcolor="#231F20" stroked="f">
                <v:path arrowok="t"/>
                <v:fill/>
              </v:shape>
            </v:group>
            <v:group style="position:absolute;left:8180;top:1411;width:117;height:144" coordorigin="8180,1411" coordsize="117,144">
              <v:shape style="position:absolute;left:8180;top:1411;width:117;height:144" coordorigin="8180,1411" coordsize="117,144" path="m8211,1411l8180,1411,8180,1555,8208,1555,8208,1453,8235,1453,8211,1411e" filled="t" fillcolor="#231F20" stroked="f">
                <v:path arrowok="t"/>
                <v:fill/>
              </v:shape>
              <v:shape style="position:absolute;left:8180;top:1411;width:117;height:144" coordorigin="8180,1411" coordsize="117,144" path="m8235,1453l8208,1453,8267,1555,8297,1555,8297,1511,8268,1511,8235,1453e" filled="t" fillcolor="#231F20" stroked="f">
                <v:path arrowok="t"/>
                <v:fill/>
              </v:shape>
              <v:shape style="position:absolute;left:8180;top:1411;width:117;height:144" coordorigin="8180,1411" coordsize="117,144" path="m8297,1411l8269,1411,8269,1511,8297,1511,8297,1411e" filled="t" fillcolor="#231F20" stroked="f">
                <v:path arrowok="t"/>
                <v:fill/>
              </v:shape>
            </v:group>
            <v:group style="position:absolute;left:8323;top:1367;width:29;height:188" coordorigin="8323,1367" coordsize="29,188">
              <v:shape style="position:absolute;left:8323;top:1367;width:29;height:188" coordorigin="8323,1367" coordsize="29,188" path="m8352,1367l8324,1367,8324,1397,8352,1397,8352,1367e" filled="t" fillcolor="#231F20" stroked="f">
                <v:path arrowok="t"/>
                <v:fill/>
              </v:shape>
              <v:shape style="position:absolute;left:8323;top:1367;width:29;height:188" coordorigin="8323,1367" coordsize="29,188" path="m8353,1411l8323,1411,8323,1555,8353,1555,8353,1411e" filled="t" fillcolor="#231F20" stroked="f">
                <v:path arrowok="t"/>
                <v:fill/>
              </v:shape>
            </v:group>
            <v:group style="position:absolute;left:8369;top:1411;width:73;height:144" coordorigin="8369,1411" coordsize="73,144">
              <v:shape style="position:absolute;left:8369;top:1411;width:73;height:144" coordorigin="8369,1411" coordsize="73,144" path="m8442,1437l8412,1437,8412,1555,8442,1555,8442,1437e" filled="t" fillcolor="#231F20" stroked="f">
                <v:path arrowok="t"/>
                <v:fill/>
              </v:shape>
              <v:shape style="position:absolute;left:8369;top:1411;width:73;height:144" coordorigin="8369,1411" coordsize="73,144" path="m8485,1411l8369,1411,8369,1437,8485,1437,8485,1411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25.165314pt;margin-top:70.571030pt;width:5.451pt;height:7.181pt;mso-position-horizontal-relative:page;mso-position-vertical-relative:page;z-index:-3259" coordorigin="8503,1411" coordsize="109,144">
            <v:shape style="position:absolute;left:8503;top:1411;width:109;height:144" coordorigin="8503,1411" coordsize="109,144" path="m8609,1411l8503,1411,8503,1555,8612,1555,8612,1530,8533,1530,8533,1492,8603,1492,8603,1467,8533,1467,8533,1437,8609,1437,8609,1411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34.777008pt;margin-top:72.632027pt;width:1.5pt;height:5.12pt;mso-position-horizontal-relative:page;mso-position-vertical-relative:page;z-index:-3258" coordorigin="8696,1453" coordsize="30,102">
            <v:shape style="position:absolute;left:8696;top:1453;width:30;height:102" coordorigin="8696,1453" coordsize="30,102" path="m8726,1453l8696,1453,8696,1482,8726,1482,8726,1453e" filled="t" fillcolor="#231F20" stroked="f">
              <v:path arrowok="t"/>
              <v:fill/>
            </v:shape>
            <v:shape style="position:absolute;left:8696;top:1453;width:30;height:102" coordorigin="8696,1453" coordsize="30,102" path="m8726,1526l8696,1526,8696,1555,8726,1555,8726,1526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40.176514pt;margin-top:67.872032pt;width:81.8185pt;height:10.66pt;mso-position-horizontal-relative:page;mso-position-vertical-relative:page;z-index:-3257" coordorigin="8804,1357" coordsize="1636,213">
            <v:group style="position:absolute;left:8814;top:1411;width:116;height:144" coordorigin="8814,1411" coordsize="116,144">
              <v:shape style="position:absolute;left:8814;top:1411;width:116;height:144" coordorigin="8814,1411" coordsize="116,144" path="m8844,1411l8814,1411,8814,1555,8844,1555,8844,1491,8930,1491,8930,1466,8844,1466,8844,1411e" filled="t" fillcolor="#00AEEF" stroked="f">
                <v:path arrowok="t"/>
                <v:fill/>
              </v:shape>
              <v:shape style="position:absolute;left:8814;top:1411;width:116;height:144" coordorigin="8814,1411" coordsize="116,144" path="m8930,1491l8900,1491,8900,1555,8930,1555,8930,1491e" filled="t" fillcolor="#00AEEF" stroked="f">
                <v:path arrowok="t"/>
                <v:fill/>
              </v:shape>
              <v:shape style="position:absolute;left:8814;top:1411;width:116;height:144" coordorigin="8814,1411" coordsize="116,144" path="m8930,1411l8900,1411,8900,1466,8930,1466,8930,1411e" filled="t" fillcolor="#00AEEF" stroked="f">
                <v:path arrowok="t"/>
                <v:fill/>
              </v:shape>
            </v:group>
            <v:group style="position:absolute;left:8949;top:1411;width:112;height:144" coordorigin="8949,1411" coordsize="112,144">
              <v:shape style="position:absolute;left:8949;top:1411;width:112;height:144" coordorigin="8949,1411" coordsize="112,144" path="m9061,1411l8951,1411,8951,1437,9023,1437,8949,1530,8949,1555,9061,1555,9061,1530,8985,1530,9061,1435,9061,1411e" filled="t" fillcolor="#00AEEF" stroked="f">
                <v:path arrowok="t"/>
                <v:fill/>
              </v:shape>
            </v:group>
            <v:group style="position:absolute;left:9079;top:1526;width:30;height:29" coordorigin="9079,1526" coordsize="30,29">
              <v:shape style="position:absolute;left:9079;top:1526;width:30;height:29" coordorigin="9079,1526" coordsize="30,29" path="m9079,1540l9109,1540e" filled="f" stroked="t" strokeweight="1.56pt" strokecolor="#00AEEF">
                <v:path arrowok="t"/>
              </v:shape>
            </v:group>
            <v:group style="position:absolute;left:9135;top:1411;width:139;height:144" coordorigin="9135,1411" coordsize="139,144">
              <v:shape style="position:absolute;left:9135;top:1411;width:139;height:144" coordorigin="9135,1411" coordsize="139,144" path="m9179,1411l9135,1411,9135,1555,9163,1555,9163,1435,9185,1435,9179,1411e" filled="t" fillcolor="#00AEEF" stroked="f">
                <v:path arrowok="t"/>
                <v:fill/>
              </v:shape>
              <v:shape style="position:absolute;left:9135;top:1411;width:139;height:144" coordorigin="9135,1411" coordsize="139,144" path="m9185,1435l9164,1435,9190,1555,9219,1555,9226,1525,9205,1525,9185,1435e" filled="t" fillcolor="#00AEEF" stroked="f">
                <v:path arrowok="t"/>
                <v:fill/>
              </v:shape>
              <v:shape style="position:absolute;left:9135;top:1411;width:139;height:144" coordorigin="9135,1411" coordsize="139,144" path="m9275,1435l9247,1435,9247,1555,9275,1555,9275,1435e" filled="t" fillcolor="#00AEEF" stroked="f">
                <v:path arrowok="t"/>
                <v:fill/>
              </v:shape>
              <v:shape style="position:absolute;left:9135;top:1411;width:139;height:144" coordorigin="9135,1411" coordsize="139,144" path="m9275,1411l9231,1411,9206,1525,9226,1525,9246,1435,9275,1435,9275,1411e" filled="t" fillcolor="#00AEEF" stroked="f">
                <v:path arrowok="t"/>
                <v:fill/>
              </v:shape>
            </v:group>
            <v:group style="position:absolute;left:9303;top:1411;width:116;height:145" coordorigin="9303,1411" coordsize="116,145">
              <v:shape style="position:absolute;left:9303;top:1411;width:116;height:145" coordorigin="9303,1411" coordsize="116,145" path="m9333,1411l9303,1411,9303,1511,9307,1529,9320,1547,9334,1553,9354,1556,9385,1555,9404,1545,9411,1533,9350,1533,9344,1531,9339,1525,9335,1520,9333,1513,9333,1411e" filled="t" fillcolor="#00AEEF" stroked="f">
                <v:path arrowok="t"/>
                <v:fill/>
              </v:shape>
              <v:shape style="position:absolute;left:9303;top:1411;width:116;height:145" coordorigin="9303,1411" coordsize="116,145" path="m9418,1411l9388,1411,9388,1524,9378,1533,9411,1533,9415,1528,9418,1505,9418,1411e" filled="t" fillcolor="#00AEEF" stroked="f">
                <v:path arrowok="t"/>
                <v:fill/>
              </v:shape>
            </v:group>
            <v:group style="position:absolute;left:9447;top:1411;width:116;height:144" coordorigin="9447,1411" coordsize="116,144">
              <v:shape style="position:absolute;left:9447;top:1411;width:116;height:144" coordorigin="9447,1411" coordsize="116,144" path="m9477,1411l9447,1411,9447,1555,9477,1555,9477,1491,9563,1491,9563,1466,9477,1466,9477,1411e" filled="t" fillcolor="#00AEEF" stroked="f">
                <v:path arrowok="t"/>
                <v:fill/>
              </v:shape>
              <v:shape style="position:absolute;left:9447;top:1411;width:116;height:144" coordorigin="9447,1411" coordsize="116,144" path="m9563,1491l9533,1491,9533,1555,9563,1555,9563,1491e" filled="t" fillcolor="#00AEEF" stroked="f">
                <v:path arrowok="t"/>
                <v:fill/>
              </v:shape>
              <v:shape style="position:absolute;left:9447;top:1411;width:116;height:144" coordorigin="9447,1411" coordsize="116,144" path="m9563,1411l9533,1411,9533,1466,9563,1466,9563,1411e" filled="t" fillcolor="#00AEEF" stroked="f">
                <v:path arrowok="t"/>
                <v:fill/>
              </v:shape>
            </v:group>
            <v:group style="position:absolute;left:9581;top:1411;width:136;height:144" coordorigin="9581,1411" coordsize="136,144">
              <v:shape style="position:absolute;left:9581;top:1411;width:136;height:144" coordorigin="9581,1411" coordsize="136,144" path="m9667,1411l9632,1411,9581,1555,9613,1555,9623,1525,9707,1525,9698,1501,9631,1501,9649,1444,9678,1444,9667,1411e" filled="t" fillcolor="#00AEEF" stroked="f">
                <v:path arrowok="t"/>
                <v:fill/>
              </v:shape>
              <v:shape style="position:absolute;left:9581;top:1411;width:136;height:144" coordorigin="9581,1411" coordsize="136,144" path="m9707,1525l9676,1525,9685,1555,9717,1555,9707,1525e" filled="t" fillcolor="#00AEEF" stroked="f">
                <v:path arrowok="t"/>
                <v:fill/>
              </v:shape>
              <v:shape style="position:absolute;left:9581;top:1411;width:136;height:144" coordorigin="9581,1411" coordsize="136,144" path="m9678,1444l9649,1444,9667,1501,9698,1501,9678,1444e" filled="t" fillcolor="#00AEEF" stroked="f">
                <v:path arrowok="t"/>
                <v:fill/>
              </v:shape>
            </v:group>
            <v:group style="position:absolute;left:9735;top:1411;width:139;height:144" coordorigin="9735,1411" coordsize="139,144">
              <v:shape style="position:absolute;left:9735;top:1411;width:139;height:144" coordorigin="9735,1411" coordsize="139,144" path="m9779,1411l9735,1411,9735,1555,9763,1555,9763,1435,9784,1435,9779,1411e" filled="t" fillcolor="#00AEEF" stroked="f">
                <v:path arrowok="t"/>
                <v:fill/>
              </v:shape>
              <v:shape style="position:absolute;left:9735;top:1411;width:139;height:144" coordorigin="9735,1411" coordsize="139,144" path="m9784,1435l9763,1435,9790,1555,9819,1555,9826,1525,9805,1525,9784,1435e" filled="t" fillcolor="#00AEEF" stroked="f">
                <v:path arrowok="t"/>
                <v:fill/>
              </v:shape>
              <v:shape style="position:absolute;left:9735;top:1411;width:139;height:144" coordorigin="9735,1411" coordsize="139,144" path="m9874,1435l9846,1435,9846,1555,9874,1555,9874,1435e" filled="t" fillcolor="#00AEEF" stroked="f">
                <v:path arrowok="t"/>
                <v:fill/>
              </v:shape>
              <v:shape style="position:absolute;left:9735;top:1411;width:139;height:144" coordorigin="9735,1411" coordsize="139,144" path="m9874,1411l9831,1411,9805,1525,9826,1525,9846,1435,9874,1435,9874,1411e" filled="t" fillcolor="#00AEEF" stroked="f">
                <v:path arrowok="t"/>
                <v:fill/>
              </v:shape>
            </v:group>
            <v:group style="position:absolute;left:9902;top:1411;width:139;height:144" coordorigin="9902,1411" coordsize="139,144">
              <v:shape style="position:absolute;left:9902;top:1411;width:139;height:144" coordorigin="9902,1411" coordsize="139,144" path="m9946,1411l9902,1411,9902,1555,9930,1555,9930,1435,9951,1435,9946,1411e" filled="t" fillcolor="#00AEEF" stroked="f">
                <v:path arrowok="t"/>
                <v:fill/>
              </v:shape>
              <v:shape style="position:absolute;left:9902;top:1411;width:139;height:144" coordorigin="9902,1411" coordsize="139,144" path="m9951,1435l9930,1435,9956,1555,9986,1555,9993,1525,9971,1525,9951,1435e" filled="t" fillcolor="#00AEEF" stroked="f">
                <v:path arrowok="t"/>
                <v:fill/>
              </v:shape>
              <v:shape style="position:absolute;left:9902;top:1411;width:139;height:144" coordorigin="9902,1411" coordsize="139,144" path="m10041,1435l10013,1435,10013,1555,10041,1555,10041,1435e" filled="t" fillcolor="#00AEEF" stroked="f">
                <v:path arrowok="t"/>
                <v:fill/>
              </v:shape>
              <v:shape style="position:absolute;left:9902;top:1411;width:139;height:144" coordorigin="9902,1411" coordsize="139,144" path="m10041,1411l9998,1411,9972,1525,9993,1525,10013,1435,10041,1435,10041,1411e" filled="t" fillcolor="#00AEEF" stroked="f">
                <v:path arrowok="t"/>
                <v:fill/>
              </v:shape>
            </v:group>
            <v:group style="position:absolute;left:10070;top:1411;width:109;height:144" coordorigin="10070,1411" coordsize="109,144">
              <v:shape style="position:absolute;left:10070;top:1411;width:109;height:144" coordorigin="10070,1411" coordsize="109,144" path="m10175,1411l10070,1411,10070,1555,10179,1555,10179,1530,10099,1530,10099,1492,10169,1492,10169,1467,10099,1467,10099,1437,10175,1437,10175,1411e" filled="t" fillcolor="#00AEEF" stroked="f">
                <v:path arrowok="t"/>
                <v:fill/>
              </v:shape>
            </v:group>
            <v:group style="position:absolute;left:10203;top:1411;width:120;height:144" coordorigin="10203,1411" coordsize="120,144">
              <v:shape style="position:absolute;left:10203;top:1411;width:120;height:144" coordorigin="10203,1411" coordsize="120,144" path="m10267,1411l10203,1411,10203,1555,10283,1552,10301,1543,10311,1530,10232,1530,10232,1436,10312,1436,10306,1425,10289,1415,10267,1411e" filled="t" fillcolor="#00AEEF" stroked="f">
                <v:path arrowok="t"/>
                <v:fill/>
              </v:shape>
              <v:shape style="position:absolute;left:10203;top:1411;width:120;height:144" coordorigin="10203,1411" coordsize="120,144" path="m10312,1436l10267,1436,10272,1437,10281,1442,10291,1457,10294,1482,10294,1491,10293,1499,10286,1522,10276,1530,10311,1530,10315,1525,10320,1511,10323,1491,10324,1464,10318,1446,10312,1436e" filled="t" fillcolor="#00AEEF" stroked="f">
                <v:path arrowok="t"/>
                <v:fill/>
              </v:shape>
            </v:group>
            <v:group style="position:absolute;left:10346;top:1411;width:28;height:53" coordorigin="10346,1411" coordsize="28,53">
              <v:shape style="position:absolute;left:10346;top:1411;width:28;height:53" coordorigin="10346,1411" coordsize="28,53" path="m10374,1411l10346,1411,10346,1437,10362,1437,10361,1447,10356,1453,10347,1456,10351,1465,10368,1453,10374,1432,10374,1411e" filled="t" fillcolor="#00AEEF" stroked="f">
                <v:path arrowok="t"/>
                <v:fill/>
              </v:shape>
            </v:group>
            <v:group style="position:absolute;left:10401;top:1367;width:29;height:188" coordorigin="10401,1367" coordsize="29,188">
              <v:shape style="position:absolute;left:10401;top:1367;width:29;height:188" coordorigin="10401,1367" coordsize="29,188" path="m10430,1367l10402,1367,10402,1397,10430,1397,10430,1367e" filled="t" fillcolor="#00AEEF" stroked="f">
                <v:path arrowok="t"/>
                <v:fill/>
              </v:shape>
              <v:shape style="position:absolute;left:10401;top:1367;width:29;height:188" coordorigin="10401,1367" coordsize="29,188" path="m10431,1411l10401,1411,10401,1555,10431,1555,10431,1411e" filled="t" fillcolor="#00AEE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24.596619pt;margin-top:69.770027pt;width:54.6212pt;height:8.783pt;mso-position-horizontal-relative:page;mso-position-vertical-relative:page;z-index:-3256" coordorigin="10492,1395" coordsize="1092,176">
            <v:group style="position:absolute;left:10502;top:1411;width:73;height:144" coordorigin="10502,1411" coordsize="73,144">
              <v:shape style="position:absolute;left:10502;top:1411;width:73;height:144" coordorigin="10502,1411" coordsize="73,144" path="m10575,1437l10545,1437,10545,1555,10575,1555,10575,1437e" filled="t" fillcolor="#00AEEF" stroked="f">
                <v:path arrowok="t"/>
                <v:fill/>
              </v:shape>
              <v:shape style="position:absolute;left:10502;top:1411;width:73;height:144" coordorigin="10502,1411" coordsize="73,144" path="m10619,1411l10502,1411,10502,1437,10619,1437,10619,1411e" filled="t" fillcolor="#00AEEF" stroked="f">
                <v:path arrowok="t"/>
                <v:fill/>
              </v:shape>
            </v:group>
            <v:group style="position:absolute;left:10625;top:1411;width:136;height:144" coordorigin="10625,1411" coordsize="136,144">
              <v:shape style="position:absolute;left:10625;top:1411;width:136;height:144" coordorigin="10625,1411" coordsize="136,144" path="m10711,1411l10677,1411,10625,1555,10657,1555,10667,1525,10751,1525,10743,1501,10675,1501,10693,1444,10723,1444,10711,1411e" filled="t" fillcolor="#00AEEF" stroked="f">
                <v:path arrowok="t"/>
                <v:fill/>
              </v:shape>
              <v:shape style="position:absolute;left:10625;top:1411;width:136;height:144" coordorigin="10625,1411" coordsize="136,144" path="m10751,1525l10720,1525,10729,1555,10762,1555,10751,1525e" filled="t" fillcolor="#00AEEF" stroked="f">
                <v:path arrowok="t"/>
                <v:fill/>
              </v:shape>
              <v:shape style="position:absolute;left:10625;top:1411;width:136;height:144" coordorigin="10625,1411" coordsize="136,144" path="m10723,1444l10694,1444,10712,1501,10743,1501,10723,1444e" filled="t" fillcolor="#00AEEF" stroked="f">
                <v:path arrowok="t"/>
                <v:fill/>
              </v:shape>
            </v:group>
            <v:group style="position:absolute;left:10780;top:1411;width:117;height:144" coordorigin="10780,1411" coordsize="117,144">
              <v:shape style="position:absolute;left:10780;top:1411;width:117;height:144" coordorigin="10780,1411" coordsize="117,144" path="m10811,1411l10780,1411,10780,1555,10808,1555,10808,1453,10835,1453,10811,1411e" filled="t" fillcolor="#00AEEF" stroked="f">
                <v:path arrowok="t"/>
                <v:fill/>
              </v:shape>
              <v:shape style="position:absolute;left:10780;top:1411;width:117;height:144" coordorigin="10780,1411" coordsize="117,144" path="m10835,1453l10808,1453,10867,1555,10897,1555,10897,1511,10868,1511,10835,1453e" filled="t" fillcolor="#00AEEF" stroked="f">
                <v:path arrowok="t"/>
                <v:fill/>
              </v:shape>
              <v:shape style="position:absolute;left:10780;top:1411;width:117;height:144" coordorigin="10780,1411" coordsize="117,144" path="m10897,1411l10869,1411,10869,1511,10897,1511,10897,1411e" filled="t" fillcolor="#00AEEF" stroked="f">
                <v:path arrowok="t"/>
                <v:fill/>
              </v:shape>
            </v:group>
            <v:group style="position:absolute;left:10938;top:1411;width:2;height:144" coordorigin="10938,1411" coordsize="2,144">
              <v:shape style="position:absolute;left:10938;top:1411;width:2;height:144" coordorigin="10938,1411" coordsize="0,144" path="m10938,1411l10938,1555e" filled="f" stroked="t" strokeweight="1.602pt" strokecolor="#00AEEF">
                <v:path arrowok="t"/>
              </v:shape>
            </v:group>
            <v:group style="position:absolute;left:10969;top:1411;width:128;height:144" coordorigin="10969,1411" coordsize="128,144">
              <v:shape style="position:absolute;left:10969;top:1411;width:128;height:144" coordorigin="10969,1411" coordsize="128,144" path="m11004,1411l10969,1411,11018,1501,11018,1555,11048,1555,11048,1501,11063,1474,11034,1474,11004,1411e" filled="t" fillcolor="#00AEEF" stroked="f">
                <v:path arrowok="t"/>
                <v:fill/>
              </v:shape>
              <v:shape style="position:absolute;left:10969;top:1411;width:128;height:144" coordorigin="10969,1411" coordsize="128,144" path="m11096,1411l11062,1411,11034,1474,11063,1474,11096,1411e" filled="t" fillcolor="#00AEEF" stroked="f">
                <v:path arrowok="t"/>
                <v:fill/>
              </v:shape>
            </v:group>
            <v:group style="position:absolute;left:11103;top:1411;width:136;height:144" coordorigin="11103,1411" coordsize="136,144">
              <v:shape style="position:absolute;left:11103;top:1411;width:136;height:144" coordorigin="11103,1411" coordsize="136,144" path="m11189,1411l11154,1411,11103,1555,11135,1555,11145,1525,11229,1525,11220,1501,11153,1501,11171,1444,11200,1444,11189,1411e" filled="t" fillcolor="#00AEEF" stroked="f">
                <v:path arrowok="t"/>
                <v:fill/>
              </v:shape>
              <v:shape style="position:absolute;left:11103;top:1411;width:136;height:144" coordorigin="11103,1411" coordsize="136,144" path="m11229,1525l11198,1525,11207,1555,11240,1555,11229,1525e" filled="t" fillcolor="#00AEEF" stroked="f">
                <v:path arrowok="t"/>
                <v:fill/>
              </v:shape>
              <v:shape style="position:absolute;left:11103;top:1411;width:136;height:144" coordorigin="11103,1411" coordsize="136,144" path="m11200,1444l11172,1444,11189,1501,11220,1501,11200,1444e" filled="t" fillcolor="#00AEEF" stroked="f">
                <v:path arrowok="t"/>
                <v:fill/>
              </v:shape>
            </v:group>
            <v:group style="position:absolute;left:11259;top:1411;width:101;height:144" coordorigin="11259,1411" coordsize="101,144">
              <v:shape style="position:absolute;left:11259;top:1411;width:101;height:144" coordorigin="11259,1411" coordsize="101,144" path="m11289,1411l11259,1411,11259,1555,11360,1555,11360,1529,11289,1529,11289,1411e" filled="t" fillcolor="#00AEEF" stroked="f">
                <v:path arrowok="t"/>
                <v:fill/>
              </v:shape>
            </v:group>
            <v:group style="position:absolute;left:11394;top:1411;width:2;height:144" coordorigin="11394,1411" coordsize="2,144">
              <v:shape style="position:absolute;left:11394;top:1411;width:2;height:144" coordorigin="11394,1411" coordsize="0,144" path="m11394,1411l11394,1555e" filled="f" stroked="t" strokeweight="1.602pt" strokecolor="#00AEEF">
                <v:path arrowok="t"/>
              </v:shape>
            </v:group>
            <v:group style="position:absolute;left:11435;top:1411;width:139;height:144" coordorigin="11435,1411" coordsize="139,144">
              <v:shape style="position:absolute;left:11435;top:1411;width:139;height:144" coordorigin="11435,1411" coordsize="139,144" path="m11479,1411l11435,1411,11435,1555,11463,1555,11463,1435,11484,1435,11479,1411e" filled="t" fillcolor="#00AEEF" stroked="f">
                <v:path arrowok="t"/>
                <v:fill/>
              </v:shape>
              <v:shape style="position:absolute;left:11435;top:1411;width:139;height:144" coordorigin="11435,1411" coordsize="139,144" path="m11484,1435l11464,1435,11490,1555,11519,1555,11526,1525,11505,1525,11484,1435e" filled="t" fillcolor="#00AEEF" stroked="f">
                <v:path arrowok="t"/>
                <v:fill/>
              </v:shape>
              <v:shape style="position:absolute;left:11435;top:1411;width:139;height:144" coordorigin="11435,1411" coordsize="139,144" path="m11574,1435l11546,1435,11546,1555,11574,1555,11574,1435e" filled="t" fillcolor="#00AEEF" stroked="f">
                <v:path arrowok="t"/>
                <v:fill/>
              </v:shape>
              <v:shape style="position:absolute;left:11435;top:1411;width:139;height:144" coordorigin="11435,1411" coordsize="139,144" path="m11574,1411l11531,1411,11505,1525,11526,1525,11546,1435,11574,1435,11574,1411e" filled="t" fillcolor="#00AEE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16.401077pt;margin-top:67.83223pt;width:51.764523pt;height:10.6098pt;mso-position-horizontal-relative:page;mso-position-vertical-relative:page;z-index:-3255" coordorigin="2328,1357" coordsize="1035,212">
            <v:group style="position:absolute;left:2338;top:1372;width:137;height:187" coordorigin="2338,1372" coordsize="137,187">
              <v:shape style="position:absolute;left:2338;top:1372;width:137;height:187" coordorigin="2338,1372" coordsize="137,187" path="m2439,1372l2414,1372,2414,1395,2439,1395,2439,1372e" filled="t" fillcolor="#231F20" stroked="f">
                <v:path arrowok="t"/>
                <v:fill/>
              </v:shape>
              <v:shape style="position:absolute;left:2338;top:1372;width:137;height:187" coordorigin="2338,1372" coordsize="137,187" path="m2400,1372l2375,1372,2375,1395,2400,1395,2400,1372e" filled="t" fillcolor="#231F20" stroked="f">
                <v:path arrowok="t"/>
                <v:fill/>
              </v:shape>
              <v:shape style="position:absolute;left:2338;top:1372;width:137;height:187" coordorigin="2338,1372" coordsize="137,187" path="m2413,1408l2347,1440,2338,1486,2338,1495,2368,1548,2401,1559,2422,1557,2439,1550,2461,1535,2461,1533,2397,1533,2388,1530,2380,1522,2371,1506,2368,1483,2368,1481,2371,1459,2381,1443,2388,1436,2397,1433,2462,1433,2461,1432,2446,1418,2427,1410,2420,1409,2413,1408e" filled="t" fillcolor="#231F20" stroked="f">
                <v:path arrowok="t"/>
                <v:fill/>
              </v:shape>
              <v:shape style="position:absolute;left:2338;top:1372;width:137;height:187" coordorigin="2338,1372" coordsize="137,187" path="m2462,1433l2417,1433,2426,1436,2435,1446,2443,1462,2446,1486,2442,1508,2433,1523,2426,1530,2417,1533,2461,1533,2469,1520,2474,1499,2475,1472,2471,1454,2462,1433e" filled="t" fillcolor="#231F20" stroked="f">
                <v:path arrowok="t"/>
                <v:fill/>
              </v:shape>
            </v:group>
            <v:group style="position:absolute;left:2494;top:1367;width:133;height:192" coordorigin="2494,1367" coordsize="133,192">
              <v:shape style="position:absolute;left:2494;top:1367;width:133;height:192" coordorigin="2494,1367" coordsize="133,192" path="m2544,1367l2533,1377,2545,1391,2571,1395,2590,1387,2593,1381,2552,1381,2546,1376,2544,1367e" filled="t" fillcolor="#231F20" stroked="f">
                <v:path arrowok="t"/>
                <v:fill/>
              </v:shape>
              <v:shape style="position:absolute;left:2494;top:1367;width:133;height:192" coordorigin="2494,1367" coordsize="133,192" path="m2598,1367l2585,1367,2584,1372,2582,1376,2578,1378,2575,1380,2570,1381,2593,1381,2598,1367e" filled="t" fillcolor="#231F20" stroked="f">
                <v:path arrowok="t"/>
                <v:fill/>
              </v:shape>
              <v:shape style="position:absolute;left:2494;top:1367;width:133;height:192" coordorigin="2494,1367" coordsize="133,192" path="m2561,1408l2499,1452,2494,1493,2498,1511,2506,1529,2521,1547,2539,1556,2560,1559,2574,1559,2585,1555,2598,1544,2601,1541,2604,1537,2627,1537,2627,1533,2552,1533,2541,1529,2527,1511,2524,1499,2524,1472,2526,1463,2531,1453,2545,1438,2565,1432,2616,1432,2602,1417,2584,1410,2561,1408e" filled="t" fillcolor="#231F20" stroked="f">
                <v:path arrowok="t"/>
                <v:fill/>
              </v:shape>
              <v:shape style="position:absolute;left:2494;top:1367;width:133;height:192" coordorigin="2494,1367" coordsize="133,192" path="m2627,1537l2604,1537,2607,1555,2627,1555,2627,1537e" filled="t" fillcolor="#231F20" stroked="f">
                <v:path arrowok="t"/>
                <v:fill/>
              </v:shape>
              <v:shape style="position:absolute;left:2494;top:1367;width:133;height:192" coordorigin="2494,1367" coordsize="133,192" path="m2627,1478l2567,1478,2567,1502,2601,1502,2597,1518,2590,1528,2573,1533,2569,1533,2627,1533,2627,1478e" filled="t" fillcolor="#231F20" stroked="f">
                <v:path arrowok="t"/>
                <v:fill/>
              </v:shape>
              <v:shape style="position:absolute;left:2494;top:1367;width:133;height:192" coordorigin="2494,1367" coordsize="133,192" path="m2616,1432l2572,1432,2578,1434,2586,1439,2589,1442,2595,1449,2597,1453,2597,1456,2626,1452,2619,1436,2616,1432e" filled="t" fillcolor="#231F20" stroked="f">
                <v:path arrowok="t"/>
                <v:fill/>
              </v:shape>
            </v:group>
            <v:group style="position:absolute;left:2656;top:1411;width:120;height:144" coordorigin="2656,1411" coordsize="120,144">
              <v:shape style="position:absolute;left:2656;top:1411;width:120;height:144" coordorigin="2656,1411" coordsize="120,144" path="m2740,1411l2656,1411,2656,1555,2685,1555,2685,1499,2767,1499,2767,1497,2759,1490,2756,1488,2751,1486,2758,1484,2764,1479,2767,1475,2685,1475,2685,1436,2773,1436,2767,1426,2749,1414,2740,1411e" filled="t" fillcolor="#231F20" stroked="f">
                <v:path arrowok="t"/>
                <v:fill/>
              </v:shape>
              <v:shape style="position:absolute;left:2656;top:1411;width:120;height:144" coordorigin="2656,1411" coordsize="120,144" path="m2767,1499l2685,1499,2723,1499,2728,1500,2735,1503,2738,1507,2739,1514,2739,1519,2739,1538,2740,1548,2743,1555,2776,1555,2776,1551,2774,1550,2772,1549,2771,1547,2770,1546,2770,1543,2769,1507,2767,1499e" filled="t" fillcolor="#231F20" stroked="f">
                <v:path arrowok="t"/>
                <v:fill/>
              </v:shape>
              <v:shape style="position:absolute;left:2656;top:1411;width:120;height:144" coordorigin="2656,1411" coordsize="120,144" path="m2773,1436l2736,1436,2743,1442,2743,1468,2736,1475,2767,1475,2772,1467,2773,1460,2773,1438,2773,1436e" filled="t" fillcolor="#231F20" stroked="f">
                <v:path arrowok="t"/>
                <v:fill/>
              </v:shape>
            </v:group>
            <v:group style="position:absolute;left:2800;top:1411;width:109;height:144" coordorigin="2800,1411" coordsize="109,144">
              <v:shape style="position:absolute;left:2800;top:1411;width:109;height:144" coordorigin="2800,1411" coordsize="109,144" path="m2906,1411l2800,1411,2800,1555,2909,1555,2909,1530,2829,1530,2829,1492,2899,1492,2899,1467,2829,1467,2829,1437,2906,1437,2906,1411e" filled="t" fillcolor="#231F20" stroked="f">
                <v:path arrowok="t"/>
                <v:fill/>
              </v:shape>
            </v:group>
            <v:group style="position:absolute;left:2932;top:1411;width:117;height:144" coordorigin="2932,1411" coordsize="117,144">
              <v:shape style="position:absolute;left:2932;top:1411;width:117;height:144" coordorigin="2932,1411" coordsize="117,144" path="m2964,1411l2932,1411,2932,1555,2960,1555,2960,1453,2987,1453,2964,1411e" filled="t" fillcolor="#231F20" stroked="f">
                <v:path arrowok="t"/>
                <v:fill/>
              </v:shape>
              <v:shape style="position:absolute;left:2932;top:1411;width:117;height:144" coordorigin="2932,1411" coordsize="117,144" path="m2987,1453l2960,1453,3019,1555,3049,1555,3049,1511,3021,1511,2987,1453e" filled="t" fillcolor="#231F20" stroked="f">
                <v:path arrowok="t"/>
                <v:fill/>
              </v:shape>
              <v:shape style="position:absolute;left:2932;top:1411;width:117;height:144" coordorigin="2932,1411" coordsize="117,144" path="m3049,1411l3021,1411,3021,1511,3049,1511,3049,1411e" filled="t" fillcolor="#231F20" stroked="f">
                <v:path arrowok="t"/>
                <v:fill/>
              </v:shape>
            </v:group>
            <v:group style="position:absolute;left:3076;top:1411;width:139;height:144" coordorigin="3076,1411" coordsize="139,144">
              <v:shape style="position:absolute;left:3076;top:1411;width:139;height:144" coordorigin="3076,1411" coordsize="139,144" path="m3120,1411l3076,1411,3076,1555,3104,1555,3104,1435,3126,1435,3120,1411e" filled="t" fillcolor="#231F20" stroked="f">
                <v:path arrowok="t"/>
                <v:fill/>
              </v:shape>
              <v:shape style="position:absolute;left:3076;top:1411;width:139;height:144" coordorigin="3076,1411" coordsize="139,144" path="m3126,1435l3105,1435,3131,1555,3160,1555,3167,1525,3146,1525,3126,1435e" filled="t" fillcolor="#231F20" stroked="f">
                <v:path arrowok="t"/>
                <v:fill/>
              </v:shape>
              <v:shape style="position:absolute;left:3076;top:1411;width:139;height:144" coordorigin="3076,1411" coordsize="139,144" path="m3215,1435l3188,1435,3188,1555,3215,1555,3215,1435e" filled="t" fillcolor="#231F20" stroked="f">
                <v:path arrowok="t"/>
                <v:fill/>
              </v:shape>
              <v:shape style="position:absolute;left:3076;top:1411;width:139;height:144" coordorigin="3076,1411" coordsize="139,144" path="m3215,1411l3172,1411,3146,1525,3167,1525,3187,1435,3215,1435,3215,1411e" filled="t" fillcolor="#231F20" stroked="f">
                <v:path arrowok="t"/>
                <v:fill/>
              </v:shape>
            </v:group>
            <v:group style="position:absolute;left:3244;top:1411;width:109;height:144" coordorigin="3244,1411" coordsize="109,144">
              <v:shape style="position:absolute;left:3244;top:1411;width:109;height:144" coordorigin="3244,1411" coordsize="109,144" path="m3350,1411l3244,1411,3244,1555,3353,1555,3353,1530,3274,1530,3274,1492,3344,1492,3344,1467,3274,1467,3274,1437,3350,1437,3350,1411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70.606796pt;margin-top:69.770531pt;width:30.2582pt;height:8.782pt;mso-position-horizontal-relative:page;mso-position-vertical-relative:page;z-index:-3254" coordorigin="3412,1395" coordsize="605,176">
            <v:group style="position:absolute;left:3422;top:1411;width:136;height:144" coordorigin="3422,1411" coordsize="136,144">
              <v:shape style="position:absolute;left:3422;top:1411;width:136;height:144" coordorigin="3422,1411" coordsize="136,144" path="m3508,1411l3473,1411,3422,1555,3454,1555,3464,1525,3548,1525,3539,1501,3472,1501,3490,1444,3519,1444,3508,1411e" filled="t" fillcolor="#231F20" stroked="f">
                <v:path arrowok="t"/>
                <v:fill/>
              </v:shape>
              <v:shape style="position:absolute;left:3422;top:1411;width:136;height:144" coordorigin="3422,1411" coordsize="136,144" path="m3548,1525l3517,1525,3526,1555,3558,1555,3548,1525e" filled="t" fillcolor="#231F20" stroked="f">
                <v:path arrowok="t"/>
                <v:fill/>
              </v:shape>
              <v:shape style="position:absolute;left:3422;top:1411;width:136;height:144" coordorigin="3422,1411" coordsize="136,144" path="m3519,1444l3491,1444,3508,1501,3539,1501,3519,1444e" filled="t" fillcolor="#231F20" stroked="f">
                <v:path arrowok="t"/>
                <v:fill/>
              </v:shape>
            </v:group>
            <v:group style="position:absolute;left:3578;top:1411;width:101;height:144" coordorigin="3578,1411" coordsize="101,144">
              <v:shape style="position:absolute;left:3578;top:1411;width:101;height:144" coordorigin="3578,1411" coordsize="101,144" path="m3608,1411l3578,1411,3578,1555,3679,1555,3679,1529,3608,1529,3608,1411e" filled="t" fillcolor="#231F20" stroked="f">
                <v:path arrowok="t"/>
                <v:fill/>
              </v:shape>
            </v:group>
            <v:group style="position:absolute;left:3689;top:1411;width:136;height:144" coordorigin="3689,1411" coordsize="136,144">
              <v:shape style="position:absolute;left:3689;top:1411;width:136;height:144" coordorigin="3689,1411" coordsize="136,144" path="m3775,1411l3740,1411,3689,1555,3720,1555,3730,1525,3815,1525,3806,1501,3738,1501,3757,1444,3786,1444,3775,1411e" filled="t" fillcolor="#231F20" stroked="f">
                <v:path arrowok="t"/>
                <v:fill/>
              </v:shape>
              <v:shape style="position:absolute;left:3689;top:1411;width:136;height:144" coordorigin="3689,1411" coordsize="136,144" path="m3815,1525l3783,1525,3793,1555,3825,1555,3815,1525e" filled="t" fillcolor="#231F20" stroked="f">
                <v:path arrowok="t"/>
                <v:fill/>
              </v:shape>
              <v:shape style="position:absolute;left:3689;top:1411;width:136;height:144" coordorigin="3689,1411" coordsize="136,144" path="m3786,1444l3757,1444,3775,1501,3806,1501,3786,1444e" filled="t" fillcolor="#231F20" stroked="f">
                <v:path arrowok="t"/>
                <v:fill/>
              </v:shape>
            </v:group>
            <v:group style="position:absolute;left:3843;top:1411;width:117;height:144" coordorigin="3843,1411" coordsize="117,144">
              <v:shape style="position:absolute;left:3843;top:1411;width:117;height:144" coordorigin="3843,1411" coordsize="117,144" path="m3875,1411l3843,1411,3843,1555,3871,1555,3871,1453,3898,1453,3875,1411e" filled="t" fillcolor="#231F20" stroked="f">
                <v:path arrowok="t"/>
                <v:fill/>
              </v:shape>
              <v:shape style="position:absolute;left:3843;top:1411;width:117;height:144" coordorigin="3843,1411" coordsize="117,144" path="m3898,1453l3871,1453,3930,1555,3960,1555,3960,1511,3931,1511,3898,1453e" filled="t" fillcolor="#231F20" stroked="f">
                <v:path arrowok="t"/>
                <v:fill/>
              </v:shape>
              <v:shape style="position:absolute;left:3843;top:1411;width:117;height:144" coordorigin="3843,1411" coordsize="117,144" path="m3960,1411l3932,1411,3932,1511,3960,1511,3960,1411e" filled="t" fillcolor="#231F20" stroked="f">
                <v:path arrowok="t"/>
                <v:fill/>
              </v:shape>
            </v:group>
            <v:group style="position:absolute;left:4001;top:1411;width:2;height:144" coordorigin="4001,1411" coordsize="2,144">
              <v:shape style="position:absolute;left:4001;top:1411;width:2;height:144" coordorigin="4001,1411" coordsize="0,144" path="m4001,1411l4001,1555e" filled="f" stroked="t" strokeweight="1.60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7.936996pt;margin-top:72.632027pt;width:1.499pt;height:5.12pt;mso-position-horizontal-relative:page;mso-position-vertical-relative:page;z-index:-3253" coordorigin="4159,1453" coordsize="30,102">
            <v:shape style="position:absolute;left:4159;top:1453;width:30;height:102" coordorigin="4159,1453" coordsize="30,102" path="m4189,1453l4159,1453,4159,1482,4189,1482,4189,1453e" filled="t" fillcolor="#231F20" stroked="f">
              <v:path arrowok="t"/>
              <v:fill/>
            </v:shape>
            <v:shape style="position:absolute;left:4159;top:1453;width:30;height:102" coordorigin="4159,1453" coordsize="30,102" path="m4189,1526l4159,1526,4159,1555,4189,1555,4189,1526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3.338196pt;margin-top:70.070633pt;width:76.500589pt;height:8.4614pt;mso-position-horizontal-relative:page;mso-position-vertical-relative:page;z-index:-3252" coordorigin="4267,1401" coordsize="1530,169">
            <v:group style="position:absolute;left:4277;top:1411;width:116;height:144" coordorigin="4277,1411" coordsize="116,144">
              <v:shape style="position:absolute;left:4277;top:1411;width:116;height:144" coordorigin="4277,1411" coordsize="116,144" path="m4307,1411l4277,1411,4277,1555,4307,1555,4307,1491,4393,1491,4393,1466,4307,1466,4307,1411e" filled="t" fillcolor="#00AEEF" stroked="f">
                <v:path arrowok="t"/>
                <v:fill/>
              </v:shape>
              <v:shape style="position:absolute;left:4277;top:1411;width:116;height:144" coordorigin="4277,1411" coordsize="116,144" path="m4393,1491l4363,1491,4363,1555,4393,1555,4393,1491e" filled="t" fillcolor="#00AEEF" stroked="f">
                <v:path arrowok="t"/>
                <v:fill/>
              </v:shape>
              <v:shape style="position:absolute;left:4277;top:1411;width:116;height:144" coordorigin="4277,1411" coordsize="116,144" path="m4393,1411l4363,1411,4363,1466,4393,1466,4393,1411e" filled="t" fillcolor="#00AEEF" stroked="f">
                <v:path arrowok="t"/>
                <v:fill/>
              </v:shape>
            </v:group>
            <v:group style="position:absolute;left:4412;top:1411;width:112;height:144" coordorigin="4412,1411" coordsize="112,144">
              <v:shape style="position:absolute;left:4412;top:1411;width:112;height:144" coordorigin="4412,1411" coordsize="112,144" path="m4524,1411l4414,1411,4414,1437,4486,1437,4412,1530,4412,1555,4524,1555,4524,1530,4449,1530,4524,1435,4524,1411e" filled="t" fillcolor="#00AEEF" stroked="f">
                <v:path arrowok="t"/>
                <v:fill/>
              </v:shape>
            </v:group>
            <v:group style="position:absolute;left:4542;top:1526;width:30;height:29" coordorigin="4542,1526" coordsize="30,29">
              <v:shape style="position:absolute;left:4542;top:1526;width:30;height:29" coordorigin="4542,1526" coordsize="30,29" path="m4542,1540l4572,1540e" filled="f" stroked="t" strokeweight="1.56pt" strokecolor="#00AEEF">
                <v:path arrowok="t"/>
              </v:shape>
            </v:group>
            <v:group style="position:absolute;left:4599;top:1411;width:139;height:144" coordorigin="4599,1411" coordsize="139,144">
              <v:shape style="position:absolute;left:4599;top:1411;width:139;height:144" coordorigin="4599,1411" coordsize="139,144" path="m4642,1411l4599,1411,4599,1555,4627,1555,4627,1435,4648,1435,4642,1411e" filled="t" fillcolor="#00AEEF" stroked="f">
                <v:path arrowok="t"/>
                <v:fill/>
              </v:shape>
              <v:shape style="position:absolute;left:4599;top:1411;width:139;height:144" coordorigin="4599,1411" coordsize="139,144" path="m4648,1435l4627,1435,4653,1555,4683,1555,4689,1525,4668,1525,4648,1435e" filled="t" fillcolor="#00AEEF" stroked="f">
                <v:path arrowok="t"/>
                <v:fill/>
              </v:shape>
              <v:shape style="position:absolute;left:4599;top:1411;width:139;height:144" coordorigin="4599,1411" coordsize="139,144" path="m4738,1435l4710,1435,4710,1555,4738,1555,4738,1435e" filled="t" fillcolor="#00AEEF" stroked="f">
                <v:path arrowok="t"/>
                <v:fill/>
              </v:shape>
              <v:shape style="position:absolute;left:4599;top:1411;width:139;height:144" coordorigin="4599,1411" coordsize="139,144" path="m4738,1411l4694,1411,4669,1525,4689,1525,4709,1435,4738,1435,4738,1411e" filled="t" fillcolor="#00AEEF" stroked="f">
                <v:path arrowok="t"/>
                <v:fill/>
              </v:shape>
            </v:group>
            <v:group style="position:absolute;left:4766;top:1411;width:116;height:145" coordorigin="4766,1411" coordsize="116,145">
              <v:shape style="position:absolute;left:4766;top:1411;width:116;height:145" coordorigin="4766,1411" coordsize="116,145" path="m4796,1411l4766,1411,4766,1511,4770,1529,4784,1547,4797,1553,4818,1556,4848,1555,4867,1545,4875,1533,4814,1533,4807,1531,4798,1520,4796,1513,4796,1411e" filled="t" fillcolor="#00AEEF" stroked="f">
                <v:path arrowok="t"/>
                <v:fill/>
              </v:shape>
              <v:shape style="position:absolute;left:4766;top:1411;width:116;height:145" coordorigin="4766,1411" coordsize="116,145" path="m4882,1411l4851,1411,4851,1524,4841,1533,4875,1533,4878,1528,4882,1505,4882,1411e" filled="t" fillcolor="#00AEEF" stroked="f">
                <v:path arrowok="t"/>
                <v:fill/>
              </v:shape>
            </v:group>
            <v:group style="position:absolute;left:4910;top:1411;width:116;height:144" coordorigin="4910,1411" coordsize="116,144">
              <v:shape style="position:absolute;left:4910;top:1411;width:116;height:144" coordorigin="4910,1411" coordsize="116,144" path="m4940,1411l4910,1411,4910,1555,4940,1555,4940,1491,5026,1491,5026,1466,4940,1466,4940,1411e" filled="t" fillcolor="#00AEEF" stroked="f">
                <v:path arrowok="t"/>
                <v:fill/>
              </v:shape>
              <v:shape style="position:absolute;left:4910;top:1411;width:116;height:144" coordorigin="4910,1411" coordsize="116,144" path="m5026,1491l4996,1491,4996,1555,5026,1555,5026,1491e" filled="t" fillcolor="#00AEEF" stroked="f">
                <v:path arrowok="t"/>
                <v:fill/>
              </v:shape>
              <v:shape style="position:absolute;left:4910;top:1411;width:116;height:144" coordorigin="4910,1411" coordsize="116,144" path="m5026,1411l4996,1411,4996,1466,5026,1466,5026,1411e" filled="t" fillcolor="#00AEEF" stroked="f">
                <v:path arrowok="t"/>
                <v:fill/>
              </v:shape>
            </v:group>
            <v:group style="position:absolute;left:5044;top:1411;width:136;height:144" coordorigin="5044,1411" coordsize="136,144">
              <v:shape style="position:absolute;left:5044;top:1411;width:136;height:144" coordorigin="5044,1411" coordsize="136,144" path="m5130,1411l5095,1411,5044,1555,5076,1555,5086,1525,5170,1525,5161,1501,5094,1501,5112,1444,5141,1444,5130,1411e" filled="t" fillcolor="#00AEEF" stroked="f">
                <v:path arrowok="t"/>
                <v:fill/>
              </v:shape>
              <v:shape style="position:absolute;left:5044;top:1411;width:136;height:144" coordorigin="5044,1411" coordsize="136,144" path="m5170,1525l5139,1525,5148,1555,5181,1555,5170,1525e" filled="t" fillcolor="#00AEEF" stroked="f">
                <v:path arrowok="t"/>
                <v:fill/>
              </v:shape>
              <v:shape style="position:absolute;left:5044;top:1411;width:136;height:144" coordorigin="5044,1411" coordsize="136,144" path="m5141,1444l5113,1444,5130,1501,5161,1501,5141,1444e" filled="t" fillcolor="#00AEEF" stroked="f">
                <v:path arrowok="t"/>
                <v:fill/>
              </v:shape>
            </v:group>
            <v:group style="position:absolute;left:5198;top:1411;width:139;height:144" coordorigin="5198,1411" coordsize="139,144">
              <v:shape style="position:absolute;left:5198;top:1411;width:139;height:144" coordorigin="5198,1411" coordsize="139,144" path="m5242,1411l5198,1411,5198,1555,5226,1555,5226,1435,5248,1435,5242,1411e" filled="t" fillcolor="#00AEEF" stroked="f">
                <v:path arrowok="t"/>
                <v:fill/>
              </v:shape>
              <v:shape style="position:absolute;left:5198;top:1411;width:139;height:144" coordorigin="5198,1411" coordsize="139,144" path="m5248,1435l5227,1435,5253,1555,5282,1555,5289,1525,5268,1525,5248,1435e" filled="t" fillcolor="#00AEEF" stroked="f">
                <v:path arrowok="t"/>
                <v:fill/>
              </v:shape>
              <v:shape style="position:absolute;left:5198;top:1411;width:139;height:144" coordorigin="5198,1411" coordsize="139,144" path="m5337,1435l5310,1435,5310,1555,5337,1555,5337,1435e" filled="t" fillcolor="#00AEEF" stroked="f">
                <v:path arrowok="t"/>
                <v:fill/>
              </v:shape>
              <v:shape style="position:absolute;left:5198;top:1411;width:139;height:144" coordorigin="5198,1411" coordsize="139,144" path="m5337,1411l5294,1411,5268,1525,5289,1525,5309,1435,5337,1435,5337,1411e" filled="t" fillcolor="#00AEEF" stroked="f">
                <v:path arrowok="t"/>
                <v:fill/>
              </v:shape>
            </v:group>
            <v:group style="position:absolute;left:5365;top:1411;width:139;height:144" coordorigin="5365,1411" coordsize="139,144">
              <v:shape style="position:absolute;left:5365;top:1411;width:139;height:144" coordorigin="5365,1411" coordsize="139,144" path="m5409,1411l5365,1411,5365,1555,5393,1555,5393,1435,5414,1435,5409,1411e" filled="t" fillcolor="#00AEEF" stroked="f">
                <v:path arrowok="t"/>
                <v:fill/>
              </v:shape>
              <v:shape style="position:absolute;left:5365;top:1411;width:139;height:144" coordorigin="5365,1411" coordsize="139,144" path="m5414,1435l5393,1435,5420,1555,5449,1555,5456,1525,5435,1525,5414,1435e" filled="t" fillcolor="#00AEEF" stroked="f">
                <v:path arrowok="t"/>
                <v:fill/>
              </v:shape>
              <v:shape style="position:absolute;left:5365;top:1411;width:139;height:144" coordorigin="5365,1411" coordsize="139,144" path="m5504,1435l5476,1435,5476,1555,5504,1555,5504,1435e" filled="t" fillcolor="#00AEEF" stroked="f">
                <v:path arrowok="t"/>
                <v:fill/>
              </v:shape>
              <v:shape style="position:absolute;left:5365;top:1411;width:139;height:144" coordorigin="5365,1411" coordsize="139,144" path="m5504,1411l5461,1411,5435,1525,5456,1525,5476,1435,5504,1435,5504,1411e" filled="t" fillcolor="#00AEEF" stroked="f">
                <v:path arrowok="t"/>
                <v:fill/>
              </v:shape>
            </v:group>
            <v:group style="position:absolute;left:5533;top:1411;width:109;height:144" coordorigin="5533,1411" coordsize="109,144">
              <v:shape style="position:absolute;left:5533;top:1411;width:109;height:144" coordorigin="5533,1411" coordsize="109,144" path="m5639,1411l5533,1411,5533,1555,5642,1555,5642,1530,5562,1530,5562,1492,5632,1492,5632,1467,5562,1467,5562,1437,5639,1437,5639,1411e" filled="t" fillcolor="#00AEEF" stroked="f">
                <v:path arrowok="t"/>
                <v:fill/>
              </v:shape>
            </v:group>
            <v:group style="position:absolute;left:5666;top:1411;width:120;height:144" coordorigin="5666,1411" coordsize="120,144">
              <v:shape style="position:absolute;left:5666;top:1411;width:120;height:144" coordorigin="5666,1411" coordsize="120,144" path="m5730,1411l5666,1411,5666,1555,5747,1552,5764,1543,5774,1530,5696,1530,5696,1436,5775,1436,5769,1425,5752,1415,5730,1411e" filled="t" fillcolor="#00AEEF" stroked="f">
                <v:path arrowok="t"/>
                <v:fill/>
              </v:shape>
              <v:shape style="position:absolute;left:5666;top:1411;width:120;height:144" coordorigin="5666,1411" coordsize="120,144" path="m5775,1436l5730,1436,5735,1437,5745,1442,5754,1457,5758,1482,5757,1491,5756,1499,5749,1522,5740,1530,5774,1530,5778,1525,5784,1511,5787,1491,5787,1464,5781,1446,5775,1436e" filled="t" fillcolor="#00AEE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0.345703pt;margin-top:68.101028pt;width:27.9293pt;height:10.340173pt;mso-position-horizontal-relative:page;mso-position-vertical-relative:page;z-index:-3251" coordorigin="1407,1362" coordsize="559,207">
            <v:group style="position:absolute;left:1417;top:1408;width:118;height:151" coordorigin="1417,1408" coordsize="118,151">
              <v:shape style="position:absolute;left:1417;top:1408;width:118;height:151" coordorigin="1417,1408" coordsize="118,151" path="m1446,1511l1417,1511,1417,1514,1422,1530,1437,1549,1455,1556,1479,1559,1497,1556,1517,1548,1530,1534,1456,1534,1446,1526,1446,1511e" filled="t" fillcolor="#231F20" stroked="f">
                <v:path arrowok="t"/>
                <v:fill/>
              </v:shape>
              <v:shape style="position:absolute;left:1417;top:1408;width:118;height:151" coordorigin="1417,1408" coordsize="118,151" path="m1474,1408l1460,1408,1449,1410,1437,1417,1424,1432,1419,1453,1425,1474,1440,1487,1447,1489,1455,1492,1488,1500,1494,1501,1497,1503,1503,1506,1506,1510,1506,1528,1496,1534,1530,1534,1530,1533,1535,1512,1535,1500,1531,1492,1519,1480,1510,1476,1457,1463,1454,1462,1449,1458,1447,1454,1447,1444,1450,1439,1460,1434,1466,1432,1526,1432,1514,1419,1497,1411,1474,1408e" filled="t" fillcolor="#231F20" stroked="f">
                <v:path arrowok="t"/>
                <v:fill/>
              </v:shape>
              <v:shape style="position:absolute;left:1417;top:1408;width:118;height:151" coordorigin="1417,1408" coordsize="118,151" path="m1526,1432l1480,1432,1486,1434,1497,1440,1501,1446,1501,1454,1530,1454,1530,1442,1526,1432e" filled="t" fillcolor="#231F20" stroked="f">
                <v:path arrowok="t"/>
                <v:fill/>
              </v:shape>
            </v:group>
            <v:group style="position:absolute;left:1557;top:1372;width:116;height:184" coordorigin="1557,1372" coordsize="116,184">
              <v:shape style="position:absolute;left:1557;top:1372;width:116;height:184" coordorigin="1557,1372" coordsize="116,184" path="m1647,1372l1622,1372,1622,1395,1647,1395,1647,1372e" filled="t" fillcolor="#231F20" stroked="f">
                <v:path arrowok="t"/>
                <v:fill/>
              </v:shape>
              <v:shape style="position:absolute;left:1557;top:1372;width:116;height:184" coordorigin="1557,1372" coordsize="116,184" path="m1608,1372l1583,1372,1583,1395,1608,1395,1608,1372e" filled="t" fillcolor="#231F20" stroked="f">
                <v:path arrowok="t"/>
                <v:fill/>
              </v:shape>
              <v:shape style="position:absolute;left:1557;top:1372;width:116;height:184" coordorigin="1557,1372" coordsize="116,184" path="m1588,1411l1557,1411,1557,1511,1561,1529,1575,1547,1588,1553,1609,1556,1639,1555,1658,1545,1666,1533,1605,1533,1598,1531,1590,1520,1588,1513,1588,1411e" filled="t" fillcolor="#231F20" stroked="f">
                <v:path arrowok="t"/>
                <v:fill/>
              </v:shape>
              <v:shape style="position:absolute;left:1557;top:1372;width:116;height:184" coordorigin="1557,1372" coordsize="116,184" path="m1673,1411l1642,1411,1642,1524,1632,1533,1666,1533,1669,1528,1673,1505,1673,1411e" filled="t" fillcolor="#231F20" stroked="f">
                <v:path arrowok="t"/>
                <v:fill/>
              </v:shape>
            </v:group>
            <v:group style="position:absolute;left:1702;top:1411;width:120;height:144" coordorigin="1702,1411" coordsize="120,144">
              <v:shape style="position:absolute;left:1702;top:1411;width:120;height:144" coordorigin="1702,1411" coordsize="120,144" path="m1786,1411l1702,1411,1702,1555,1731,1555,1731,1499,1814,1499,1813,1497,1806,1490,1802,1488,1798,1486,1805,1484,1810,1479,1813,1475,1731,1475,1731,1436,1819,1436,1814,1426,1796,1414,1786,1411e" filled="t" fillcolor="#231F20" stroked="f">
                <v:path arrowok="t"/>
                <v:fill/>
              </v:shape>
              <v:shape style="position:absolute;left:1702;top:1411;width:120;height:144" coordorigin="1702,1411" coordsize="120,144" path="m1814,1499l1731,1499,1770,1499,1775,1500,1782,1503,1784,1507,1786,1514,1786,1519,1786,1538,1787,1548,1789,1555,1822,1555,1822,1551,1820,1550,1819,1549,1818,1547,1817,1546,1816,1543,1816,1507,1814,1499e" filled="t" fillcolor="#231F20" stroked="f">
                <v:path arrowok="t"/>
                <v:fill/>
              </v:shape>
              <v:shape style="position:absolute;left:1702;top:1411;width:120;height:144" coordorigin="1702,1411" coordsize="120,144" path="m1819,1436l1783,1436,1790,1442,1790,1468,1782,1475,1813,1475,1818,1467,1820,1460,1820,1438,1819,1436e" filled="t" fillcolor="#231F20" stroked="f">
                <v:path arrowok="t"/>
                <v:fill/>
              </v:shape>
            </v:group>
            <v:group style="position:absolute;left:1846;top:1411;width:109;height:144" coordorigin="1846,1411" coordsize="109,144">
              <v:shape style="position:absolute;left:1846;top:1411;width:109;height:144" coordorigin="1846,1411" coordsize="109,144" path="m1952,1411l1846,1411,1846,1555,1956,1555,1956,1530,1876,1530,1876,1492,1946,1492,1946,1467,1876,1467,1876,1437,1952,1437,1952,1411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6.307899pt;margin-top:109.15033pt;width:8.5402pt;height:9.01pt;mso-position-horizontal-relative:page;mso-position-vertical-relative:page;z-index:-3250" coordorigin="1126,2183" coordsize="171,180">
            <v:group style="position:absolute;left:1136;top:2193;width:151;height:81" coordorigin="1136,2193" coordsize="151,81">
              <v:shape style="position:absolute;left:1136;top:2193;width:151;height:81" coordorigin="1136,2193" coordsize="151,81" path="m1136,2193l1136,2213,1166,2218,1166,2248,1136,2254,1136,2274,1270,2245,1181,2245,1181,2221,1266,2221,1136,2193e" filled="t" fillcolor="#231F20" stroked="f">
                <v:path arrowok="t"/>
                <v:fill/>
              </v:shape>
              <v:shape style="position:absolute;left:1136;top:2193;width:151;height:81" coordorigin="1136,2193" coordsize="151,81" path="m1266,2221l1181,2221,1258,2233,1258,2234,1203,2241,1181,2245,1270,2245,1287,2242,1287,2226,1266,2221e" filled="t" fillcolor="#231F20" stroked="f">
                <v:path arrowok="t"/>
                <v:fill/>
              </v:shape>
            </v:group>
            <v:group style="position:absolute;left:1136;top:2275;width:151;height:78" coordorigin="1136,2275" coordsize="151,78">
              <v:shape style="position:absolute;left:1136;top:2275;width:151;height:78" coordorigin="1136,2275" coordsize="151,78" path="m1287,2275l1201,2305,1136,2305,1136,2325,1201,2325,1287,2353,1287,2332,1237,2319,1217,2316,1217,2315,1287,2297,1287,2275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2.067703pt;margin-top:104.12133pt;width:8.5402pt;height:19.9999pt;mso-position-horizontal-relative:page;mso-position-vertical-relative:page;z-index:-3249" coordorigin="1441,2082" coordsize="171,400">
            <v:group style="position:absolute;left:1451;top:2092;width:151;height:70" coordorigin="1451,2092" coordsize="151,70">
              <v:shape style="position:absolute;left:1451;top:2092;width:151;height:70" coordorigin="1451,2092" coordsize="151,70" path="m1602,2143l1451,2143,1451,2163,1602,2163,1602,2143e" filled="t" fillcolor="#231F20" stroked="f">
                <v:path arrowok="t"/>
                <v:fill/>
              </v:shape>
              <v:shape style="position:absolute;left:1451;top:2092;width:151;height:70" coordorigin="1451,2092" coordsize="151,70" path="m1543,2112l1526,2112,1526,2143,1543,2143,1543,2112e" filled="t" fillcolor="#231F20" stroked="f">
                <v:path arrowok="t"/>
                <v:fill/>
              </v:shape>
              <v:shape style="position:absolute;left:1451;top:2092;width:151;height:70" coordorigin="1451,2092" coordsize="151,70" path="m1602,2092l1451,2092,1451,2112,1602,2112,1602,2092e" filled="t" fillcolor="#231F20" stroked="f">
                <v:path arrowok="t"/>
                <v:fill/>
              </v:shape>
            </v:group>
            <v:group style="position:absolute;left:1451;top:2176;width:151;height:81" coordorigin="1451,2176" coordsize="151,81">
              <v:shape style="position:absolute;left:1451;top:2176;width:151;height:81" coordorigin="1451,2176" coordsize="151,81" path="m1451,2176l1451,2195,1481,2201,1481,2231,1451,2236,1451,2257,1585,2228,1496,2228,1496,2204,1581,2204,1451,2176e" filled="t" fillcolor="#231F20" stroked="f">
                <v:path arrowok="t"/>
                <v:fill/>
              </v:shape>
              <v:shape style="position:absolute;left:1451;top:2176;width:151;height:81" coordorigin="1451,2176" coordsize="151,81" path="m1581,2204l1496,2204,1573,2216,1573,2216,1518,2224,1496,2228,1585,2228,1602,2224,1602,2208,1581,2204e" filled="t" fillcolor="#231F20" stroked="f">
                <v:path arrowok="t"/>
                <v:fill/>
              </v:shape>
            </v:group>
            <v:group style="position:absolute;left:1451;top:2270;width:151;height:54" coordorigin="1451,2270" coordsize="151,54">
              <v:shape style="position:absolute;left:1451;top:2270;width:151;height:54" coordorigin="1451,2270" coordsize="151,54" path="m1602,2270l1451,2270,1451,2290,1585,2290,1585,2324,1602,2324,1602,2270e" filled="t" fillcolor="#231F20" stroked="f">
                <v:path arrowok="t"/>
                <v:fill/>
              </v:shape>
              <v:shape style="position:absolute;left:1451;top:2270;width:151;height:54" coordorigin="1451,2270" coordsize="151,54" path="m1537,2290l1520,2290,1520,2321,1537,2321,1537,2290e" filled="t" fillcolor="#231F20" stroked="f">
                <v:path arrowok="t"/>
                <v:fill/>
              </v:shape>
            </v:group>
            <v:group style="position:absolute;left:1451;top:2325;width:151;height:66" coordorigin="1451,2325" coordsize="151,66">
              <v:shape style="position:absolute;left:1451;top:2325;width:151;height:66" coordorigin="1451,2325" coordsize="151,66" path="m1602,2325l1585,2325,1585,2349,1451,2349,1451,2369,1585,2369,1585,2391,1602,2391,1602,2325e" filled="t" fillcolor="#231F20" stroked="f">
                <v:path arrowok="t"/>
                <v:fill/>
              </v:shape>
            </v:group>
            <v:group style="position:absolute;left:1451;top:2391;width:151;height:81" coordorigin="1451,2391" coordsize="151,81">
              <v:shape style="position:absolute;left:1451;top:2391;width:151;height:81" coordorigin="1451,2391" coordsize="151,81" path="m1451,2391l1451,2411,1481,2417,1481,2447,1451,2452,1451,2472,1585,2444,1496,2444,1496,2420,1581,2420,1451,2391e" filled="t" fillcolor="#231F20" stroked="f">
                <v:path arrowok="t"/>
                <v:fill/>
              </v:shape>
              <v:shape style="position:absolute;left:1451;top:2391;width:151;height:81" coordorigin="1451,2391" coordsize="151,81" path="m1581,2420l1496,2420,1573,2432,1573,2432,1518,2440,1496,2444,1585,2444,1602,2440,1602,2424,1581,2420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85.150528pt;margin-top:96.06913pt;width:10.193673pt;height:35.008900pt;mso-position-horizontal-relative:page;mso-position-vertical-relative:page;z-index:-3248" coordorigin="1703,1921" coordsize="204,700">
            <v:group style="position:absolute;left:1715;top:1931;width:151;height:72" coordorigin="1715,1931" coordsize="151,72">
              <v:shape style="position:absolute;left:1715;top:1931;width:151;height:72" coordorigin="1715,1931" coordsize="151,72" path="m1866,1931l1715,1931,1715,1959,1776,2003,1806,2004,1826,2001,1769,1983,1756,1982,1737,1975,1732,1966,1732,1959,1732,1951,1866,1951,1866,1931e" filled="t" fillcolor="#231F20" stroked="f">
                <v:path arrowok="t"/>
                <v:fill/>
              </v:shape>
              <v:shape style="position:absolute;left:1715;top:1931;width:151;height:72" coordorigin="1715,1931" coordsize="151,72" path="m1866,1951l1849,1951,1849,1966,1842,1976,1828,1980,1812,1982,1788,1983,1860,1983,1865,1972,1866,1964,1866,1951e" filled="t" fillcolor="#231F20" stroked="f">
                <v:path arrowok="t"/>
                <v:fill/>
              </v:shape>
            </v:group>
            <v:group style="position:absolute;left:1715;top:2025;width:151;height:54" coordorigin="1715,2025" coordsize="151,54">
              <v:shape style="position:absolute;left:1715;top:2025;width:151;height:54" coordorigin="1715,2025" coordsize="151,54" path="m1866,2025l1715,2025,1715,2078,1732,2078,1732,2045,1866,2045,1866,2025e" filled="t" fillcolor="#231F20" stroked="f">
                <v:path arrowok="t"/>
                <v:fill/>
              </v:shape>
              <v:shape style="position:absolute;left:1715;top:2025;width:151;height:54" coordorigin="1715,2025" coordsize="151,54" path="m1866,2045l1848,2045,1848,2078,1866,2078,1866,2045e" filled="t" fillcolor="#231F20" stroked="f">
                <v:path arrowok="t"/>
                <v:fill/>
              </v:shape>
              <v:shape style="position:absolute;left:1715;top:2025;width:151;height:54" coordorigin="1715,2025" coordsize="151,54" path="m1801,2045l1783,2045,1783,2075,1801,2075,1801,2045e" filled="t" fillcolor="#231F20" stroked="f">
                <v:path arrowok="t"/>
                <v:fill/>
              </v:shape>
            </v:group>
            <v:group style="position:absolute;left:1715;top:2094;width:151;height:68" coordorigin="1715,2094" coordsize="151,68">
              <v:shape style="position:absolute;left:1715;top:2094;width:151;height:68" coordorigin="1715,2094" coordsize="151,68" path="m1799,2114l1789,2114,1789,2114,1715,2142,1715,2162,1788,2135,1864,2135,1865,2134,1806,2134,1798,2127,1799,2114e" filled="t" fillcolor="#231F20" stroked="f">
                <v:path arrowok="t"/>
                <v:fill/>
              </v:shape>
              <v:shape style="position:absolute;left:1715;top:2094;width:151;height:68" coordorigin="1715,2094" coordsize="151,68" path="m1864,2135l1788,2135,1790,2142,1790,2142,1795,2148,1803,2151,1810,2154,1818,2155,1844,2155,1855,2151,1861,2142,1864,2137,1864,2135e" filled="t" fillcolor="#231F20" stroked="f">
                <v:path arrowok="t"/>
                <v:fill/>
              </v:shape>
              <v:shape style="position:absolute;left:1715;top:2094;width:151;height:68" coordorigin="1715,2094" coordsize="151,68" path="m1866,2094l1715,2094,1715,2114,1849,2114,1849,2124,1846,2129,1837,2133,1831,2134,1865,2134,1866,2129,1866,2094e" filled="t" fillcolor="#231F20" stroked="f">
                <v:path arrowok="t"/>
                <v:fill/>
              </v:shape>
            </v:group>
            <v:group style="position:absolute;left:1713;top:2169;width:155;height:62" coordorigin="1713,2169" coordsize="155,62">
              <v:shape style="position:absolute;left:1713;top:2169;width:155;height:62" coordorigin="1713,2169" coordsize="155,62" path="m1740,2174l1720,2174,1715,2180,1713,2187,1713,2207,1717,2215,1725,2222,1732,2228,1741,2231,1762,2231,1770,2229,1777,2225,1781,2223,1788,2217,1795,2211,1747,2211,1743,2210,1739,2207,1735,2204,1732,2199,1733,2187,1735,2181,1740,2174e" filled="t" fillcolor="#231F20" stroked="f">
                <v:path arrowok="t"/>
                <v:fill/>
              </v:shape>
              <v:shape style="position:absolute;left:1713;top:2169;width:155;height:62" coordorigin="1713,2169" coordsize="155,62" path="m1866,2189l1835,2189,1839,2190,1847,2197,1849,2201,1849,2212,1847,2218,1842,2224,1863,2224,1866,2218,1868,2211,1868,2192,1866,2189e" filled="t" fillcolor="#231F20" stroked="f">
                <v:path arrowok="t"/>
                <v:fill/>
              </v:shape>
              <v:shape style="position:absolute;left:1713;top:2169;width:155;height:62" coordorigin="1713,2169" coordsize="155,62" path="m1840,2169l1818,2169,1808,2172,1798,2180,1785,2193,1778,2200,1770,2207,1762,2211,1795,2211,1813,2194,1817,2191,1823,2189,1866,2189,1864,2183,1849,2172,1840,2169e" filled="t" fillcolor="#231F20" stroked="f">
                <v:path arrowok="t"/>
                <v:fill/>
              </v:shape>
            </v:group>
            <v:group style="position:absolute;left:1713;top:2281;width:155;height:62" coordorigin="1713,2281" coordsize="155,62">
              <v:shape style="position:absolute;left:1713;top:2281;width:155;height:62" coordorigin="1713,2281" coordsize="155,62" path="m1740,2285l1720,2285,1715,2291,1713,2298,1713,2319,1717,2327,1725,2333,1732,2340,1741,2343,1762,2343,1770,2341,1777,2337,1781,2334,1788,2329,1795,2323,1747,2323,1743,2321,1739,2319,1735,2315,1732,2311,1733,2299,1735,2292,1740,2285e" filled="t" fillcolor="#231F20" stroked="f">
                <v:path arrowok="t"/>
                <v:fill/>
              </v:shape>
              <v:shape style="position:absolute;left:1713;top:2281;width:155;height:62" coordorigin="1713,2281" coordsize="155,62" path="m1866,2301l1835,2301,1839,2302,1847,2309,1849,2313,1849,2324,1847,2329,1842,2335,1863,2336,1866,2330,1868,2323,1868,2304,1866,2301e" filled="t" fillcolor="#231F20" stroked="f">
                <v:path arrowok="t"/>
                <v:fill/>
              </v:shape>
              <v:shape style="position:absolute;left:1713;top:2281;width:155;height:62" coordorigin="1713,2281" coordsize="155,62" path="m1840,2281l1818,2281,1808,2284,1798,2292,1785,2305,1778,2312,1770,2319,1762,2323,1795,2323,1813,2306,1817,2302,1823,2301,1866,2301,1864,2295,1849,2283,1840,2281e" filled="t" fillcolor="#231F20" stroked="f">
                <v:path arrowok="t"/>
                <v:fill/>
              </v:shape>
            </v:group>
            <v:group style="position:absolute;left:1715;top:2348;width:151;height:81" coordorigin="1715,2348" coordsize="151,81">
              <v:shape style="position:absolute;left:1715;top:2348;width:151;height:81" coordorigin="1715,2348" coordsize="151,81" path="m1715,2348l1715,2368,1744,2374,1744,2404,1715,2409,1715,2429,1849,2401,1760,2401,1760,2377,1845,2377,1715,2348e" filled="t" fillcolor="#231F20" stroked="f">
                <v:path arrowok="t"/>
                <v:fill/>
              </v:shape>
              <v:shape style="position:absolute;left:1715;top:2348;width:151;height:81" coordorigin="1715,2348" coordsize="151,81" path="m1845,2377l1760,2377,1836,2389,1836,2389,1782,2397,1760,2401,1849,2401,1866,2397,1866,2381,1845,2377e" filled="t" fillcolor="#231F20" stroked="f">
                <v:path arrowok="t"/>
                <v:fill/>
              </v:shape>
            </v:group>
            <v:group style="position:absolute;left:1715;top:2431;width:151;height:81" coordorigin="1715,2431" coordsize="151,81">
              <v:shape style="position:absolute;left:1715;top:2431;width:151;height:81" coordorigin="1715,2431" coordsize="151,81" path="m1715,2431l1715,2451,1744,2456,1744,2486,1715,2492,1715,2512,1849,2483,1760,2483,1760,2459,1845,2459,1715,2431e" filled="t" fillcolor="#231F20" stroked="f">
                <v:path arrowok="t"/>
                <v:fill/>
              </v:shape>
              <v:shape style="position:absolute;left:1715;top:2431;width:151;height:81" coordorigin="1715,2431" coordsize="151,81" path="m1845,2459l1760,2459,1836,2471,1836,2472,1782,2479,1760,2483,1849,2483,1866,2480,1866,2464,1845,2459e" filled="t" fillcolor="#231F20" stroked="f">
                <v:path arrowok="t"/>
                <v:fill/>
              </v:shape>
            </v:group>
            <v:group style="position:absolute;left:1715;top:2512;width:151;height:66" coordorigin="1715,2512" coordsize="151,66">
              <v:shape style="position:absolute;left:1715;top:2512;width:151;height:66" coordorigin="1715,2512" coordsize="151,66" path="m1866,2512l1848,2512,1848,2536,1715,2536,1715,2556,1848,2556,1848,2579,1866,2579,1866,2512e" filled="t" fillcolor="#231F20" stroked="f">
                <v:path arrowok="t"/>
                <v:fill/>
              </v:shape>
            </v:group>
            <v:group style="position:absolute;left:1715;top:2589;width:182;height:23" coordorigin="1715,2589" coordsize="182,23">
              <v:shape style="position:absolute;left:1715;top:2589;width:182;height:23" coordorigin="1715,2589" coordsize="182,23" path="m1889,2589l1882,2589,1879,2590,1877,2592,1875,2595,1874,2597,1874,2604,1875,2606,1880,2611,1883,2612,1889,2612,1891,2610,1893,2608,1896,2606,1897,2604,1897,2597,1896,2594,1891,2590,1889,2589e" filled="t" fillcolor="#231F20" stroked="f">
                <v:path arrowok="t"/>
                <v:fill/>
              </v:shape>
              <v:shape style="position:absolute;left:1715;top:2589;width:182;height:23" coordorigin="1715,2589" coordsize="182,23" path="m1866,2590l1715,2590,1715,2610,1866,2610,1866,2590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6.843269pt;margin-top:98.039101pt;width:10.698133pt;height:30.799127pt;mso-position-horizontal-relative:page;mso-position-vertical-relative:page;z-index:-3247" coordorigin="1937,1961" coordsize="214,616">
            <v:group style="position:absolute;left:1947;top:1971;width:194;height:78" coordorigin="1947,1971" coordsize="194,78">
              <v:shape style="position:absolute;left:1947;top:1971;width:194;height:78" coordorigin="1947,1971" coordsize="194,78" path="m2021,1971l1950,1996,1947,2020,1957,2035,1981,2046,1999,2048,2023,2049,2026,2049,2045,2048,2064,2045,2085,2038,2093,2028,2021,2028,1998,2027,1982,2025,1970,2022,1964,2017,1964,2003,1970,1998,1983,1995,1999,1993,2023,1992,2093,1992,2088,1985,2064,1974,2045,1972,2021,1971e" filled="t" fillcolor="#231F20" stroked="f">
                <v:path arrowok="t"/>
                <v:fill/>
              </v:shape>
              <v:shape style="position:absolute;left:1947;top:1971;width:194;height:78" coordorigin="1947,1971" coordsize="194,78" path="m2093,1992l2023,1992,2025,1992,2048,1993,2064,1995,2076,1998,2082,2003,2082,2017,2076,2022,2062,2025,2046,2027,2021,2028,2093,2028,2096,2024,2099,2000,2093,1992e" filled="t" fillcolor="#231F20" stroked="f">
                <v:path arrowok="t"/>
                <v:fill/>
              </v:shape>
              <v:shape style="position:absolute;left:1947;top:1971;width:194;height:78" coordorigin="1947,1971" coordsize="194,78" path="m2132,2015l2126,2015,2123,2016,2121,2018,2119,2020,2118,2023,2118,2029,2119,2032,2122,2034,2124,2036,2127,2037,2133,2037,2135,2036,2137,2034,2140,2032,2141,2029,2141,2023,2140,2020,2137,2018,2135,2016,2132,2015e" filled="t" fillcolor="#231F20" stroked="f">
                <v:path arrowok="t"/>
                <v:fill/>
              </v:shape>
              <v:shape style="position:absolute;left:1947;top:1971;width:194;height:78" coordorigin="1947,1971" coordsize="194,78" path="m2132,1983l2126,1983,2123,1984,2121,1986,2119,1988,2118,1991,2118,1997,2119,2000,2122,2002,2124,2004,2127,2005,2133,2005,2135,2004,2137,2002,2140,2000,2141,1997,2141,1991,2140,1988,2137,1986,2135,1984,2132,1983e" filled="t" fillcolor="#231F20" stroked="f">
                <v:path arrowok="t"/>
                <v:fill/>
              </v:shape>
            </v:group>
            <v:group style="position:absolute;left:1948;top:2070;width:151;height:70" coordorigin="1948,2070" coordsize="151,70">
              <v:shape style="position:absolute;left:1948;top:2070;width:151;height:70" coordorigin="1948,2070" coordsize="151,70" path="m2098,2086l2063,2086,2064,2086,1948,2121,1948,2140,2098,2140,2098,2125,1984,2125,1984,2124,2098,2089,2098,2086e" filled="t" fillcolor="#231F20" stroked="f">
                <v:path arrowok="t"/>
                <v:fill/>
              </v:shape>
              <v:shape style="position:absolute;left:1948;top:2070;width:151;height:70" coordorigin="1948,2070" coordsize="151,70" path="m2098,2120l2045,2120,1984,2125,2098,2125,2098,2120e" filled="t" fillcolor="#231F20" stroked="f">
                <v:path arrowok="t"/>
                <v:fill/>
              </v:shape>
              <v:shape style="position:absolute;left:1948;top:2070;width:151;height:70" coordorigin="1948,2070" coordsize="151,70" path="m2098,2070l1948,2070,1948,2090,2003,2090,2054,2087,2063,2086,2098,2086,2098,2070e" filled="t" fillcolor="#231F20" stroked="f">
                <v:path arrowok="t"/>
                <v:fill/>
              </v:shape>
            </v:group>
            <v:group style="position:absolute;left:1948;top:2164;width:151;height:54" coordorigin="1948,2164" coordsize="151,54">
              <v:shape style="position:absolute;left:1948;top:2164;width:151;height:54" coordorigin="1948,2164" coordsize="151,54" path="m2098,2164l1948,2164,1948,2218,1965,2218,1965,2184,2098,2184,2098,2164e" filled="t" fillcolor="#231F20" stroked="f">
                <v:path arrowok="t"/>
                <v:fill/>
              </v:shape>
              <v:shape style="position:absolute;left:1948;top:2164;width:151;height:54" coordorigin="1948,2164" coordsize="151,54" path="m2098,2184l2081,2184,2081,2218,2098,2218,2098,2184e" filled="t" fillcolor="#231F20" stroked="f">
                <v:path arrowok="t"/>
                <v:fill/>
              </v:shape>
              <v:shape style="position:absolute;left:1948;top:2164;width:151;height:54" coordorigin="1948,2164" coordsize="151,54" path="m2034,2184l2016,2184,2016,2214,2034,2214,2034,2184e" filled="t" fillcolor="#231F20" stroked="f">
                <v:path arrowok="t"/>
                <v:fill/>
              </v:shape>
            </v:group>
            <v:group style="position:absolute;left:1948;top:2234;width:151;height:68" coordorigin="1948,2234" coordsize="151,68">
              <v:shape style="position:absolute;left:1948;top:2234;width:151;height:68" coordorigin="1948,2234" coordsize="151,68" path="m2032,2254l2021,2254,2021,2254,1948,2281,1948,2302,2021,2274,2097,2274,2097,2274,2039,2274,2031,2267,2032,2254e" filled="t" fillcolor="#231F20" stroked="f">
                <v:path arrowok="t"/>
                <v:fill/>
              </v:shape>
              <v:shape style="position:absolute;left:1948;top:2234;width:151;height:68" coordorigin="1948,2234" coordsize="151,68" path="m2097,2274l2021,2274,2022,2282,2027,2287,2036,2291,2043,2294,2051,2295,2076,2295,2088,2291,2093,2282,2097,2277,2097,2274e" filled="t" fillcolor="#231F20" stroked="f">
                <v:path arrowok="t"/>
                <v:fill/>
              </v:shape>
              <v:shape style="position:absolute;left:1948;top:2234;width:151;height:68" coordorigin="1948,2234" coordsize="151,68" path="m2098,2234l1948,2234,1948,2254,2081,2254,2081,2264,2079,2268,2070,2273,2064,2274,2097,2274,2098,2268,2098,2234e" filled="t" fillcolor="#231F20" stroked="f">
                <v:path arrowok="t"/>
                <v:fill/>
              </v:shape>
            </v:group>
            <v:group style="position:absolute;left:1948;top:2316;width:182;height:23" coordorigin="1948,2316" coordsize="182,23">
              <v:shape style="position:absolute;left:1948;top:2316;width:182;height:23" coordorigin="1948,2316" coordsize="182,23" path="m2121,2316l2115,2316,2112,2317,2110,2319,2108,2322,2107,2324,2107,2331,2108,2333,2113,2337,2116,2338,2122,2338,2124,2337,2126,2335,2128,2333,2129,2331,2130,2324,2128,2321,2124,2317,2121,2316e" filled="t" fillcolor="#231F20" stroked="f">
                <v:path arrowok="t"/>
                <v:fill/>
              </v:shape>
              <v:shape style="position:absolute;left:1948;top:2316;width:182;height:23" coordorigin="1948,2316" coordsize="182,23" path="m2098,2317l1948,2317,1948,2337,2098,2337,2098,2317e" filled="t" fillcolor="#231F20" stroked="f">
                <v:path arrowok="t"/>
                <v:fill/>
              </v:shape>
            </v:group>
            <v:group style="position:absolute;left:1948;top:2361;width:151;height:54" coordorigin="1948,2361" coordsize="151,54">
              <v:shape style="position:absolute;left:1948;top:2361;width:151;height:54" coordorigin="1948,2361" coordsize="151,54" path="m2098,2361l1948,2361,1948,2415,1965,2415,1965,2381,2098,2381,2098,2361e" filled="t" fillcolor="#231F20" stroked="f">
                <v:path arrowok="t"/>
                <v:fill/>
              </v:shape>
            </v:group>
            <v:group style="position:absolute;left:1948;top:2427;width:151;height:54" coordorigin="1948,2427" coordsize="151,54">
              <v:shape style="position:absolute;left:1948;top:2427;width:151;height:54" coordorigin="1948,2427" coordsize="151,54" path="m2098,2427l1948,2427,1948,2481,1965,2481,1965,2447,2098,2447,2098,2427e" filled="t" fillcolor="#231F20" stroked="f">
                <v:path arrowok="t"/>
                <v:fill/>
              </v:shape>
              <v:shape style="position:absolute;left:1948;top:2427;width:151;height:54" coordorigin="1948,2427" coordsize="151,54" path="m2098,2447l2081,2447,2081,2481,2098,2481,2098,2447e" filled="t" fillcolor="#231F20" stroked="f">
                <v:path arrowok="t"/>
                <v:fill/>
              </v:shape>
              <v:shape style="position:absolute;left:1948;top:2427;width:151;height:54" coordorigin="1948,2427" coordsize="151,54" path="m2034,2447l2016,2447,2016,2478,2034,2478,2034,2447e" filled="t" fillcolor="#231F20" stroked="f">
                <v:path arrowok="t"/>
                <v:fill/>
              </v:shape>
            </v:group>
            <v:group style="position:absolute;left:1948;top:2497;width:151;height:70" coordorigin="1948,2497" coordsize="151,70">
              <v:shape style="position:absolute;left:1948;top:2497;width:151;height:70" coordorigin="1948,2497" coordsize="151,70" path="m2098,2513l2063,2513,2064,2513,1948,2548,1948,2567,2098,2567,2098,2552,1984,2552,1984,2551,2098,2516,2098,2513e" filled="t" fillcolor="#231F20" stroked="f">
                <v:path arrowok="t"/>
                <v:fill/>
              </v:shape>
              <v:shape style="position:absolute;left:1948;top:2497;width:151;height:70" coordorigin="1948,2497" coordsize="151,70" path="m2098,2547l2045,2547,1984,2552,2098,2552,2098,2547e" filled="t" fillcolor="#231F20" stroked="f">
                <v:path arrowok="t"/>
                <v:fill/>
              </v:shape>
              <v:shape style="position:absolute;left:1948;top:2497;width:151;height:70" coordorigin="1948,2497" coordsize="151,70" path="m2098,2497l1948,2497,1948,2517,2003,2517,2054,2514,2063,2513,2098,2513,2098,2497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69.65329pt;margin-top:103.662033pt;width:30.9803pt;height:8.6896pt;mso-position-horizontal-relative:page;mso-position-vertical-relative:page;z-index:-3246" coordorigin="9393,2073" coordsize="620,174">
            <v:group style="position:absolute;left:9403;top:2084;width:69;height:153" coordorigin="9403,2084" coordsize="69,153">
              <v:shape style="position:absolute;left:9403;top:2084;width:69;height:153" coordorigin="9403,2084" coordsize="69,153" path="m9423,2084l9403,2084,9403,2205,9423,2237,9453,2237,9463,2232,9468,2222,9470,2218,9433,2218,9429,2217,9427,2214,9424,2210,9423,2204,9423,2084e" filled="t" fillcolor="#231F20" stroked="f">
                <v:path arrowok="t"/>
                <v:fill/>
              </v:shape>
              <v:shape style="position:absolute;left:9403;top:2084;width:69;height:153" coordorigin="9403,2084" coordsize="69,153" path="m9472,2084l9452,2084,9452,2204,9451,2209,9450,2212,9448,2216,9443,2218,9470,2218,9471,2216,9472,2205,9472,2084e" filled="t" fillcolor="#231F20" stroked="f">
                <v:path arrowok="t"/>
                <v:fill/>
              </v:shape>
            </v:group>
            <v:group style="position:absolute;left:9485;top:2084;width:78;height:151" coordorigin="9485,2084" coordsize="78,151">
              <v:shape style="position:absolute;left:9485;top:2084;width:78;height:151" coordorigin="9485,2084" coordsize="78,151" path="m9506,2084l9485,2084,9514,2170,9514,2235,9534,2235,9534,2170,9540,2154,9525,2154,9506,2084e" filled="t" fillcolor="#231F20" stroked="f">
                <v:path arrowok="t"/>
                <v:fill/>
              </v:shape>
              <v:shape style="position:absolute;left:9485;top:2084;width:78;height:151" coordorigin="9485,2084" coordsize="78,151" path="m9562,2084l9541,2084,9528,2135,9525,2154,9540,2154,9562,2084e" filled="t" fillcolor="#231F20" stroked="f">
                <v:path arrowok="t"/>
                <v:fill/>
              </v:shape>
            </v:group>
            <v:group style="position:absolute;left:9563;top:2084;width:81;height:151" coordorigin="9563,2084" coordsize="81,151">
              <v:shape style="position:absolute;left:9563;top:2084;width:81;height:151" coordorigin="9563,2084" coordsize="81,151" path="m9612,2084l9596,2084,9563,2235,9583,2235,9589,2206,9638,2206,9635,2190,9592,2190,9604,2113,9618,2113,9612,2084e" filled="t" fillcolor="#231F20" stroked="f">
                <v:path arrowok="t"/>
                <v:fill/>
              </v:shape>
              <v:shape style="position:absolute;left:9563;top:2084;width:81;height:151" coordorigin="9563,2084" coordsize="81,151" path="m9638,2206l9619,2206,9624,2235,9644,2235,9638,2206e" filled="t" fillcolor="#231F20" stroked="f">
                <v:path arrowok="t"/>
                <v:fill/>
              </v:shape>
              <v:shape style="position:absolute;left:9563;top:2084;width:81;height:151" coordorigin="9563,2084" coordsize="81,151" path="m9618,2113l9604,2113,9612,2168,9616,2190,9635,2190,9618,2113e" filled="t" fillcolor="#231F20" stroked="f">
                <v:path arrowok="t"/>
                <v:fill/>
              </v:shape>
            </v:group>
            <v:group style="position:absolute;left:9658;top:2084;width:68;height:151" coordorigin="9658,2084" coordsize="68,151">
              <v:shape style="position:absolute;left:9658;top:2084;width:68;height:151" coordorigin="9658,2084" coordsize="68,151" path="m9693,2084l9658,2084,9658,2235,9678,2235,9678,2161,9700,2161,9706,2160,9711,2155,9713,2152,9691,2152,9678,2151,9678,2101,9717,2101,9715,2095,9706,2089,9701,2086,9693,2084e" filled="t" fillcolor="#231F20" stroked="f">
                <v:path arrowok="t"/>
                <v:fill/>
              </v:shape>
              <v:shape style="position:absolute;left:9658;top:2084;width:68;height:151" coordorigin="9658,2084" coordsize="68,151" path="m9700,2161l9678,2161,9705,2235,9726,2235,9698,2162,9700,2161e" filled="t" fillcolor="#231F20" stroked="f">
                <v:path arrowok="t"/>
                <v:fill/>
              </v:shape>
              <v:shape style="position:absolute;left:9658;top:2084;width:68;height:151" coordorigin="9658,2084" coordsize="68,151" path="m9717,2101l9688,2101,9693,2104,9695,2109,9697,2113,9698,2119,9698,2144,9691,2152,9713,2152,9715,2146,9718,2140,9719,2132,9719,2106,9717,2101e" filled="t" fillcolor="#231F20" stroked="f">
                <v:path arrowok="t"/>
                <v:fill/>
              </v:shape>
            </v:group>
            <v:group style="position:absolute;left:9751;top:2084;width:2;height:151" coordorigin="9751,2084" coordsize="2,151">
              <v:shape style="position:absolute;left:9751;top:2084;width:2;height:151" coordorigin="9751,2084" coordsize="0,151" path="m9751,2084l9751,2235e" filled="f" stroked="t" strokeweight="1.1pt" strokecolor="#231F20">
                <v:path arrowok="t"/>
              </v:shape>
            </v:group>
            <v:group style="position:absolute;left:9785;top:2084;width:54;height:151" coordorigin="9785,2084" coordsize="54,151">
              <v:shape style="position:absolute;left:9785;top:2084;width:54;height:151" coordorigin="9785,2084" coordsize="54,151" path="m9805,2084l9785,2084,9785,2235,9839,2235,9839,2218,9805,2218,9805,2084e" filled="t" fillcolor="#231F20" stroked="f">
                <v:path arrowok="t"/>
                <v:fill/>
              </v:shape>
            </v:group>
            <v:group style="position:absolute;left:9840;top:2084;width:81;height:151" coordorigin="9840,2084" coordsize="81,151">
              <v:shape style="position:absolute;left:9840;top:2084;width:81;height:151" coordorigin="9840,2084" coordsize="81,151" path="m9889,2084l9873,2084,9840,2235,9860,2235,9865,2206,9915,2206,9911,2190,9868,2190,9880,2113,9895,2113,9889,2084e" filled="t" fillcolor="#231F20" stroked="f">
                <v:path arrowok="t"/>
                <v:fill/>
              </v:shape>
              <v:shape style="position:absolute;left:9840;top:2084;width:81;height:151" coordorigin="9840,2084" coordsize="81,151" path="m9915,2206l9895,2206,9901,2235,9921,2235,9915,2206e" filled="t" fillcolor="#231F20" stroked="f">
                <v:path arrowok="t"/>
                <v:fill/>
              </v:shape>
              <v:shape style="position:absolute;left:9840;top:2084;width:81;height:151" coordorigin="9840,2084" coordsize="81,151" path="m9895,2113l9881,2113,9888,2168,9892,2190,9911,2190,9895,2113e" filled="t" fillcolor="#231F20" stroked="f">
                <v:path arrowok="t"/>
                <v:fill/>
              </v:shape>
            </v:group>
            <v:group style="position:absolute;left:9934;top:2084;width:68;height:151" coordorigin="9934,2084" coordsize="68,151">
              <v:shape style="position:absolute;left:9934;top:2084;width:68;height:151" coordorigin="9934,2084" coordsize="68,151" path="m9969,2084l9934,2084,9934,2235,9954,2235,9954,2161,9977,2161,9982,2160,9988,2155,9989,2152,9968,2152,9954,2151,9954,2101,9994,2101,9991,2095,9982,2089,9977,2086,9969,2084e" filled="t" fillcolor="#231F20" stroked="f">
                <v:path arrowok="t"/>
                <v:fill/>
              </v:shape>
              <v:shape style="position:absolute;left:9934;top:2084;width:68;height:151" coordorigin="9934,2084" coordsize="68,151" path="m9977,2161l9955,2161,9982,2235,10003,2235,9975,2162,9977,2161e" filled="t" fillcolor="#231F20" stroked="f">
                <v:path arrowok="t"/>
                <v:fill/>
              </v:shape>
              <v:shape style="position:absolute;left:9934;top:2084;width:68;height:151" coordorigin="9934,2084" coordsize="68,151" path="m9994,2101l9964,2101,9969,2104,9974,2113,9974,2119,9974,2144,9968,2152,9989,2152,9994,2140,9996,2132,9996,2106,9994,2101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28.451904pt;margin-top:107.162033pt;width:40.435900pt;height:8.64pt;mso-position-horizontal-relative:page;mso-position-vertical-relative:page;z-index:-3245" coordorigin="2569,2143" coordsize="809,173">
            <v:group style="position:absolute;left:2575;top:2154;width:72;height:151" coordorigin="2575,2154" coordsize="72,151">
              <v:shape style="position:absolute;left:2575;top:2154;width:72;height:151" coordorigin="2575,2154" coordsize="72,151" path="m2595,2154l2575,2154,2575,2305,2595,2305,2595,2227,2595,2227,2595,2154e" filled="t" fillcolor="#231F20" stroked="f">
                <v:path arrowok="t"/>
                <v:fill/>
              </v:shape>
              <v:shape style="position:absolute;left:2575;top:2154;width:72;height:151" coordorigin="2575,2154" coordsize="72,151" path="m2644,2154l2623,2154,2596,2227,2595,2227,2623,2305,2646,2305,2614,2227,2644,2154e" filled="t" fillcolor="#231F20" stroked="f">
                <v:path arrowok="t"/>
                <v:fill/>
              </v:shape>
            </v:group>
            <v:group style="position:absolute;left:2648;top:2154;width:81;height:151" coordorigin="2648,2154" coordsize="81,151">
              <v:shape style="position:absolute;left:2648;top:2154;width:81;height:151" coordorigin="2648,2154" coordsize="81,151" path="m2697,2154l2681,2154,2648,2305,2668,2305,2673,2276,2723,2276,2719,2260,2676,2260,2688,2183,2703,2183,2697,2154e" filled="t" fillcolor="#231F20" stroked="f">
                <v:path arrowok="t"/>
                <v:fill/>
              </v:shape>
              <v:shape style="position:absolute;left:2648;top:2154;width:81;height:151" coordorigin="2648,2154" coordsize="81,151" path="m2723,2276l2703,2276,2709,2305,2729,2305,2723,2276e" filled="t" fillcolor="#231F20" stroked="f">
                <v:path arrowok="t"/>
                <v:fill/>
              </v:shape>
              <v:shape style="position:absolute;left:2648;top:2154;width:81;height:151" coordorigin="2648,2154" coordsize="81,151" path="m2703,2183l2689,2183,2696,2238,2700,2260,2719,2260,2703,2183e" filled="t" fillcolor="#231F20" stroked="f">
                <v:path arrowok="t"/>
                <v:fill/>
              </v:shape>
            </v:group>
            <v:group style="position:absolute;left:2733;top:2154;width:72;height:151" coordorigin="2733,2154" coordsize="72,151">
              <v:shape style="position:absolute;left:2733;top:2154;width:72;height:151" coordorigin="2733,2154" coordsize="72,151" path="m2805,2154l2739,2154,2739,2172,2779,2172,2733,2305,2803,2305,2803,2288,2760,2288,2805,2154e" filled="t" fillcolor="#231F20" stroked="f">
                <v:path arrowok="t"/>
                <v:fill/>
              </v:shape>
            </v:group>
            <v:group style="position:absolute;left:2810;top:2154;width:81;height:151" coordorigin="2810,2154" coordsize="81,151">
              <v:shape style="position:absolute;left:2810;top:2154;width:81;height:151" coordorigin="2810,2154" coordsize="81,151" path="m2858,2154l2842,2154,2810,2305,2829,2305,2835,2276,2884,2276,2881,2260,2838,2260,2850,2183,2864,2183,2858,2154e" filled="t" fillcolor="#231F20" stroked="f">
                <v:path arrowok="t"/>
                <v:fill/>
              </v:shape>
              <v:shape style="position:absolute;left:2810;top:2154;width:81;height:151" coordorigin="2810,2154" coordsize="81,151" path="m2884,2276l2865,2276,2870,2305,2891,2305,2884,2276e" filled="t" fillcolor="#231F20" stroked="f">
                <v:path arrowok="t"/>
                <v:fill/>
              </v:shape>
              <v:shape style="position:absolute;left:2810;top:2154;width:81;height:151" coordorigin="2810,2154" coordsize="81,151" path="m2864,2183l2850,2183,2858,2238,2862,2260,2881,2260,2864,2183e" filled="t" fillcolor="#231F20" stroked="f">
                <v:path arrowok="t"/>
                <v:fill/>
              </v:shape>
            </v:group>
            <v:group style="position:absolute;left:2904;top:2154;width:70;height:151" coordorigin="2904,2154" coordsize="70,151">
              <v:shape style="position:absolute;left:2904;top:2154;width:70;height:151" coordorigin="2904,2154" coordsize="70,151" path="m2923,2154l2904,2154,2904,2305,2924,2305,2924,2250,2921,2199,2920,2189,2920,2189,2934,2189,2923,2154e" filled="t" fillcolor="#231F20" stroked="f">
                <v:path arrowok="t"/>
                <v:fill/>
              </v:shape>
              <v:shape style="position:absolute;left:2904;top:2154;width:70;height:151" coordorigin="2904,2154" coordsize="70,151" path="m2934,2189l2920,2189,2955,2305,2974,2305,2974,2269,2958,2269,2934,2189e" filled="t" fillcolor="#231F20" stroked="f">
                <v:path arrowok="t"/>
                <v:fill/>
              </v:shape>
              <v:shape style="position:absolute;left:2904;top:2154;width:70;height:151" coordorigin="2904,2154" coordsize="70,151" path="m2974,2154l2954,2154,2954,2208,2959,2268,2958,2269,2974,2269,2974,2154e" filled="t" fillcolor="#231F20" stroked="f">
                <v:path arrowok="t"/>
                <v:fill/>
              </v:shape>
            </v:group>
            <v:group style="position:absolute;left:3008;top:2154;width:2;height:151" coordorigin="3008,2154" coordsize="2,151">
              <v:shape style="position:absolute;left:3008;top:2154;width:2;height:151" coordorigin="3008,2154" coordsize="0,151" path="m3008,2154l3008,2305e" filled="f" stroked="t" strokeweight="1.1pt" strokecolor="#231F20">
                <v:path arrowok="t"/>
              </v:shape>
            </v:group>
            <v:group style="position:absolute;left:3035;top:2154;width:103;height:151" coordorigin="3035,2154" coordsize="103,151">
              <v:shape style="position:absolute;left:3035;top:2154;width:103;height:151" coordorigin="3035,2154" coordsize="103,151" path="m3065,2154l3047,2154,3035,2305,3054,2305,3060,2201,3074,2201,3065,2154e" filled="t" fillcolor="#231F20" stroked="f">
                <v:path arrowok="t"/>
                <v:fill/>
              </v:shape>
              <v:shape style="position:absolute;left:3035;top:2154;width:103;height:151" coordorigin="3035,2154" coordsize="103,151" path="m3074,2201l3060,2201,3080,2305,3093,2305,3101,2263,3086,2263,3074,2201e" filled="t" fillcolor="#231F20" stroked="f">
                <v:path arrowok="t"/>
                <v:fill/>
              </v:shape>
              <v:shape style="position:absolute;left:3035;top:2154;width:103;height:151" coordorigin="3035,2154" coordsize="103,151" path="m3128,2201l3113,2201,3113,2221,3114,2249,3118,2305,3138,2305,3128,2201e" filled="t" fillcolor="#231F20" stroked="f">
                <v:path arrowok="t"/>
                <v:fill/>
              </v:shape>
              <v:shape style="position:absolute;left:3035;top:2154;width:103;height:151" coordorigin="3035,2154" coordsize="103,151" path="m3124,2154l3106,2154,3093,2221,3087,2257,3086,2263,3101,2263,3109,2223,3112,2201,3128,2201,3124,2154e" filled="t" fillcolor="#231F20" stroked="f">
                <v:path arrowok="t"/>
                <v:fill/>
              </v:shape>
            </v:group>
            <v:group style="position:absolute;left:3155;top:2154;width:54;height:151" coordorigin="3155,2154" coordsize="54,151">
              <v:shape style="position:absolute;left:3155;top:2154;width:54;height:151" coordorigin="3155,2154" coordsize="54,151" path="m3175,2154l3155,2154,3155,2305,3208,2305,3208,2288,3175,2288,3175,2154e" filled="t" fillcolor="#231F20" stroked="f">
                <v:path arrowok="t"/>
                <v:fill/>
              </v:shape>
            </v:group>
            <v:group style="position:absolute;left:3209;top:2154;width:81;height:151" coordorigin="3209,2154" coordsize="81,151">
              <v:shape style="position:absolute;left:3209;top:2154;width:81;height:151" coordorigin="3209,2154" coordsize="81,151" path="m3258,2154l3242,2154,3209,2305,3229,2305,3235,2276,3284,2276,3281,2260,3238,2260,3250,2183,3264,2183,3258,2154e" filled="t" fillcolor="#231F20" stroked="f">
                <v:path arrowok="t"/>
                <v:fill/>
              </v:shape>
              <v:shape style="position:absolute;left:3209;top:2154;width:81;height:151" coordorigin="3209,2154" coordsize="81,151" path="m3284,2276l3265,2276,3270,2305,3290,2305,3284,2276e" filled="t" fillcolor="#231F20" stroked="f">
                <v:path arrowok="t"/>
                <v:fill/>
              </v:shape>
              <v:shape style="position:absolute;left:3209;top:2154;width:81;height:151" coordorigin="3209,2154" coordsize="81,151" path="m3264,2183l3250,2183,3258,2238,3262,2260,3281,2260,3264,2183e" filled="t" fillcolor="#231F20" stroked="f">
                <v:path arrowok="t"/>
                <v:fill/>
              </v:shape>
            </v:group>
            <v:group style="position:absolute;left:3304;top:2154;width:68;height:151" coordorigin="3304,2154" coordsize="68,151">
              <v:shape style="position:absolute;left:3304;top:2154;width:68;height:151" coordorigin="3304,2154" coordsize="68,151" path="m3339,2154l3304,2154,3304,2305,3324,2305,3324,2231,3347,2231,3352,2230,3357,2225,3359,2222,3337,2222,3324,2221,3324,2171,3363,2171,3361,2165,3352,2159,3347,2156,3339,2154e" filled="t" fillcolor="#231F20" stroked="f">
                <v:path arrowok="t"/>
                <v:fill/>
              </v:shape>
              <v:shape style="position:absolute;left:3304;top:2154;width:68;height:151" coordorigin="3304,2154" coordsize="68,151" path="m3347,2231l3324,2231,3351,2305,3372,2305,3344,2232,3347,2231e" filled="t" fillcolor="#231F20" stroked="f">
                <v:path arrowok="t"/>
                <v:fill/>
              </v:shape>
              <v:shape style="position:absolute;left:3304;top:2154;width:68;height:151" coordorigin="3304,2154" coordsize="68,151" path="m3363,2171l3334,2171,3339,2174,3343,2183,3344,2189,3344,2214,3337,2222,3359,2222,3361,2216,3364,2210,3365,2202,3365,2176,3363,2171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52.46582pt;margin-top:49.770031pt;width:33.955pt;height:8.783pt;mso-position-horizontal-relative:page;mso-position-vertical-relative:page;z-index:-3244" coordorigin="15049,995" coordsize="679,176">
            <v:group style="position:absolute;left:15055;top:1013;width:84;height:142" coordorigin="15055,1013" coordsize="84,142">
              <v:shape style="position:absolute;left:15055;top:1013;width:84;height:142" coordorigin="15055,1013" coordsize="84,142" path="m15139,1124l15111,1124,15111,1155,15139,1155,15139,1124e" filled="t" fillcolor="#231F20" stroked="f">
                <v:path arrowok="t"/>
                <v:fill/>
              </v:shape>
              <v:shape style="position:absolute;left:15055;top:1013;width:84;height:142" coordorigin="15055,1013" coordsize="84,142" path="m15139,1013l15107,1013,15055,1099,15055,1124,15155,1124,15155,1102,15076,1102,15111,1041,15139,1041,15139,1013e" filled="t" fillcolor="#231F20" stroked="f">
                <v:path arrowok="t"/>
                <v:fill/>
              </v:shape>
              <v:shape style="position:absolute;left:15055;top:1013;width:84;height:142" coordorigin="15055,1013" coordsize="84,142" path="m15139,1041l15112,1041,15111,1050,15111,1102,15139,1102,15139,1041e" filled="t" fillcolor="#231F20" stroked="f">
                <v:path arrowok="t"/>
                <v:fill/>
              </v:shape>
            </v:group>
            <v:group style="position:absolute;left:15174;top:1126;width:30;height:29" coordorigin="15174,1126" coordsize="30,29">
              <v:shape style="position:absolute;left:15174;top:1126;width:30;height:29" coordorigin="15174,1126" coordsize="30,29" path="m15174,1140l15204,1140e" filled="f" stroked="t" strokeweight="1.56pt" strokecolor="#231F20">
                <v:path arrowok="t"/>
              </v:shape>
            </v:group>
            <v:group style="position:absolute;left:15224;top:1008;width:118;height:151" coordorigin="15224,1008" coordsize="118,151">
              <v:shape style="position:absolute;left:15224;top:1008;width:118;height:151" coordorigin="15224,1008" coordsize="118,151" path="m15253,1111l15224,1111,15224,1114,15229,1130,15244,1149,15262,1156,15286,1159,15304,1156,15324,1148,15337,1134,15264,1134,15254,1126,15253,1111e" filled="t" fillcolor="#231F20" stroked="f">
                <v:path arrowok="t"/>
                <v:fill/>
              </v:shape>
              <v:shape style="position:absolute;left:15224;top:1008;width:118;height:151" coordorigin="15224,1008" coordsize="118,151" path="m15282,1008l15267,1008,15256,1010,15244,1017,15231,1032,15226,1053,15232,1074,15248,1087,15254,1089,15262,1092,15295,1099,15301,1101,15304,1103,15310,1106,15313,1110,15313,1128,15303,1134,15337,1134,15338,1133,15342,1112,15342,1100,15339,1091,15326,1080,15317,1076,15264,1063,15261,1062,15259,1060,15256,1058,15254,1054,15254,1044,15257,1039,15267,1034,15273,1032,15333,1032,15321,1019,15304,1011,15282,1008e" filled="t" fillcolor="#231F20" stroked="f">
                <v:path arrowok="t"/>
                <v:fill/>
              </v:shape>
              <v:shape style="position:absolute;left:15224;top:1008;width:118;height:151" coordorigin="15224,1008" coordsize="118,151" path="m15333,1032l15287,1032,15294,1034,15304,1040,15308,1046,15309,1054,15338,1054,15337,1042,15333,1032e" filled="t" fillcolor="#231F20" stroked="f">
                <v:path arrowok="t"/>
                <v:fill/>
              </v:shape>
            </v:group>
            <v:group style="position:absolute;left:15378;top:1011;width:2;height:144" coordorigin="15378,1011" coordsize="2,144">
              <v:shape style="position:absolute;left:15378;top:1011;width:2;height:144" coordorigin="15378,1011" coordsize="0,144" path="m15378,1011l15378,1155e" filled="f" stroked="t" strokeweight="1.602pt" strokecolor="#231F20">
                <v:path arrowok="t"/>
              </v:shape>
            </v:group>
            <v:group style="position:absolute;left:15419;top:1011;width:117;height:144" coordorigin="15419,1011" coordsize="117,144">
              <v:shape style="position:absolute;left:15419;top:1011;width:117;height:144" coordorigin="15419,1011" coordsize="117,144" path="m15451,1011l15419,1011,15419,1155,15447,1155,15447,1053,15474,1053,15451,1011e" filled="t" fillcolor="#231F20" stroked="f">
                <v:path arrowok="t"/>
                <v:fill/>
              </v:shape>
              <v:shape style="position:absolute;left:15419;top:1011;width:117;height:144" coordorigin="15419,1011" coordsize="117,144" path="m15474,1053l15448,1053,15506,1155,15536,1155,15536,1111,15508,1111,15474,1053e" filled="t" fillcolor="#231F20" stroked="f">
                <v:path arrowok="t"/>
                <v:fill/>
              </v:shape>
              <v:shape style="position:absolute;left:15419;top:1011;width:117;height:144" coordorigin="15419,1011" coordsize="117,144" path="m15536,1011l15508,1011,15508,1111,15536,1111,15536,1011e" filled="t" fillcolor="#231F20" stroked="f">
                <v:path arrowok="t"/>
                <v:fill/>
              </v:shape>
            </v:group>
            <v:group style="position:absolute;left:15578;top:1011;width:2;height:144" coordorigin="15578,1011" coordsize="2,144">
              <v:shape style="position:absolute;left:15578;top:1011;width:2;height:144" coordorigin="15578,1011" coordsize="0,144" path="m15578,1011l15578,1155e" filled="f" stroked="t" strokeweight="1.602pt" strokecolor="#231F20">
                <v:path arrowok="t"/>
              </v:shape>
            </v:group>
            <v:group style="position:absolute;left:15621;top:1011;width:102;height:144" coordorigin="15621,1011" coordsize="102,144">
              <v:shape style="position:absolute;left:15621;top:1011;width:102;height:144" coordorigin="15621,1011" coordsize="102,144" path="m15723,1011l15621,1011,15621,1155,15651,1155,15651,1095,15714,1095,15714,1069,15651,1069,15651,1037,15723,1037,15723,1011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9.168213pt;margin-top:95.762131pt;width:18.262pt;height:29.6198pt;mso-position-horizontal-relative:page;mso-position-vertical-relative:page;z-index:-3243" coordorigin="11183,1915" coordsize="365,592">
            <v:group style="position:absolute;left:11189;top:1937;width:136;height:55" coordorigin="11189,1937" coordsize="136,55">
              <v:shape style="position:absolute;left:11189;top:1937;width:136;height:55" coordorigin="11189,1937" coordsize="136,55" path="m11325,1937l11309,1937,11309,1957,11189,1957,11189,1973,11309,1973,11309,1992,11325,1992,11325,1937e" filled="t" fillcolor="#231F20" stroked="f">
                <v:path arrowok="t"/>
                <v:fill/>
              </v:shape>
            </v:group>
            <v:group style="position:absolute;left:11189;top:2001;width:136;height:45" coordorigin="11189,2001" coordsize="136,45">
              <v:shape style="position:absolute;left:11189;top:2001;width:136;height:45" coordorigin="11189,2001" coordsize="136,45" path="m11325,2001l11189,2001,11189,2046,11205,2046,11205,2018,11325,2018,11325,2001e" filled="t" fillcolor="#231F20" stroked="f">
                <v:path arrowok="t"/>
                <v:fill/>
              </v:shape>
              <v:shape style="position:absolute;left:11189;top:2001;width:136;height:45" coordorigin="11189,2001" coordsize="136,45" path="m11325,2018l11309,2018,11309,2046,11325,2046,11325,2018e" filled="t" fillcolor="#231F20" stroked="f">
                <v:path arrowok="t"/>
                <v:fill/>
              </v:shape>
              <v:shape style="position:absolute;left:11189;top:2001;width:136;height:45" coordorigin="11189,2001" coordsize="136,45" path="m11266,2018l11251,2018,11251,2043,11266,2043,11266,2018e" filled="t" fillcolor="#231F20" stroked="f">
                <v:path arrowok="t"/>
                <v:fill/>
              </v:shape>
            </v:group>
            <v:group style="position:absolute;left:11189;top:2059;width:136;height:60" coordorigin="11189,2059" coordsize="136,60">
              <v:shape style="position:absolute;left:11189;top:2059;width:136;height:60" coordorigin="11189,2059" coordsize="136,60" path="m11259,2076l11189,2100,11189,2119,11259,2092,11303,2092,11259,2077,11259,2076e" filled="t" fillcolor="#231F20" stroked="f">
                <v:path arrowok="t"/>
                <v:fill/>
              </v:shape>
              <v:shape style="position:absolute;left:11189;top:2059;width:136;height:60" coordorigin="11189,2059" coordsize="136,60" path="m11303,2092l11259,2092,11325,2117,11325,2100,11303,2092e" filled="t" fillcolor="#231F20" stroked="f">
                <v:path arrowok="t"/>
                <v:fill/>
              </v:shape>
              <v:shape style="position:absolute;left:11189;top:2059;width:136;height:60" coordorigin="11189,2059" coordsize="136,60" path="m11325,2059l11189,2059,11189,2076,11259,2076,11325,2076,11325,2059e" filled="t" fillcolor="#231F20" stroked="f">
                <v:path arrowok="t"/>
                <v:fill/>
              </v:shape>
            </v:group>
            <v:group style="position:absolute;left:11189;top:2130;width:136;height:58" coordorigin="11189,2130" coordsize="136,58">
              <v:shape style="position:absolute;left:11189;top:2130;width:136;height:58" coordorigin="11189,2130" coordsize="136,58" path="m11325,2143l11293,2143,11294,2143,11189,2173,11189,2188,11325,2188,11325,2175,11222,2175,11222,2175,11325,2146,11325,2143e" filled="t" fillcolor="#231F20" stroked="f">
                <v:path arrowok="t"/>
                <v:fill/>
              </v:shape>
              <v:shape style="position:absolute;left:11189;top:2130;width:136;height:58" coordorigin="11189,2130" coordsize="136,58" path="m11325,2171l11276,2171,11222,2175,11325,2175,11325,2171e" filled="t" fillcolor="#231F20" stroked="f">
                <v:path arrowok="t"/>
                <v:fill/>
              </v:shape>
              <v:shape style="position:absolute;left:11189;top:2130;width:136;height:58" coordorigin="11189,2130" coordsize="136,58" path="m11325,2130l11189,2130,11189,2146,11239,2146,11284,2144,11293,2143,11325,2143,11325,2130e" filled="t" fillcolor="#231F20" stroked="f">
                <v:path arrowok="t"/>
                <v:fill/>
              </v:shape>
            </v:group>
            <v:group style="position:absolute;left:11189;top:2208;width:164;height:19" coordorigin="11189,2208" coordsize="164,19">
              <v:shape style="position:absolute;left:11189;top:2208;width:164;height:19" coordorigin="11189,2208" coordsize="164,19" path="m11345,2208l11340,2208,11337,2208,11335,2210,11333,2212,11333,2214,11333,2220,11334,2222,11338,2225,11340,2226,11346,2226,11348,2225,11350,2224,11352,2222,11353,2220,11353,2214,11352,2212,11348,2208,11345,2208e" filled="t" fillcolor="#231F20" stroked="f">
                <v:path arrowok="t"/>
                <v:fill/>
              </v:shape>
              <v:shape style="position:absolute;left:11189;top:2208;width:164;height:19" coordorigin="11189,2208" coordsize="164,19" path="m11325,2209l11189,2209,11189,2225,11325,2225,11325,2209e" filled="t" fillcolor="#231F20" stroked="f">
                <v:path arrowok="t"/>
                <v:fill/>
              </v:shape>
            </v:group>
            <v:group style="position:absolute;left:11189;top:2245;width:136;height:60" coordorigin="11189,2245" coordsize="136,60">
              <v:shape style="position:absolute;left:11189;top:2245;width:136;height:60" coordorigin="11189,2245" coordsize="136,60" path="m11259,2262l11189,2286,11189,2305,11259,2278,11303,2278,11259,2263,11259,2262e" filled="t" fillcolor="#231F20" stroked="f">
                <v:path arrowok="t"/>
                <v:fill/>
              </v:shape>
              <v:shape style="position:absolute;left:11189;top:2245;width:136;height:60" coordorigin="11189,2245" coordsize="136,60" path="m11303,2278l11259,2278,11325,2303,11325,2286,11303,2278e" filled="t" fillcolor="#231F20" stroked="f">
                <v:path arrowok="t"/>
                <v:fill/>
              </v:shape>
              <v:shape style="position:absolute;left:11189;top:2245;width:136;height:60" coordorigin="11189,2245" coordsize="136,60" path="m11325,2245l11189,2245,11189,2262,11259,2262,11325,2262,11325,2245e" filled="t" fillcolor="#231F20" stroked="f">
                <v:path arrowok="t"/>
                <v:fill/>
              </v:shape>
            </v:group>
            <v:group style="position:absolute;left:11189;top:2316;width:136;height:45" coordorigin="11189,2316" coordsize="136,45">
              <v:shape style="position:absolute;left:11189;top:2316;width:136;height:45" coordorigin="11189,2316" coordsize="136,45" path="m11325,2316l11189,2316,11189,2360,11205,2360,11205,2333,11325,2333,11325,2316e" filled="t" fillcolor="#231F20" stroked="f">
                <v:path arrowok="t"/>
                <v:fill/>
              </v:shape>
            </v:group>
            <v:group style="position:absolute;left:11189;top:2371;width:136;height:45" coordorigin="11189,2371" coordsize="136,45">
              <v:shape style="position:absolute;left:11189;top:2371;width:136;height:45" coordorigin="11189,2371" coordsize="136,45" path="m11325,2371l11189,2371,11189,2416,11205,2416,11205,2388,11325,2388,11325,2371e" filled="t" fillcolor="#231F20" stroked="f">
                <v:path arrowok="t"/>
                <v:fill/>
              </v:shape>
              <v:shape style="position:absolute;left:11189;top:2371;width:136;height:45" coordorigin="11189,2371" coordsize="136,45" path="m11325,2388l11309,2388,11309,2416,11325,2416,11325,2388e" filled="t" fillcolor="#231F20" stroked="f">
                <v:path arrowok="t"/>
                <v:fill/>
              </v:shape>
              <v:shape style="position:absolute;left:11189;top:2371;width:136;height:45" coordorigin="11189,2371" coordsize="136,45" path="m11266,2388l11251,2388,11251,2413,11266,2413,11266,2388e" filled="t" fillcolor="#231F20" stroked="f">
                <v:path arrowok="t"/>
                <v:fill/>
              </v:shape>
            </v:group>
            <v:group style="position:absolute;left:11189;top:2429;width:136;height:57" coordorigin="11189,2429" coordsize="136,57">
              <v:shape style="position:absolute;left:11189;top:2429;width:136;height:57" coordorigin="11189,2429" coordsize="136,57" path="m11265,2445l11255,2445,11255,2446,11189,2468,11189,2486,11255,2463,11324,2463,11324,2462,11271,2462,11264,2457,11265,2445e" filled="t" fillcolor="#231F20" stroked="f">
                <v:path arrowok="t"/>
                <v:fill/>
              </v:shape>
              <v:shape style="position:absolute;left:11189;top:2429;width:136;height:57" coordorigin="11189,2429" coordsize="136,57" path="m11324,2463l11255,2463,11256,2469,11261,2473,11275,2479,11282,2480,11305,2480,11315,2476,11323,2465,11324,2463e" filled="t" fillcolor="#231F20" stroked="f">
                <v:path arrowok="t"/>
                <v:fill/>
              </v:shape>
              <v:shape style="position:absolute;left:11189;top:2429;width:136;height:57" coordorigin="11189,2429" coordsize="136,57" path="m11325,2429l11189,2429,11189,2445,11309,2445,11309,2454,11307,2458,11299,2461,11294,2462,11324,2462,11325,2458,11325,2429e" filled="t" fillcolor="#231F20" stroked="f">
                <v:path arrowok="t"/>
                <v:fill/>
              </v:shape>
            </v:group>
            <v:group style="position:absolute;left:11369;top:1921;width:136;height:65" coordorigin="11369,1921" coordsize="136,65">
              <v:shape style="position:absolute;left:11369;top:1921;width:136;height:65" coordorigin="11369,1921" coordsize="136,65" path="m11505,1921l11428,1946,11369,1946,11369,1962,11428,1962,11505,1986,11505,1968,11459,1957,11442,1955,11442,1954,11505,1939,11505,1921e" filled="t" fillcolor="#231F20" stroked="f">
                <v:path arrowok="t"/>
                <v:fill/>
              </v:shape>
            </v:group>
            <v:group style="position:absolute;left:11367;top:1993;width:176;height:65" coordorigin="11367,1993" coordsize="176,65">
              <v:shape style="position:absolute;left:11367;top:1993;width:176;height:65" coordorigin="11367,1993" coordsize="176,65" path="m11432,1993l11367,2011,11367,2026,11374,2044,11396,2055,11413,2057,11437,2058,11444,2058,11465,2057,11482,2054,11500,2042,11501,2040,11420,2040,11408,2040,11389,2036,11384,2031,11384,2019,11389,2015,11408,2011,11420,2010,11500,2010,11498,2006,11475,1996,11457,1994,11432,1993e" filled="t" fillcolor="#231F20" stroked="f">
                <v:path arrowok="t"/>
                <v:fill/>
              </v:shape>
              <v:shape style="position:absolute;left:11367;top:1993;width:176;height:65" coordorigin="11367,1993" coordsize="176,65" path="m11500,2010l11454,2010,11466,2011,11474,2013,11484,2015,11490,2019,11490,2031,11484,2036,11466,2040,11454,2040,11501,2040,11506,2022,11500,2010e" filled="t" fillcolor="#231F20" stroked="f">
                <v:path arrowok="t"/>
                <v:fill/>
              </v:shape>
              <v:shape style="position:absolute;left:11367;top:1993;width:176;height:65" coordorigin="11367,1993" coordsize="176,65" path="m11535,2029l11530,2029,11527,2030,11525,2032,11523,2034,11523,2036,11523,2042,11524,2044,11526,2046,11528,2047,11530,2048,11536,2048,11538,2047,11540,2045,11542,2044,11543,2042,11543,2036,11542,2034,11540,2032,11538,2030,11535,2029e" filled="t" fillcolor="#231F20" stroked="f">
                <v:path arrowok="t"/>
                <v:fill/>
              </v:shape>
              <v:shape style="position:absolute;left:11367;top:1993;width:176;height:65" coordorigin="11367,1993" coordsize="176,65" path="m11535,2003l11530,2003,11527,2004,11525,2005,11523,2007,11523,2010,11523,2015,11524,2017,11526,2019,11528,2021,11530,2021,11536,2021,11538,2021,11540,2019,11542,2017,11543,2015,11543,2010,11542,2007,11540,2005,11538,2004,11535,2003e" filled="t" fillcolor="#231F20" stroked="f">
                <v:path arrowok="t"/>
                <v:fill/>
              </v:shape>
            </v:group>
            <v:group style="position:absolute;left:11369;top:2075;width:136;height:58" coordorigin="11369,2075" coordsize="136,58">
              <v:shape style="position:absolute;left:11369;top:2075;width:136;height:58" coordorigin="11369,2075" coordsize="136,58" path="m11505,2088l11473,2088,11474,2089,11369,2118,11369,2133,11505,2133,11505,2121,11402,2121,11402,2120,11505,2091,11505,2088e" filled="t" fillcolor="#231F20" stroked="f">
                <v:path arrowok="t"/>
                <v:fill/>
              </v:shape>
              <v:shape style="position:absolute;left:11369;top:2075;width:136;height:58" coordorigin="11369,2075" coordsize="136,58" path="m11505,2117l11456,2117,11402,2121,11505,2121,11505,2117e" filled="t" fillcolor="#231F20" stroked="f">
                <v:path arrowok="t"/>
                <v:fill/>
              </v:shape>
              <v:shape style="position:absolute;left:11369;top:2075;width:136;height:58" coordorigin="11369,2075" coordsize="136,58" path="m11505,2075l11369,2075,11369,2092,11419,2092,11464,2089,11473,2088,11505,2088,11505,2075e" filled="t" fillcolor="#231F20" stroked="f">
                <v:path arrowok="t"/>
                <v:fill/>
              </v:shape>
            </v:group>
            <v:group style="position:absolute;left:11369;top:2143;width:136;height:55" coordorigin="11369,2143" coordsize="136,55">
              <v:shape style="position:absolute;left:11369;top:2143;width:136;height:55" coordorigin="11369,2143" coordsize="136,55" path="m11505,2143l11489,2143,11489,2163,11369,2163,11369,2179,11489,2179,11489,2198,11505,2198,11505,2143e" filled="t" fillcolor="#231F20" stroked="f">
                <v:path arrowok="t"/>
                <v:fill/>
              </v:shape>
            </v:group>
            <v:group style="position:absolute;left:11369;top:2208;width:136;height:45" coordorigin="11369,2208" coordsize="136,45">
              <v:shape style="position:absolute;left:11369;top:2208;width:136;height:45" coordorigin="11369,2208" coordsize="136,45" path="m11505,2208l11369,2208,11369,2252,11385,2252,11385,2224,11505,2224,11505,2208e" filled="t" fillcolor="#231F20" stroked="f">
                <v:path arrowok="t"/>
                <v:fill/>
              </v:shape>
              <v:shape style="position:absolute;left:11369;top:2208;width:136;height:45" coordorigin="11369,2208" coordsize="136,45" path="m11505,2224l11489,2224,11489,2252,11505,2252,11505,2224e" filled="t" fillcolor="#231F20" stroked="f">
                <v:path arrowok="t"/>
                <v:fill/>
              </v:shape>
              <v:shape style="position:absolute;left:11369;top:2208;width:136;height:45" coordorigin="11369,2208" coordsize="136,45" path="m11446,2224l11431,2224,11431,2249,11446,2249,11446,2224e" filled="t" fillcolor="#231F20" stroked="f">
                <v:path arrowok="t"/>
                <v:fill/>
              </v:shape>
            </v:group>
            <v:group style="position:absolute;left:11369;top:2259;width:136;height:85" coordorigin="11369,2259" coordsize="136,85">
              <v:shape style="position:absolute;left:11369;top:2259;width:136;height:85" coordorigin="11369,2259" coordsize="136,85" path="m11369,2259l11369,2275,11463,2280,11463,2280,11369,2296,11369,2308,11443,2321,11463,2324,11463,2324,11445,2324,11420,2325,11369,2328,11369,2345,11505,2333,11505,2318,11445,2307,11412,2302,11407,2302,11407,2302,11505,2284,11505,2269,11369,2259e" filled="t" fillcolor="#231F20" stroked="f">
                <v:path arrowok="t"/>
                <v:fill/>
              </v:shape>
            </v:group>
            <v:group style="position:absolute;left:11369;top:2384;width:136;height:62" coordorigin="11369,2384" coordsize="136,62">
              <v:shape style="position:absolute;left:11369;top:2384;width:136;height:62" coordorigin="11369,2384" coordsize="136,62" path="m11505,2384l11369,2408,11369,2421,11505,2446,11505,2430,11457,2423,11411,2416,11403,2415,11403,2415,11505,2400,11505,2384e" filled="t" fillcolor="#231F20" stroked="f">
                <v:path arrowok="t"/>
                <v:fill/>
              </v:shape>
            </v:group>
            <v:group style="position:absolute;left:11369;top:2457;width:136;height:45" coordorigin="11369,2457" coordsize="136,45">
              <v:shape style="position:absolute;left:11369;top:2457;width:136;height:45" coordorigin="11369,2457" coordsize="136,45" path="m11505,2457l11369,2457,11369,2502,11385,2502,11385,2474,11505,2474,11505,2457e" filled="t" fillcolor="#231F20" stroked="f">
                <v:path arrowok="t"/>
                <v:fill/>
              </v:shape>
              <v:shape style="position:absolute;left:11369;top:2457;width:136;height:45" coordorigin="11369,2457" coordsize="136,45" path="m11505,2474l11489,2474,11489,2502,11505,2502,11505,2474e" filled="t" fillcolor="#231F20" stroked="f">
                <v:path arrowok="t"/>
                <v:fill/>
              </v:shape>
              <v:shape style="position:absolute;left:11369;top:2457;width:136;height:45" coordorigin="11369,2457" coordsize="136,45" path="m11446,2474l11431,2474,11431,2499,11446,2499,11446,2474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61.298584pt;margin-top:85.891029pt;width:11.6664pt;height:47.89030pt;mso-position-horizontal-relative:page;mso-position-vertical-relative:page;z-index:-3242" coordorigin="13226,1718" coordsize="233,958">
            <v:group style="position:absolute;left:13272;top:1723;width:182;height:18" coordorigin="13272,1723" coordsize="182,18">
              <v:shape style="position:absolute;left:13272;top:1723;width:182;height:18" coordorigin="13272,1723" coordsize="182,18" path="m13445,1723l13439,1723,13436,1724,13434,1726,13432,1728,13431,1730,13431,1735,13432,1737,13437,1741,13440,1741,13446,1741,13448,1741,13450,1739,13453,1737,13453,1735,13454,1730,13453,1728,13448,1724,13445,1723e" filled="t" fillcolor="#231F20" stroked="f">
                <v:path arrowok="t"/>
                <v:fill/>
              </v:shape>
              <v:shape style="position:absolute;left:13272;top:1723;width:182;height:18" coordorigin="13272,1723" coordsize="182,18" path="m13422,1724l13272,1724,13272,1740,13422,1740,13422,1724e" filled="t" fillcolor="#231F20" stroked="f">
                <v:path arrowok="t"/>
                <v:fill/>
              </v:shape>
            </v:group>
            <v:group style="position:absolute;left:13272;top:1759;width:151;height:43" coordorigin="13272,1759" coordsize="151,43">
              <v:shape style="position:absolute;left:13272;top:1759;width:151;height:43" coordorigin="13272,1759" coordsize="151,43" path="m13422,1759l13272,1759,13272,1802,13289,1802,13289,1775,13422,1775,13422,1759e" filled="t" fillcolor="#231F20" stroked="f">
                <v:path arrowok="t"/>
                <v:fill/>
              </v:shape>
            </v:group>
            <v:group style="position:absolute;left:13272;top:1812;width:151;height:43" coordorigin="13272,1812" coordsize="151,43">
              <v:shape style="position:absolute;left:13272;top:1812;width:151;height:43" coordorigin="13272,1812" coordsize="151,43" path="m13422,1812l13272,1812,13272,1855,13289,1855,13289,1828,13422,1828,13422,1812e" filled="t" fillcolor="#231F20" stroked="f">
                <v:path arrowok="t"/>
                <v:fill/>
              </v:shape>
              <v:shape style="position:absolute;left:13272;top:1812;width:151;height:43" coordorigin="13272,1812" coordsize="151,43" path="m13422,1828l13405,1828,13405,1855,13422,1855,13422,1828e" filled="t" fillcolor="#231F20" stroked="f">
                <v:path arrowok="t"/>
                <v:fill/>
              </v:shape>
              <v:shape style="position:absolute;left:13272;top:1812;width:151;height:43" coordorigin="13272,1812" coordsize="151,43" path="m13358,1828l13340,1828,13340,1852,13358,1852,13358,1828e" filled="t" fillcolor="#231F20" stroked="f">
                <v:path arrowok="t"/>
                <v:fill/>
              </v:shape>
            </v:group>
            <v:group style="position:absolute;left:13272;top:1899;width:182;height:18" coordorigin="13272,1899" coordsize="182,18">
              <v:shape style="position:absolute;left:13272;top:1899;width:182;height:18" coordorigin="13272,1899" coordsize="182,18" path="m13445,1899l13439,1899,13436,1900,13434,1901,13432,1903,13431,1905,13431,1910,13432,1913,13437,1916,13440,1917,13446,1917,13448,1916,13450,1914,13453,1912,13453,1910,13454,1905,13453,1903,13448,1900,13445,1899e" filled="t" fillcolor="#231F20" stroked="f">
                <v:path arrowok="t"/>
                <v:fill/>
              </v:shape>
              <v:shape style="position:absolute;left:13272;top:1899;width:182;height:18" coordorigin="13272,1899" coordsize="182,18" path="m13422,1900l13272,1900,13272,1915,13422,1915,13422,1900e" filled="t" fillcolor="#231F20" stroked="f">
                <v:path arrowok="t"/>
                <v:fill/>
              </v:shape>
            </v:group>
            <v:group style="position:absolute;left:13272;top:1935;width:151;height:42" coordorigin="13272,1935" coordsize="151,42">
              <v:shape style="position:absolute;left:13272;top:1935;width:151;height:42" coordorigin="13272,1935" coordsize="151,42" path="m13422,1935l13272,1935,13272,1977,13289,1977,13289,1951,13422,1951,13422,1935e" filled="t" fillcolor="#231F20" stroked="f">
                <v:path arrowok="t"/>
                <v:fill/>
              </v:shape>
            </v:group>
            <v:group style="position:absolute;left:13272;top:1986;width:182;height:18" coordorigin="13272,1986" coordsize="182,18">
              <v:shape style="position:absolute;left:13272;top:1986;width:182;height:18" coordorigin="13272,1986" coordsize="182,18" path="m13445,1986l13439,1986,13436,1987,13434,1989,13432,1991,13431,1993,13431,1998,13432,2000,13434,2002,13437,2003,13440,2004,13446,2004,13448,2003,13450,2002,13453,2000,13453,1998,13454,1993,13453,1991,13448,1987,13445,1986e" filled="t" fillcolor="#231F20" stroked="f">
                <v:path arrowok="t"/>
                <v:fill/>
              </v:shape>
              <v:shape style="position:absolute;left:13272;top:1986;width:182;height:18" coordorigin="13272,1986" coordsize="182,18" path="m13422,1987l13272,1987,13272,2003,13422,2003,13422,1987e" filled="t" fillcolor="#231F20" stroked="f">
                <v:path arrowok="t"/>
                <v:fill/>
              </v:shape>
            </v:group>
            <v:group style="position:absolute;left:13232;top:2016;width:193;height:49" coordorigin="13232,2016" coordsize="193,49">
              <v:shape style="position:absolute;left:13232;top:2016;width:193;height:49" coordorigin="13232,2016" coordsize="193,49" path="m13236,2025l13232,2031,13258,2045,13265,2034,13236,2025e" filled="t" fillcolor="#231F20" stroked="f">
                <v:path arrowok="t"/>
                <v:fill/>
              </v:shape>
              <v:shape style="position:absolute;left:13232;top:2016;width:193;height:49" coordorigin="13232,2016" coordsize="193,49" path="m13297,2020l13277,2020,13272,2024,13270,2030,13270,2046,13274,2052,13281,2058,13289,2063,13298,2065,13318,2065,13327,2064,13333,2060,13338,2058,13345,2054,13352,2049,13304,2049,13299,2048,13296,2046,13291,2043,13289,2040,13289,2030,13292,2025,13297,2020e" filled="t" fillcolor="#231F20" stroked="f">
                <v:path arrowok="t"/>
                <v:fill/>
              </v:shape>
              <v:shape style="position:absolute;left:13232;top:2016;width:193;height:49" coordorigin="13232,2016" coordsize="193,49" path="m13423,2032l13392,2032,13396,2033,13404,2038,13406,2041,13406,2050,13404,2055,13399,2059,13419,2059,13423,2055,13424,2049,13424,2034,13423,2032e" filled="t" fillcolor="#231F20" stroked="f">
                <v:path arrowok="t"/>
                <v:fill/>
              </v:shape>
              <v:shape style="position:absolute;left:13232;top:2016;width:193;height:49" coordorigin="13232,2016" coordsize="193,49" path="m13397,2016l13375,2016,13364,2019,13355,2024,13334,2040,13326,2046,13318,2049,13352,2049,13374,2033,13379,2032,13423,2032,13421,2027,13406,2018,13397,2016e" filled="t" fillcolor="#231F20" stroked="f">
                <v:path arrowok="t"/>
                <v:fill/>
              </v:shape>
            </v:group>
            <v:group style="position:absolute;left:13272;top:2079;width:151;height:57" coordorigin="13272,2079" coordsize="151,57">
              <v:shape style="position:absolute;left:13272;top:2079;width:151;height:57" coordorigin="13272,2079" coordsize="151,57" path="m13349,2095l13272,2117,13272,2135,13349,2110,13399,2110,13349,2095,13349,2095e" filled="t" fillcolor="#231F20" stroked="f">
                <v:path arrowok="t"/>
                <v:fill/>
              </v:shape>
              <v:shape style="position:absolute;left:13272;top:2079;width:151;height:57" coordorigin="13272,2079" coordsize="151,57" path="m13399,2110l13349,2110,13422,2133,13422,2117,13399,2110e" filled="t" fillcolor="#231F20" stroked="f">
                <v:path arrowok="t"/>
                <v:fill/>
              </v:shape>
              <v:shape style="position:absolute;left:13272;top:2079;width:151;height:57" coordorigin="13272,2079" coordsize="151,57" path="m13422,2079l13272,2079,13272,2094,13349,2094,13422,2094,13422,2079e" filled="t" fillcolor="#231F20" stroked="f">
                <v:path arrowok="t"/>
                <v:fill/>
              </v:shape>
            </v:group>
            <v:group style="position:absolute;left:13272;top:2145;width:182;height:18" coordorigin="13272,2145" coordsize="182,18">
              <v:shape style="position:absolute;left:13272;top:2145;width:182;height:18" coordorigin="13272,2145" coordsize="182,18" path="m13445,2145l13439,2145,13436,2146,13434,2148,13432,2150,13431,2152,13431,2157,13432,2159,13437,2162,13440,2163,13446,2163,13448,2162,13450,2160,13453,2158,13453,2157,13454,2152,13453,2149,13448,2146,13445,2145e" filled="t" fillcolor="#231F20" stroked="f">
                <v:path arrowok="t"/>
                <v:fill/>
              </v:shape>
              <v:shape style="position:absolute;left:13272;top:2145;width:182;height:18" coordorigin="13272,2145" coordsize="182,18" path="m13422,2146l13272,2146,13272,2162,13422,2162,13422,2146e" filled="t" fillcolor="#231F20" stroked="f">
                <v:path arrowok="t"/>
                <v:fill/>
              </v:shape>
            </v:group>
            <v:group style="position:absolute;left:13272;top:2181;width:151;height:42" coordorigin="13272,2181" coordsize="151,42">
              <v:shape style="position:absolute;left:13272;top:2181;width:151;height:42" coordorigin="13272,2181" coordsize="151,42" path="m13422,2181l13272,2181,13272,2223,13289,2223,13289,2197,13422,2197,13422,2181e" filled="t" fillcolor="#231F20" stroked="f">
                <v:path arrowok="t"/>
                <v:fill/>
              </v:shape>
            </v:group>
            <v:group style="position:absolute;left:13272;top:2233;width:151;height:43" coordorigin="13272,2233" coordsize="151,43">
              <v:shape style="position:absolute;left:13272;top:2233;width:151;height:43" coordorigin="13272,2233" coordsize="151,43" path="m13422,2233l13272,2233,13272,2276,13289,2276,13289,2249,13422,2249,13422,2233e" filled="t" fillcolor="#231F20" stroked="f">
                <v:path arrowok="t"/>
                <v:fill/>
              </v:shape>
              <v:shape style="position:absolute;left:13272;top:2233;width:151;height:43" coordorigin="13272,2233" coordsize="151,43" path="m13422,2249l13405,2249,13405,2276,13422,2276,13422,2249e" filled="t" fillcolor="#231F20" stroked="f">
                <v:path arrowok="t"/>
                <v:fill/>
              </v:shape>
              <v:shape style="position:absolute;left:13272;top:2233;width:151;height:43" coordorigin="13272,2233" coordsize="151,43" path="m13358,2249l13340,2249,13340,2273,13358,2273,13358,2249e" filled="t" fillcolor="#231F20" stroked="f">
                <v:path arrowok="t"/>
                <v:fill/>
              </v:shape>
            </v:group>
            <v:group style="position:absolute;left:13272;top:2288;width:151;height:55" coordorigin="13272,2288" coordsize="151,55">
              <v:shape style="position:absolute;left:13272;top:2288;width:151;height:55" coordorigin="13272,2288" coordsize="151,55" path="m13422,2301l13387,2301,13388,2301,13272,2329,13272,2344,13422,2344,13422,2332,13308,2332,13308,2332,13422,2304,13422,2301e" filled="t" fillcolor="#231F20" stroked="f">
                <v:path arrowok="t"/>
                <v:fill/>
              </v:shape>
              <v:shape style="position:absolute;left:13272;top:2288;width:151;height:55" coordorigin="13272,2288" coordsize="151,55" path="m13422,2328l13369,2328,13308,2332,13422,2332,13422,2328e" filled="t" fillcolor="#231F20" stroked="f">
                <v:path arrowok="t"/>
                <v:fill/>
              </v:shape>
              <v:shape style="position:absolute;left:13272;top:2288;width:151;height:55" coordorigin="13272,2288" coordsize="151,55" path="m13422,2288l13272,2288,13272,2304,13327,2304,13378,2302,13387,2301,13422,2301,13422,2288e" filled="t" fillcolor="#231F20" stroked="f">
                <v:path arrowok="t"/>
                <v:fill/>
              </v:shape>
            </v:group>
            <v:group style="position:absolute;left:13272;top:2363;width:151;height:57" coordorigin="13272,2363" coordsize="151,57">
              <v:shape style="position:absolute;left:13272;top:2363;width:151;height:57" coordorigin="13272,2363" coordsize="151,57" path="m13422,2363l13272,2363,13272,2386,13333,2420,13362,2421,13383,2419,13326,2404,13313,2403,13307,2401,13294,2398,13288,2391,13288,2386,13289,2379,13422,2379,13422,2363e" filled="t" fillcolor="#231F20" stroked="f">
                <v:path arrowok="t"/>
                <v:fill/>
              </v:shape>
              <v:shape style="position:absolute;left:13272;top:2363;width:151;height:57" coordorigin="13272,2363" coordsize="151,57" path="m13422,2379l13405,2379,13406,2391,13399,2398,13384,2402,13369,2404,13344,2404,13417,2404,13421,2396,13422,2389,13422,2379e" filled="t" fillcolor="#231F20" stroked="f">
                <v:path arrowok="t"/>
                <v:fill/>
              </v:shape>
            </v:group>
            <v:group style="position:absolute;left:13272;top:2436;width:182;height:18" coordorigin="13272,2436" coordsize="182,18">
              <v:shape style="position:absolute;left:13272;top:2436;width:182;height:18" coordorigin="13272,2436" coordsize="182,18" path="m13445,2436l13439,2436,13436,2437,13434,2439,13432,2441,13431,2443,13431,2448,13432,2450,13434,2452,13437,2453,13440,2454,13446,2454,13448,2453,13450,2452,13453,2450,13453,2448,13454,2443,13453,2441,13448,2437,13445,2436e" filled="t" fillcolor="#231F20" stroked="f">
                <v:path arrowok="t"/>
                <v:fill/>
              </v:shape>
              <v:shape style="position:absolute;left:13272;top:2436;width:182;height:18" coordorigin="13272,2436" coordsize="182,18" path="m13422,2437l13272,2437,13272,2453,13422,2453,13422,2437e" filled="t" fillcolor="#231F20" stroked="f">
                <v:path arrowok="t"/>
                <v:fill/>
              </v:shape>
            </v:group>
            <v:group style="position:absolute;left:13272;top:2472;width:151;height:54" coordorigin="13272,2472" coordsize="151,54">
              <v:shape style="position:absolute;left:13272;top:2472;width:151;height:54" coordorigin="13272,2472" coordsize="151,54" path="m13356,2488l13345,2488,13345,2489,13272,2510,13272,2527,13345,2505,13421,2505,13421,2504,13363,2504,13355,2499,13356,2488e" filled="t" fillcolor="#231F20" stroked="f">
                <v:path arrowok="t"/>
                <v:fill/>
              </v:shape>
              <v:shape style="position:absolute;left:13272;top:2472;width:151;height:54" coordorigin="13272,2472" coordsize="151,54" path="m13421,2505l13345,2505,13346,2510,13346,2511,13351,2515,13367,2520,13375,2521,13400,2521,13412,2518,13417,2511,13421,2507,13421,2505e" filled="t" fillcolor="#231F20" stroked="f">
                <v:path arrowok="t"/>
                <v:fill/>
              </v:shape>
              <v:shape style="position:absolute;left:13272;top:2472;width:151;height:54" coordorigin="13272,2472" coordsize="151,54" path="m13422,2472l13272,2472,13272,2488,13405,2488,13405,2496,13403,2500,13394,2504,13388,2504,13421,2504,13422,2500,13422,2472e" filled="t" fillcolor="#231F20" stroked="f">
                <v:path arrowok="t"/>
                <v:fill/>
              </v:shape>
            </v:group>
            <v:group style="position:absolute;left:13272;top:2533;width:151;height:81" coordorigin="13272,2533" coordsize="151,81">
              <v:shape style="position:absolute;left:13272;top:2533;width:151;height:81" coordorigin="13272,2533" coordsize="151,81" path="m13272,2533l13272,2548,13376,2552,13376,2552,13272,2568,13272,2579,13354,2591,13376,2594,13376,2594,13356,2594,13328,2595,13272,2598,13272,2614,13422,2603,13422,2589,13356,2578,13320,2574,13314,2573,13314,2573,13422,2556,13422,2542,13272,2533e" filled="t" fillcolor="#231F20" stroked="f">
                <v:path arrowok="t"/>
                <v:fill/>
              </v:shape>
            </v:group>
            <v:group style="position:absolute;left:13272;top:2627;width:151;height:43" coordorigin="13272,2627" coordsize="151,43">
              <v:shape style="position:absolute;left:13272;top:2627;width:151;height:43" coordorigin="13272,2627" coordsize="151,43" path="m13422,2627l13272,2627,13272,2670,13289,2670,13289,2643,13422,2643,13422,2627e" filled="t" fillcolor="#231F20" stroked="f">
                <v:path arrowok="t"/>
                <v:fill/>
              </v:shape>
              <v:shape style="position:absolute;left:13272;top:2627;width:151;height:43" coordorigin="13272,2627" coordsize="151,43" path="m13422,2643l13405,2643,13405,2670,13422,2670,13422,2643e" filled="t" fillcolor="#231F20" stroked="f">
                <v:path arrowok="t"/>
                <v:fill/>
              </v:shape>
              <v:shape style="position:absolute;left:13272;top:2627;width:151;height:43" coordorigin="13272,2627" coordsize="151,43" path="m13358,2643l13340,2643,13340,2667,13358,2667,13358,2643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77.27301pt;margin-top:92.904228pt;width:8.435pt;height:33.3228pt;mso-position-horizontal-relative:page;mso-position-vertical-relative:page;z-index:-3241" coordorigin="13545,1858" coordsize="169,666">
            <v:group style="position:absolute;left:13554;top:1864;width:151;height:57" coordorigin="13554,1864" coordsize="151,57">
              <v:shape style="position:absolute;left:13554;top:1864;width:151;height:57" coordorigin="13554,1864" coordsize="151,57" path="m13632,1880l13554,1902,13554,1921,13632,1895,13682,1895,13632,1880,13632,1880e" filled="t" fillcolor="#231F20" stroked="f">
                <v:path arrowok="t"/>
                <v:fill/>
              </v:shape>
              <v:shape style="position:absolute;left:13554;top:1864;width:151;height:57" coordorigin="13554,1864" coordsize="151,57" path="m13682,1895l13632,1895,13705,1919,13705,1902,13682,1895e" filled="t" fillcolor="#231F20" stroked="f">
                <v:path arrowok="t"/>
                <v:fill/>
              </v:shape>
              <v:shape style="position:absolute;left:13554;top:1864;width:151;height:57" coordorigin="13554,1864" coordsize="151,57" path="m13705,1864l13554,1864,13554,1880,13632,1880,13705,1880,13705,1864e" filled="t" fillcolor="#231F20" stroked="f">
                <v:path arrowok="t"/>
                <v:fill/>
              </v:shape>
            </v:group>
            <v:group style="position:absolute;left:13554;top:1922;width:151;height:64" coordorigin="13554,1922" coordsize="151,64">
              <v:shape style="position:absolute;left:13554;top:1922;width:151;height:64" coordorigin="13554,1922" coordsize="151,64" path="m13554,1922l13554,1937,13584,1942,13584,1966,13554,1970,13554,1986,13688,1963,13599,1963,13599,1944,13684,1944,13554,1922e" filled="t" fillcolor="#231F20" stroked="f">
                <v:path arrowok="t"/>
                <v:fill/>
              </v:shape>
              <v:shape style="position:absolute;left:13554;top:1922;width:151;height:64" coordorigin="13554,1922" coordsize="151,64" path="m13684,1944l13599,1944,13676,1954,13676,1954,13621,1960,13599,1963,13688,1963,13705,1960,13705,1948,13684,1944e" filled="t" fillcolor="#231F20" stroked="f">
                <v:path arrowok="t"/>
                <v:fill/>
              </v:shape>
            </v:group>
            <v:group style="position:absolute;left:13554;top:1989;width:151;height:57" coordorigin="13554,1989" coordsize="151,57">
              <v:shape style="position:absolute;left:13554;top:1989;width:151;height:57" coordorigin="13554,1989" coordsize="151,57" path="m13632,2010l13572,2010,13705,2046,13705,2026,13688,2026,13632,2010e" filled="t" fillcolor="#231F20" stroked="f">
                <v:path arrowok="t"/>
                <v:fill/>
              </v:shape>
              <v:shape style="position:absolute;left:13554;top:1989;width:151;height:57" coordorigin="13554,1989" coordsize="151,57" path="m13554,1989l13554,2045,13572,2045,13572,2010,13632,2010,13554,1989e" filled="t" fillcolor="#231F20" stroked="f">
                <v:path arrowok="t"/>
                <v:fill/>
              </v:shape>
              <v:shape style="position:absolute;left:13554;top:1989;width:151;height:57" coordorigin="13554,1989" coordsize="151,57" path="m13705,1994l13688,1994,13688,2026,13705,2026,13705,1994e" filled="t" fillcolor="#231F20" stroked="f">
                <v:path arrowok="t"/>
                <v:fill/>
              </v:shape>
            </v:group>
            <v:group style="position:absolute;left:13554;top:2050;width:151;height:64" coordorigin="13554,2050" coordsize="151,64">
              <v:shape style="position:absolute;left:13554;top:2050;width:151;height:64" coordorigin="13554,2050" coordsize="151,64" path="m13554,2050l13554,2065,13584,2070,13584,2094,13554,2098,13554,2114,13689,2091,13599,2091,13599,2072,13684,2072,13554,2050e" filled="t" fillcolor="#231F20" stroked="f">
                <v:path arrowok="t"/>
                <v:fill/>
              </v:shape>
              <v:shape style="position:absolute;left:13554;top:2050;width:151;height:64" coordorigin="13554,2050" coordsize="151,64" path="m13684,2072l13599,2072,13676,2082,13676,2082,13621,2088,13599,2091,13689,2091,13705,2088,13705,2076,13684,2072e" filled="t" fillcolor="#231F20" stroked="f">
                <v:path arrowok="t"/>
                <v:fill/>
              </v:shape>
            </v:group>
            <v:group style="position:absolute;left:13554;top:2125;width:151;height:55" coordorigin="13554,2125" coordsize="151,55">
              <v:shape style="position:absolute;left:13554;top:2125;width:151;height:55" coordorigin="13554,2125" coordsize="151,55" path="m13705,2137l13670,2137,13671,2137,13554,2165,13554,2180,13705,2180,13705,2168,13591,2168,13591,2168,13705,2140,13705,2137e" filled="t" fillcolor="#231F20" stroked="f">
                <v:path arrowok="t"/>
                <v:fill/>
              </v:shape>
              <v:shape style="position:absolute;left:13554;top:2125;width:151;height:55" coordorigin="13554,2125" coordsize="151,55" path="m13705,2164l13651,2164,13591,2168,13705,2168,13705,2164e" filled="t" fillcolor="#231F20" stroked="f">
                <v:path arrowok="t"/>
                <v:fill/>
              </v:shape>
              <v:shape style="position:absolute;left:13554;top:2125;width:151;height:55" coordorigin="13554,2125" coordsize="151,55" path="m13705,2125l13554,2125,13554,2140,13610,2140,13660,2138,13670,2137,13705,2137,13705,2125e" filled="t" fillcolor="#231F20" stroked="f">
                <v:path arrowok="t"/>
                <v:fill/>
              </v:shape>
            </v:group>
            <v:group style="position:absolute;left:13554;top:2207;width:151;height:2" coordorigin="13554,2207" coordsize="151,2">
              <v:shape style="position:absolute;left:13554;top:2207;width:151;height:2" coordorigin="13554,2207" coordsize="151,0" path="m13554,2207l13705,2207e" filled="f" stroked="t" strokeweight=".894pt" strokecolor="#231F20">
                <v:path arrowok="t"/>
              </v:shape>
            </v:group>
            <v:group style="position:absolute;left:13554;top:2229;width:151;height:81" coordorigin="13554,2229" coordsize="151,81">
              <v:shape style="position:absolute;left:13554;top:2229;width:151;height:81" coordorigin="13554,2229" coordsize="151,81" path="m13554,2229l13554,2244,13658,2248,13658,2249,13554,2264,13554,2275,13637,2287,13658,2290,13658,2290,13639,2291,13611,2292,13554,2295,13554,2310,13705,2299,13705,2285,13639,2275,13603,2270,13596,2270,13596,2269,13705,2252,13705,2239,13554,2229e" filled="t" fillcolor="#231F20" stroked="f">
                <v:path arrowok="t"/>
                <v:fill/>
              </v:shape>
            </v:group>
            <v:group style="position:absolute;left:13554;top:2324;width:151;height:43" coordorigin="13554,2324" coordsize="151,43">
              <v:shape style="position:absolute;left:13554;top:2324;width:151;height:43" coordorigin="13554,2324" coordsize="151,43" path="m13705,2324l13554,2324,13554,2366,13572,2366,13572,2339,13705,2339,13705,2324e" filled="t" fillcolor="#231F20" stroked="f">
                <v:path arrowok="t"/>
                <v:fill/>
              </v:shape>
            </v:group>
            <v:group style="position:absolute;left:13554;top:2367;width:151;height:64" coordorigin="13554,2367" coordsize="151,64">
              <v:shape style="position:absolute;left:13554;top:2367;width:151;height:64" coordorigin="13554,2367" coordsize="151,64" path="m13554,2367l13554,2383,13584,2387,13584,2411,13554,2415,13554,2431,13689,2408,13599,2408,13599,2389,13684,2389,13554,2367e" filled="t" fillcolor="#231F20" stroked="f">
                <v:path arrowok="t"/>
                <v:fill/>
              </v:shape>
              <v:shape style="position:absolute;left:13554;top:2367;width:151;height:64" coordorigin="13554,2367" coordsize="151,64" path="m13684,2389l13599,2389,13676,2399,13676,2399,13621,2405,13599,2408,13689,2408,13705,2406,13705,2393,13684,2389e" filled="t" fillcolor="#231F20" stroked="f">
                <v:path arrowok="t"/>
                <v:fill/>
              </v:shape>
            </v:group>
            <v:group style="position:absolute;left:13554;top:2442;width:151;height:54" coordorigin="13554,2442" coordsize="151,54">
              <v:shape style="position:absolute;left:13554;top:2442;width:151;height:54" coordorigin="13554,2442" coordsize="151,54" path="m13638,2458l13628,2458,13628,2458,13554,2479,13554,2496,13628,2474,13704,2474,13704,2474,13645,2474,13637,2468,13638,2458e" filled="t" fillcolor="#231F20" stroked="f">
                <v:path arrowok="t"/>
                <v:fill/>
              </v:shape>
              <v:shape style="position:absolute;left:13554;top:2442;width:151;height:54" coordorigin="13554,2442" coordsize="151,54" path="m13704,2474l13628,2474,13629,2479,13629,2480,13634,2484,13650,2489,13658,2490,13683,2490,13694,2487,13700,2480,13703,2476,13704,2474e" filled="t" fillcolor="#231F20" stroked="f">
                <v:path arrowok="t"/>
                <v:fill/>
              </v:shape>
              <v:shape style="position:absolute;left:13554;top:2442;width:151;height:54" coordorigin="13554,2442" coordsize="151,54" path="m13705,2442l13554,2442,13554,2458,13688,2458,13688,2466,13686,2469,13677,2473,13671,2474,13704,2474,13705,2469,13705,2442e" filled="t" fillcolor="#231F20" stroked="f">
                <v:path arrowok="t"/>
                <v:fill/>
              </v:shape>
            </v:group>
            <v:group style="position:absolute;left:13554;top:2516;width:151;height:2" coordorigin="13554,2516" coordsize="151,2">
              <v:shape style="position:absolute;left:13554;top:2516;width:151;height:2" coordorigin="13554,2516" coordsize="151,0" path="m13554,2516l13705,2516e" filled="f" stroked="t" strokeweight=".893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91.473816pt;margin-top:85.796432pt;width:9.7667pt;height:47.3192pt;mso-position-horizontal-relative:page;mso-position-vertical-relative:page;z-index:-3240" coordorigin="13829,1716" coordsize="195,946">
            <v:group style="position:absolute;left:13837;top:1722;width:151;height:64" coordorigin="13837,1722" coordsize="151,64">
              <v:shape style="position:absolute;left:13837;top:1722;width:151;height:64" coordorigin="13837,1722" coordsize="151,64" path="m13837,1722l13837,1737,13867,1742,13867,1765,13837,1770,13837,1786,13971,1763,13882,1763,13882,1744,13967,1744,13837,1722e" filled="t" fillcolor="#231F20" stroked="f">
                <v:path arrowok="t"/>
                <v:fill/>
              </v:shape>
              <v:shape style="position:absolute;left:13837;top:1722;width:151;height:64" coordorigin="13837,1722" coordsize="151,64" path="m13967,1744l13882,1744,13959,1753,13959,1754,13904,1760,13882,1763,13971,1763,13988,1760,13988,1748,13967,1744e" filled="t" fillcolor="#231F20" stroked="f">
                <v:path arrowok="t"/>
                <v:fill/>
              </v:shape>
            </v:group>
            <v:group style="position:absolute;left:13837;top:1796;width:151;height:54" coordorigin="13837,1796" coordsize="151,54">
              <v:shape style="position:absolute;left:13837;top:1796;width:151;height:54" coordorigin="13837,1796" coordsize="151,54" path="m13921,1812l13911,1812,13911,1812,13837,1834,13837,1851,13911,1828,13987,1828,13987,1828,13928,1828,13920,1823,13921,1812e" filled="t" fillcolor="#231F20" stroked="f">
                <v:path arrowok="t"/>
                <v:fill/>
              </v:shape>
              <v:shape style="position:absolute;left:13837;top:1796;width:151;height:54" coordorigin="13837,1796" coordsize="151,54" path="m13987,1828l13911,1828,13912,1834,13912,1834,13917,1839,13926,1842,13932,1844,13940,1845,13966,1845,13977,1841,13983,1834,13986,1830,13987,1828e" filled="t" fillcolor="#231F20" stroked="f">
                <v:path arrowok="t"/>
                <v:fill/>
              </v:shape>
              <v:shape style="position:absolute;left:13837;top:1796;width:151;height:54" coordorigin="13837,1796" coordsize="151,54" path="m13988,1796l13837,1796,13837,1812,13971,1812,13971,1820,13968,1824,13960,1827,13953,1828,13987,1828,13988,1824,13988,1796e" filled="t" fillcolor="#231F20" stroked="f">
                <v:path arrowok="t"/>
                <v:fill/>
              </v:shape>
            </v:group>
            <v:group style="position:absolute;left:13837;top:1853;width:151;height:64" coordorigin="13837,1853" coordsize="151,64">
              <v:shape style="position:absolute;left:13837;top:1853;width:151;height:64" coordorigin="13837,1853" coordsize="151,64" path="m13837,1853l13837,1869,13867,1873,13867,1897,13837,1901,13837,1917,13971,1895,13882,1895,13882,1876,13967,1876,13837,1853e" filled="t" fillcolor="#231F20" stroked="f">
                <v:path arrowok="t"/>
                <v:fill/>
              </v:shape>
              <v:shape style="position:absolute;left:13837;top:1853;width:151;height:64" coordorigin="13837,1853" coordsize="151,64" path="m13967,1876l13882,1876,13959,1885,13959,1885,13904,1891,13882,1895,13971,1895,13988,1892,13988,1879,13967,1876e" filled="t" fillcolor="#231F20" stroked="f">
                <v:path arrowok="t"/>
                <v:fill/>
              </v:shape>
            </v:group>
            <v:group style="position:absolute;left:13837;top:1960;width:151;height:57" coordorigin="13837,1960" coordsize="151,57">
              <v:shape style="position:absolute;left:13837;top:1960;width:151;height:57" coordorigin="13837,1960" coordsize="151,57" path="m13988,1960l13837,1960,13837,1983,13898,2017,13928,2018,13948,2016,13891,2001,13879,2000,13860,1995,13854,1988,13854,1983,13854,1976,13988,1976,13988,1960e" filled="t" fillcolor="#231F20" stroked="f">
                <v:path arrowok="t"/>
                <v:fill/>
              </v:shape>
              <v:shape style="position:absolute;left:13837;top:1960;width:151;height:57" coordorigin="13837,1960" coordsize="151,57" path="m13988,1976l13971,1976,13972,1988,13965,1995,13950,1999,13935,2001,13910,2001,13982,2001,13987,1993,13988,1986,13988,1976e" filled="t" fillcolor="#231F20" stroked="f">
                <v:path arrowok="t"/>
                <v:fill/>
              </v:shape>
            </v:group>
            <v:group style="position:absolute;left:13837;top:2033;width:182;height:18" coordorigin="13837,2033" coordsize="182,18">
              <v:shape style="position:absolute;left:13837;top:2033;width:182;height:18" coordorigin="13837,2033" coordsize="182,18" path="m14011,2033l14004,2033,14002,2034,14000,2036,13998,2038,13997,2040,13997,2045,13998,2047,14002,2051,14005,2051,14011,2051,14014,2051,14016,2049,14018,2047,14019,2045,14019,2040,14018,2038,14016,2036,14014,2034,14011,2033e" filled="t" fillcolor="#231F20" stroked="f">
                <v:path arrowok="t"/>
                <v:fill/>
              </v:shape>
              <v:shape style="position:absolute;left:13837;top:2033;width:182;height:18" coordorigin="13837,2033" coordsize="182,18" path="m13988,2034l13837,2034,13837,2050,13988,2050,13988,2034e" filled="t" fillcolor="#231F20" stroked="f">
                <v:path arrowok="t"/>
                <v:fill/>
              </v:shape>
            </v:group>
            <v:group style="position:absolute;left:13835;top:2063;width:155;height:49" coordorigin="13835,2063" coordsize="155,49">
              <v:shape style="position:absolute;left:13835;top:2063;width:155;height:49" coordorigin="13835,2063" coordsize="155,49" path="m13863,2067l13842,2067,13838,2071,13835,2077,13835,2093,13839,2100,13847,2105,13854,2110,13863,2112,13884,2112,13892,2111,13899,2108,13904,2106,13910,2101,13917,2096,13870,2096,13865,2095,13861,2093,13857,2091,13855,2087,13855,2077,13857,2072,13863,2067e" filled="t" fillcolor="#231F20" stroked="f">
                <v:path arrowok="t"/>
                <v:fill/>
              </v:shape>
              <v:shape style="position:absolute;left:13835;top:2063;width:155;height:49" coordorigin="13835,2063" coordsize="155,49" path="m13989,2079l13957,2079,13962,2080,13969,2085,13971,2089,13971,2097,13969,2102,13965,2106,13985,2106,13988,2102,13990,2096,13990,2081,13989,2079e" filled="t" fillcolor="#231F20" stroked="f">
                <v:path arrowok="t"/>
                <v:fill/>
              </v:shape>
              <v:shape style="position:absolute;left:13835;top:2063;width:155;height:49" coordorigin="13835,2063" coordsize="155,49" path="m13963,2063l13940,2063,13930,2066,13921,2072,13907,2082,13900,2088,13892,2093,13884,2096,13917,2096,13939,2080,13945,2079,13989,2079,13986,2074,13972,2065,13963,2063e" filled="t" fillcolor="#231F20" stroked="f">
                <v:path arrowok="t"/>
                <v:fill/>
              </v:shape>
            </v:group>
            <v:group style="position:absolute;left:13837;top:2125;width:182;height:18" coordorigin="13837,2125" coordsize="182,18">
              <v:shape style="position:absolute;left:13837;top:2125;width:182;height:18" coordorigin="13837,2125" coordsize="182,18" path="m14011,2125l14004,2125,14002,2126,14000,2128,13998,2129,13997,2131,13997,2137,13998,2139,14002,2142,14005,2143,14011,2143,14014,2142,14016,2140,14018,2138,14019,2137,14019,2131,14018,2129,14016,2127,14014,2126,14011,2125e" filled="t" fillcolor="#231F20" stroked="f">
                <v:path arrowok="t"/>
                <v:fill/>
              </v:shape>
              <v:shape style="position:absolute;left:13837;top:2125;width:182;height:18" coordorigin="13837,2125" coordsize="182,18" path="m13988,2126l13837,2126,13837,2142,13988,2142,13988,2126e" filled="t" fillcolor="#231F20" stroked="f">
                <v:path arrowok="t"/>
                <v:fill/>
              </v:shape>
            </v:group>
            <v:group style="position:absolute;left:13837;top:2161;width:149;height:50" coordorigin="13837,2161" coordsize="149,50">
              <v:shape style="position:absolute;left:13837;top:2161;width:149;height:50" coordorigin="13837,2161" coordsize="149,50" path="m13921,2177l13904,2177,13904,2183,13904,2189,13907,2198,13914,2203,13921,2208,13932,2211,13965,2211,13976,2207,13986,2196,13987,2194,13937,2194,13931,2193,13927,2190,13922,2188,13920,2183,13921,2177e" filled="t" fillcolor="#231F20" stroked="f">
                <v:path arrowok="t"/>
                <v:fill/>
              </v:shape>
              <v:shape style="position:absolute;left:13837;top:2161;width:149;height:50" coordorigin="13837,2161" coordsize="149,50" path="m13988,2161l13837,2161,13837,2177,13971,2177,13971,2189,13963,2194,13987,2194,13988,2189,13988,2161e" filled="t" fillcolor="#231F20" stroked="f">
                <v:path arrowok="t"/>
                <v:fill/>
              </v:shape>
            </v:group>
            <v:group style="position:absolute;left:13837;top:2222;width:151;height:43" coordorigin="13837,2222" coordsize="151,43">
              <v:shape style="position:absolute;left:13837;top:2222;width:151;height:43" coordorigin="13837,2222" coordsize="151,43" path="m13988,2222l13837,2222,13837,2265,13855,2265,13855,2238,13988,2238,13988,2222e" filled="t" fillcolor="#231F20" stroked="f">
                <v:path arrowok="t"/>
                <v:fill/>
              </v:shape>
            </v:group>
            <v:group style="position:absolute;left:13837;top:2274;width:182;height:18" coordorigin="13837,2274" coordsize="182,18">
              <v:shape style="position:absolute;left:13837;top:2274;width:182;height:18" coordorigin="13837,2274" coordsize="182,18" path="m14011,2274l14004,2274,14002,2275,14000,2277,13998,2279,13997,2281,13997,2286,13998,2288,14002,2291,14005,2292,14011,2292,14014,2291,14016,2289,14018,2288,14019,2286,14019,2281,14018,2278,14014,2275,14011,2274e" filled="t" fillcolor="#231F20" stroked="f">
                <v:path arrowok="t"/>
                <v:fill/>
              </v:shape>
              <v:shape style="position:absolute;left:13837;top:2274;width:182;height:18" coordorigin="13837,2274" coordsize="182,18" path="m13988,2275l13837,2275,13837,2291,13988,2291,13988,2275e" filled="t" fillcolor="#231F20" stroked="f">
                <v:path arrowok="t"/>
                <v:fill/>
              </v:shape>
            </v:group>
            <v:group style="position:absolute;left:13837;top:2310;width:151;height:56" coordorigin="13837,2310" coordsize="151,56">
              <v:shape style="position:absolute;left:13837;top:2310;width:151;height:56" coordorigin="13837,2310" coordsize="151,56" path="m13988,2323l13953,2323,13953,2323,13837,2351,13837,2366,13988,2366,13988,2353,13874,2353,13873,2353,13988,2325,13988,2323e" filled="t" fillcolor="#231F20" stroked="f">
                <v:path arrowok="t"/>
                <v:fill/>
              </v:shape>
              <v:shape style="position:absolute;left:13837;top:2310;width:151;height:56" coordorigin="13837,2310" coordsize="151,56" path="m13988,2350l13934,2350,13874,2353,13988,2353,13988,2350e" filled="t" fillcolor="#231F20" stroked="f">
                <v:path arrowok="t"/>
                <v:fill/>
              </v:shape>
              <v:shape style="position:absolute;left:13837;top:2310;width:151;height:56" coordorigin="13837,2310" coordsize="151,56" path="m13988,2310l13837,2310,13837,2326,13893,2326,13943,2324,13953,2323,13988,2323,13988,2310e" filled="t" fillcolor="#231F20" stroked="f">
                <v:path arrowok="t"/>
                <v:fill/>
              </v:shape>
            </v:group>
            <v:group style="position:absolute;left:13837;top:2408;width:151;height:64" coordorigin="13837,2408" coordsize="151,64">
              <v:shape style="position:absolute;left:13837;top:2408;width:151;height:64" coordorigin="13837,2408" coordsize="151,64" path="m13837,2408l13837,2424,13867,2428,13867,2452,13837,2457,13837,2473,13971,2450,13882,2450,13882,2431,13967,2431,13837,2408e" filled="t" fillcolor="#231F20" stroked="f">
                <v:path arrowok="t"/>
                <v:fill/>
              </v:shape>
              <v:shape style="position:absolute;left:13837;top:2408;width:151;height:64" coordorigin="13837,2408" coordsize="151,64" path="m13967,2431l13882,2431,13959,2440,13959,2441,13904,2447,13882,2450,13971,2450,13988,2447,13988,2434,13967,2431e" filled="t" fillcolor="#231F20" stroked="f">
                <v:path arrowok="t"/>
                <v:fill/>
              </v:shape>
            </v:group>
            <v:group style="position:absolute;left:13837;top:2483;width:151;height:42" coordorigin="13837,2483" coordsize="151,42">
              <v:shape style="position:absolute;left:13837;top:2483;width:151;height:42" coordorigin="13837,2483" coordsize="151,42" path="m13988,2483l13837,2483,13837,2526,13855,2526,13855,2499,13988,2499,13988,2483e" filled="t" fillcolor="#231F20" stroked="f">
                <v:path arrowok="t"/>
                <v:fill/>
              </v:shape>
            </v:group>
            <v:group style="position:absolute;left:13837;top:2526;width:151;height:64" coordorigin="13837,2526" coordsize="151,64">
              <v:shape style="position:absolute;left:13837;top:2526;width:151;height:64" coordorigin="13837,2526" coordsize="151,64" path="m13837,2526l13837,2542,13867,2546,13867,2570,13837,2575,13837,2591,13971,2568,13882,2568,13882,2549,13967,2549,13837,2526e" filled="t" fillcolor="#231F20" stroked="f">
                <v:path arrowok="t"/>
                <v:fill/>
              </v:shape>
              <v:shape style="position:absolute;left:13837;top:2526;width:151;height:64" coordorigin="13837,2526" coordsize="151,64" path="m13967,2549l13882,2549,13959,2558,13959,2559,13904,2565,13882,2568,13971,2568,13988,2565,13988,2552,13967,2549e" filled="t" fillcolor="#231F20" stroked="f">
                <v:path arrowok="t"/>
                <v:fill/>
              </v:shape>
            </v:group>
            <v:group style="position:absolute;left:13837;top:2601;width:151;height:56" coordorigin="13837,2601" coordsize="151,56">
              <v:shape style="position:absolute;left:13837;top:2601;width:151;height:56" coordorigin="13837,2601" coordsize="151,56" path="m13988,2614l13953,2614,13953,2614,13837,2642,13837,2657,13988,2657,13988,2645,13874,2645,13873,2644,13988,2616,13988,2614e" filled="t" fillcolor="#231F20" stroked="f">
                <v:path arrowok="t"/>
                <v:fill/>
              </v:shape>
              <v:shape style="position:absolute;left:13837;top:2601;width:151;height:56" coordorigin="13837,2601" coordsize="151,56" path="m13988,2641l13934,2641,13874,2645,13988,2645,13988,2641e" filled="t" fillcolor="#231F20" stroked="f">
                <v:path arrowok="t"/>
                <v:fill/>
              </v:shape>
              <v:shape style="position:absolute;left:13837;top:2601;width:151;height:56" coordorigin="13837,2601" coordsize="151,56" path="m13988,2601l13837,2601,13837,2617,13893,2617,13943,2615,13953,2614,13988,2614,13988,2601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4.9188pt;margin-top:161.542023pt;width:4.365pt;height:6.39pt;mso-position-horizontal-relative:page;mso-position-vertical-relative:page;z-index:-3239" coordorigin="1898,3231" coordsize="87,128">
            <v:shape style="position:absolute;left:1898;top:3231;width:87;height:128" coordorigin="1898,3231" coordsize="87,128" path="m1981,3252l1948,3252,1952,3254,1959,3261,1960,3265,1960,3279,1956,3286,1943,3297,1936,3302,1925,3310,1909,3326,1901,3342,1900,3346,1899,3352,1898,3359,1986,3359,1986,3336,1930,3336,1932,3333,1964,3309,1968,3306,1981,3294,1986,3284,1985,3265,1984,3259,1981,3252e" filled="t" fillcolor="#231F20" stroked="f">
              <v:path arrowok="t"/>
              <v:fill/>
            </v:shape>
            <v:shape style="position:absolute;left:1898;top:3231;width:87;height:128" coordorigin="1898,3231" coordsize="87,128" path="m1948,3231l1936,3231,1930,3232,1915,3237,1909,3242,1902,3258,1900,3266,1900,3276,1924,3276,1924,3272,1925,3268,1926,3265,1927,3256,1932,3252,1981,3252,1978,3244,1970,3237,1953,3232,1948,3231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9.485397pt;margin-top:103.685509pt;width:30.2596pt;height:8.666121pt;mso-position-horizontal-relative:page;mso-position-vertical-relative:page;z-index:-3238" coordorigin="4790,2074" coordsize="605,173">
            <v:group style="position:absolute;left:4800;top:2084;width:72;height:151" coordorigin="4800,2084" coordsize="72,151">
              <v:shape style="position:absolute;left:4800;top:2084;width:72;height:151" coordorigin="4800,2084" coordsize="72,151" path="m4820,2084l4800,2084,4800,2235,4820,2235,4820,2157,4820,2157,4820,2084e" filled="t" fillcolor="#231F20" stroked="f">
                <v:path arrowok="t"/>
                <v:fill/>
              </v:shape>
              <v:shape style="position:absolute;left:4800;top:2084;width:72;height:151" coordorigin="4800,2084" coordsize="72,151" path="m4869,2084l4848,2084,4821,2157,4820,2157,4848,2235,4871,2235,4839,2157,4869,2084e" filled="t" fillcolor="#231F20" stroked="f">
                <v:path arrowok="t"/>
                <v:fill/>
              </v:shape>
            </v:group>
            <v:group style="position:absolute;left:4881;top:2084;width:78;height:152" coordorigin="4881,2084" coordsize="78,152">
              <v:shape style="position:absolute;left:4881;top:2084;width:78;height:152" coordorigin="4881,2084" coordsize="78,152" path="m4909,2084l4881,2137,4881,2162,4882,2181,4885,2200,4891,2221,4905,2233,4930,2236,4945,2225,4948,2218,4913,2218,4908,2212,4905,2200,4903,2183,4902,2162,4902,2157,4903,2134,4905,2118,4908,2107,4913,2101,4949,2101,4948,2098,4934,2087,4909,2084e" filled="t" fillcolor="#231F20" stroked="f">
                <v:path arrowok="t"/>
                <v:fill/>
              </v:shape>
              <v:shape style="position:absolute;left:4881;top:2084;width:78;height:152" coordorigin="4881,2084" coordsize="78,152" path="m4949,2101l4927,2101,4932,2107,4935,2120,4937,2137,4938,2162,4937,2185,4935,2201,4932,2212,4927,2218,4948,2218,4956,2202,4958,2183,4959,2162,4959,2157,4958,2138,4955,2119,4949,2101e" filled="t" fillcolor="#231F20" stroked="f">
                <v:path arrowok="t"/>
                <v:fill/>
              </v:shape>
            </v:group>
            <v:group style="position:absolute;left:4980;top:2084;width:70;height:151" coordorigin="4980,2084" coordsize="70,151">
              <v:shape style="position:absolute;left:4980;top:2084;width:70;height:151" coordorigin="4980,2084" coordsize="70,151" path="m4999,2084l4980,2084,4980,2235,5000,2235,5000,2180,4997,2129,4995,2119,4996,2119,5010,2119,4999,2084e" filled="t" fillcolor="#231F20" stroked="f">
                <v:path arrowok="t"/>
                <v:fill/>
              </v:shape>
              <v:shape style="position:absolute;left:4980;top:2084;width:70;height:151" coordorigin="4980,2084" coordsize="70,151" path="m5010,2119l4996,2119,5031,2235,5050,2235,5050,2199,5034,2199,5010,2119e" filled="t" fillcolor="#231F20" stroked="f">
                <v:path arrowok="t"/>
                <v:fill/>
              </v:shape>
              <v:shape style="position:absolute;left:4980;top:2084;width:70;height:151" coordorigin="4980,2084" coordsize="70,151" path="m5050,2084l5030,2084,5030,2138,5034,2198,5034,2199,5050,2199,5050,2084e" filled="t" fillcolor="#231F20" stroked="f">
                <v:path arrowok="t"/>
                <v:fill/>
              </v:shape>
            </v:group>
            <v:group style="position:absolute;left:5074;top:2084;width:69;height:153" coordorigin="5074,2084" coordsize="69,153">
              <v:shape style="position:absolute;left:5074;top:2084;width:69;height:153" coordorigin="5074,2084" coordsize="69,153" path="m5094,2084l5074,2084,5074,2205,5076,2216,5076,2216,5085,2232,5094,2237,5124,2237,5134,2232,5139,2222,5141,2218,5104,2218,5100,2217,5095,2210,5094,2204,5094,2084e" filled="t" fillcolor="#231F20" stroked="f">
                <v:path arrowok="t"/>
                <v:fill/>
              </v:shape>
              <v:shape style="position:absolute;left:5074;top:2084;width:69;height:153" coordorigin="5074,2084" coordsize="69,153" path="m5143,2084l5123,2084,5123,2205,5123,2209,5121,2212,5119,2216,5114,2218,5141,2218,5142,2216,5143,2205,5143,2084e" filled="t" fillcolor="#231F20" stroked="f">
                <v:path arrowok="t"/>
                <v:fill/>
              </v:shape>
            </v:group>
            <v:group style="position:absolute;left:5167;top:2084;width:54;height:151" coordorigin="5167,2084" coordsize="54,151">
              <v:shape style="position:absolute;left:5167;top:2084;width:54;height:151" coordorigin="5167,2084" coordsize="54,151" path="m5187,2084l5167,2084,5167,2235,5221,2235,5221,2218,5187,2218,5187,2084e" filled="t" fillcolor="#231F20" stroked="f">
                <v:path arrowok="t"/>
                <v:fill/>
              </v:shape>
            </v:group>
            <v:group style="position:absolute;left:5222;top:2084;width:81;height:151" coordorigin="5222,2084" coordsize="81,151">
              <v:shape style="position:absolute;left:5222;top:2084;width:81;height:151" coordorigin="5222,2084" coordsize="81,151" path="m5271,2084l5255,2084,5222,2235,5242,2235,5247,2206,5297,2206,5294,2190,5250,2190,5262,2113,5277,2113,5271,2084e" filled="t" fillcolor="#231F20" stroked="f">
                <v:path arrowok="t"/>
                <v:fill/>
              </v:shape>
              <v:shape style="position:absolute;left:5222;top:2084;width:81;height:151" coordorigin="5222,2084" coordsize="81,151" path="m5297,2206l5277,2206,5283,2235,5303,2235,5297,2206e" filled="t" fillcolor="#231F20" stroked="f">
                <v:path arrowok="t"/>
                <v:fill/>
              </v:shape>
              <v:shape style="position:absolute;left:5222;top:2084;width:81;height:151" coordorigin="5222,2084" coordsize="81,151" path="m5277,2113l5263,2113,5270,2168,5274,2190,5294,2190,5277,2113e" filled="t" fillcolor="#231F20" stroked="f">
                <v:path arrowok="t"/>
                <v:fill/>
              </v:shape>
            </v:group>
            <v:group style="position:absolute;left:5316;top:2084;width:68;height:151" coordorigin="5316,2084" coordsize="68,151">
              <v:shape style="position:absolute;left:5316;top:2084;width:68;height:151" coordorigin="5316,2084" coordsize="68,151" path="m5351,2084l5316,2084,5316,2235,5336,2235,5336,2161,5359,2161,5365,2160,5370,2155,5371,2152,5350,2152,5336,2151,5336,2101,5376,2101,5373,2095,5365,2089,5359,2086,5351,2084e" filled="t" fillcolor="#231F20" stroked="f">
                <v:path arrowok="t"/>
                <v:fill/>
              </v:shape>
              <v:shape style="position:absolute;left:5316;top:2084;width:68;height:151" coordorigin="5316,2084" coordsize="68,151" path="m5359,2161l5337,2161,5364,2235,5385,2235,5357,2162,5359,2161e" filled="t" fillcolor="#231F20" stroked="f">
                <v:path arrowok="t"/>
                <v:fill/>
              </v:shape>
              <v:shape style="position:absolute;left:5316;top:2084;width:68;height:151" coordorigin="5316,2084" coordsize="68,151" path="m5376,2101l5347,2101,5351,2104,5356,2113,5357,2119,5357,2144,5350,2152,5371,2152,5374,2146,5376,2140,5378,2132,5378,2106,5376,2101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4.898804pt;margin-top:205.042023pt;width:4.366pt;height:6.39pt;mso-position-horizontal-relative:page;mso-position-vertical-relative:page;z-index:-3237" coordorigin="1898,4101" coordsize="87,128">
            <v:shape style="position:absolute;left:1898;top:4101;width:87;height:128" coordorigin="1898,4101" coordsize="87,128" path="m1981,4122l1948,4122,1952,4124,1958,4131,1960,4135,1960,4149,1956,4156,1942,4167,1936,4172,1924,4180,1908,4196,1900,4212,1899,4216,1898,4222,1898,4229,1985,4229,1985,4206,1930,4206,1931,4203,1964,4179,1968,4176,1981,4164,1985,4154,1985,4135,1984,4129,1981,4122e" filled="t" fillcolor="#231F20" stroked="f">
              <v:path arrowok="t"/>
              <v:fill/>
            </v:shape>
            <v:shape style="position:absolute;left:1898;top:4101;width:87;height:128" coordorigin="1898,4101" coordsize="87,128" path="m1947,4101l1936,4101,1930,4102,1915,4107,1909,4112,1901,4128,1899,4136,1899,4146,1924,4146,1924,4142,1924,4138,1925,4135,1926,4126,1932,4122,1981,4122,1977,4114,1969,4107,1953,4102,1947,4101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94.9188pt;margin-top:254.625031pt;width:4.365pt;height:6.389pt;mso-position-horizontal-relative:page;mso-position-vertical-relative:page;z-index:-3236" coordorigin="1898,5093" coordsize="87,128">
            <v:shape style="position:absolute;left:1898;top:5093;width:87;height:128" coordorigin="1898,5093" coordsize="87,128" path="m1981,5114l1948,5114,1952,5115,1959,5122,1960,5126,1960,5140,1956,5148,1943,5159,1936,5164,1925,5172,1909,5188,1901,5203,1900,5208,1899,5213,1898,5220,1986,5220,1986,5198,1930,5198,1932,5195,1935,5192,1945,5184,1957,5176,1964,5171,1968,5167,1981,5156,1986,5145,1985,5126,1984,5121,1981,5114e" filled="t" fillcolor="#231F20" stroked="f">
              <v:path arrowok="t"/>
              <v:fill/>
            </v:shape>
            <v:shape style="position:absolute;left:1898;top:5093;width:87;height:128" coordorigin="1898,5093" coordsize="87,128" path="m1948,5093l1936,5093,1930,5094,1915,5098,1909,5104,1902,5120,1900,5128,1900,5138,1924,5138,1924,5133,1925,5129,1926,5126,1927,5118,1932,5114,1981,5114,1978,5106,1970,5099,1953,5093,1948,5093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94.929497pt;margin-top:352.534027pt;width:3.78pt;height:6.391pt;mso-position-horizontal-relative:page;mso-position-vertical-relative:page;z-index:-3235" coordorigin="1899,7051" coordsize="76,128">
            <v:shape style="position:absolute;left:1899;top:7051;width:76;height:128" coordorigin="1899,7051" coordsize="76,128" path="m1974,7150l1949,7150,1949,7179,1974,7179,1974,7150e" filled="t" fillcolor="#231F20" stroked="f">
              <v:path arrowok="t"/>
              <v:fill/>
            </v:shape>
            <v:shape style="position:absolute;left:1899;top:7051;width:76;height:128" coordorigin="1899,7051" coordsize="76,128" path="m1974,7051l1946,7051,1899,7128,1899,7150,1988,7150,1988,7131,1917,7131,1949,7076,1974,7076,1974,7051e" filled="t" fillcolor="#231F20" stroked="f">
              <v:path arrowok="t"/>
              <v:fill/>
            </v:shape>
            <v:shape style="position:absolute;left:1899;top:7051;width:76;height:128" coordorigin="1899,7051" coordsize="76,128" path="m1974,7076l1950,7076,1949,7084,1949,7131,1974,7131,1974,7076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94.909103pt;margin-top:430.264221pt;width:4.365pt;height:6.389pt;mso-position-horizontal-relative:page;mso-position-vertical-relative:page;z-index:-3234" coordorigin="1898,8605" coordsize="87,128">
            <v:shape style="position:absolute;left:1898;top:8605;width:87;height:128" coordorigin="1898,8605" coordsize="87,128" path="m1981,8627l1948,8627,1952,8628,1959,8635,1960,8639,1960,8653,1956,8660,1943,8671,1936,8677,1924,8685,1909,8700,1901,8716,1899,8720,1899,8726,1898,8733,1985,8733,1985,8711,1930,8711,1932,8708,1935,8705,1945,8697,1957,8688,1964,8684,1968,8680,1972,8677,1981,8668,1985,8658,1985,8639,1984,8633,1981,8627e" filled="t" fillcolor="#231F20" stroked="f">
              <v:path arrowok="t"/>
              <v:fill/>
            </v:shape>
            <v:shape style="position:absolute;left:1898;top:8605;width:87;height:128" coordorigin="1898,8605" coordsize="87,128" path="m1947,8605l1936,8605,1930,8606,1915,8611,1909,8617,1901,8632,1900,8641,1900,8650,1924,8650,1924,8646,1925,8642,1925,8639,1927,8631,1932,8627,1981,8627,1977,8618,1970,8612,1953,8606,1947,8605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94.909103pt;margin-top:452.45462pt;width:4.365pt;height:6.389pt;mso-position-horizontal-relative:page;mso-position-vertical-relative:page;z-index:-3233" coordorigin="1898,9049" coordsize="87,128">
            <v:shape style="position:absolute;left:1898;top:9049;width:87;height:128" coordorigin="1898,9049" coordsize="87,128" path="m1981,9070l1948,9070,1952,9072,1959,9079,1960,9083,1960,9097,1956,9104,1943,9115,1936,9120,1924,9129,1909,9144,1901,9160,1899,9164,1899,9170,1898,9177,1985,9177,1985,9155,1930,9155,1932,9151,1935,9148,1945,9141,1957,9132,1964,9128,1968,9124,1972,9120,1981,9112,1985,9102,1985,9083,1984,9077,1981,9070e" filled="t" fillcolor="#231F20" stroked="f">
              <v:path arrowok="t"/>
              <v:fill/>
            </v:shape>
            <v:shape style="position:absolute;left:1898;top:9049;width:87;height:128" coordorigin="1898,9049" coordsize="87,128" path="m1947,9049l1936,9049,1930,9050,1915,9055,1909,9060,1901,9076,1900,9085,1900,9094,1924,9094,1924,9090,1925,9086,1925,9083,1927,9074,1932,9070,1981,9070,1977,9062,1970,9055,1953,9050,1947,9049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7.154499pt;margin-top:167.214432pt;width:7.913pt;height:34.661700pt;mso-position-horizontal-relative:page;mso-position-vertical-relative:page;z-index:-3232" coordorigin="1143,3344" coordsize="158,693">
            <v:group style="position:absolute;left:1158;top:3353;width:129;height:123" coordorigin="1158,3353" coordsize="129,123">
              <v:shape style="position:absolute;left:1158;top:3353;width:129;height:123" coordorigin="1158,3353" coordsize="129,123" path="m1158,3353l1158,3381,1184,3390,1184,3438,1158,3446,1158,3476,1286,3430,1207,3430,1207,3397,1283,3397,1158,3353e" filled="t" fillcolor="#231F20" stroked="f">
                <v:path arrowok="t"/>
                <v:fill/>
              </v:shape>
              <v:shape style="position:absolute;left:1158;top:3353;width:129;height:123" coordorigin="1158,3353" coordsize="129,123" path="m1283,3397l1207,3397,1258,3414,1258,3414,1207,3430,1286,3430,1287,3430,1287,3399,1283,3397e" filled="t" fillcolor="#231F20" stroked="f">
                <v:path arrowok="t"/>
                <v:fill/>
              </v:shape>
            </v:group>
            <v:group style="position:absolute;left:1158;top:3493;width:129;height:108" coordorigin="1158,3493" coordsize="129,108">
              <v:shape style="position:absolute;left:1158;top:3493;width:129;height:108" coordorigin="1158,3493" coordsize="129,108" path="m1230,3519l1208,3519,1208,3554,1207,3558,1204,3565,1201,3567,1194,3568,1172,3568,1164,3569,1158,3571,1158,3601,1161,3601,1162,3599,1163,3598,1164,3597,1166,3596,1168,3596,1220,3579,1283,3579,1285,3577,1286,3572,1236,3572,1230,3565,1230,3519e" filled="t" fillcolor="#231F20" stroked="f">
                <v:path arrowok="t"/>
                <v:fill/>
              </v:shape>
              <v:shape style="position:absolute;left:1158;top:3493;width:129;height:108" coordorigin="1158,3493" coordsize="129,108" path="m1283,3579l1220,3579,1222,3585,1226,3590,1237,3597,1243,3599,1263,3599,1273,3594,1283,3579e" filled="t" fillcolor="#231F20" stroked="f">
                <v:path arrowok="t"/>
                <v:fill/>
              </v:shape>
              <v:shape style="position:absolute;left:1158;top:3493;width:129;height:108" coordorigin="1158,3493" coordsize="129,108" path="m1287,3493l1158,3493,1158,3519,1265,3519,1264,3566,1259,3572,1286,3572,1287,3569,1287,3493e" filled="t" fillcolor="#231F20" stroked="f">
                <v:path arrowok="t"/>
                <v:fill/>
              </v:shape>
            </v:group>
            <v:group style="position:absolute;left:1158;top:3613;width:129;height:123" coordorigin="1158,3613" coordsize="129,123">
              <v:shape style="position:absolute;left:1158;top:3613;width:129;height:123" coordorigin="1158,3613" coordsize="129,123" path="m1158,3613l1158,3641,1184,3650,1184,3698,1158,3706,1158,3735,1286,3690,1207,3690,1207,3657,1283,3657,1158,3613e" filled="t" fillcolor="#231F20" stroked="f">
                <v:path arrowok="t"/>
                <v:fill/>
              </v:shape>
              <v:shape style="position:absolute;left:1158;top:3613;width:129;height:123" coordorigin="1158,3613" coordsize="129,123" path="m1283,3657l1207,3657,1258,3674,1258,3674,1207,3690,1286,3690,1287,3690,1287,3659,1283,3657e" filled="t" fillcolor="#231F20" stroked="f">
                <v:path arrowok="t"/>
                <v:fill/>
              </v:shape>
            </v:group>
            <v:group style="position:absolute;left:1158;top:3753;width:129;height:91" coordorigin="1158,3753" coordsize="129,91">
              <v:shape style="position:absolute;left:1158;top:3753;width:129;height:91" coordorigin="1158,3753" coordsize="129,91" path="m1287,3753l1158,3753,1158,3844,1181,3844,1181,3780,1287,3780,1287,3753e" filled="t" fillcolor="#231F20" stroked="f">
                <v:path arrowok="t"/>
                <v:fill/>
              </v:shape>
            </v:group>
            <v:group style="position:absolute;left:1158;top:3874;width:129;height:2" coordorigin="1158,3874" coordsize="129,2">
              <v:shape style="position:absolute;left:1158;top:3874;width:129;height:2" coordorigin="1158,3874" coordsize="129,0" path="m1158,3874l1287,3874e" filled="f" stroked="t" strokeweight="1.451pt" strokecolor="#231F20">
                <v:path arrowok="t"/>
              </v:shape>
            </v:group>
            <v:group style="position:absolute;left:1158;top:3915;width:129;height:114" coordorigin="1158,3915" coordsize="129,114">
              <v:shape style="position:absolute;left:1158;top:3915;width:129;height:114" coordorigin="1158,3915" coordsize="129,114" path="m1234,3942l1201,3942,1214,3954,1158,3994,1158,4029,1234,3973,1268,3973,1234,3942e" filled="t" fillcolor="#231F20" stroked="f">
                <v:path arrowok="t"/>
                <v:fill/>
              </v:shape>
              <v:shape style="position:absolute;left:1158;top:3915;width:129;height:114" coordorigin="1158,3915" coordsize="129,114" path="m1268,3973l1234,3973,1287,4026,1287,3991,1268,3973e" filled="t" fillcolor="#231F20" stroked="f">
                <v:path arrowok="t"/>
                <v:fill/>
              </v:shape>
              <v:shape style="position:absolute;left:1158;top:3915;width:129;height:114" coordorigin="1158,3915" coordsize="129,114" path="m1287,3915l1158,3915,1158,3942,1287,3942,1287,3915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7.2826pt;margin-top:316.499115pt;width:7.656pt;height:26.9498pt;mso-position-horizontal-relative:page;mso-position-vertical-relative:page;z-index:-3231" coordorigin="1146,6330" coordsize="153,539">
            <v:group style="position:absolute;left:1154;top:6338;width:136;height:124" coordorigin="1154,6338" coordsize="136,124">
              <v:shape style="position:absolute;left:1154;top:6338;width:136;height:124" coordorigin="1154,6338" coordsize="136,124" path="m1222,6338l1165,6364,1154,6395,1154,6404,1201,6460,1226,6463,1245,6460,1265,6452,1279,6438,1280,6436,1206,6436,1194,6432,1180,6418,1177,6410,1177,6391,1180,6383,1194,6369,1206,6366,1280,6366,1278,6361,1264,6349,1246,6341,1222,6338e" filled="t" fillcolor="#231F20" stroked="f">
                <v:path arrowok="t"/>
                <v:fill/>
              </v:shape>
              <v:shape style="position:absolute;left:1154;top:6338;width:136;height:124" coordorigin="1154,6338" coordsize="136,124" path="m1280,6366l1238,6366,1250,6369,1264,6383,1267,6391,1267,6410,1264,6418,1250,6432,1238,6436,1280,6436,1288,6419,1289,6412,1290,6406,1290,6399,1287,6379,1280,6366e" filled="t" fillcolor="#231F20" stroked="f">
                <v:path arrowok="t"/>
                <v:fill/>
              </v:shape>
            </v:group>
            <v:group style="position:absolute;left:1154;top:6479;width:136;height:115" coordorigin="1154,6479" coordsize="136,115">
              <v:shape style="position:absolute;left:1154;top:6479;width:136;height:115" coordorigin="1154,6479" coordsize="136,115" path="m1222,6479l1208,6479,1195,6481,1185,6486,1168,6498,1158,6516,1154,6538,1154,6548,1156,6557,1166,6574,1181,6587,1202,6594,1202,6567,1191,6565,1184,6560,1178,6548,1178,6543,1178,6531,1180,6525,1184,6520,1199,6509,1222,6506,1281,6506,1279,6502,1265,6489,1246,6481,1222,6479e" filled="t" fillcolor="#231F20" stroked="f">
                <v:path arrowok="t"/>
                <v:fill/>
              </v:shape>
              <v:shape style="position:absolute;left:1154;top:6479;width:136;height:115" coordorigin="1154,6479" coordsize="136,115" path="m1281,6506l1234,6506,1244,6508,1262,6518,1267,6527,1267,6546,1265,6553,1258,6562,1252,6565,1245,6567,1245,6594,1290,6538,1290,6527,1288,6516,1281,6506e" filled="t" fillcolor="#231F20" stroked="f">
                <v:path arrowok="t"/>
                <v:fill/>
              </v:shape>
            </v:group>
            <v:group style="position:absolute;left:1158;top:6604;width:129;height:123" coordorigin="1158,6604" coordsize="129,123">
              <v:shape style="position:absolute;left:1158;top:6604;width:129;height:123" coordorigin="1158,6604" coordsize="129,123" path="m1158,6604l1158,6633,1184,6642,1184,6689,1158,6698,1158,6727,1286,6682,1207,6682,1207,6649,1283,6649,1158,6604e" filled="t" fillcolor="#231F20" stroked="f">
                <v:path arrowok="t"/>
                <v:fill/>
              </v:shape>
              <v:shape style="position:absolute;left:1158;top:6604;width:129;height:123" coordorigin="1158,6604" coordsize="129,123" path="m1283,6649l1207,6649,1258,6665,1258,6666,1207,6682,1286,6682,1287,6681,1287,6650,1283,6649e" filled="t" fillcolor="#231F20" stroked="f">
                <v:path arrowok="t"/>
                <v:fill/>
              </v:shape>
            </v:group>
            <v:group style="position:absolute;left:1158;top:6746;width:129;height:114" coordorigin="1158,6746" coordsize="129,114">
              <v:shape style="position:absolute;left:1158;top:6746;width:129;height:114" coordorigin="1158,6746" coordsize="129,114" path="m1234,6773l1201,6773,1214,6786,1158,6826,1158,6860,1234,6805,1268,6805,1234,6773e" filled="t" fillcolor="#231F20" stroked="f">
                <v:path arrowok="t"/>
                <v:fill/>
              </v:shape>
              <v:shape style="position:absolute;left:1158;top:6746;width:129;height:114" coordorigin="1158,6746" coordsize="129,114" path="m1268,6805l1234,6805,1287,6857,1287,6823,1268,6805e" filled="t" fillcolor="#231F20" stroked="f">
                <v:path arrowok="t"/>
                <v:fill/>
              </v:shape>
              <v:shape style="position:absolute;left:1158;top:6746;width:129;height:114" coordorigin="1158,6746" coordsize="129,114" path="m1287,6746l1158,6746,1158,6773,1287,6773,1287,6746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4.017998pt;margin-top:160.744034pt;width:6.457pt;height:7.914pt;mso-position-horizontal-relative:page;mso-position-vertical-relative:page;z-index:-3230" coordorigin="1480,3215" coordsize="129,158">
            <v:group style="position:absolute;left:1495;top:3229;width:2;height:129" coordorigin="1495,3229" coordsize="2,129">
              <v:shape style="position:absolute;left:1495;top:3229;width:2;height:129" coordorigin="1495,3229" coordsize="0,129" path="m1495,3229l1495,3359e" filled="f" stroked="t" strokeweight="1.452pt" strokecolor="#231F20">
                <v:path arrowok="t"/>
              </v:shape>
            </v:group>
            <v:group style="position:absolute;left:1545;top:3229;width:2;height:129" coordorigin="1545,3229" coordsize="2,129">
              <v:shape style="position:absolute;left:1545;top:3229;width:2;height:129" coordorigin="1545,3229" coordsize="0,129" path="m1545,3229l1545,3359e" filled="f" stroked="t" strokeweight="1.452pt" strokecolor="#231F20">
                <v:path arrowok="t"/>
              </v:shape>
            </v:group>
            <v:group style="position:absolute;left:1595;top:3229;width:2;height:129" coordorigin="1595,3229" coordsize="2,129">
              <v:shape style="position:absolute;left:1595;top:3229;width:2;height:129" coordorigin="1595,3229" coordsize="0,129" path="m1595,3229l1595,3359e" filled="f" stroked="t" strokeweight="1.45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.529999pt;margin-top:204.244522pt;width:8.2333pt;height:7.913pt;mso-position-horizontal-relative:page;mso-position-vertical-relative:page;z-index:-3229" coordorigin="1471,4085" coordsize="165,158">
            <v:group style="position:absolute;left:1485;top:4099;width:2;height:129" coordorigin="1485,4099" coordsize="2,129">
              <v:shape style="position:absolute;left:1485;top:4099;width:2;height:129" coordorigin="1485,4099" coordsize="0,129" path="m1485,4099l1485,4229e" filled="f" stroked="t" strokeweight="1.451pt" strokecolor="#231F20">
                <v:path arrowok="t"/>
              </v:shape>
            </v:group>
            <v:group style="position:absolute;left:1514;top:4099;width:113;height:129" coordorigin="1514,4099" coordsize="113,129">
              <v:shape style="position:absolute;left:1514;top:4099;width:113;height:129" coordorigin="1514,4099" coordsize="113,129" path="m1543,4099l1514,4099,1557,4229,1583,4229,1594,4197,1570,4197,1543,4099e" filled="t" fillcolor="#231F20" stroked="f">
                <v:path arrowok="t"/>
                <v:fill/>
              </v:shape>
              <v:shape style="position:absolute;left:1514;top:4099;width:113;height:129" coordorigin="1514,4099" coordsize="113,129" path="m1627,4099l1599,4099,1571,4197,1594,4197,1627,4099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7.366997pt;margin-top:254.553024pt;width:.1pt;height:6.461pt;mso-position-horizontal-relative:page;mso-position-vertical-relative:page;z-index:-3228" coordorigin="1547,5091" coordsize="2,129">
            <v:shape style="position:absolute;left:1547;top:5091;width:2;height:129" coordorigin="1547,5091" coordsize="0,129" path="m1547,5091l1547,5220e" filled="f" stroked="t" strokeweight="1.452pt" strokecolor="#231F20">
              <v:path arrowok="t"/>
            </v:shape>
          </v:group>
          <w10:wrap type="none"/>
        </w:pict>
      </w:r>
      <w:r>
        <w:rPr/>
        <w:pict>
          <v:group style="position:absolute;margin-left:74.148003pt;margin-top:358.83902pt;width:6.458pt;height:7.915pt;mso-position-horizontal-relative:page;mso-position-vertical-relative:page;z-index:-3227" coordorigin="1483,7177" coordsize="129,158">
            <v:group style="position:absolute;left:1497;top:7191;width:2;height:129" coordorigin="1497,7191" coordsize="2,129">
              <v:shape style="position:absolute;left:1497;top:7191;width:2;height:129" coordorigin="1497,7191" coordsize="0,129" path="m1497,7191l1497,7321e" filled="f" stroked="t" strokeweight="1.452pt" strokecolor="#231F20">
                <v:path arrowok="t"/>
              </v:shape>
            </v:group>
            <v:group style="position:absolute;left:1548;top:7191;width:2;height:129" coordorigin="1548,7191" coordsize="2,129">
              <v:shape style="position:absolute;left:1548;top:7191;width:2;height:129" coordorigin="1548,7191" coordsize="0,129" path="m1548,7191l1548,7321e" filled="f" stroked="t" strokeweight="1.451pt" strokecolor="#231F20">
                <v:path arrowok="t"/>
              </v:shape>
            </v:group>
            <v:group style="position:absolute;left:1598;top:7191;width:2;height:129" coordorigin="1598,7191" coordsize="2,129">
              <v:shape style="position:absolute;left:1598;top:7191;width:2;height:129" coordorigin="1598,7191" coordsize="0,129" path="m1598,7191l1598,7321e" filled="f" stroked="t" strokeweight="1.452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5.400002pt;margin-top:344.632019pt;width:3.954pt;height:7.915pt;mso-position-horizontal-relative:page;mso-position-vertical-relative:page;z-index:-3226" coordorigin="1508,6893" coordsize="79,158">
            <v:group style="position:absolute;left:1523;top:6907;width:2;height:129" coordorigin="1523,6907" coordsize="2,129">
              <v:shape style="position:absolute;left:1523;top:6907;width:2;height:129" coordorigin="1523,6907" coordsize="0,129" path="m1523,6907l1523,7036e" filled="f" stroked="t" strokeweight="1.451pt" strokecolor="#231F20">
                <v:path arrowok="t"/>
              </v:shape>
            </v:group>
            <v:group style="position:absolute;left:1573;top:6907;width:2;height:129" coordorigin="1573,6907" coordsize="2,129">
              <v:shape style="position:absolute;left:1573;top:6907;width:2;height:129" coordorigin="1573,6907" coordsize="0,129" path="m1573,6907l1573,7036e" filled="f" stroked="t" strokeweight="1.452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.709pt;margin-top:429.466034pt;width:8.234400pt;height:7.913pt;mso-position-horizontal-relative:page;mso-position-vertical-relative:page;z-index:-3225" coordorigin="1474,8589" coordsize="165,158">
            <v:group style="position:absolute;left:1489;top:8604;width:2;height:129" coordorigin="1489,8604" coordsize="2,129">
              <v:shape style="position:absolute;left:1489;top:8604;width:2;height:129" coordorigin="1489,8604" coordsize="0,129" path="m1489,8604l1489,8733e" filled="f" stroked="t" strokeweight="1.452pt" strokecolor="#231F20">
                <v:path arrowok="t"/>
              </v:shape>
            </v:group>
            <v:group style="position:absolute;left:1517;top:8604;width:113;height:129" coordorigin="1517,8604" coordsize="113,129">
              <v:shape style="position:absolute;left:1517;top:8604;width:113;height:129" coordorigin="1517,8604" coordsize="113,129" path="m1546,8604l1517,8604,1561,8733,1586,8733,1597,8702,1574,8702,1546,8604e" filled="t" fillcolor="#231F20" stroked="f">
                <v:path arrowok="t"/>
                <v:fill/>
              </v:shape>
              <v:shape style="position:absolute;left:1517;top:8604;width:113;height:129" coordorigin="1517,8604" coordsize="113,129" path="m1630,8604l1602,8604,1574,8702,1597,8702,1630,8604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7.318501pt;margin-top:447.618225pt;width:7.745pt;height:19.340700pt;mso-position-horizontal-relative:page;mso-position-vertical-relative:page;z-index:-3224" coordorigin="1146,8952" coordsize="155,387">
            <v:group style="position:absolute;left:1155;top:8961;width:138;height:69" coordorigin="1155,8961" coordsize="138,69">
              <v:shape style="position:absolute;left:1155;top:8961;width:138;height:69" coordorigin="1155,8961" coordsize="138,69" path="m1158,8980l1156,8985,1155,8990,1155,8998,1156,9001,1161,9007,1164,9008,1172,9008,1175,9007,1177,9005,1179,9003,1180,9001,1180,8997,1167,8997,1165,8997,1164,8995,1163,8994,1163,8993,1163,8990,1164,8986,1165,8983,1158,8980e" filled="t" fillcolor="#231F20" stroked="f">
                <v:path arrowok="t"/>
                <v:fill/>
              </v:shape>
              <v:shape style="position:absolute;left:1155;top:8961;width:138;height:69" coordorigin="1155,8961" coordsize="138,69" path="m1187,8994l1179,8994,1187,8999,1187,8994e" filled="t" fillcolor="#231F20" stroked="f">
                <v:path arrowok="t"/>
                <v:fill/>
              </v:shape>
              <v:shape style="position:absolute;left:1155;top:8961;width:138;height:69" coordorigin="1155,8961" coordsize="138,69" path="m1175,8985l1172,8988,1173,8990,1173,8994,1173,8995,1172,8996,1171,8997,1170,8997,1180,8997,1179,8995,1179,8994,1187,8994,1187,8992,1175,8985e" filled="t" fillcolor="#231F20" stroked="f">
                <v:path arrowok="t"/>
                <v:fill/>
              </v:shape>
              <v:shape style="position:absolute;left:1155;top:8961;width:138;height:69" coordorigin="1155,8961" coordsize="138,69" path="m1221,8960l1212,8960,1205,8962,1191,8972,1187,8982,1187,9003,1189,9010,1198,9025,1207,9030,1228,9030,1234,9028,1242,9020,1245,9015,1245,9013,1209,9013,1204,9007,1204,8983,1210,8977,1221,8977,1221,8960e" filled="t" fillcolor="#231F20" stroked="f">
                <v:path arrowok="t"/>
                <v:fill/>
              </v:shape>
              <v:shape style="position:absolute;left:1155;top:8961;width:138;height:69" coordorigin="1155,8961" coordsize="138,69" path="m1290,8978l1268,8978,1271,8979,1274,8985,1275,8989,1275,8997,1275,9001,1270,9007,1266,9009,1260,9010,1260,9027,1268,9027,1276,9024,1289,9014,1293,9006,1293,8985,1291,8979,1290,8978e" filled="t" fillcolor="#231F20" stroked="f">
                <v:path arrowok="t"/>
                <v:fill/>
              </v:shape>
              <v:shape style="position:absolute;left:1155;top:8961;width:138;height:69" coordorigin="1155,8961" coordsize="138,69" path="m1273,8961l1249,8961,1241,8965,1236,8977,1234,8982,1230,8997,1228,9002,1227,9005,1226,9007,1224,9011,1221,9013,1245,9013,1254,8984,1255,8981,1258,8978,1260,8978,1290,8978,1282,8965,1273,8961e" filled="t" fillcolor="#231F20" stroked="f">
                <v:path arrowok="t"/>
                <v:fill/>
              </v:shape>
            </v:group>
            <v:group style="position:absolute;left:1189;top:9035;width:101;height:69" coordorigin="1189,9035" coordsize="101,69">
              <v:shape style="position:absolute;left:1189;top:9035;width:101;height:69" coordorigin="1189,9035" coordsize="101,69" path="m1290,9035l1213,9035,1205,9037,1197,9043,1190,9056,1189,9083,1201,9098,1225,9104,1290,9104,1290,9085,1211,9085,1205,9080,1205,9063,1207,9059,1214,9054,1219,9053,1290,9053,1290,9035e" filled="t" fillcolor="#231F20" stroked="f">
                <v:path arrowok="t"/>
                <v:fill/>
              </v:shape>
            </v:group>
            <v:group style="position:absolute;left:1190;top:9113;width:101;height:71" coordorigin="1190,9113" coordsize="101,71">
              <v:shape style="position:absolute;left:1190;top:9113;width:101;height:71" coordorigin="1190,9113" coordsize="101,71" path="m1290,9113l1190,9113,1190,9160,1211,9184,1232,9184,1240,9179,1244,9170,1286,9170,1288,9166,1212,9166,1207,9161,1207,9130,1290,9130,1290,9113e" filled="t" fillcolor="#231F20" stroked="f">
                <v:path arrowok="t"/>
                <v:fill/>
              </v:shape>
              <v:shape style="position:absolute;left:1190;top:9113;width:101;height:71" coordorigin="1190,9113" coordsize="101,71" path="m1286,9170l1244,9170,1246,9174,1249,9177,1255,9180,1259,9181,1268,9181,1272,9180,1281,9177,1285,9173,1286,9170e" filled="t" fillcolor="#231F20" stroked="f">
                <v:path arrowok="t"/>
                <v:fill/>
              </v:shape>
              <v:shape style="position:absolute;left:1190;top:9113;width:101;height:71" coordorigin="1190,9113" coordsize="101,71" path="m1251,9130l1234,9130,1234,9156,1233,9159,1229,9164,1226,9166,1288,9166,1289,9164,1289,9164,1255,9164,1251,9160,1251,9130e" filled="t" fillcolor="#231F20" stroked="f">
                <v:path arrowok="t"/>
                <v:fill/>
              </v:shape>
              <v:shape style="position:absolute;left:1190;top:9113;width:101;height:71" coordorigin="1190,9113" coordsize="101,71" path="m1290,9130l1273,9130,1273,9159,1269,9164,1289,9164,1290,9160,1290,9130e" filled="t" fillcolor="#231F20" stroked="f">
                <v:path arrowok="t"/>
                <v:fill/>
              </v:shape>
            </v:group>
            <v:group style="position:absolute;left:1190;top:9184;width:101;height:81" coordorigin="1190,9184" coordsize="101,81">
              <v:shape style="position:absolute;left:1190;top:9184;width:101;height:81" coordorigin="1190,9184" coordsize="101,81" path="m1190,9184l1190,9203,1210,9209,1210,9240,1190,9246,1190,9265,1289,9235,1228,9235,1228,9214,1287,9214,1190,9184e" filled="t" fillcolor="#231F20" stroked="f">
                <v:path arrowok="t"/>
                <v:fill/>
              </v:shape>
              <v:shape style="position:absolute;left:1190;top:9184;width:101;height:81" coordorigin="1190,9184" coordsize="101,81" path="m1287,9214l1228,9214,1267,9225,1267,9225,1228,9235,1289,9235,1290,9235,1290,9215,1287,9214e" filled="t" fillcolor="#231F20" stroked="f">
                <v:path arrowok="t"/>
                <v:fill/>
              </v:shape>
            </v:group>
            <v:group style="position:absolute;left:1190;top:9261;width:101;height:69" coordorigin="1190,9261" coordsize="101,69">
              <v:shape style="position:absolute;left:1190;top:9261;width:101;height:70" coordorigin="1190,9261" coordsize="101,70" path="m1290,9261l1272,9261,1272,9287,1190,9287,1190,9305,1272,9305,1272,9331,1290,9331,1290,9261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5.480003pt;margin-top:452.593018pt;width:3.954pt;height:7.915pt;mso-position-horizontal-relative:page;mso-position-vertical-relative:page;z-index:-3223" coordorigin="1510,9052" coordsize="79,158">
            <v:group style="position:absolute;left:1524;top:9066;width:2;height:129" coordorigin="1524,9066" coordsize="2,129">
              <v:shape style="position:absolute;left:1524;top:9066;width:2;height:129" coordorigin="1524,9066" coordsize="0,129" path="m1524,9066l1524,9196e" filled="f" stroked="t" strokeweight="1.451pt" strokecolor="#231F20">
                <v:path arrowok="t"/>
              </v:shape>
            </v:group>
            <v:group style="position:absolute;left:1574;top:9066;width:2;height:129" coordorigin="1574,9066" coordsize="2,129">
              <v:shape style="position:absolute;left:1574;top:9066;width:2;height:129" coordorigin="1574,9066" coordsize="0,129" path="m1574,9066l1574,9196e" filled="f" stroked="t" strokeweight="1.452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4.2211pt;margin-top:114.265427pt;width:58.2952pt;height:10.357pt;mso-position-horizontal-relative:page;mso-position-vertical-relative:page;z-index:-3222" coordorigin="6684,2285" coordsize="1166,207">
            <v:group style="position:absolute;left:6690;top:2293;width:81;height:151" coordorigin="6690,2293" coordsize="81,151">
              <v:shape style="position:absolute;left:6690;top:2293;width:81;height:151" coordorigin="6690,2293" coordsize="81,151" path="m6739,2293l6723,2293,6690,2444,6710,2444,6715,2414,6765,2414,6761,2399,6718,2399,6730,2322,6745,2322,6739,2293e" filled="t" fillcolor="#231F20" stroked="f">
                <v:path arrowok="t"/>
                <v:fill/>
              </v:shape>
              <v:shape style="position:absolute;left:6690;top:2293;width:81;height:151" coordorigin="6690,2293" coordsize="81,151" path="m6765,2414l6745,2414,6751,2444,6771,2444,6765,2414e" filled="t" fillcolor="#231F20" stroked="f">
                <v:path arrowok="t"/>
                <v:fill/>
              </v:shape>
              <v:shape style="position:absolute;left:6690;top:2293;width:81;height:151" coordorigin="6690,2293" coordsize="81,151" path="m6745,2322l6731,2322,6738,2377,6742,2399,6761,2399,6745,2322e" filled="t" fillcolor="#231F20" stroked="f">
                <v:path arrowok="t"/>
                <v:fill/>
              </v:shape>
            </v:group>
            <v:group style="position:absolute;left:6784;top:2293;width:68;height:151" coordorigin="6784,2293" coordsize="68,151">
              <v:shape style="position:absolute;left:6784;top:2293;width:68;height:151" coordorigin="6784,2293" coordsize="68,151" path="m6819,2293l6784,2293,6784,2444,6804,2444,6804,2370,6827,2370,6832,2369,6838,2364,6839,2361,6818,2361,6804,2360,6804,2310,6844,2310,6841,2304,6832,2298,6827,2295,6819,2293e" filled="t" fillcolor="#231F20" stroked="f">
                <v:path arrowok="t"/>
                <v:fill/>
              </v:shape>
              <v:shape style="position:absolute;left:6784;top:2293;width:68;height:151" coordorigin="6784,2293" coordsize="68,151" path="m6827,2370l6805,2370,6832,2444,6853,2444,6825,2370,6827,2370e" filled="t" fillcolor="#231F20" stroked="f">
                <v:path arrowok="t"/>
                <v:fill/>
              </v:shape>
              <v:shape style="position:absolute;left:6784;top:2293;width:68;height:151" coordorigin="6784,2293" coordsize="68,151" path="m6844,2310l6814,2310,6819,2313,6824,2321,6824,2327,6824,2353,6818,2361,6839,2361,6841,2355,6844,2349,6846,2341,6846,2315,6844,2310e" filled="t" fillcolor="#231F20" stroked="f">
                <v:path arrowok="t"/>
                <v:fill/>
              </v:shape>
            </v:group>
            <v:group style="position:absolute;left:6856;top:2293;width:81;height:151" coordorigin="6856,2293" coordsize="81,151">
              <v:shape style="position:absolute;left:6856;top:2293;width:81;height:151" coordorigin="6856,2293" coordsize="81,151" path="m6905,2293l6889,2293,6856,2444,6876,2444,6881,2414,6931,2414,6927,2399,6884,2399,6896,2322,6911,2322,6905,2293e" filled="t" fillcolor="#231F20" stroked="f">
                <v:path arrowok="t"/>
                <v:fill/>
              </v:shape>
              <v:shape style="position:absolute;left:6856;top:2293;width:81;height:151" coordorigin="6856,2293" coordsize="81,151" path="m6931,2414l6911,2414,6917,2444,6937,2444,6931,2414e" filled="t" fillcolor="#231F20" stroked="f">
                <v:path arrowok="t"/>
                <v:fill/>
              </v:shape>
              <v:shape style="position:absolute;left:6856;top:2293;width:81;height:151" coordorigin="6856,2293" coordsize="81,151" path="m6911,2322l6897,2322,6904,2377,6908,2399,6927,2399,6911,2322e" filled="t" fillcolor="#231F20" stroked="f">
                <v:path arrowok="t"/>
                <v:fill/>
              </v:shape>
            </v:group>
            <v:group style="position:absolute;left:6947;top:2291;width:62;height:196" coordorigin="6947,2291" coordsize="62,196">
              <v:shape style="position:absolute;left:6947;top:2291;width:62;height:196" coordorigin="6947,2291" coordsize="62,196" path="m6998,2291l6948,2350,6947,2384,6951,2411,6960,2430,6974,2442,6993,2446,6999,2446,7004,2444,7009,2442,7009,2427,7001,2427,6993,2427,6979,2419,6970,2400,6968,2369,6968,2353,6969,2341,6971,2333,6976,2317,6984,2310,7009,2310,7009,2295,7004,2292,6998,2291e" filled="t" fillcolor="#231F20" stroked="f">
                <v:path arrowok="t"/>
                <v:fill/>
              </v:shape>
              <v:shape style="position:absolute;left:6947;top:2291;width:62;height:196" coordorigin="6947,2291" coordsize="62,196" path="m7009,2424l7005,2426,7001,2427,7009,2427,7009,2424e" filled="t" fillcolor="#231F20" stroked="f">
                <v:path arrowok="t"/>
                <v:fill/>
              </v:shape>
              <v:shape style="position:absolute;left:6947;top:2291;width:62;height:196" coordorigin="6947,2291" coordsize="62,196" path="m7009,2310l6999,2310,7004,2311,7009,2314,7009,2310e" filled="t" fillcolor="#231F20" stroked="f">
                <v:path arrowok="t"/>
                <v:fill/>
              </v:shape>
              <v:shape style="position:absolute;left:6947;top:2291;width:62;height:196" coordorigin="6947,2291" coordsize="62,196" path="m6975,2454l6962,2482,6971,2487,6988,2460,6975,2454e" filled="t" fillcolor="#231F20" stroked="f">
                <v:path arrowok="t"/>
                <v:fill/>
              </v:shape>
            </v:group>
            <v:group style="position:absolute;left:7054;top:2293;width:75;height:151" coordorigin="7054,2293" coordsize="75,151">
              <v:shape style="position:absolute;left:7054;top:2293;width:75;height:151" coordorigin="7054,2293" coordsize="75,151" path="m7074,2293l7054,2293,7083,2444,7099,2444,7107,2406,7091,2406,7074,2293e" filled="t" fillcolor="#231F20" stroked="f">
                <v:path arrowok="t"/>
                <v:fill/>
              </v:shape>
              <v:shape style="position:absolute;left:7054;top:2293;width:75;height:151" coordorigin="7054,2293" coordsize="75,151" path="m7129,2293l7110,2293,7101,2346,7093,2397,7092,2406,7107,2406,7129,2293e" filled="t" fillcolor="#231F20" stroked="f">
                <v:path arrowok="t"/>
                <v:fill/>
              </v:shape>
            </v:group>
            <v:group style="position:absolute;left:7142;top:2293;width:54;height:151" coordorigin="7142,2293" coordsize="54,151">
              <v:shape style="position:absolute;left:7142;top:2293;width:54;height:151" coordorigin="7142,2293" coordsize="54,151" path="m7196,2293l7142,2293,7142,2444,7196,2444,7196,2426,7162,2426,7162,2375,7193,2375,7193,2358,7162,2358,7162,2310,7196,2310,7196,2293e" filled="t" fillcolor="#231F20" stroked="f">
                <v:path arrowok="t"/>
                <v:fill/>
              </v:shape>
            </v:group>
            <v:group style="position:absolute;left:7250;top:2291;width:75;height:155" coordorigin="7250,2291" coordsize="75,155">
              <v:shape style="position:absolute;left:7250;top:2291;width:75;height:155" coordorigin="7250,2291" coordsize="75,155" path="m7298,2291l7251,2336,7250,2388,7252,2409,7256,2424,7269,2440,7289,2446,7301,2446,7310,2441,7319,2427,7282,2427,7278,2424,7273,2409,7271,2391,7270,2364,7271,2341,7273,2326,7275,2315,7280,2310,7321,2310,7317,2304,7306,2294,7298,2291e" filled="t" fillcolor="#231F20" stroked="f">
                <v:path arrowok="t"/>
                <v:fill/>
              </v:shape>
              <v:shape style="position:absolute;left:7250;top:2291;width:75;height:155" coordorigin="7250,2291" coordsize="75,155" path="m7325,2364l7288,2364,7288,2382,7305,2382,7305,2406,7303,2416,7299,2422,7297,2425,7293,2427,7319,2427,7321,2424,7324,2414,7325,2396,7325,2364e" filled="t" fillcolor="#231F20" stroked="f">
                <v:path arrowok="t"/>
                <v:fill/>
              </v:shape>
              <v:shape style="position:absolute;left:7250;top:2291;width:75;height:155" coordorigin="7250,2291" coordsize="75,155" path="m7321,2310l7293,2310,7298,2312,7300,2316,7302,2319,7304,2323,7305,2330,7324,2322,7321,2311,7321,2310e" filled="t" fillcolor="#231F20" stroked="f">
                <v:path arrowok="t"/>
                <v:fill/>
              </v:shape>
            </v:group>
            <v:group style="position:absolute;left:7345;top:2293;width:54;height:151" coordorigin="7345,2293" coordsize="54,151">
              <v:shape style="position:absolute;left:7345;top:2293;width:54;height:151" coordorigin="7345,2293" coordsize="54,151" path="m7399,2293l7345,2293,7345,2444,7399,2444,7399,2426,7365,2426,7365,2375,7395,2375,7395,2358,7365,2358,7365,2310,7399,2310,7399,2293e" filled="t" fillcolor="#231F20" stroked="f">
                <v:path arrowok="t"/>
                <v:fill/>
              </v:shape>
            </v:group>
            <v:group style="position:absolute;left:7414;top:2293;width:68;height:151" coordorigin="7414,2293" coordsize="68,151">
              <v:shape style="position:absolute;left:7414;top:2293;width:68;height:151" coordorigin="7414,2293" coordsize="68,151" path="m7449,2293l7414,2293,7414,2444,7434,2444,7434,2370,7457,2370,7462,2369,7468,2364,7469,2361,7448,2361,7434,2360,7434,2310,7474,2310,7471,2304,7462,2298,7457,2295,7449,2293e" filled="t" fillcolor="#231F20" stroked="f">
                <v:path arrowok="t"/>
                <v:fill/>
              </v:shape>
              <v:shape style="position:absolute;left:7414;top:2293;width:68;height:151" coordorigin="7414,2293" coordsize="68,151" path="m7457,2370l7435,2370,7462,2444,7483,2444,7455,2370,7457,2370e" filled="t" fillcolor="#231F20" stroked="f">
                <v:path arrowok="t"/>
                <v:fill/>
              </v:shape>
              <v:shape style="position:absolute;left:7414;top:2293;width:68;height:151" coordorigin="7414,2293" coordsize="68,151" path="m7474,2310l7444,2310,7449,2313,7454,2321,7454,2327,7454,2353,7448,2361,7469,2361,7471,2355,7474,2349,7476,2341,7476,2315,7474,2310e" filled="t" fillcolor="#231F20" stroked="f">
                <v:path arrowok="t"/>
                <v:fill/>
              </v:shape>
            </v:group>
            <v:group style="position:absolute;left:7497;top:2293;width:54;height:151" coordorigin="7497,2293" coordsize="54,151">
              <v:shape style="position:absolute;left:7497;top:2293;width:54;height:151" coordorigin="7497,2293" coordsize="54,151" path="m7551,2293l7497,2293,7497,2444,7551,2444,7551,2426,7517,2426,7517,2375,7548,2375,7548,2358,7517,2358,7517,2310,7551,2310,7551,2293e" filled="t" fillcolor="#231F20" stroked="f">
                <v:path arrowok="t"/>
                <v:fill/>
              </v:shape>
            </v:group>
            <v:group style="position:absolute;left:7563;top:2291;width:62;height:196" coordorigin="7563,2291" coordsize="62,196">
              <v:shape style="position:absolute;left:7563;top:2291;width:62;height:196" coordorigin="7563,2291" coordsize="62,196" path="m7614,2291l7565,2350,7563,2384,7568,2411,7577,2430,7591,2442,7609,2446,7616,2446,7621,2444,7625,2442,7625,2427,7618,2427,7609,2427,7595,2419,7587,2400,7584,2369,7584,2353,7585,2341,7588,2333,7592,2317,7600,2310,7625,2310,7625,2295,7620,2292,7614,2291e" filled="t" fillcolor="#231F20" stroked="f">
                <v:path arrowok="t"/>
                <v:fill/>
              </v:shape>
              <v:shape style="position:absolute;left:7563;top:2291;width:62;height:196" coordorigin="7563,2291" coordsize="62,196" path="m7625,2424l7622,2426,7618,2427,7625,2427,7625,2424e" filled="t" fillcolor="#231F20" stroked="f">
                <v:path arrowok="t"/>
                <v:fill/>
              </v:shape>
              <v:shape style="position:absolute;left:7563;top:2291;width:62;height:196" coordorigin="7563,2291" coordsize="62,196" path="m7625,2310l7616,2310,7620,2311,7625,2314,7625,2310e" filled="t" fillcolor="#231F20" stroked="f">
                <v:path arrowok="t"/>
                <v:fill/>
              </v:shape>
              <v:shape style="position:absolute;left:7563;top:2291;width:62;height:196" coordorigin="7563,2291" coordsize="62,196" path="m7591,2454l7579,2482,7587,2487,7604,2460,7591,2454e" filled="t" fillcolor="#231F20" stroked="f">
                <v:path arrowok="t"/>
                <v:fill/>
              </v:shape>
            </v:group>
            <v:group style="position:absolute;left:7641;top:2293;width:54;height:151" coordorigin="7641,2293" coordsize="54,151">
              <v:shape style="position:absolute;left:7641;top:2293;width:54;height:151" coordorigin="7641,2293" coordsize="54,151" path="m7661,2293l7641,2293,7641,2444,7694,2444,7694,2426,7661,2426,7661,2293e" filled="t" fillcolor="#231F20" stroked="f">
                <v:path arrowok="t"/>
                <v:fill/>
              </v:shape>
            </v:group>
            <v:group style="position:absolute;left:7707;top:2293;width:54;height:151" coordorigin="7707,2293" coordsize="54,151">
              <v:shape style="position:absolute;left:7707;top:2293;width:54;height:151" coordorigin="7707,2293" coordsize="54,151" path="m7761,2293l7707,2293,7707,2444,7761,2444,7761,2426,7727,2426,7727,2375,7757,2375,7757,2358,7727,2358,7727,2310,7761,2310,7761,2293e" filled="t" fillcolor="#231F20" stroked="f">
                <v:path arrowok="t"/>
                <v:fill/>
              </v:shape>
            </v:group>
            <v:group style="position:absolute;left:7776;top:2293;width:68;height:151" coordorigin="7776,2293" coordsize="68,151">
              <v:shape style="position:absolute;left:7776;top:2293;width:68;height:151" coordorigin="7776,2293" coordsize="68,151" path="m7811,2293l7776,2293,7776,2444,7796,2444,7796,2370,7819,2370,7824,2369,7830,2364,7831,2361,7810,2361,7796,2360,7796,2310,7836,2310,7833,2304,7824,2298,7819,2295,7811,2293e" filled="t" fillcolor="#231F20" stroked="f">
                <v:path arrowok="t"/>
                <v:fill/>
              </v:shape>
              <v:shape style="position:absolute;left:7776;top:2293;width:68;height:151" coordorigin="7776,2293" coordsize="68,151" path="m7819,2370l7797,2370,7824,2444,7845,2444,7817,2370,7819,2370e" filled="t" fillcolor="#231F20" stroked="f">
                <v:path arrowok="t"/>
                <v:fill/>
              </v:shape>
              <v:shape style="position:absolute;left:7776;top:2293;width:68;height:151" coordorigin="7776,2293" coordsize="68,151" path="m7836,2310l7806,2310,7811,2313,7816,2321,7816,2327,7816,2353,7810,2361,7831,2361,7833,2355,7836,2349,7838,2341,7838,2315,7836,2310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50.015289pt;margin-top:100.407928pt;width:26.9264pt;height:9.9472pt;mso-position-horizontal-relative:page;mso-position-vertical-relative:page;z-index:-3221" coordorigin="7000,2008" coordsize="539,199">
            <v:group style="position:absolute;left:7006;top:2014;width:72;height:151" coordorigin="7006,2014" coordsize="72,151">
              <v:shape style="position:absolute;left:7006;top:2014;width:72;height:151" coordorigin="7006,2014" coordsize="72,151" path="m7026,2014l7006,2014,7006,2165,7026,2165,7026,2087,7026,2087,7026,2014e" filled="t" fillcolor="#231F20" stroked="f">
                <v:path arrowok="t"/>
                <v:fill/>
              </v:shape>
              <v:shape style="position:absolute;left:7006;top:2014;width:72;height:151" coordorigin="7006,2014" coordsize="72,151" path="m7075,2014l7055,2014,7027,2087,7026,2087,7055,2165,7078,2165,7046,2087,7075,2014e" filled="t" fillcolor="#231F20" stroked="f">
                <v:path arrowok="t"/>
                <v:fill/>
              </v:shape>
            </v:group>
            <v:group style="position:absolute;left:7079;top:2014;width:81;height:151" coordorigin="7079,2014" coordsize="81,151">
              <v:shape style="position:absolute;left:7079;top:2014;width:81;height:151" coordorigin="7079,2014" coordsize="81,151" path="m7128,2014l7112,2014,7079,2165,7099,2165,7105,2135,7154,2135,7151,2120,7108,2120,7120,2043,7134,2043,7128,2014e" filled="t" fillcolor="#231F20" stroked="f">
                <v:path arrowok="t"/>
                <v:fill/>
              </v:shape>
              <v:shape style="position:absolute;left:7079;top:2014;width:81;height:151" coordorigin="7079,2014" coordsize="81,151" path="m7154,2135l7135,2135,7140,2165,7160,2165,7154,2135e" filled="t" fillcolor="#231F20" stroked="f">
                <v:path arrowok="t"/>
                <v:fill/>
              </v:shape>
              <v:shape style="position:absolute;left:7079;top:2014;width:81;height:151" coordorigin="7079,2014" coordsize="81,151" path="m7134,2043l7120,2043,7128,2098,7132,2120,7151,2120,7134,2043e" filled="t" fillcolor="#231F20" stroked="f">
                <v:path arrowok="t"/>
                <v:fill/>
              </v:shape>
            </v:group>
            <v:group style="position:absolute;left:7162;top:2014;width:78;height:151" coordorigin="7162,2014" coordsize="78,151">
              <v:shape style="position:absolute;left:7162;top:2014;width:78;height:151" coordorigin="7162,2014" coordsize="78,151" path="m7183,2014l7162,2014,7192,2100,7192,2165,7212,2165,7212,2100,7217,2084,7202,2084,7183,2014e" filled="t" fillcolor="#231F20" stroked="f">
                <v:path arrowok="t"/>
                <v:fill/>
              </v:shape>
              <v:shape style="position:absolute;left:7162;top:2014;width:78;height:151" coordorigin="7162,2014" coordsize="78,151" path="m7240,2014l7218,2014,7205,2064,7202,2084,7217,2084,7240,2014e" filled="t" fillcolor="#231F20" stroked="f">
                <v:path arrowok="t"/>
                <v:fill/>
              </v:shape>
            </v:group>
            <v:group style="position:absolute;left:7252;top:2014;width:70;height:151" coordorigin="7252,2014" coordsize="70,151">
              <v:shape style="position:absolute;left:7252;top:2014;width:70;height:151" coordorigin="7252,2014" coordsize="70,151" path="m7271,2014l7252,2014,7252,2165,7272,2165,7272,2109,7269,2059,7268,2049,7268,2048,7282,2048,7271,2014e" filled="t" fillcolor="#231F20" stroked="f">
                <v:path arrowok="t"/>
                <v:fill/>
              </v:shape>
              <v:shape style="position:absolute;left:7252;top:2014;width:70;height:151" coordorigin="7252,2014" coordsize="70,151" path="m7282,2048l7268,2048,7303,2165,7322,2165,7322,2128,7306,2128,7282,2048e" filled="t" fillcolor="#231F20" stroked="f">
                <v:path arrowok="t"/>
                <v:fill/>
              </v:shape>
              <v:shape style="position:absolute;left:7252;top:2014;width:70;height:151" coordorigin="7252,2014" coordsize="70,151" path="m7322,2014l7302,2014,7302,2068,7307,2128,7306,2128,7322,2128,7322,2014e" filled="t" fillcolor="#231F20" stroked="f">
                <v:path arrowok="t"/>
                <v:fill/>
              </v:shape>
            </v:group>
            <v:group style="position:absolute;left:7335;top:2014;width:81;height:151" coordorigin="7335,2014" coordsize="81,151">
              <v:shape style="position:absolute;left:7335;top:2014;width:81;height:151" coordorigin="7335,2014" coordsize="81,151" path="m7384,2014l7368,2014,7335,2165,7355,2165,7360,2135,7410,2135,7406,2120,7363,2120,7375,2043,7390,2043,7384,2014e" filled="t" fillcolor="#231F20" stroked="f">
                <v:path arrowok="t"/>
                <v:fill/>
              </v:shape>
              <v:shape style="position:absolute;left:7335;top:2014;width:81;height:151" coordorigin="7335,2014" coordsize="81,151" path="m7410,2135l7390,2135,7396,2165,7416,2165,7410,2135e" filled="t" fillcolor="#231F20" stroked="f">
                <v:path arrowok="t"/>
                <v:fill/>
              </v:shape>
              <v:shape style="position:absolute;left:7335;top:2014;width:81;height:151" coordorigin="7335,2014" coordsize="81,151" path="m7390,2043l7376,2043,7383,2098,7387,2120,7406,2120,7390,2043e" filled="t" fillcolor="#231F20" stroked="f">
                <v:path arrowok="t"/>
                <v:fill/>
              </v:shape>
            </v:group>
            <v:group style="position:absolute;left:7429;top:2014;width:72;height:151" coordorigin="7429,2014" coordsize="72,151">
              <v:shape style="position:absolute;left:7429;top:2014;width:72;height:151" coordorigin="7429,2014" coordsize="72,151" path="m7449,2014l7429,2014,7429,2165,7449,2165,7449,2087,7449,2087,7449,2014e" filled="t" fillcolor="#231F20" stroked="f">
                <v:path arrowok="t"/>
                <v:fill/>
              </v:shape>
              <v:shape style="position:absolute;left:7429;top:2014;width:72;height:151" coordorigin="7429,2014" coordsize="72,151" path="m7498,2014l7478,2014,7450,2087,7450,2087,7478,2165,7501,2165,7469,2087,7498,2014e" filled="t" fillcolor="#231F20" stroked="f">
                <v:path arrowok="t"/>
                <v:fill/>
              </v:shape>
            </v:group>
            <v:group style="position:absolute;left:7504;top:2143;width:30;height:58" coordorigin="7504,2143" coordsize="30,58">
              <v:shape style="position:absolute;left:7504;top:2143;width:30;height:58" coordorigin="7504,2143" coordsize="30,58" path="m7517,2143l7504,2199,7514,2201,7533,2148,7517,2143e" filled="t" fillcolor="#231F20" stroked="f">
                <v:path arrowok="t"/>
                <v:fill/>
              </v:shape>
            </v:group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504002" w:type="dxa"/>
      </w:tblPr>
      <w:tblGrid/>
      <w:tr>
        <w:trPr>
          <w:trHeight w:val="430" w:hRule="exact"/>
        </w:trPr>
        <w:tc>
          <w:tcPr>
            <w:tcW w:w="1127" w:type="dxa"/>
            <w:gridSpan w:val="3"/>
            <w:tcBorders>
              <w:top w:val="single" w:sz="8" w:space="0" w:color="00AEEF"/>
              <w:bottom w:val="single" w:sz="6.8" w:space="0" w:color="00AEEF"/>
              <w:left w:val="single" w:sz="8" w:space="0" w:color="00AEEF"/>
              <w:right w:val="single" w:sz="8" w:space="0" w:color="00AEEF"/>
            </w:tcBorders>
          </w:tcPr>
          <w:p>
            <w:pPr/>
            <w:rPr/>
          </w:p>
        </w:tc>
        <w:tc>
          <w:tcPr>
            <w:tcW w:w="13601" w:type="dxa"/>
            <w:gridSpan w:val="9"/>
            <w:tcBorders>
              <w:top w:val="single" w:sz="8" w:space="0" w:color="00AEEF"/>
              <w:bottom w:val="single" w:sz="6.8" w:space="0" w:color="00AEEF"/>
              <w:left w:val="single" w:sz="8" w:space="0" w:color="00AEEF"/>
              <w:right w:val="single" w:sz="8" w:space="0" w:color="00AEEF"/>
            </w:tcBorders>
          </w:tcPr>
          <w:p>
            <w:pPr/>
            <w:rPr/>
          </w:p>
        </w:tc>
      </w:tr>
      <w:tr>
        <w:trPr>
          <w:trHeight w:val="1010" w:hRule="exact"/>
        </w:trPr>
        <w:tc>
          <w:tcPr>
            <w:tcW w:w="337" w:type="dxa"/>
            <w:tcBorders>
              <w:top w:val="single" w:sz="6.8" w:space="0" w:color="00AEEF"/>
              <w:bottom w:val="single" w:sz="6.8" w:space="0" w:color="00AEEF"/>
              <w:left w:val="single" w:sz="8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3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48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8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1900" w:type="dxa"/>
            <w:tcBorders>
              <w:top w:val="single" w:sz="6.8" w:space="0" w:color="00AEEF"/>
              <w:bottom w:val="single" w:sz="6.8" w:space="0" w:color="00AEEF"/>
              <w:left w:val="single" w:sz="8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209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216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2760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540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600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>
              <w:spacing w:before="43" w:after="0" w:line="240" w:lineRule="auto"/>
              <w:ind w:left="11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18.597744pt;height:46.5pt;mso-position-horizontal-relative:char;mso-position-vertical-relative:line" type="#_x0000_t75">
                  <v:imagedata r:id="rId16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920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>
              <w:spacing w:before="31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39.970816pt;height:47.25pt;mso-position-horizontal-relative:char;mso-position-vertical-relative:line" type="#_x0000_t75">
                  <v:imagedata r:id="rId17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890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1731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8" w:space="0" w:color="00AEEF"/>
            </w:tcBorders>
            <w:shd w:val="clear" w:color="auto" w:fill="D4EFFC"/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51.574506pt;height:24.375pt;mso-position-horizontal-relative:char;mso-position-vertical-relative:line" type="#_x0000_t75">
                  <v:imagedata r:id="rId18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</w:tc>
      </w:tr>
      <w:tr>
        <w:trPr>
          <w:trHeight w:val="1170" w:hRule="exact"/>
        </w:trPr>
        <w:tc>
          <w:tcPr>
            <w:tcW w:w="337" w:type="dxa"/>
            <w:vMerge w:val="restart"/>
            <w:tcBorders>
              <w:top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3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48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8" w:space="0" w:color="00AEEF"/>
            </w:tcBorders>
          </w:tcPr>
          <w:p>
            <w:pPr/>
            <w:rPr/>
          </w:p>
        </w:tc>
        <w:tc>
          <w:tcPr>
            <w:tcW w:w="1900" w:type="dxa"/>
            <w:tcBorders>
              <w:top w:val="single" w:sz="6.8" w:space="0" w:color="00AEEF"/>
              <w:bottom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>
              <w:spacing w:before="0" w:after="0" w:line="216" w:lineRule="exact"/>
              <w:ind w:left="-6" w:right="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2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Hz.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Muhammed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7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(s.a.v.)’in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doğduğu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8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çevrenin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1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dinî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0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sosyal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7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ekonomik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tLeast"/>
              <w:ind w:left="209" w:right="34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özelliklerini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8"/>
              </w:rPr>
              <w:t>örnekler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vererek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4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açıklar.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9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2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Hz.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Muhammed’in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Doğduğu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Çevreyi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Tanıyalım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165" w:type="dxa"/>
            <w:vMerge w:val="restart"/>
            <w:tcBorders>
              <w:top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8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Kur’an-ı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Kerim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mealleri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5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Hadis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kaynakları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3.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İslam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3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ilmihâli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4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ilgili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kitaplar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4.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İslam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3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tarihi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1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ilgili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kaynaklar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5.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58"/>
              </w:rPr>
              <w:t>T.C.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5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Diyanet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7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İşleri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Başkanlığı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45" w:right="10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  <w:i/>
              </w:rPr>
              <w:t>İnternet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6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Sitesi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6.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5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Bilgisayar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7.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Projeksiyon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cihazı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8.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5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Tepegöz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9.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5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Asetat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10.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3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Çalışma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Yaprakları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760" w:type="dxa"/>
            <w:vMerge w:val="restart"/>
            <w:tcBorders>
              <w:top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3" w:after="0" w:line="250" w:lineRule="auto"/>
              <w:ind w:left="34" w:right="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Bu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ünite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4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işlenirken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8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gülün,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5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Hz.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Muhammed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(s.a.v)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4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sevgisinin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sembolü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olduğu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vurgulanır.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Etkinlikler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yapılırken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mümkün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olduğunca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9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Hz.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Muhammed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(s.a.v.)’in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1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hayatı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8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4.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2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sınıf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34" w:right="3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öğrencilerinin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kavrayabileceği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9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şemalarla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verilmeye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1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çalışılacaktır.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34" w:right="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Hz.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Muhammed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3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(s.a.v.)’in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7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çocukluk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gençlik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yıllarındaki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erdemli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davranışları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2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ise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somut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örnek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7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olaylar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4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verilerek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7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ele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alınacaktır.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1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Bu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34" w:right="2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ünite,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2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Hz.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Muhammed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3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(s.a.v.)’in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7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hayatı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8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doğdğu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sosyal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çevre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dikkate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5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alınarak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kronolojik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olarak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8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işlenir.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34" w:right="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6.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6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kazanım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işlenirken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“Kevser”in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bolluk,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bereket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neslin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çoğalması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anlamlarına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geldiğine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4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Allah’ın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Hz.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Peygambere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1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pek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5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çok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nimet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verdiğine,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1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bu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nimetlerden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2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birinin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Hz.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Peygamberin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neslini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devam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5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ettiren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9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Hz.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Fatıma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olduğuna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0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yer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verilecektir.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34" w:right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Öncelikle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verilecek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9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değerler;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2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sevgi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saygı,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doğruluk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dürüstlük,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adalet,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8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sözünde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durmaktır.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34" w:right="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Öncelikle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vrilecek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beceriler;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9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mekân,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zaman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kronolojiyi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algılama,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3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iletişim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empati,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araştırmadır.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40" w:type="dxa"/>
            <w:textDirection w:val="tbRl"/>
            <w:vMerge w:val="restart"/>
            <w:tcBorders>
              <w:top w:val="single" w:sz="6.8" w:space="0" w:color="00AEEF"/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>
              <w:spacing w:before="33" w:after="0" w:line="250" w:lineRule="auto"/>
              <w:ind w:left="2409" w:right="117" w:firstLine="-229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Soru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cevap,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4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buluş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yoluyla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öğrenme,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sözlü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yazılı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anlatım,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dikkat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çekme,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5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metin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okuma,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7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şiir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okuma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5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yazma,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senaryo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yazma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3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canlandırma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00" w:type="dxa"/>
            <w:vMerge w:val="restart"/>
            <w:tcBorders>
              <w:top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920" w:type="dxa"/>
            <w:vMerge w:val="restart"/>
            <w:tcBorders>
              <w:top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890" w:type="dxa"/>
            <w:vMerge w:val="restart"/>
            <w:tcBorders>
              <w:top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731" w:type="dxa"/>
            <w:textDirection w:val="tbRl"/>
            <w:vMerge w:val="restart"/>
            <w:tcBorders>
              <w:top w:val="single" w:sz="6.8" w:space="0" w:color="00AEEF"/>
              <w:left w:val="single" w:sz="4.536" w:space="0" w:color="00AEEF"/>
              <w:right w:val="single" w:sz="8" w:space="0" w:color="00AEEF"/>
            </w:tcBorders>
            <w:textFlow w:val="tb-rl"/>
          </w:tcPr>
          <w:p>
            <w:pPr>
              <w:spacing w:before="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50" w:lineRule="auto"/>
              <w:ind w:left="1580" w:right="352" w:firstLine="-122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Bu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ünitede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sözlü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2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yazılı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sunum,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8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sergileme,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kısa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7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2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uzun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4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cevaplı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sorular,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kavram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4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haritaları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kendini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değerlendirme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6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ölçeği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kullanılarak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2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değerlendirme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4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yapılabilir.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80" w:hRule="exact"/>
        </w:trPr>
        <w:tc>
          <w:tcPr>
            <w:tcW w:w="337" w:type="dxa"/>
            <w:vMerge/>
            <w:tcBorders>
              <w:bottom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3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48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8" w:space="0" w:color="00AEEF"/>
            </w:tcBorders>
          </w:tcPr>
          <w:p>
            <w:pPr/>
            <w:rPr/>
          </w:p>
        </w:tc>
        <w:tc>
          <w:tcPr>
            <w:tcW w:w="1900" w:type="dxa"/>
            <w:tcBorders>
              <w:top w:val="single" w:sz="6.8" w:space="0" w:color="00AEEF"/>
              <w:bottom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>
              <w:spacing w:before="33" w:after="0" w:line="250" w:lineRule="auto"/>
              <w:ind w:left="209" w:right="16" w:firstLine="-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2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Hz.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Muhammed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7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(s.a.v.)’in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aile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6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büyüklerini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8"/>
              </w:rPr>
              <w:t>tanır.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9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13" w:after="0" w:line="240" w:lineRule="auto"/>
              <w:ind w:left="-1" w:right="4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2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Hz.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Muhammed’in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Aile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79" w:right="4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Büyüklerini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5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Tanıyalım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165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276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540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60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92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89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731" w:type="dxa"/>
            <w:textDirection w:val="tbRl"/>
            <w:vMerge/>
            <w:tcBorders>
              <w:left w:val="single" w:sz="4.536" w:space="0" w:color="00AEEF"/>
              <w:right w:val="single" w:sz="8" w:space="0" w:color="00AEEF"/>
            </w:tcBorders>
            <w:textFlow w:val="tb-rl"/>
          </w:tcPr>
          <w:p>
            <w:pPr/>
            <w:rPr/>
          </w:p>
        </w:tc>
      </w:tr>
      <w:tr>
        <w:trPr>
          <w:trHeight w:val="1400" w:hRule="exact"/>
        </w:trPr>
        <w:tc>
          <w:tcPr>
            <w:tcW w:w="337" w:type="dxa"/>
            <w:vMerge w:val="restart"/>
            <w:tcBorders>
              <w:top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3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48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8" w:space="0" w:color="00AEEF"/>
            </w:tcBorders>
          </w:tcPr>
          <w:p>
            <w:pPr/>
            <w:rPr/>
          </w:p>
        </w:tc>
        <w:tc>
          <w:tcPr>
            <w:tcW w:w="1900" w:type="dxa"/>
            <w:tcBorders>
              <w:top w:val="single" w:sz="6.8" w:space="0" w:color="00AEEF"/>
              <w:bottom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0" w:lineRule="auto"/>
              <w:ind w:left="209" w:right="16" w:firstLine="-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3.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2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Hz.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Muhammed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7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(s.a.v.)’in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doğumu,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8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çocukluk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gençlik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yıllarını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özetler.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9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-10" w:right="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3.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2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Hz.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Muhammed’in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Doğumu,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81" w:right="1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Çocukluk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4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Gençlik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6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Yılları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165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276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540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60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92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89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731" w:type="dxa"/>
            <w:textDirection w:val="tbRl"/>
            <w:vMerge/>
            <w:tcBorders>
              <w:left w:val="single" w:sz="4.536" w:space="0" w:color="00AEEF"/>
              <w:right w:val="single" w:sz="8" w:space="0" w:color="00AEEF"/>
            </w:tcBorders>
            <w:textFlow w:val="tb-rl"/>
          </w:tcPr>
          <w:p>
            <w:pPr/>
            <w:rPr/>
          </w:p>
        </w:tc>
      </w:tr>
      <w:tr>
        <w:trPr>
          <w:trHeight w:val="2560" w:hRule="exact"/>
        </w:trPr>
        <w:tc>
          <w:tcPr>
            <w:tcW w:w="337" w:type="dxa"/>
            <w:vMerge/>
            <w:tcBorders>
              <w:left w:val="single" w:sz="8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3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48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8" w:space="0" w:color="00AEEF"/>
            </w:tcBorders>
          </w:tcPr>
          <w:p>
            <w:pPr/>
            <w:rPr/>
          </w:p>
        </w:tc>
        <w:tc>
          <w:tcPr>
            <w:tcW w:w="1900" w:type="dxa"/>
            <w:tcBorders>
              <w:top w:val="single" w:sz="6.8" w:space="0" w:color="00AEEF"/>
              <w:bottom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>
              <w:spacing w:before="63" w:after="0" w:line="240" w:lineRule="auto"/>
              <w:ind w:left="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4.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2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Hz.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Muhammed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7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(s.a.v.)’in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209" w:right="2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çocukluk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gençlik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yıllarındaki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6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erdemli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davranışlarından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8"/>
              </w:rPr>
              <w:t>örnekler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verir.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5.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2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Hz.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Muhammed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7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(s.a.v.)’in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209" w:right="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çocukluk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gençlik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yıllarındaki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6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davranışlarını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kendi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hayatı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8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ilişkilendirir.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9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0" w:lineRule="auto"/>
              <w:ind w:left="216" w:right="77" w:firstLine="-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4.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2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Hz.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Muhammed’in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Çocukluk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5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Gençlik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Yıllarındaki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Erdemli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6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Davranışları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165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276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540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60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92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89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731" w:type="dxa"/>
            <w:textDirection w:val="tbRl"/>
            <w:vMerge/>
            <w:tcBorders>
              <w:left w:val="single" w:sz="4.536" w:space="0" w:color="00AEEF"/>
              <w:right w:val="single" w:sz="8" w:space="0" w:color="00AEEF"/>
            </w:tcBorders>
            <w:textFlow w:val="tb-rl"/>
          </w:tcPr>
          <w:p>
            <w:pPr/>
            <w:rPr/>
          </w:p>
        </w:tc>
      </w:tr>
      <w:tr>
        <w:trPr>
          <w:trHeight w:val="517" w:hRule="exact"/>
        </w:trPr>
        <w:tc>
          <w:tcPr>
            <w:tcW w:w="337" w:type="dxa"/>
            <w:vMerge/>
            <w:tcBorders>
              <w:bottom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3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48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8" w:space="0" w:color="00AEEF"/>
            </w:tcBorders>
          </w:tcPr>
          <w:p>
            <w:pPr/>
            <w:rPr/>
          </w:p>
        </w:tc>
        <w:tc>
          <w:tcPr>
            <w:tcW w:w="1900" w:type="dxa"/>
            <w:tcBorders>
              <w:top w:val="single" w:sz="6.8" w:space="0" w:color="00AEEF"/>
              <w:bottom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>
              <w:spacing w:before="9" w:after="0" w:line="250" w:lineRule="auto"/>
              <w:ind w:left="209" w:right="125" w:firstLine="-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6.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4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Kevser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suresini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1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9"/>
              </w:rPr>
              <w:t>ezbere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okur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anlamını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söyler.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9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5.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4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Kevser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Suresi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0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Anlamı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165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276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540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60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92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89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731" w:type="dxa"/>
            <w:textDirection w:val="tbRl"/>
            <w:vMerge/>
            <w:tcBorders>
              <w:left w:val="single" w:sz="4.536" w:space="0" w:color="00AEEF"/>
              <w:right w:val="single" w:sz="8" w:space="0" w:color="00AEEF"/>
            </w:tcBorders>
            <w:textFlow w:val="tb-rl"/>
          </w:tcPr>
          <w:p>
            <w:pPr/>
            <w:rPr/>
          </w:p>
        </w:tc>
      </w:tr>
      <w:tr>
        <w:trPr>
          <w:trHeight w:val="422" w:hRule="exact"/>
        </w:trPr>
        <w:tc>
          <w:tcPr>
            <w:tcW w:w="337" w:type="dxa"/>
            <w:tcBorders>
              <w:top w:val="single" w:sz="6.8" w:space="0" w:color="00AEEF"/>
              <w:bottom w:val="single" w:sz="8" w:space="0" w:color="00AEEF"/>
              <w:left w:val="single" w:sz="8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305" w:type="dxa"/>
            <w:tcBorders>
              <w:top w:val="single" w:sz="6.8" w:space="0" w:color="00AEEF"/>
              <w:bottom w:val="single" w:sz="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485" w:type="dxa"/>
            <w:tcBorders>
              <w:top w:val="single" w:sz="6.8" w:space="0" w:color="00AEEF"/>
              <w:bottom w:val="single" w:sz="8" w:space="0" w:color="00AEEF"/>
              <w:left w:val="single" w:sz="4.536" w:space="0" w:color="00AEEF"/>
              <w:right w:val="single" w:sz="8" w:space="0" w:color="00AEEF"/>
            </w:tcBorders>
          </w:tcPr>
          <w:p>
            <w:pPr/>
            <w:rPr/>
          </w:p>
        </w:tc>
        <w:tc>
          <w:tcPr>
            <w:tcW w:w="1900" w:type="dxa"/>
            <w:tcBorders>
              <w:top w:val="single" w:sz="6.8" w:space="0" w:color="00AEEF"/>
              <w:bottom w:val="single" w:sz="8" w:space="0" w:color="00AEEF"/>
              <w:left w:val="single" w:sz="8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2095" w:type="dxa"/>
            <w:tcBorders>
              <w:top w:val="single" w:sz="6.8" w:space="0" w:color="00AEEF"/>
              <w:bottom w:val="single" w:sz="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92" w:after="0" w:line="240" w:lineRule="auto"/>
              <w:ind w:left="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Ünite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değerlendirmesi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165" w:type="dxa"/>
            <w:vMerge/>
            <w:tcBorders>
              <w:bottom w:val="single" w:sz="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2760" w:type="dxa"/>
            <w:vMerge/>
            <w:tcBorders>
              <w:bottom w:val="single" w:sz="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540" w:type="dxa"/>
            <w:textDirection w:val="tbRl"/>
            <w:vMerge/>
            <w:tcBorders>
              <w:bottom w:val="single" w:sz="8" w:space="0" w:color="00AEEF"/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600" w:type="dxa"/>
            <w:vMerge/>
            <w:tcBorders>
              <w:bottom w:val="single" w:sz="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920" w:type="dxa"/>
            <w:vMerge/>
            <w:tcBorders>
              <w:bottom w:val="single" w:sz="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890" w:type="dxa"/>
            <w:vMerge/>
            <w:tcBorders>
              <w:bottom w:val="single" w:sz="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731" w:type="dxa"/>
            <w:textDirection w:val="tbRl"/>
            <w:vMerge/>
            <w:tcBorders>
              <w:bottom w:val="single" w:sz="8" w:space="0" w:color="00AEEF"/>
              <w:left w:val="single" w:sz="4.536" w:space="0" w:color="00AEEF"/>
              <w:right w:val="single" w:sz="8" w:space="0" w:color="00AEEF"/>
            </w:tcBorders>
            <w:textFlow w:val="tb-rl"/>
          </w:tcPr>
          <w:p>
            <w:pPr/>
            <w:rPr/>
          </w:p>
        </w:tc>
      </w:tr>
    </w:tbl>
    <w:p>
      <w:pPr>
        <w:spacing w:after="0"/>
        <w:sectPr>
          <w:pgMar w:header="0" w:footer="0" w:top="1080" w:bottom="280" w:left="940" w:right="940"/>
          <w:headerReference w:type="default" r:id="rId15"/>
          <w:pgSz w:w="16840" w:h="11920" w:orient="landscape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59.359001pt;margin-top:141.780029pt;width:25.3724pt;height:12.394349pt;mso-position-horizontal-relative:page;mso-position-vertical-relative:page;z-index:-3220" coordorigin="1187,2836" coordsize="507,248">
            <v:group style="position:absolute;left:1197;top:2851;width:139;height:222" coordorigin="1197,2851" coordsize="139,222">
              <v:shape style="position:absolute;left:1197;top:2851;width:139;height:222" coordorigin="1197,2851" coordsize="139,222" path="m1305,2851l1275,2851,1275,2879,1305,2879,1305,2851e" filled="t" fillcolor="#231F20" stroked="f">
                <v:path arrowok="t"/>
                <v:fill/>
              </v:shape>
              <v:shape style="position:absolute;left:1197;top:2851;width:139;height:222" coordorigin="1197,2851" coordsize="139,222" path="m1258,2851l1228,2851,1228,2879,1258,2879,1258,2851e" filled="t" fillcolor="#231F20" stroked="f">
                <v:path arrowok="t"/>
                <v:fill/>
              </v:shape>
              <v:shape style="position:absolute;left:1197;top:2851;width:139;height:222" coordorigin="1197,2851" coordsize="139,222" path="m1234,2898l1197,2898,1199,3027,1257,3073,1287,3073,1308,3066,1324,3053,1328,3045,1255,3045,1247,3042,1236,3029,1234,3021,1234,2898e" filled="t" fillcolor="#231F20" stroked="f">
                <v:path arrowok="t"/>
                <v:fill/>
              </v:shape>
              <v:shape style="position:absolute;left:1197;top:2851;width:139;height:222" coordorigin="1197,2851" coordsize="139,222" path="m1336,2898l1299,2898,1298,3022,1288,3039,1265,3045,1328,3045,1333,3035,1336,3010,1336,2898e" filled="t" fillcolor="#231F20" stroked="f">
                <v:path arrowok="t"/>
                <v:fill/>
              </v:shape>
            </v:group>
            <v:group style="position:absolute;left:1370;top:2898;width:140;height:172" coordorigin="1370,2898" coordsize="140,172">
              <v:shape style="position:absolute;left:1370;top:2898;width:140;height:172" coordorigin="1370,2898" coordsize="140,172" path="m1408,2898l1370,2898,1370,3071,1403,3071,1403,2948,1436,2948,1408,2898e" filled="t" fillcolor="#231F20" stroked="f">
                <v:path arrowok="t"/>
                <v:fill/>
              </v:shape>
              <v:shape style="position:absolute;left:1370;top:2898;width:140;height:172" coordorigin="1370,2898" coordsize="140,172" path="m1436,2948l1404,2948,1474,3071,1510,3071,1510,3018,1476,3018,1436,2948e" filled="t" fillcolor="#231F20" stroked="f">
                <v:path arrowok="t"/>
                <v:fill/>
              </v:shape>
              <v:shape style="position:absolute;left:1370;top:2898;width:140;height:172" coordorigin="1370,2898" coordsize="140,172" path="m1510,2898l1477,2898,1477,3018,1510,3018,1510,2898e" filled="t" fillcolor="#231F20" stroked="f">
                <v:path arrowok="t"/>
                <v:fill/>
              </v:shape>
            </v:group>
            <v:group style="position:absolute;left:1542;top:2846;width:35;height:225" coordorigin="1542,2846" coordsize="35,225">
              <v:shape style="position:absolute;left:1542;top:2846;width:35;height:225" coordorigin="1542,2846" coordsize="35,225" path="m1577,2846l1543,2846,1543,2881,1577,2881,1577,2846e" filled="t" fillcolor="#231F20" stroked="f">
                <v:path arrowok="t"/>
                <v:fill/>
              </v:shape>
              <v:shape style="position:absolute;left:1542;top:2846;width:35;height:225" coordorigin="1542,2846" coordsize="35,225" path="m1578,2898l1542,2898,1542,3071,1578,3071,1578,2898e" filled="t" fillcolor="#231F20" stroked="f">
                <v:path arrowok="t"/>
                <v:fill/>
              </v:shape>
            </v:group>
            <v:group style="position:absolute;left:1597;top:2898;width:88;height:172" coordorigin="1597,2898" coordsize="88,172">
              <v:shape style="position:absolute;left:1597;top:2898;width:88;height:172" coordorigin="1597,2898" coordsize="88,172" path="m1685,2929l1649,2929,1649,3071,1685,3071,1685,2929e" filled="t" fillcolor="#231F20" stroked="f">
                <v:path arrowok="t"/>
                <v:fill/>
              </v:shape>
              <v:shape style="position:absolute;left:1597;top:2898;width:88;height:172" coordorigin="1597,2898" coordsize="88,172" path="m1737,2898l1597,2898,1597,2929,1737,2929,1737,2898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87.402298pt;margin-top:141.780029pt;width:84.3061pt;height:15.2329pt;mso-position-horizontal-relative:page;mso-position-vertical-relative:page;z-index:-3219" coordorigin="1748,2836" coordsize="1686,305">
            <v:group style="position:absolute;left:1758;top:2898;width:131;height:172" coordorigin="1758,2898" coordsize="131,172">
              <v:shape style="position:absolute;left:1758;top:2898;width:131;height:172" coordorigin="1758,2898" coordsize="131,172" path="m1885,2898l1758,2898,1758,3071,1889,3071,1889,3040,1793,3040,1793,2996,1877,2996,1877,2965,1793,2965,1793,2929,1885,2929,1885,2898e" filled="t" fillcolor="#231F20" stroked="f">
                <v:path arrowok="t"/>
                <v:fill/>
              </v:shape>
            </v:group>
            <v:group style="position:absolute;left:1918;top:2898;width:122;height:172" coordorigin="1918,2898" coordsize="122,172">
              <v:shape style="position:absolute;left:1918;top:2898;width:122;height:172" coordorigin="1918,2898" coordsize="122,172" path="m1954,2898l1918,2898,1918,3071,2040,3071,2040,3040,1954,3040,1954,2898e" filled="t" fillcolor="#231F20" stroked="f">
                <v:path arrowok="t"/>
                <v:fill/>
              </v:shape>
            </v:group>
            <v:group style="position:absolute;left:2065;top:2898;width:131;height:172" coordorigin="2065,2898" coordsize="131,172">
              <v:shape style="position:absolute;left:2065;top:2898;width:131;height:172" coordorigin="2065,2898" coordsize="131,172" path="m2192,2898l2065,2898,2065,3071,2196,3071,2196,3040,2100,3040,2100,2996,2184,2996,2184,2965,2100,2965,2100,2929,2192,2929,2192,2898e" filled="t" fillcolor="#231F20" stroked="f">
                <v:path arrowok="t"/>
                <v:fill/>
              </v:shape>
            </v:group>
            <v:group style="position:absolute;left:2223;top:2898;width:140;height:172" coordorigin="2223,2898" coordsize="140,172">
              <v:shape style="position:absolute;left:2223;top:2898;width:140;height:172" coordorigin="2223,2898" coordsize="140,172" path="m2261,2898l2223,2898,2223,3071,2257,3071,2257,2948,2289,2948,2261,2898e" filled="t" fillcolor="#231F20" stroked="f">
                <v:path arrowok="t"/>
                <v:fill/>
              </v:shape>
              <v:shape style="position:absolute;left:2223;top:2898;width:140;height:172" coordorigin="2223,2898" coordsize="140,172" path="m2289,2948l2257,2948,2328,3071,2364,3071,2364,3018,2330,3018,2289,2948e" filled="t" fillcolor="#231F20" stroked="f">
                <v:path arrowok="t"/>
                <v:fill/>
              </v:shape>
              <v:shape style="position:absolute;left:2223;top:2898;width:140;height:172" coordorigin="2223,2898" coordsize="140,172" path="m2364,2898l2330,2898,2330,3018,2364,3018,2364,2898e" filled="t" fillcolor="#231F20" stroked="f">
                <v:path arrowok="t"/>
                <v:fill/>
              </v:shape>
            </v:group>
            <v:group style="position:absolute;left:2398;top:2898;width:145;height:172" coordorigin="2398,2898" coordsize="145,172">
              <v:shape style="position:absolute;left:2398;top:2898;width:145;height:172" coordorigin="2398,2898" coordsize="145,172" path="m2474,2898l2398,2898,2398,3071,2478,3071,2499,3066,2516,3056,2529,3041,2433,3041,2433,2928,2531,2928,2529,2924,2515,2910,2497,2901,2474,2898e" filled="t" fillcolor="#231F20" stroked="f">
                <v:path arrowok="t"/>
                <v:fill/>
              </v:shape>
              <v:shape style="position:absolute;left:2398;top:2898;width:145;height:172" coordorigin="2398,2898" coordsize="145,172" path="m2531,2928l2475,2928,2481,2929,2497,2939,2505,2957,2508,2983,2508,2994,2506,3003,2501,3019,2488,3035,2468,3041,2529,3041,2543,2961,2538,2942,2531,2928e" filled="t" fillcolor="#231F20" stroked="f">
                <v:path arrowok="t"/>
                <v:fill/>
              </v:shape>
            </v:group>
            <v:group style="position:absolute;left:2569;top:2846;width:35;height:225" coordorigin="2569,2846" coordsize="35,225">
              <v:shape style="position:absolute;left:2569;top:2846;width:35;height:225" coordorigin="2569,2846" coordsize="35,225" path="m2604,2846l2570,2846,2570,2881,2604,2881,2604,2846e" filled="t" fillcolor="#231F20" stroked="f">
                <v:path arrowok="t"/>
                <v:fill/>
              </v:shape>
              <v:shape style="position:absolute;left:2569;top:2846;width:35;height:225" coordorigin="2569,2846" coordsize="35,225" path="m2605,2898l2569,2898,2569,3071,2605,3071,2605,2898e" filled="t" fillcolor="#231F20" stroked="f">
                <v:path arrowok="t"/>
                <v:fill/>
              </v:shape>
            </v:group>
            <v:group style="position:absolute;left:2638;top:2898;width:144;height:172" coordorigin="2638,2898" coordsize="144,172">
              <v:shape style="position:absolute;left:2638;top:2898;width:144;height:172" coordorigin="2638,2898" coordsize="144,172" path="m2739,2898l2638,2898,2638,3071,2673,3071,2673,3003,2772,3003,2772,3001,2762,2993,2758,2990,2753,2988,2762,2985,2768,2980,2772,2974,2673,2974,2673,2928,2775,2928,2773,2922,2758,2907,2750,2901,2739,2898e" filled="t" fillcolor="#231F20" stroked="f">
                <v:path arrowok="t"/>
                <v:fill/>
              </v:shape>
              <v:shape style="position:absolute;left:2638;top:2898;width:144;height:172" coordorigin="2638,2898" coordsize="144,172" path="m2772,3003l2673,3003,2719,3003,2726,3004,2734,3009,2737,3013,2738,3019,2738,3022,2739,3027,2739,3052,2740,3062,2743,3071,2782,3071,2782,3066,2780,3065,2778,3064,2777,3062,2776,3059,2775,3056,2775,3052,2775,3013,2772,3003e" filled="t" fillcolor="#231F20" stroked="f">
                <v:path arrowok="t"/>
                <v:fill/>
              </v:shape>
              <v:shape style="position:absolute;left:2638;top:2898;width:144;height:172" coordorigin="2638,2898" coordsize="144,172" path="m2775,2928l2673,2928,2735,2928,2743,2936,2743,2966,2734,2974,2772,2974,2777,2965,2780,2957,2779,2941,2775,2928e" filled="t" fillcolor="#231F20" stroked="f">
                <v:path arrowok="t"/>
                <v:fill/>
              </v:shape>
            </v:group>
            <v:group style="position:absolute;left:2809;top:2846;width:35;height:225" coordorigin="2809,2846" coordsize="35,225">
              <v:shape style="position:absolute;left:2809;top:2846;width:35;height:225" coordorigin="2809,2846" coordsize="35,225" path="m2844,2846l2810,2846,2810,2881,2844,2881,2844,2846e" filled="t" fillcolor="#231F20" stroked="f">
                <v:path arrowok="t"/>
                <v:fill/>
              </v:shape>
              <v:shape style="position:absolute;left:2809;top:2846;width:35;height:225" coordorigin="2809,2846" coordsize="35,225" path="m2845,2898l2809,2898,2809,3071,2845,3071,2845,2898e" filled="t" fillcolor="#231F20" stroked="f">
                <v:path arrowok="t"/>
                <v:fill/>
              </v:shape>
            </v:group>
            <v:group style="position:absolute;left:2878;top:2898;width:122;height:172" coordorigin="2878,2898" coordsize="122,172">
              <v:shape style="position:absolute;left:2878;top:2898;width:122;height:172" coordorigin="2878,2898" coordsize="122,172" path="m2914,2898l2878,2898,2878,3071,3000,3071,3000,3040,2914,3040,2914,2898e" filled="t" fillcolor="#231F20" stroked="f">
                <v:path arrowok="t"/>
                <v:fill/>
              </v:shape>
            </v:group>
            <v:group style="position:absolute;left:3023;top:2898;width:167;height:172" coordorigin="3023,2898" coordsize="167,172">
              <v:shape style="position:absolute;left:3023;top:2898;width:167;height:172" coordorigin="3023,2898" coordsize="167,172" path="m3076,2898l3023,2898,3023,3071,3057,3071,3057,2927,3082,2927,3076,2898e" filled="t" fillcolor="#231F20" stroked="f">
                <v:path arrowok="t"/>
                <v:fill/>
              </v:shape>
              <v:shape style="position:absolute;left:3023;top:2898;width:167;height:172" coordorigin="3023,2898" coordsize="167,172" path="m3082,2927l3057,2927,3089,3071,3124,3071,3132,3034,3107,3034,3082,2927e" filled="t" fillcolor="#231F20" stroked="f">
                <v:path arrowok="t"/>
                <v:fill/>
              </v:shape>
              <v:shape style="position:absolute;left:3023;top:2898;width:167;height:172" coordorigin="3023,2898" coordsize="167,172" path="m3190,2927l3157,2927,3157,3071,3190,3071,3190,2927e" filled="t" fillcolor="#231F20" stroked="f">
                <v:path arrowok="t"/>
                <v:fill/>
              </v:shape>
              <v:shape style="position:absolute;left:3023;top:2898;width:167;height:172" coordorigin="3023,2898" coordsize="167,172" path="m3190,2898l3138,2898,3107,3034,3132,3034,3156,2927,3190,2927,3190,2898e" filled="t" fillcolor="#231F20" stroked="f">
                <v:path arrowok="t"/>
                <v:fill/>
              </v:shape>
            </v:group>
            <v:group style="position:absolute;left:3222;top:2846;width:35;height:225" coordorigin="3222,2846" coordsize="35,225">
              <v:shape style="position:absolute;left:3222;top:2846;width:35;height:225" coordorigin="3222,2846" coordsize="35,225" path="m3257,2846l3223,2846,3223,2881,3257,2881,3257,2846e" filled="t" fillcolor="#231F20" stroked="f">
                <v:path arrowok="t"/>
                <v:fill/>
              </v:shape>
              <v:shape style="position:absolute;left:3222;top:2846;width:35;height:225" coordorigin="3222,2846" coordsize="35,225" path="m3258,2898l3222,2898,3222,3071,3258,3071,3258,2898e" filled="t" fillcolor="#231F20" stroked="f">
                <v:path arrowok="t"/>
                <v:fill/>
              </v:shape>
            </v:group>
            <v:group style="position:absolute;left:3283;top:2894;width:142;height:236" coordorigin="3283,2894" coordsize="142,236">
              <v:shape style="position:absolute;left:3283;top:2894;width:142;height:236" coordorigin="3283,2894" coordsize="142,236" path="m3329,3113l3324,3124,3334,3128,3343,3130,3359,3130,3366,3128,3378,3120,3380,3117,3343,3117,3337,3115,3329,3113e" filled="t" fillcolor="#231F20" stroked="f">
                <v:path arrowok="t"/>
                <v:fill/>
              </v:shape>
              <v:shape style="position:absolute;left:3283;top:2894;width:142;height:236" coordorigin="3283,2894" coordsize="142,236" path="m3380,3099l3352,3099,3354,3099,3356,3101,3358,3103,3359,3105,3359,3110,3357,3112,3355,3114,3353,3116,3350,3117,3380,3117,3381,3114,3381,3100,3380,3099e" filled="t" fillcolor="#231F20" stroked="f">
                <v:path arrowok="t"/>
                <v:fill/>
              </v:shape>
              <v:shape style="position:absolute;left:3283;top:2894;width:142;height:236" coordorigin="3283,2894" coordsize="142,236" path="m3362,3076l3348,3076,3335,3096,3340,3100,3344,3099,3348,3099,3380,3099,3379,3096,3375,3093,3371,3089,3369,3089,3353,3089,3362,3076e" filled="t" fillcolor="#231F20" stroked="f">
                <v:path arrowok="t"/>
                <v:fill/>
              </v:shape>
              <v:shape style="position:absolute;left:3283;top:2894;width:142;height:236" coordorigin="3283,2894" coordsize="142,236" path="m3366,3088l3358,3088,3355,3088,3353,3089,3369,3089,3366,3088e" filled="t" fillcolor="#231F20" stroked="f">
                <v:path arrowok="t"/>
                <v:fill/>
              </v:shape>
              <v:shape style="position:absolute;left:3283;top:2894;width:142;height:236" coordorigin="3283,2894" coordsize="142,236" path="m3317,3018l3283,3018,3283,3026,3341,3073,3369,3074,3386,3069,3409,3057,3418,3045,3345,3045,3325,3037,3317,3018e" filled="t" fillcolor="#231F20" stroked="f">
                <v:path arrowok="t"/>
                <v:fill/>
              </v:shape>
              <v:shape style="position:absolute;left:3283;top:2894;width:142;height:236" coordorigin="3283,2894" coordsize="142,236" path="m3348,2894l3288,2933,3286,2958,3294,2977,3311,2989,3318,2992,3328,2995,3368,3004,3375,3006,3378,3008,3386,3012,3390,3017,3388,3031,3375,3042,3345,3045,3418,3045,3420,3041,3424,3019,3424,3005,3420,2994,3405,2981,3394,2976,3331,2961,3327,2959,3321,2954,3319,2950,3319,2937,3322,2932,3334,2925,3341,2924,3410,2924,3409,2923,3391,2903,3373,2896,3348,2894e" filled="t" fillcolor="#231F20" stroked="f">
                <v:path arrowok="t"/>
                <v:fill/>
              </v:shape>
              <v:shape style="position:absolute;left:3283;top:2894;width:142;height:236" coordorigin="3283,2894" coordsize="142,236" path="m3410,2924l3358,2924,3366,2925,3379,2933,3383,2940,3384,2950,3417,2939,3410,2924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74.681pt;margin-top:143.968033pt;width:38.8274pt;height:10.519pt;mso-position-horizontal-relative:page;mso-position-vertical-relative:page;z-index:-3218" coordorigin="3494,2879" coordsize="777,210">
            <v:group style="position:absolute;left:3504;top:2898;width:153;height:172" coordorigin="3504,2898" coordsize="153,172">
              <v:shape style="position:absolute;left:3504;top:2898;width:153;height:172" coordorigin="3504,2898" coordsize="153,172" path="m3546,2898l3504,2898,3563,3006,3563,3071,3599,3071,3599,3006,3617,2973,3582,2973,3546,2898e" filled="t" fillcolor="#231F20" stroked="f">
                <v:path arrowok="t"/>
                <v:fill/>
              </v:shape>
              <v:shape style="position:absolute;left:3504;top:2898;width:153;height:172" coordorigin="3504,2898" coordsize="153,172" path="m3657,2898l3616,2898,3582,2973,3617,2973,3657,2898e" filled="t" fillcolor="#231F20" stroked="f">
                <v:path arrowok="t"/>
                <v:fill/>
              </v:shape>
            </v:group>
            <v:group style="position:absolute;left:3693;top:2898;width:2;height:172" coordorigin="3693,2898" coordsize="2,172">
              <v:shape style="position:absolute;left:3693;top:2898;width:2;height:172" coordorigin="3693,2898" coordsize="0,172" path="m3693,2898l3693,3071e" filled="f" stroked="t" strokeweight="1.902pt" strokecolor="#231F20">
                <v:path arrowok="t"/>
              </v:shape>
            </v:group>
            <v:group style="position:absolute;left:3745;top:2898;width:122;height:172" coordorigin="3745,2898" coordsize="122,172">
              <v:shape style="position:absolute;left:3745;top:2898;width:122;height:172" coordorigin="3745,2898" coordsize="122,172" path="m3781,2898l3745,2898,3745,3071,3867,3071,3867,3040,3781,3040,3781,2898e" filled="t" fillcolor="#231F20" stroked="f">
                <v:path arrowok="t"/>
                <v:fill/>
              </v:shape>
            </v:group>
            <v:group style="position:absolute;left:3892;top:2898;width:122;height:172" coordorigin="3892,2898" coordsize="122,172">
              <v:shape style="position:absolute;left:3892;top:2898;width:122;height:172" coordorigin="3892,2898" coordsize="122,172" path="m3928,2898l3892,2898,3892,3071,4013,3071,4013,3040,3928,3040,3928,2898e" filled="t" fillcolor="#231F20" stroked="f">
                <v:path arrowok="t"/>
                <v:fill/>
              </v:shape>
            </v:group>
            <v:group style="position:absolute;left:4054;top:2898;width:2;height:172" coordorigin="4054,2898" coordsize="2,172">
              <v:shape style="position:absolute;left:4054;top:2898;width:2;height:172" coordorigin="4054,2898" coordsize="0,172" path="m4054,2898l4054,3071e" filled="f" stroked="t" strokeweight="1.902pt" strokecolor="#231F20">
                <v:path arrowok="t"/>
              </v:shape>
            </v:group>
            <v:group style="position:absolute;left:4108;top:2898;width:152;height:172" coordorigin="4108,2898" coordsize="152,172">
              <v:shape style="position:absolute;left:4108;top:2898;width:152;height:172" coordorigin="4108,2898" coordsize="152,172" path="m4144,2898l4108,2898,4108,3071,4144,3071,4144,3012,4161,2995,4205,2995,4186,2969,4186,2968,4144,2968,4144,2898e" filled="t" fillcolor="#231F20" stroked="f">
                <v:path arrowok="t"/>
                <v:fill/>
              </v:shape>
              <v:shape style="position:absolute;left:4108;top:2898;width:152;height:172" coordorigin="4108,2898" coordsize="152,172" path="m4205,2995l4161,2995,4214,3071,4260,3071,4205,2995e" filled="t" fillcolor="#231F20" stroked="f">
                <v:path arrowok="t"/>
                <v:fill/>
              </v:shape>
              <v:shape style="position:absolute;left:4108;top:2898;width:152;height:172" coordorigin="4108,2898" coordsize="152,172" path="m4256,2898l4210,2898,4144,2968,4186,2968,4256,2898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16.756607pt;margin-top:144.418732pt;width:31.9381pt;height:9.6175pt;mso-position-horizontal-relative:page;mso-position-vertical-relative:page;z-index:-3217" coordorigin="4335,2888" coordsize="639,192">
            <v:group style="position:absolute;left:4345;top:2898;width:132;height:172" coordorigin="4345,2898" coordsize="132,172">
              <v:shape style="position:absolute;left:4345;top:2898;width:132;height:172" coordorigin="4345,2898" coordsize="132,172" path="m4424,2898l4345,2898,4345,3071,4381,3071,4381,3009,4428,3008,4445,3004,4465,2990,4471,2979,4381,2979,4381,2928,4471,2928,4463,2913,4446,2902,4424,2898e" filled="t" fillcolor="#231F20" stroked="f">
                <v:path arrowok="t"/>
                <v:fill/>
              </v:shape>
              <v:shape style="position:absolute;left:4345;top:2898;width:132;height:172" coordorigin="4345,2898" coordsize="132,172" path="m4471,2928l4420,2928,4427,2930,4438,2936,4441,2943,4441,2959,4440,2965,4434,2976,4426,2979,4471,2979,4474,2973,4477,2951,4474,2935,4471,2928e" filled="t" fillcolor="#231F20" stroked="f">
                <v:path arrowok="t"/>
                <v:fill/>
              </v:shape>
            </v:group>
            <v:group style="position:absolute;left:4505;top:2898;width:122;height:172" coordorigin="4505,2898" coordsize="122,172">
              <v:shape style="position:absolute;left:4505;top:2898;width:122;height:172" coordorigin="4505,2898" coordsize="122,172" path="m4541,2898l4505,2898,4505,3071,4627,3071,4627,3040,4541,3040,4541,2898e" filled="t" fillcolor="#231F20" stroked="f">
                <v:path arrowok="t"/>
                <v:fill/>
              </v:shape>
            </v:group>
            <v:group style="position:absolute;left:4638;top:2898;width:164;height:172" coordorigin="4638,2898" coordsize="164,172">
              <v:shape style="position:absolute;left:4638;top:2898;width:164;height:172" coordorigin="4638,2898" coordsize="164,172" path="m4741,2898l4700,2898,4638,3071,4676,3071,4688,3035,4790,3035,4779,3005,4698,3005,4720,2937,4755,2937,4741,2898e" filled="t" fillcolor="#231F20" stroked="f">
                <v:path arrowok="t"/>
                <v:fill/>
              </v:shape>
              <v:shape style="position:absolute;left:4638;top:2898;width:164;height:172" coordorigin="4638,2898" coordsize="164,172" path="m4790,3035l4752,3035,4763,3071,4802,3071,4790,3035e" filled="t" fillcolor="#231F20" stroked="f">
                <v:path arrowok="t"/>
                <v:fill/>
              </v:shape>
              <v:shape style="position:absolute;left:4638;top:2898;width:164;height:172" coordorigin="4638,2898" coordsize="164,172" path="m4755,2937l4721,2937,4742,3005,4779,3005,4755,2937e" filled="t" fillcolor="#231F20" stroked="f">
                <v:path arrowok="t"/>
                <v:fill/>
              </v:shape>
            </v:group>
            <v:group style="position:absolute;left:4823;top:2898;width:140;height:172" coordorigin="4823,2898" coordsize="140,172">
              <v:shape style="position:absolute;left:4823;top:2898;width:140;height:172" coordorigin="4823,2898" coordsize="140,172" path="m4861,2898l4823,2898,4823,3071,4857,3071,4857,2948,4890,2948,4861,2898e" filled="t" fillcolor="#231F20" stroked="f">
                <v:path arrowok="t"/>
                <v:fill/>
              </v:shape>
              <v:shape style="position:absolute;left:4823;top:2898;width:140;height:172" coordorigin="4823,2898" coordsize="140,172" path="m4890,2948l4858,2948,4928,3071,4964,3071,4964,3018,4930,3018,4890,2948e" filled="t" fillcolor="#231F20" stroked="f">
                <v:path arrowok="t"/>
                <v:fill/>
              </v:shape>
              <v:shape style="position:absolute;left:4823;top:2898;width:140;height:172" coordorigin="4823,2898" coordsize="140,172" path="m4964,2898l4930,2898,4930,3018,4964,3018,4964,2898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89.72641pt;margin-top:166.836624pt;width:8.7086pt;height:8.3794pt;mso-position-horizontal-relative:page;mso-position-vertical-relative:page;z-index:-3216" coordorigin="7795,3337" coordsize="174,168">
            <v:group style="position:absolute;left:7805;top:3347;width:84;height:142" coordorigin="7805,3347" coordsize="84,142">
              <v:shape style="position:absolute;left:7805;top:3347;width:84;height:142" coordorigin="7805,3347" coordsize="84,142" path="m7889,3457l7860,3457,7860,3489,7889,3489,7889,3457e" filled="t" fillcolor="#231F20" stroked="f">
                <v:path arrowok="t"/>
                <v:fill/>
              </v:shape>
              <v:shape style="position:absolute;left:7805;top:3347;width:84;height:142" coordorigin="7805,3347" coordsize="84,142" path="m7889,3347l7857,3347,7805,3433,7805,3457,7904,3457,7904,3435,7825,3435,7861,3374,7889,3374,7889,3347e" filled="t" fillcolor="#231F20" stroked="f">
                <v:path arrowok="t"/>
                <v:fill/>
              </v:shape>
              <v:shape style="position:absolute;left:7805;top:3347;width:84;height:142" coordorigin="7805,3347" coordsize="84,142" path="m7889,3374l7861,3374,7861,3384,7860,3435,7889,3435,7889,3374e" filled="t" fillcolor="#231F20" stroked="f">
                <v:path arrowok="t"/>
                <v:fill/>
              </v:shape>
            </v:group>
            <v:group style="position:absolute;left:7923;top:3460;width:30;height:29" coordorigin="7923,3460" coordsize="30,29">
              <v:shape style="position:absolute;left:7923;top:3460;width:30;height:29" coordorigin="7923,3460" coordsize="30,29" path="m7923,3474l7953,3474e" filled="f" stroked="t" strokeweight="1.56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1.29599pt;margin-top:164.55603pt;width:21.3104pt;height:10.441268pt;mso-position-horizontal-relative:page;mso-position-vertical-relative:page;z-index:-3215" coordorigin="8026,3291" coordsize="426,209">
            <v:group style="position:absolute;left:8036;top:3306;width:116;height:184" coordorigin="8036,3306" coordsize="116,184">
              <v:shape style="position:absolute;left:8036;top:3306;width:116;height:184" coordorigin="8036,3306" coordsize="116,184" path="m8126,3306l8101,3306,8101,3329,8126,3329,8126,3306e" filled="t" fillcolor="#231F20" stroked="f">
                <v:path arrowok="t"/>
                <v:fill/>
              </v:shape>
              <v:shape style="position:absolute;left:8036;top:3306;width:116;height:184" coordorigin="8036,3306" coordsize="116,184" path="m8087,3306l8062,3306,8062,3329,8087,3329,8087,3306e" filled="t" fillcolor="#231F20" stroked="f">
                <v:path arrowok="t"/>
                <v:fill/>
              </v:shape>
              <v:shape style="position:absolute;left:8036;top:3306;width:116;height:184" coordorigin="8036,3306" coordsize="116,184" path="m8067,3345l8036,3345,8036,3445,8040,3463,8054,3481,8067,3487,8088,3490,8118,3489,8137,3479,8145,3467,8084,3467,8077,3464,8069,3454,8067,3447,8067,3345e" filled="t" fillcolor="#231F20" stroked="f">
                <v:path arrowok="t"/>
                <v:fill/>
              </v:shape>
              <v:shape style="position:absolute;left:8036;top:3306;width:116;height:184" coordorigin="8036,3306" coordsize="116,184" path="m8152,3345l8121,3345,8121,3458,8111,3467,8145,3467,8148,3462,8152,3439,8152,3345e" filled="t" fillcolor="#231F20" stroked="f">
                <v:path arrowok="t"/>
                <v:fill/>
              </v:shape>
            </v:group>
            <v:group style="position:absolute;left:8180;top:3345;width:117;height:144" coordorigin="8180,3345" coordsize="117,144">
              <v:shape style="position:absolute;left:8180;top:3345;width:117;height:144" coordorigin="8180,3345" coordsize="117,144" path="m8211,3345l8180,3345,8180,3489,8208,3489,8208,3386,8235,3386,8211,3345e" filled="t" fillcolor="#231F20" stroked="f">
                <v:path arrowok="t"/>
                <v:fill/>
              </v:shape>
              <v:shape style="position:absolute;left:8180;top:3345;width:117;height:144" coordorigin="8180,3345" coordsize="117,144" path="m8235,3386l8208,3386,8267,3489,8297,3489,8297,3445,8268,3445,8235,3386e" filled="t" fillcolor="#231F20" stroked="f">
                <v:path arrowok="t"/>
                <v:fill/>
              </v:shape>
              <v:shape style="position:absolute;left:8180;top:3345;width:117;height:144" coordorigin="8180,3345" coordsize="117,144" path="m8297,3345l8269,3345,8269,3445,8297,3445,8297,3345e" filled="t" fillcolor="#231F20" stroked="f">
                <v:path arrowok="t"/>
                <v:fill/>
              </v:shape>
            </v:group>
            <v:group style="position:absolute;left:8323;top:3301;width:29;height:188" coordorigin="8323,3301" coordsize="29,188">
              <v:shape style="position:absolute;left:8323;top:3301;width:29;height:188" coordorigin="8323,3301" coordsize="29,188" path="m8352,3301l8324,3301,8324,3330,8352,3330,8352,3301e" filled="t" fillcolor="#231F20" stroked="f">
                <v:path arrowok="t"/>
                <v:fill/>
              </v:shape>
              <v:shape style="position:absolute;left:8323;top:3301;width:29;height:188" coordorigin="8323,3301" coordsize="29,188" path="m8353,3345l8323,3345,8323,3489,8353,3489,8353,3345e" filled="t" fillcolor="#231F20" stroked="f">
                <v:path arrowok="t"/>
                <v:fill/>
              </v:shape>
            </v:group>
            <v:group style="position:absolute;left:8369;top:3345;width:73;height:144" coordorigin="8369,3345" coordsize="73,144">
              <v:shape style="position:absolute;left:8369;top:3345;width:73;height:144" coordorigin="8369,3345" coordsize="73,144" path="m8442,3371l8412,3371,8412,3489,8442,3489,8442,3371e" filled="t" fillcolor="#231F20" stroked="f">
                <v:path arrowok="t"/>
                <v:fill/>
              </v:shape>
              <v:shape style="position:absolute;left:8369;top:3345;width:73;height:144" coordorigin="8369,3345" coordsize="73,144" path="m8485,3345l8369,3345,8369,3371,8485,3371,8485,3345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25.165314pt;margin-top:167.255127pt;width:5.451pt;height:7.181pt;mso-position-horizontal-relative:page;mso-position-vertical-relative:page;z-index:-3214" coordorigin="8503,3345" coordsize="109,144">
            <v:shape style="position:absolute;left:8503;top:3345;width:109;height:144" coordorigin="8503,3345" coordsize="109,144" path="m8609,3345l8503,3345,8503,3489,8612,3489,8612,3463,8533,3463,8533,3426,8603,3426,8603,3401,8533,3401,8533,3371,8609,3371,8609,3345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34.777008pt;margin-top:169.317032pt;width:1.5pt;height:5.119pt;mso-position-horizontal-relative:page;mso-position-vertical-relative:page;z-index:-3213" coordorigin="8696,3386" coordsize="30,102">
            <v:shape style="position:absolute;left:8696;top:3386;width:30;height:102" coordorigin="8696,3386" coordsize="30,102" path="m8726,3386l8696,3386,8696,3416,8726,3416,8726,3386e" filled="t" fillcolor="#231F20" stroked="f">
              <v:path arrowok="t"/>
              <v:fill/>
            </v:shape>
            <v:shape style="position:absolute;left:8696;top:3386;width:30;height:102" coordorigin="8696,3386" coordsize="30,102" path="m8726,3460l8696,3460,8696,3489,8726,3489,8726,3460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40.336914pt;margin-top:166.454529pt;width:44.0281pt;height:8.782pt;mso-position-horizontal-relative:page;mso-position-vertical-relative:page;z-index:-3212" coordorigin="8807,3329" coordsize="881,176">
            <v:group style="position:absolute;left:8817;top:3345;width:127;height:144" coordorigin="8817,3345" coordsize="127,144">
              <v:shape style="position:absolute;left:8817;top:3345;width:127;height:144" coordorigin="8817,3345" coordsize="127,144" path="m8847,3345l8817,3345,8817,3489,8847,3489,8847,3440,8861,3426,8898,3426,8882,3404,8882,3404,8847,3404,8847,3345e" filled="t" fillcolor="#00AEEF" stroked="f">
                <v:path arrowok="t"/>
                <v:fill/>
              </v:shape>
              <v:shape style="position:absolute;left:8817;top:3345;width:127;height:144" coordorigin="8817,3345" coordsize="127,144" path="m8898,3426l8861,3426,8905,3489,8944,3489,8898,3426e" filled="t" fillcolor="#00AEEF" stroked="f">
                <v:path arrowok="t"/>
                <v:fill/>
              </v:shape>
              <v:shape style="position:absolute;left:8817;top:3345;width:127;height:144" coordorigin="8817,3345" coordsize="127,144" path="m8940,3345l8902,3345,8847,3404,8882,3404,8940,3345e" filled="t" fillcolor="#00AEEF" stroked="f">
                <v:path arrowok="t"/>
                <v:fill/>
              </v:shape>
            </v:group>
            <v:group style="position:absolute;left:8958;top:3345;width:116;height:145" coordorigin="8958,3345" coordsize="116,145">
              <v:shape style="position:absolute;left:8958;top:3345;width:116;height:145" coordorigin="8958,3345" coordsize="116,145" path="m8989,3345l8958,3345,8958,3445,8963,3463,8976,3481,8989,3487,9010,3490,9041,3489,9059,3479,9067,3467,9006,3467,8999,3464,8991,3454,8989,3447,8989,3345e" filled="t" fillcolor="#00AEEF" stroked="f">
                <v:path arrowok="t"/>
                <v:fill/>
              </v:shape>
              <v:shape style="position:absolute;left:8958;top:3345;width:116;height:145" coordorigin="8958,3345" coordsize="116,145" path="m9074,3345l9043,3345,9043,3458,9034,3467,9067,3467,9070,3462,9074,3439,9074,3345e" filled="t" fillcolor="#00AEEF" stroked="f">
                <v:path arrowok="t"/>
                <v:fill/>
              </v:shape>
            </v:group>
            <v:group style="position:absolute;left:9103;top:3345;width:120;height:144" coordorigin="9103,3345" coordsize="120,144">
              <v:shape style="position:absolute;left:9103;top:3345;width:120;height:144" coordorigin="9103,3345" coordsize="120,144" path="m9188,3345l9103,3345,9103,3489,9133,3489,9133,3432,9215,3432,9215,3431,9207,3424,9203,3422,9199,3420,9206,3417,9212,3413,9215,3408,9133,3408,9133,3370,9220,3370,9215,3360,9197,3347,9188,3345e" filled="t" fillcolor="#00AEEF" stroked="f">
                <v:path arrowok="t"/>
                <v:fill/>
              </v:shape>
              <v:shape style="position:absolute;left:9103;top:3345;width:120;height:144" coordorigin="9103,3345" coordsize="120,144" path="m9215,3432l9133,3432,9171,3433,9176,3433,9183,3437,9186,3441,9187,3446,9187,3448,9187,3472,9188,3482,9190,3489,9223,3489,9223,3485,9221,3484,9220,3483,9219,3481,9218,3479,9218,3477,9217,3474,9217,3441,9215,3432e" filled="t" fillcolor="#00AEEF" stroked="f">
                <v:path arrowok="t"/>
                <v:fill/>
              </v:shape>
              <v:shape style="position:absolute;left:9103;top:3345;width:120;height:144" coordorigin="9103,3345" coordsize="120,144" path="m9220,3370l9184,3370,9191,3376,9191,3402,9183,3408,9215,3408,9219,3401,9221,3394,9221,3371,9220,3370e" filled="t" fillcolor="#00AEEF" stroked="f">
                <v:path arrowok="t"/>
                <v:fill/>
              </v:shape>
            </v:group>
            <v:group style="position:absolute;left:9246;top:3345;width:28;height:53" coordorigin="9246,3345" coordsize="28,53">
              <v:shape style="position:absolute;left:9246;top:3345;width:28;height:53" coordorigin="9246,3345" coordsize="28,53" path="m9274,3345l9246,3345,9246,3371,9262,3371,9261,3380,9256,3387,9247,3389,9251,3399,9269,3387,9274,3366,9274,3345e" filled="t" fillcolor="#00AEEF" stroked="f">
                <v:path arrowok="t"/>
                <v:fill/>
              </v:shape>
            </v:group>
            <v:group style="position:absolute;left:9292;top:3345;width:136;height:144" coordorigin="9292,3345" coordsize="136,144">
              <v:shape style="position:absolute;left:9292;top:3345;width:136;height:144" coordorigin="9292,3345" coordsize="136,144" path="m9378,3345l9343,3345,9292,3489,9324,3489,9334,3459,9418,3459,9409,3434,9342,3434,9360,3378,9389,3378,9378,3345e" filled="t" fillcolor="#00AEEF" stroked="f">
                <v:path arrowok="t"/>
                <v:fill/>
              </v:shape>
              <v:shape style="position:absolute;left:9292;top:3345;width:136;height:144" coordorigin="9292,3345" coordsize="136,144" path="m9418,3459l9387,3459,9396,3489,9428,3489,9418,3459e" filled="t" fillcolor="#00AEEF" stroked="f">
                <v:path arrowok="t"/>
                <v:fill/>
              </v:shape>
              <v:shape style="position:absolute;left:9292;top:3345;width:136;height:144" coordorigin="9292,3345" coordsize="136,144" path="m9389,3378l9361,3378,9378,3434,9409,3434,9389,3378e" filled="t" fillcolor="#00AEEF" stroked="f">
                <v:path arrowok="t"/>
                <v:fill/>
              </v:shape>
            </v:group>
            <v:group style="position:absolute;left:9446;top:3345;width:117;height:144" coordorigin="9446,3345" coordsize="117,144">
              <v:shape style="position:absolute;left:9446;top:3345;width:117;height:144" coordorigin="9446,3345" coordsize="117,144" path="m9478,3345l9446,3345,9446,3489,9474,3489,9474,3386,9501,3386,9478,3345e" filled="t" fillcolor="#00AEEF" stroked="f">
                <v:path arrowok="t"/>
                <v:fill/>
              </v:shape>
              <v:shape style="position:absolute;left:9446;top:3345;width:117;height:144" coordorigin="9446,3345" coordsize="117,144" path="m9501,3386l9475,3386,9533,3489,9563,3489,9563,3445,9535,3445,9501,3386e" filled="t" fillcolor="#00AEEF" stroked="f">
                <v:path arrowok="t"/>
                <v:fill/>
              </v:shape>
              <v:shape style="position:absolute;left:9446;top:3345;width:117;height:144" coordorigin="9446,3345" coordsize="117,144" path="m9563,3345l9535,3345,9535,3445,9563,3445,9563,3345e" filled="t" fillcolor="#00AEEF" stroked="f">
                <v:path arrowok="t"/>
                <v:fill/>
              </v:shape>
            </v:group>
            <v:group style="position:absolute;left:9582;top:3420;width:56;height:26" coordorigin="9582,3420" coordsize="56,26">
              <v:shape style="position:absolute;left:9582;top:3420;width:56;height:26" coordorigin="9582,3420" coordsize="56,26" path="m9582,3433l9638,3433e" filled="f" stroked="t" strokeweight="1.399pt" strokecolor="#00AEEF">
                <v:path arrowok="t"/>
              </v:shape>
            </v:group>
            <v:group style="position:absolute;left:9671;top:3345;width:2;height:144" coordorigin="9671,3345" coordsize="2,144">
              <v:shape style="position:absolute;left:9671;top:3345;width:2;height:144" coordorigin="9671,3345" coordsize="0,144" path="m9671,3345l9671,3489e" filled="f" stroked="t" strokeweight="1.601pt" strokecolor="#00AEE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8.105408pt;margin-top:164.55603pt;width:37.2296pt;height:10.3801pt;mso-position-horizontal-relative:page;mso-position-vertical-relative:page;z-index:-3211" coordorigin="9762,3291" coordsize="745,208">
            <v:group style="position:absolute;left:9772;top:3345;width:127;height:144" coordorigin="9772,3345" coordsize="127,144">
              <v:shape style="position:absolute;left:9772;top:3345;width:127;height:144" coordorigin="9772,3345" coordsize="127,144" path="m9802,3345l9772,3345,9772,3489,9802,3489,9802,3440,9816,3426,9853,3426,9837,3404,9838,3404,9802,3404,9802,3345e" filled="t" fillcolor="#00AEEF" stroked="f">
                <v:path arrowok="t"/>
                <v:fill/>
              </v:shape>
              <v:shape style="position:absolute;left:9772;top:3345;width:127;height:144" coordorigin="9772,3345" coordsize="127,144" path="m9853,3426l9816,3426,9861,3489,9899,3489,9853,3426e" filled="t" fillcolor="#00AEEF" stroked="f">
                <v:path arrowok="t"/>
                <v:fill/>
              </v:shape>
              <v:shape style="position:absolute;left:9772;top:3345;width:127;height:144" coordorigin="9772,3345" coordsize="127,144" path="m9896,3345l9857,3345,9802,3404,9838,3404,9896,3345e" filled="t" fillcolor="#00AEEF" stroked="f">
                <v:path arrowok="t"/>
                <v:fill/>
              </v:shape>
            </v:group>
            <v:group style="position:absolute;left:9914;top:3345;width:109;height:144" coordorigin="9914,3345" coordsize="109,144">
              <v:shape style="position:absolute;left:9914;top:3345;width:109;height:144" coordorigin="9914,3345" coordsize="109,144" path="m10020,3345l9914,3345,9914,3489,10023,3489,10023,3463,9944,3463,9944,3426,10014,3426,10014,3401,9944,3401,9944,3371,10020,3371,10020,3345e" filled="t" fillcolor="#00AEEF" stroked="f">
                <v:path arrowok="t"/>
                <v:fill/>
              </v:shape>
            </v:group>
            <v:group style="position:absolute;left:10048;top:3345;width:120;height:144" coordorigin="10048,3345" coordsize="120,144">
              <v:shape style="position:absolute;left:10048;top:3345;width:120;height:144" coordorigin="10048,3345" coordsize="120,144" path="m10132,3345l10048,3345,10048,3489,10077,3489,10077,3432,10159,3432,10143,3420,10151,3417,10156,3413,10159,3408,10077,3408,10077,3370,10165,3370,10160,3360,10141,3347,10132,3345e" filled="t" fillcolor="#00AEEF" stroked="f">
                <v:path arrowok="t"/>
                <v:fill/>
              </v:shape>
              <v:shape style="position:absolute;left:10048;top:3345;width:120;height:144" coordorigin="10048,3345" coordsize="120,144" path="m10159,3432l10077,3432,10115,3433,10121,3433,10128,3437,10130,3441,10131,3446,10131,3448,10132,3472,10133,3482,10135,3489,10168,3489,10168,3485,10166,3484,10164,3483,10163,3481,10162,3479,10162,3477,10161,3441,10159,3432e" filled="t" fillcolor="#00AEEF" stroked="f">
                <v:path arrowok="t"/>
                <v:fill/>
              </v:shape>
              <v:shape style="position:absolute;left:10048;top:3345;width:120;height:144" coordorigin="10048,3345" coordsize="120,144" path="m10165,3370l10128,3370,10135,3376,10135,3402,10128,3408,10159,3408,10164,3401,10165,3394,10165,3371,10165,3370e" filled="t" fillcolor="#00AEEF" stroked="f">
                <v:path arrowok="t"/>
                <v:fill/>
              </v:shape>
            </v:group>
            <v:group style="position:absolute;left:10190;top:3301;width:29;height:188" coordorigin="10190,3301" coordsize="29,188">
              <v:shape style="position:absolute;left:10190;top:3301;width:29;height:188" coordorigin="10190,3301" coordsize="29,188" path="m10219,3301l10190,3301,10190,3330,10219,3330,10219,3301e" filled="t" fillcolor="#00AEEF" stroked="f">
                <v:path arrowok="t"/>
                <v:fill/>
              </v:shape>
              <v:shape style="position:absolute;left:10190;top:3301;width:29;height:188" coordorigin="10190,3301" coordsize="29,188" path="m10220,3345l10190,3345,10190,3489,10220,3489,10220,3345e" filled="t" fillcolor="#00AEEF" stroked="f">
                <v:path arrowok="t"/>
                <v:fill/>
              </v:shape>
            </v:group>
            <v:group style="position:absolute;left:10246;top:3345;width:139;height:144" coordorigin="10246,3345" coordsize="139,144">
              <v:shape style="position:absolute;left:10246;top:3345;width:139;height:144" coordorigin="10246,3345" coordsize="139,144" path="m10290,3345l10246,3345,10246,3489,10274,3489,10274,3369,10296,3369,10290,3345e" filled="t" fillcolor="#00AEEF" stroked="f">
                <v:path arrowok="t"/>
                <v:fill/>
              </v:shape>
              <v:shape style="position:absolute;left:10246;top:3345;width:139;height:144" coordorigin="10246,3345" coordsize="139,144" path="m10296,3369l10275,3369,10301,3489,10330,3489,10337,3458,10316,3458,10296,3369e" filled="t" fillcolor="#00AEEF" stroked="f">
                <v:path arrowok="t"/>
                <v:fill/>
              </v:shape>
              <v:shape style="position:absolute;left:10246;top:3345;width:139;height:144" coordorigin="10246,3345" coordsize="139,144" path="m10385,3369l10357,3369,10357,3489,10385,3489,10385,3369e" filled="t" fillcolor="#00AEEF" stroked="f">
                <v:path arrowok="t"/>
                <v:fill/>
              </v:shape>
              <v:shape style="position:absolute;left:10246;top:3345;width:139;height:144" coordorigin="10246,3345" coordsize="139,144" path="m10385,3345l10342,3345,10316,3458,10337,3458,10357,3369,10385,3369,10385,3345e" filled="t" fillcolor="#00AEEF" stroked="f">
                <v:path arrowok="t"/>
                <v:fill/>
              </v:shape>
            </v:group>
            <v:group style="position:absolute;left:10413;top:3345;width:28;height:53" coordorigin="10413,3345" coordsize="28,53">
              <v:shape style="position:absolute;left:10413;top:3345;width:28;height:53" coordorigin="10413,3345" coordsize="28,53" path="m10441,3345l10413,3345,10413,3371,10428,3371,10428,3380,10423,3387,10413,3389,10418,3399,10435,3387,10441,3366,10441,3345e" filled="t" fillcolor="#00AEEF" stroked="f">
                <v:path arrowok="t"/>
                <v:fill/>
              </v:shape>
            </v:group>
            <v:group style="position:absolute;left:10468;top:3301;width:29;height:188" coordorigin="10468,3301" coordsize="29,188">
              <v:shape style="position:absolute;left:10468;top:3301;width:29;height:188" coordorigin="10468,3301" coordsize="29,188" path="m10497,3301l10468,3301,10468,3330,10497,3330,10497,3301e" filled="t" fillcolor="#00AEEF" stroked="f">
                <v:path arrowok="t"/>
                <v:fill/>
              </v:shape>
              <v:shape style="position:absolute;left:10468;top:3301;width:29;height:188" coordorigin="10468,3301" coordsize="29,188" path="m10498,3345l10468,3345,10468,3489,10498,3489,10498,3345e" filled="t" fillcolor="#00AEE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27.936401pt;margin-top:166.454025pt;width:54.6212pt;height:8.783pt;mso-position-horizontal-relative:page;mso-position-vertical-relative:page;z-index:-3210" coordorigin="10559,3329" coordsize="1092,176">
            <v:group style="position:absolute;left:10569;top:3345;width:73;height:144" coordorigin="10569,3345" coordsize="73,144">
              <v:shape style="position:absolute;left:10569;top:3345;width:73;height:144" coordorigin="10569,3345" coordsize="73,144" path="m10642,3371l10612,3371,10612,3489,10642,3489,10642,3371e" filled="t" fillcolor="#00AEEF" stroked="f">
                <v:path arrowok="t"/>
                <v:fill/>
              </v:shape>
              <v:shape style="position:absolute;left:10569;top:3345;width:73;height:144" coordorigin="10569,3345" coordsize="73,144" path="m10686,3345l10569,3345,10569,3371,10686,3371,10686,3345e" filled="t" fillcolor="#00AEEF" stroked="f">
                <v:path arrowok="t"/>
                <v:fill/>
              </v:shape>
            </v:group>
            <v:group style="position:absolute;left:10692;top:3345;width:136;height:144" coordorigin="10692,3345" coordsize="136,144">
              <v:shape style="position:absolute;left:10692;top:3345;width:136;height:144" coordorigin="10692,3345" coordsize="136,144" path="m10778,3345l10743,3345,10692,3489,10724,3489,10734,3459,10818,3459,10809,3434,10742,3434,10760,3378,10789,3378,10778,3345e" filled="t" fillcolor="#00AEEF" stroked="f">
                <v:path arrowok="t"/>
                <v:fill/>
              </v:shape>
              <v:shape style="position:absolute;left:10692;top:3345;width:136;height:144" coordorigin="10692,3345" coordsize="136,144" path="m10818,3459l10787,3459,10796,3489,10829,3489,10818,3459e" filled="t" fillcolor="#00AEEF" stroked="f">
                <v:path arrowok="t"/>
                <v:fill/>
              </v:shape>
              <v:shape style="position:absolute;left:10692;top:3345;width:136;height:144" coordorigin="10692,3345" coordsize="136,144" path="m10789,3378l10761,3378,10778,3434,10809,3434,10789,3378e" filled="t" fillcolor="#00AEEF" stroked="f">
                <v:path arrowok="t"/>
                <v:fill/>
              </v:shape>
            </v:group>
            <v:group style="position:absolute;left:10846;top:3345;width:117;height:144" coordorigin="10846,3345" coordsize="117,144">
              <v:shape style="position:absolute;left:10846;top:3345;width:117;height:144" coordorigin="10846,3345" coordsize="117,144" path="m10878,3345l10846,3345,10846,3489,10874,3489,10874,3386,10901,3386,10878,3345e" filled="t" fillcolor="#00AEEF" stroked="f">
                <v:path arrowok="t"/>
                <v:fill/>
              </v:shape>
              <v:shape style="position:absolute;left:10846;top:3345;width:117;height:144" coordorigin="10846,3345" coordsize="117,144" path="m10901,3386l10875,3386,10933,3489,10963,3489,10963,3445,10935,3445,10901,3386e" filled="t" fillcolor="#00AEEF" stroked="f">
                <v:path arrowok="t"/>
                <v:fill/>
              </v:shape>
              <v:shape style="position:absolute;left:10846;top:3345;width:117;height:144" coordorigin="10846,3345" coordsize="117,144" path="m10963,3345l10935,3345,10935,3445,10963,3445,10963,3345e" filled="t" fillcolor="#00AEEF" stroked="f">
                <v:path arrowok="t"/>
                <v:fill/>
              </v:shape>
            </v:group>
            <v:group style="position:absolute;left:11005;top:3345;width:2;height:144" coordorigin="11005,3345" coordsize="2,144">
              <v:shape style="position:absolute;left:11005;top:3345;width:2;height:144" coordorigin="11005,3345" coordsize="0,144" path="m11005,3345l11005,3489e" filled="f" stroked="t" strokeweight="1.602pt" strokecolor="#00AEEF">
                <v:path arrowok="t"/>
              </v:shape>
            </v:group>
            <v:group style="position:absolute;left:11036;top:3345;width:128;height:144" coordorigin="11036,3345" coordsize="128,144">
              <v:shape style="position:absolute;left:11036;top:3345;width:128;height:144" coordorigin="11036,3345" coordsize="128,144" path="m11071,3345l11036,3345,11085,3435,11085,3489,11115,3489,11115,3435,11130,3408,11101,3408,11071,3345e" filled="t" fillcolor="#00AEEF" stroked="f">
                <v:path arrowok="t"/>
                <v:fill/>
              </v:shape>
              <v:shape style="position:absolute;left:11036;top:3345;width:128;height:144" coordorigin="11036,3345" coordsize="128,144" path="m11163,3345l11129,3345,11101,3408,11130,3408,11163,3345e" filled="t" fillcolor="#00AEEF" stroked="f">
                <v:path arrowok="t"/>
                <v:fill/>
              </v:shape>
            </v:group>
            <v:group style="position:absolute;left:11170;top:3345;width:136;height:144" coordorigin="11170,3345" coordsize="136,144">
              <v:shape style="position:absolute;left:11170;top:3345;width:136;height:144" coordorigin="11170,3345" coordsize="136,144" path="m11256,3345l11221,3345,11170,3489,11202,3489,11212,3459,11296,3459,11287,3434,11220,3434,11238,3378,11267,3378,11256,3345e" filled="t" fillcolor="#00AEEF" stroked="f">
                <v:path arrowok="t"/>
                <v:fill/>
              </v:shape>
              <v:shape style="position:absolute;left:11170;top:3345;width:136;height:144" coordorigin="11170,3345" coordsize="136,144" path="m11296,3459l11265,3459,11274,3489,11306,3489,11296,3459e" filled="t" fillcolor="#00AEEF" stroked="f">
                <v:path arrowok="t"/>
                <v:fill/>
              </v:shape>
              <v:shape style="position:absolute;left:11170;top:3345;width:136;height:144" coordorigin="11170,3345" coordsize="136,144" path="m11267,3378l11238,3378,11256,3434,11287,3434,11267,3378e" filled="t" fillcolor="#00AEEF" stroked="f">
                <v:path arrowok="t"/>
                <v:fill/>
              </v:shape>
            </v:group>
            <v:group style="position:absolute;left:11326;top:3345;width:101;height:144" coordorigin="11326,3345" coordsize="101,144">
              <v:shape style="position:absolute;left:11326;top:3345;width:101;height:144" coordorigin="11326,3345" coordsize="101,144" path="m11356,3345l11326,3345,11326,3489,11427,3489,11427,3463,11356,3463,11356,3345e" filled="t" fillcolor="#00AEEF" stroked="f">
                <v:path arrowok="t"/>
                <v:fill/>
              </v:shape>
            </v:group>
            <v:group style="position:absolute;left:11460;top:3345;width:2;height:144" coordorigin="11460,3345" coordsize="2,144">
              <v:shape style="position:absolute;left:11460;top:3345;width:2;height:144" coordorigin="11460,3345" coordsize="0,144" path="m11460,3345l11460,3489e" filled="f" stroked="t" strokeweight="1.602pt" strokecolor="#00AEEF">
                <v:path arrowok="t"/>
              </v:shape>
            </v:group>
            <v:group style="position:absolute;left:11502;top:3345;width:139;height:144" coordorigin="11502,3345" coordsize="139,144">
              <v:shape style="position:absolute;left:11502;top:3345;width:139;height:144" coordorigin="11502,3345" coordsize="139,144" path="m11546,3345l11502,3345,11502,3489,11530,3489,11530,3369,11551,3369,11546,3345e" filled="t" fillcolor="#00AEEF" stroked="f">
                <v:path arrowok="t"/>
                <v:fill/>
              </v:shape>
              <v:shape style="position:absolute;left:11502;top:3345;width:139;height:144" coordorigin="11502,3345" coordsize="139,144" path="m11551,3369l11530,3369,11557,3489,11586,3489,11593,3458,11572,3458,11551,3369e" filled="t" fillcolor="#00AEEF" stroked="f">
                <v:path arrowok="t"/>
                <v:fill/>
              </v:shape>
              <v:shape style="position:absolute;left:11502;top:3345;width:139;height:144" coordorigin="11502,3345" coordsize="139,144" path="m11641,3369l11613,3369,11613,3489,11641,3489,11641,3369e" filled="t" fillcolor="#00AEEF" stroked="f">
                <v:path arrowok="t"/>
                <v:fill/>
              </v:shape>
              <v:shape style="position:absolute;left:11502;top:3345;width:139;height:144" coordorigin="11502,3345" coordsize="139,144" path="m11641,3345l11598,3345,11572,3458,11593,3458,11613,3369,11641,3369,11641,3345e" filled="t" fillcolor="#00AEE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16.401077pt;margin-top:164.516327pt;width:51.764524pt;height:10.6097pt;mso-position-horizontal-relative:page;mso-position-vertical-relative:page;z-index:-3209" coordorigin="2328,3290" coordsize="1035,212">
            <v:group style="position:absolute;left:2338;top:3306;width:137;height:187" coordorigin="2338,3306" coordsize="137,187">
              <v:shape style="position:absolute;left:2338;top:3306;width:137;height:187" coordorigin="2338,3306" coordsize="137,187" path="m2439,3306l2414,3306,2414,3329,2439,3329,2439,3306e" filled="t" fillcolor="#231F20" stroked="f">
                <v:path arrowok="t"/>
                <v:fill/>
              </v:shape>
              <v:shape style="position:absolute;left:2338;top:3306;width:137;height:187" coordorigin="2338,3306" coordsize="137,187" path="m2400,3306l2375,3306,2375,3329,2400,3329,2400,3306e" filled="t" fillcolor="#231F20" stroked="f">
                <v:path arrowok="t"/>
                <v:fill/>
              </v:shape>
              <v:shape style="position:absolute;left:2338;top:3306;width:137;height:187" coordorigin="2338,3306" coordsize="137,187" path="m2413,3341l2347,3374,2338,3419,2338,3428,2368,3482,2401,3493,2422,3491,2439,3484,2461,3469,2461,3467,2397,3467,2388,3464,2380,3456,2371,3439,2368,3417,2368,3415,2371,3393,2381,3377,2388,3370,2397,3367,2462,3367,2461,3366,2446,3352,2428,3344,2420,3342,2413,3341e" filled="t" fillcolor="#231F20" stroked="f">
                <v:path arrowok="t"/>
                <v:fill/>
              </v:shape>
              <v:shape style="position:absolute;left:2338;top:3306;width:137;height:187" coordorigin="2338,3306" coordsize="137,187" path="m2462,3367l2417,3367,2426,3370,2435,3380,2443,3396,2446,3419,2442,3441,2433,3457,2426,3464,2417,3467,2461,3467,2469,3453,2474,3433,2475,3405,2471,3388,2462,3367e" filled="t" fillcolor="#231F20" stroked="f">
                <v:path arrowok="t"/>
                <v:fill/>
              </v:shape>
            </v:group>
            <v:group style="position:absolute;left:2494;top:3300;width:133;height:192" coordorigin="2494,3300" coordsize="133,192">
              <v:shape style="position:absolute;left:2494;top:3300;width:133;height:192" coordorigin="2494,3300" coordsize="133,192" path="m2544,3300l2533,3311,2545,3325,2571,3329,2590,3320,2593,3314,2552,3314,2546,3310,2544,3300e" filled="t" fillcolor="#231F20" stroked="f">
                <v:path arrowok="t"/>
                <v:fill/>
              </v:shape>
              <v:shape style="position:absolute;left:2494;top:3300;width:133;height:192" coordorigin="2494,3300" coordsize="133,192" path="m2598,3300l2585,3300,2584,3306,2582,3310,2578,3312,2575,3314,2570,3314,2593,3314,2598,3300e" filled="t" fillcolor="#231F20" stroked="f">
                <v:path arrowok="t"/>
                <v:fill/>
              </v:shape>
              <v:shape style="position:absolute;left:2494;top:3300;width:133;height:192" coordorigin="2494,3300" coordsize="133,192" path="m2561,3341l2499,3385,2494,3426,2498,3445,2506,3463,2521,3480,2539,3489,2560,3493,2574,3493,2585,3489,2598,3478,2601,3474,2604,3471,2627,3471,2627,3467,2552,3467,2541,3462,2527,3444,2524,3433,2524,3406,2526,3396,2531,3386,2545,3371,2565,3366,2616,3366,2602,3351,2584,3344,2561,3341e" filled="t" fillcolor="#231F20" stroked="f">
                <v:path arrowok="t"/>
                <v:fill/>
              </v:shape>
              <v:shape style="position:absolute;left:2494;top:3300;width:133;height:192" coordorigin="2494,3300" coordsize="133,192" path="m2627,3471l2604,3471,2607,3489,2627,3489,2627,3471e" filled="t" fillcolor="#231F20" stroked="f">
                <v:path arrowok="t"/>
                <v:fill/>
              </v:shape>
              <v:shape style="position:absolute;left:2494;top:3300;width:133;height:192" coordorigin="2494,3300" coordsize="133,192" path="m2627,3411l2567,3411,2567,3435,2601,3435,2597,3452,2590,3461,2573,3466,2569,3467,2627,3467,2627,3411e" filled="t" fillcolor="#231F20" stroked="f">
                <v:path arrowok="t"/>
                <v:fill/>
              </v:shape>
              <v:shape style="position:absolute;left:2494;top:3300;width:133;height:192" coordorigin="2494,3300" coordsize="133,192" path="m2616,3366l2572,3366,2578,3368,2586,3373,2589,3375,2595,3383,2597,3386,2597,3390,2626,3385,2619,3370,2616,3366e" filled="t" fillcolor="#231F20" stroked="f">
                <v:path arrowok="t"/>
                <v:fill/>
              </v:shape>
            </v:group>
            <v:group style="position:absolute;left:2656;top:3345;width:120;height:144" coordorigin="2656,3345" coordsize="120,144">
              <v:shape style="position:absolute;left:2656;top:3345;width:120;height:144" coordorigin="2656,3345" coordsize="120,144" path="m2740,3345l2656,3345,2656,3489,2685,3489,2685,3432,2767,3432,2767,3431,2759,3424,2756,3422,2751,3420,2758,3417,2764,3413,2767,3408,2685,3408,2685,3370,2773,3370,2767,3360,2749,3347,2740,3345e" filled="t" fillcolor="#231F20" stroked="f">
                <v:path arrowok="t"/>
                <v:fill/>
              </v:shape>
              <v:shape style="position:absolute;left:2656;top:3345;width:120;height:144" coordorigin="2656,3345" coordsize="120,144" path="m2767,3432l2685,3432,2723,3433,2728,3433,2735,3437,2738,3441,2739,3448,2739,3453,2739,3472,2740,3482,2743,3489,2776,3489,2776,3485,2774,3484,2772,3483,2771,3481,2770,3479,2770,3477,2769,3441,2767,3432e" filled="t" fillcolor="#231F20" stroked="f">
                <v:path arrowok="t"/>
                <v:fill/>
              </v:shape>
              <v:shape style="position:absolute;left:2656;top:3345;width:120;height:144" coordorigin="2656,3345" coordsize="120,144" path="m2773,3370l2736,3370,2743,3376,2743,3402,2736,3408,2767,3408,2772,3401,2773,3394,2773,3371,2773,3370e" filled="t" fillcolor="#231F20" stroked="f">
                <v:path arrowok="t"/>
                <v:fill/>
              </v:shape>
            </v:group>
            <v:group style="position:absolute;left:2800;top:3345;width:109;height:144" coordorigin="2800,3345" coordsize="109,144">
              <v:shape style="position:absolute;left:2800;top:3345;width:109;height:144" coordorigin="2800,3345" coordsize="109,144" path="m2906,3345l2800,3345,2800,3489,2909,3489,2909,3463,2829,3463,2829,3426,2899,3426,2899,3401,2829,3401,2829,3371,2906,3371,2906,3345e" filled="t" fillcolor="#231F20" stroked="f">
                <v:path arrowok="t"/>
                <v:fill/>
              </v:shape>
            </v:group>
            <v:group style="position:absolute;left:2932;top:3345;width:117;height:144" coordorigin="2932,3345" coordsize="117,144">
              <v:shape style="position:absolute;left:2932;top:3345;width:117;height:144" coordorigin="2932,3345" coordsize="117,144" path="m2964,3345l2932,3345,2932,3489,2960,3489,2960,3386,2987,3386,2964,3345e" filled="t" fillcolor="#231F20" stroked="f">
                <v:path arrowok="t"/>
                <v:fill/>
              </v:shape>
              <v:shape style="position:absolute;left:2932;top:3345;width:117;height:144" coordorigin="2932,3345" coordsize="117,144" path="m2987,3386l2960,3386,3019,3489,3049,3489,3049,3445,3021,3445,2987,3386e" filled="t" fillcolor="#231F20" stroked="f">
                <v:path arrowok="t"/>
                <v:fill/>
              </v:shape>
              <v:shape style="position:absolute;left:2932;top:3345;width:117;height:144" coordorigin="2932,3345" coordsize="117,144" path="m3049,3345l3021,3345,3021,3445,3049,3445,3049,3345e" filled="t" fillcolor="#231F20" stroked="f">
                <v:path arrowok="t"/>
                <v:fill/>
              </v:shape>
            </v:group>
            <v:group style="position:absolute;left:3076;top:3345;width:139;height:144" coordorigin="3076,3345" coordsize="139,144">
              <v:shape style="position:absolute;left:3076;top:3345;width:139;height:144" coordorigin="3076,3345" coordsize="139,144" path="m3120,3345l3076,3345,3076,3489,3104,3489,3104,3369,3126,3369,3120,3345e" filled="t" fillcolor="#231F20" stroked="f">
                <v:path arrowok="t"/>
                <v:fill/>
              </v:shape>
              <v:shape style="position:absolute;left:3076;top:3345;width:139;height:144" coordorigin="3076,3345" coordsize="139,144" path="m3126,3369l3105,3369,3131,3489,3160,3489,3167,3458,3146,3458,3126,3369e" filled="t" fillcolor="#231F20" stroked="f">
                <v:path arrowok="t"/>
                <v:fill/>
              </v:shape>
              <v:shape style="position:absolute;left:3076;top:3345;width:139;height:144" coordorigin="3076,3345" coordsize="139,144" path="m3215,3369l3188,3369,3188,3489,3215,3489,3215,3369e" filled="t" fillcolor="#231F20" stroked="f">
                <v:path arrowok="t"/>
                <v:fill/>
              </v:shape>
              <v:shape style="position:absolute;left:3076;top:3345;width:139;height:144" coordorigin="3076,3345" coordsize="139,144" path="m3215,3345l3172,3345,3146,3458,3167,3458,3187,3369,3215,3369,3215,3345e" filled="t" fillcolor="#231F20" stroked="f">
                <v:path arrowok="t"/>
                <v:fill/>
              </v:shape>
            </v:group>
            <v:group style="position:absolute;left:3244;top:3345;width:109;height:144" coordorigin="3244,3345" coordsize="109,144">
              <v:shape style="position:absolute;left:3244;top:3345;width:109;height:144" coordorigin="3244,3345" coordsize="109,144" path="m3350,3345l3244,3345,3244,3489,3353,3489,3353,3463,3274,3463,3274,3426,3344,3426,3344,3401,3274,3401,3274,3371,3350,3371,3350,3345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70.606796pt;margin-top:166.454529pt;width:30.2582pt;height:8.782pt;mso-position-horizontal-relative:page;mso-position-vertical-relative:page;z-index:-3208" coordorigin="3412,3329" coordsize="605,176">
            <v:group style="position:absolute;left:3422;top:3345;width:136;height:144" coordorigin="3422,3345" coordsize="136,144">
              <v:shape style="position:absolute;left:3422;top:3345;width:136;height:144" coordorigin="3422,3345" coordsize="136,144" path="m3508,3345l3473,3345,3422,3489,3454,3489,3464,3459,3548,3459,3539,3434,3472,3434,3490,3378,3519,3378,3508,3345e" filled="t" fillcolor="#231F20" stroked="f">
                <v:path arrowok="t"/>
                <v:fill/>
              </v:shape>
              <v:shape style="position:absolute;left:3422;top:3345;width:136;height:144" coordorigin="3422,3345" coordsize="136,144" path="m3548,3459l3517,3459,3526,3489,3558,3489,3548,3459e" filled="t" fillcolor="#231F20" stroked="f">
                <v:path arrowok="t"/>
                <v:fill/>
              </v:shape>
              <v:shape style="position:absolute;left:3422;top:3345;width:136;height:144" coordorigin="3422,3345" coordsize="136,144" path="m3519,3378l3491,3378,3508,3434,3539,3434,3519,3378e" filled="t" fillcolor="#231F20" stroked="f">
                <v:path arrowok="t"/>
                <v:fill/>
              </v:shape>
            </v:group>
            <v:group style="position:absolute;left:3578;top:3345;width:101;height:144" coordorigin="3578,3345" coordsize="101,144">
              <v:shape style="position:absolute;left:3578;top:3345;width:101;height:144" coordorigin="3578,3345" coordsize="101,144" path="m3608,3345l3578,3345,3578,3489,3679,3489,3679,3463,3608,3463,3608,3345e" filled="t" fillcolor="#231F20" stroked="f">
                <v:path arrowok="t"/>
                <v:fill/>
              </v:shape>
            </v:group>
            <v:group style="position:absolute;left:3689;top:3345;width:136;height:144" coordorigin="3689,3345" coordsize="136,144">
              <v:shape style="position:absolute;left:3689;top:3345;width:136;height:144" coordorigin="3689,3345" coordsize="136,144" path="m3775,3345l3740,3345,3689,3489,3720,3489,3730,3459,3815,3459,3806,3434,3738,3434,3757,3378,3786,3378,3775,3345e" filled="t" fillcolor="#231F20" stroked="f">
                <v:path arrowok="t"/>
                <v:fill/>
              </v:shape>
              <v:shape style="position:absolute;left:3689;top:3345;width:136;height:144" coordorigin="3689,3345" coordsize="136,144" path="m3815,3459l3783,3459,3793,3489,3825,3489,3815,3459e" filled="t" fillcolor="#231F20" stroked="f">
                <v:path arrowok="t"/>
                <v:fill/>
              </v:shape>
              <v:shape style="position:absolute;left:3689;top:3345;width:136;height:144" coordorigin="3689,3345" coordsize="136,144" path="m3786,3378l3757,3378,3775,3434,3806,3434,3786,3378e" filled="t" fillcolor="#231F20" stroked="f">
                <v:path arrowok="t"/>
                <v:fill/>
              </v:shape>
            </v:group>
            <v:group style="position:absolute;left:3843;top:3345;width:117;height:144" coordorigin="3843,3345" coordsize="117,144">
              <v:shape style="position:absolute;left:3843;top:3345;width:117;height:144" coordorigin="3843,3345" coordsize="117,144" path="m3875,3345l3843,3345,3843,3489,3871,3489,3871,3386,3898,3386,3875,3345e" filled="t" fillcolor="#231F20" stroked="f">
                <v:path arrowok="t"/>
                <v:fill/>
              </v:shape>
              <v:shape style="position:absolute;left:3843;top:3345;width:117;height:144" coordorigin="3843,3345" coordsize="117,144" path="m3898,3386l3871,3386,3930,3489,3960,3489,3960,3445,3931,3445,3898,3386e" filled="t" fillcolor="#231F20" stroked="f">
                <v:path arrowok="t"/>
                <v:fill/>
              </v:shape>
              <v:shape style="position:absolute;left:3843;top:3345;width:117;height:144" coordorigin="3843,3345" coordsize="117,144" path="m3960,3345l3932,3345,3932,3445,3960,3445,3960,3345e" filled="t" fillcolor="#231F20" stroked="f">
                <v:path arrowok="t"/>
                <v:fill/>
              </v:shape>
            </v:group>
            <v:group style="position:absolute;left:4001;top:3345;width:2;height:144" coordorigin="4001,3345" coordsize="2,144">
              <v:shape style="position:absolute;left:4001;top:3345;width:2;height:144" coordorigin="4001,3345" coordsize="0,144" path="m4001,3345l4001,3489e" filled="f" stroked="t" strokeweight="1.60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7.936996pt;margin-top:169.317032pt;width:1.499pt;height:5.119pt;mso-position-horizontal-relative:page;mso-position-vertical-relative:page;z-index:-3207" coordorigin="4159,3386" coordsize="30,102">
            <v:shape style="position:absolute;left:4159;top:3386;width:30;height:102" coordorigin="4159,3386" coordsize="30,102" path="m4189,3386l4159,3386,4159,3416,4189,3416,4189,3386e" filled="t" fillcolor="#231F20" stroked="f">
              <v:path arrowok="t"/>
              <v:fill/>
            </v:shape>
            <v:shape style="position:absolute;left:4159;top:3386;width:30;height:102" coordorigin="4159,3386" coordsize="30,102" path="m4189,3460l4159,3460,4159,3489,4189,3489,4189,3460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3.497498pt;margin-top:166.75473pt;width:38.3288pt;height:8.24259pt;mso-position-horizontal-relative:page;mso-position-vertical-relative:page;z-index:-3206" coordorigin="4270,3335" coordsize="767,165">
            <v:group style="position:absolute;left:4280;top:3345;width:127;height:144" coordorigin="4280,3345" coordsize="127,144">
              <v:shape style="position:absolute;left:4280;top:3345;width:127;height:144" coordorigin="4280,3345" coordsize="127,144" path="m4310,3345l4280,3345,4280,3489,4310,3489,4310,3440,4324,3426,4361,3426,4345,3404,4345,3404,4310,3404,4310,3345e" filled="t" fillcolor="#00AEEF" stroked="f">
                <v:path arrowok="t"/>
                <v:fill/>
              </v:shape>
              <v:shape style="position:absolute;left:4280;top:3345;width:127;height:144" coordorigin="4280,3345" coordsize="127,144" path="m4361,3426l4324,3426,4368,3489,4407,3489,4361,3426e" filled="t" fillcolor="#00AEEF" stroked="f">
                <v:path arrowok="t"/>
                <v:fill/>
              </v:shape>
              <v:shape style="position:absolute;left:4280;top:3345;width:127;height:144" coordorigin="4280,3345" coordsize="127,144" path="m4404,3345l4365,3345,4310,3404,4345,3404,4404,3345e" filled="t" fillcolor="#00AEEF" stroked="f">
                <v:path arrowok="t"/>
                <v:fill/>
              </v:shape>
            </v:group>
            <v:group style="position:absolute;left:4421;top:3345;width:116;height:145" coordorigin="4421,3345" coordsize="116,145">
              <v:shape style="position:absolute;left:4421;top:3345;width:116;height:145" coordorigin="4421,3345" coordsize="116,145" path="m4452,3345l4421,3345,4421,3445,4426,3463,4439,3481,4453,3487,4473,3490,4504,3489,4522,3479,4530,3467,4469,3467,4463,3464,4454,3454,4452,3447,4452,3345e" filled="t" fillcolor="#00AEEF" stroked="f">
                <v:path arrowok="t"/>
                <v:fill/>
              </v:shape>
              <v:shape style="position:absolute;left:4421;top:3345;width:116;height:145" coordorigin="4421,3345" coordsize="116,145" path="m4537,3345l4507,3345,4507,3458,4497,3467,4530,3467,4533,3462,4537,3439,4537,3345e" filled="t" fillcolor="#00AEEF" stroked="f">
                <v:path arrowok="t"/>
                <v:fill/>
              </v:shape>
            </v:group>
            <v:group style="position:absolute;left:4567;top:3345;width:120;height:144" coordorigin="4567,3345" coordsize="120,144">
              <v:shape style="position:absolute;left:4567;top:3345;width:120;height:144" coordorigin="4567,3345" coordsize="120,144" path="m4651,3345l4567,3345,4567,3489,4596,3489,4596,3432,4678,3432,4678,3431,4670,3424,4667,3422,4662,3420,4669,3417,4675,3413,4678,3408,4596,3408,4596,3370,4684,3370,4678,3360,4660,3347,4651,3345e" filled="t" fillcolor="#00AEEF" stroked="f">
                <v:path arrowok="t"/>
                <v:fill/>
              </v:shape>
              <v:shape style="position:absolute;left:4567;top:3345;width:120;height:144" coordorigin="4567,3345" coordsize="120,144" path="m4678,3432l4596,3432,4634,3433,4639,3433,4646,3437,4649,3441,4650,3448,4650,3453,4650,3472,4651,3482,4654,3489,4687,3489,4687,3485,4685,3484,4683,3483,4682,3481,4681,3479,4681,3477,4680,3441,4678,3432e" filled="t" fillcolor="#00AEEF" stroked="f">
                <v:path arrowok="t"/>
                <v:fill/>
              </v:shape>
              <v:shape style="position:absolute;left:4567;top:3345;width:120;height:144" coordorigin="4567,3345" coordsize="120,144" path="m4684,3370l4647,3370,4654,3376,4654,3402,4647,3408,4678,3408,4683,3401,4684,3394,4684,3371,4684,3370e" filled="t" fillcolor="#00AEEF" stroked="f">
                <v:path arrowok="t"/>
                <v:fill/>
              </v:shape>
            </v:group>
            <v:group style="position:absolute;left:4710;top:3345;width:28;height:53" coordorigin="4710,3345" coordsize="28,53">
              <v:shape style="position:absolute;left:4710;top:3345;width:28;height:53" coordorigin="4710,3345" coordsize="28,53" path="m4737,3345l4710,3345,4710,3371,4725,3371,4724,3380,4720,3387,4710,3389,4715,3399,4732,3387,4737,3366,4737,3345e" filled="t" fillcolor="#00AEEF" stroked="f">
                <v:path arrowok="t"/>
                <v:fill/>
              </v:shape>
            </v:group>
            <v:group style="position:absolute;left:4755;top:3345;width:136;height:144" coordorigin="4755,3345" coordsize="136,144">
              <v:shape style="position:absolute;left:4755;top:3345;width:136;height:144" coordorigin="4755,3345" coordsize="136,144" path="m4841,3345l4807,3345,4755,3489,4787,3489,4797,3459,4881,3459,4873,3434,4805,3434,4823,3378,4853,3378,4841,3345e" filled="t" fillcolor="#00AEEF" stroked="f">
                <v:path arrowok="t"/>
                <v:fill/>
              </v:shape>
              <v:shape style="position:absolute;left:4755;top:3345;width:136;height:144" coordorigin="4755,3345" coordsize="136,144" path="m4881,3459l4850,3459,4859,3489,4892,3489,4881,3459e" filled="t" fillcolor="#00AEEF" stroked="f">
                <v:path arrowok="t"/>
                <v:fill/>
              </v:shape>
              <v:shape style="position:absolute;left:4755;top:3345;width:136;height:144" coordorigin="4755,3345" coordsize="136,144" path="m4853,3378l4824,3378,4842,3434,4873,3434,4853,3378e" filled="t" fillcolor="#00AEEF" stroked="f">
                <v:path arrowok="t"/>
                <v:fill/>
              </v:shape>
            </v:group>
            <v:group style="position:absolute;left:4910;top:3345;width:117;height:144" coordorigin="4910,3345" coordsize="117,144">
              <v:shape style="position:absolute;left:4910;top:3345;width:117;height:144" coordorigin="4910,3345" coordsize="117,144" path="m4941,3345l4910,3345,4910,3489,4938,3489,4938,3386,4965,3386,4941,3345e" filled="t" fillcolor="#00AEEF" stroked="f">
                <v:path arrowok="t"/>
                <v:fill/>
              </v:shape>
              <v:shape style="position:absolute;left:4910;top:3345;width:117;height:144" coordorigin="4910,3345" coordsize="117,144" path="m4965,3386l4938,3386,4996,3489,5027,3489,5027,3445,4998,3445,4965,3386e" filled="t" fillcolor="#00AEEF" stroked="f">
                <v:path arrowok="t"/>
                <v:fill/>
              </v:shape>
              <v:shape style="position:absolute;left:4910;top:3345;width:117;height:144" coordorigin="4910,3345" coordsize="117,144" path="m5027,3345l4998,3345,4998,3445,5027,3445,5027,3345e" filled="t" fillcolor="#00AEE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54.476501pt;margin-top:166.755035pt;width:13.6896pt;height:8.1811pt;mso-position-horizontal-relative:page;mso-position-vertical-relative:page;z-index:-3205" coordorigin="5090,3335" coordsize="274,164">
            <v:group style="position:absolute;left:5100;top:3345;width:126;height:144" coordorigin="5100,3345" coordsize="126,144">
              <v:shape style="position:absolute;left:5100;top:3345;width:126;height:144" coordorigin="5100,3345" coordsize="126,144" path="m5132,3345l5100,3345,5148,3489,5177,3489,5188,3454,5163,3454,5132,3345e" filled="t" fillcolor="#00AEEF" stroked="f">
                <v:path arrowok="t"/>
                <v:fill/>
              </v:shape>
              <v:shape style="position:absolute;left:5100;top:3345;width:126;height:144" coordorigin="5100,3345" coordsize="126,144" path="m5225,3345l5194,3345,5163,3454,5188,3454,5225,3345e" filled="t" fillcolor="#00AEEF" stroked="f">
                <v:path arrowok="t"/>
                <v:fill/>
              </v:shape>
            </v:group>
            <v:group style="position:absolute;left:5244;top:3345;width:109;height:144" coordorigin="5244,3345" coordsize="109,144">
              <v:shape style="position:absolute;left:5244;top:3345;width:109;height:144" coordorigin="5244,3345" coordsize="109,144" path="m5350,3345l5244,3345,5244,3489,5353,3489,5353,3463,5274,3463,5274,3426,5344,3426,5344,3401,5274,3401,5274,3371,5350,3371,5350,3345e" filled="t" fillcolor="#00AEE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70.555115pt;margin-top:166.56543pt;width:44.5787pt;height:8.56pt;mso-position-horizontal-relative:page;mso-position-vertical-relative:page;z-index:-3204" coordorigin="5411,3331" coordsize="892,171">
            <v:group style="position:absolute;left:5421;top:3345;width:128;height:144" coordorigin="5421,3345" coordsize="128,144">
              <v:shape style="position:absolute;left:5421;top:3345;width:128;height:144" coordorigin="5421,3345" coordsize="128,144" path="m5457,3345l5421,3345,5471,3435,5471,3489,5501,3489,5501,3435,5515,3408,5486,3408,5457,3345e" filled="t" fillcolor="#00AEEF" stroked="f">
                <v:path arrowok="t"/>
                <v:fill/>
              </v:shape>
              <v:shape style="position:absolute;left:5421;top:3345;width:128;height:144" coordorigin="5421,3345" coordsize="128,144" path="m5549,3345l5515,3345,5486,3408,5515,3408,5549,3345e" filled="t" fillcolor="#00AEEF" stroked="f">
                <v:path arrowok="t"/>
                <v:fill/>
              </v:shape>
            </v:group>
            <v:group style="position:absolute;left:5560;top:3341;width:137;height:151" coordorigin="5560,3341" coordsize="137,151">
              <v:shape style="position:absolute;left:5560;top:3341;width:137;height:151" coordorigin="5560,3341" coordsize="137,151" path="m5635,3341l5569,3374,5560,3419,5561,3428,5590,3482,5624,3493,5644,3491,5662,3484,5683,3469,5684,3467,5619,3467,5610,3464,5602,3456,5593,3439,5590,3417,5590,3415,5594,3393,5603,3377,5610,3370,5619,3367,5684,3367,5683,3366,5669,3352,5650,3344,5642,3342,5635,3341e" filled="t" fillcolor="#00AEEF" stroked="f">
                <v:path arrowok="t"/>
                <v:fill/>
              </v:shape>
              <v:shape style="position:absolute;left:5560;top:3341;width:137;height:151" coordorigin="5560,3341" coordsize="137,151" path="m5684,3367l5640,3367,5648,3370,5658,3380,5666,3396,5668,3419,5665,3441,5655,3457,5648,3464,5640,3467,5684,3467,5691,3453,5696,3433,5698,3405,5694,3388,5684,3367e" filled="t" fillcolor="#00AEEF" stroked="f">
                <v:path arrowok="t"/>
                <v:fill/>
              </v:shape>
            </v:group>
            <v:group style="position:absolute;left:5722;top:3345;width:120;height:144" coordorigin="5722,3345" coordsize="120,144">
              <v:shape style="position:absolute;left:5722;top:3345;width:120;height:144" coordorigin="5722,3345" coordsize="120,144" path="m5807,3345l5722,3345,5722,3489,5752,3489,5752,3432,5834,3432,5834,3431,5826,3424,5822,3422,5818,3420,5825,3417,5831,3413,5834,3408,5752,3408,5752,3370,5839,3370,5834,3360,5816,3347,5807,3345e" filled="t" fillcolor="#00AEEF" stroked="f">
                <v:path arrowok="t"/>
                <v:fill/>
              </v:shape>
              <v:shape style="position:absolute;left:5722;top:3345;width:120;height:144" coordorigin="5722,3345" coordsize="120,144" path="m5834,3432l5752,3432,5790,3433,5795,3433,5802,3437,5805,3441,5806,3448,5806,3453,5806,3472,5807,3482,5809,3489,5843,3489,5843,3485,5840,3484,5839,3483,5838,3481,5837,3479,5837,3477,5836,3441,5834,3432e" filled="t" fillcolor="#00AEEF" stroked="f">
                <v:path arrowok="t"/>
                <v:fill/>
              </v:shape>
              <v:shape style="position:absolute;left:5722;top:3345;width:120;height:144" coordorigin="5722,3345" coordsize="120,144" path="m5839,3370l5803,3370,5810,3376,5810,3402,5802,3408,5834,3408,5838,3401,5840,3394,5840,3371,5839,3370e" filled="t" fillcolor="#00AEEF" stroked="f">
                <v:path arrowok="t"/>
                <v:fill/>
              </v:shape>
            </v:group>
            <v:group style="position:absolute;left:5866;top:3345;width:116;height:145" coordorigin="5866,3345" coordsize="116,145">
              <v:shape style="position:absolute;left:5866;top:3345;width:116;height:145" coordorigin="5866,3345" coordsize="116,145" path="m5897,3345l5866,3345,5866,3445,5870,3463,5884,3481,5897,3487,5918,3490,5949,3489,5967,3479,5975,3467,5914,3467,5907,3464,5899,3454,5897,3447,5897,3345e" filled="t" fillcolor="#00AEEF" stroked="f">
                <v:path arrowok="t"/>
                <v:fill/>
              </v:shape>
              <v:shape style="position:absolute;left:5866;top:3345;width:116;height:145" coordorigin="5866,3345" coordsize="116,145" path="m5982,3345l5951,3345,5951,3458,5941,3467,5975,3467,5978,3462,5982,3439,5982,3345e" filled="t" fillcolor="#00AEEF" stroked="f">
                <v:path arrowok="t"/>
                <v:fill/>
              </v:shape>
            </v:group>
            <v:group style="position:absolute;left:6010;top:3345;width:139;height:144" coordorigin="6010,3345" coordsize="139,144">
              <v:shape style="position:absolute;left:6010;top:3345;width:139;height:144" coordorigin="6010,3345" coordsize="139,144" path="m6054,3345l6010,3345,6010,3489,6038,3489,6038,3369,6059,3369,6054,3345e" filled="t" fillcolor="#00AEEF" stroked="f">
                <v:path arrowok="t"/>
                <v:fill/>
              </v:shape>
              <v:shape style="position:absolute;left:6010;top:3345;width:139;height:144" coordorigin="6010,3345" coordsize="139,144" path="m6059,3369l6038,3369,6064,3489,6094,3489,6100,3458,6079,3458,6059,3369e" filled="t" fillcolor="#00AEEF" stroked="f">
                <v:path arrowok="t"/>
                <v:fill/>
              </v:shape>
              <v:shape style="position:absolute;left:6010;top:3345;width:139;height:144" coordorigin="6010,3345" coordsize="139,144" path="m6149,3369l6121,3369,6121,3489,6149,3489,6149,3369e" filled="t" fillcolor="#00AEEF" stroked="f">
                <v:path arrowok="t"/>
                <v:fill/>
              </v:shape>
              <v:shape style="position:absolute;left:6010;top:3345;width:139;height:144" coordorigin="6010,3345" coordsize="139,144" path="m6149,3345l6106,3345,6080,3458,6100,3458,6121,3369,6149,3369,6149,3345e" filled="t" fillcolor="#00AEEF" stroked="f">
                <v:path arrowok="t"/>
                <v:fill/>
              </v:shape>
            </v:group>
            <v:group style="position:absolute;left:6177;top:3345;width:116;height:145" coordorigin="6177,3345" coordsize="116,145">
              <v:shape style="position:absolute;left:6177;top:3345;width:116;height:145" coordorigin="6177,3345" coordsize="116,145" path="m6208,3345l6177,3345,6177,3445,6181,3463,6195,3481,6208,3487,6229,3490,6259,3489,6278,3479,6286,3467,6225,3467,6218,3464,6210,3454,6208,3447,6208,3345e" filled="t" fillcolor="#00AEEF" stroked="f">
                <v:path arrowok="t"/>
                <v:fill/>
              </v:shape>
              <v:shape style="position:absolute;left:6177;top:3345;width:116;height:145" coordorigin="6177,3345" coordsize="116,145" path="m6293,3345l6262,3345,6262,3458,6252,3467,6286,3467,6289,3462,6293,3439,6293,3345e" filled="t" fillcolor="#00AEE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0.345703pt;margin-top:164.785034pt;width:27.9293pt;height:10.340274pt;mso-position-horizontal-relative:page;mso-position-vertical-relative:page;z-index:-3203" coordorigin="1407,3296" coordsize="559,207">
            <v:group style="position:absolute;left:1417;top:3341;width:118;height:151" coordorigin="1417,3341" coordsize="118,151">
              <v:shape style="position:absolute;left:1417;top:3341;width:118;height:151" coordorigin="1417,3341" coordsize="118,151" path="m1446,3445l1417,3445,1417,3447,1422,3464,1437,3483,1455,3490,1479,3493,1497,3490,1517,3482,1530,3468,1456,3468,1446,3460,1446,3445e" filled="t" fillcolor="#231F20" stroked="f">
                <v:path arrowok="t"/>
                <v:fill/>
              </v:shape>
              <v:shape style="position:absolute;left:1417;top:3341;width:118;height:151" coordorigin="1417,3341" coordsize="118,151" path="m1474,3341l1460,3341,1449,3344,1437,3351,1424,3366,1419,3387,1425,3408,1440,3421,1447,3423,1455,3425,1488,3433,1494,3435,1497,3436,1503,3439,1506,3444,1506,3462,1496,3468,1530,3468,1530,3467,1535,3446,1535,3434,1531,3425,1519,3414,1510,3410,1457,3397,1454,3396,1449,3391,1447,3388,1447,3377,1450,3373,1460,3368,1466,3366,1526,3366,1514,3353,1497,3344,1474,3341e" filled="t" fillcolor="#231F20" stroked="f">
                <v:path arrowok="t"/>
                <v:fill/>
              </v:shape>
              <v:shape style="position:absolute;left:1417;top:3341;width:118;height:151" coordorigin="1417,3341" coordsize="118,151" path="m1526,3366l1480,3366,1486,3367,1497,3374,1501,3380,1501,3388,1530,3388,1530,3376,1526,3366e" filled="t" fillcolor="#231F20" stroked="f">
                <v:path arrowok="t"/>
                <v:fill/>
              </v:shape>
            </v:group>
            <v:group style="position:absolute;left:1557;top:3306;width:116;height:184" coordorigin="1557,3306" coordsize="116,184">
              <v:shape style="position:absolute;left:1557;top:3306;width:116;height:184" coordorigin="1557,3306" coordsize="116,184" path="m1647,3306l1622,3306,1622,3329,1647,3329,1647,3306e" filled="t" fillcolor="#231F20" stroked="f">
                <v:path arrowok="t"/>
                <v:fill/>
              </v:shape>
              <v:shape style="position:absolute;left:1557;top:3306;width:116;height:184" coordorigin="1557,3306" coordsize="116,184" path="m1608,3306l1583,3306,1583,3329,1608,3329,1608,3306e" filled="t" fillcolor="#231F20" stroked="f">
                <v:path arrowok="t"/>
                <v:fill/>
              </v:shape>
              <v:shape style="position:absolute;left:1557;top:3306;width:116;height:184" coordorigin="1557,3306" coordsize="116,184" path="m1588,3345l1557,3345,1557,3445,1561,3463,1575,3481,1588,3487,1609,3490,1639,3489,1658,3479,1666,3467,1605,3467,1598,3464,1590,3454,1588,3447,1588,3345e" filled="t" fillcolor="#231F20" stroked="f">
                <v:path arrowok="t"/>
                <v:fill/>
              </v:shape>
              <v:shape style="position:absolute;left:1557;top:3306;width:116;height:184" coordorigin="1557,3306" coordsize="116,184" path="m1673,3345l1642,3345,1642,3458,1632,3467,1666,3467,1669,3462,1673,3439,1673,3345e" filled="t" fillcolor="#231F20" stroked="f">
                <v:path arrowok="t"/>
                <v:fill/>
              </v:shape>
            </v:group>
            <v:group style="position:absolute;left:1702;top:3345;width:120;height:144" coordorigin="1702,3345" coordsize="120,144">
              <v:shape style="position:absolute;left:1702;top:3345;width:120;height:144" coordorigin="1702,3345" coordsize="120,144" path="m1786,3345l1702,3345,1702,3489,1731,3489,1731,3432,1814,3432,1813,3431,1806,3424,1802,3422,1798,3420,1805,3417,1810,3413,1813,3408,1731,3408,1731,3370,1819,3370,1814,3360,1796,3347,1786,3345e" filled="t" fillcolor="#231F20" stroked="f">
                <v:path arrowok="t"/>
                <v:fill/>
              </v:shape>
              <v:shape style="position:absolute;left:1702;top:3345;width:120;height:144" coordorigin="1702,3345" coordsize="120,144" path="m1814,3432l1731,3432,1770,3433,1775,3433,1782,3437,1784,3441,1786,3448,1786,3453,1786,3472,1787,3482,1789,3489,1822,3489,1822,3485,1820,3484,1819,3483,1818,3481,1817,3479,1816,3477,1816,3441,1814,3432e" filled="t" fillcolor="#231F20" stroked="f">
                <v:path arrowok="t"/>
                <v:fill/>
              </v:shape>
              <v:shape style="position:absolute;left:1702;top:3345;width:120;height:144" coordorigin="1702,3345" coordsize="120,144" path="m1819,3370l1783,3370,1790,3376,1790,3402,1782,3408,1813,3408,1818,3401,1820,3394,1820,3371,1819,3370e" filled="t" fillcolor="#231F20" stroked="f">
                <v:path arrowok="t"/>
                <v:fill/>
              </v:shape>
            </v:group>
            <v:group style="position:absolute;left:1846;top:3345;width:109;height:144" coordorigin="1846,3345" coordsize="109,144">
              <v:shape style="position:absolute;left:1846;top:3345;width:109;height:144" coordorigin="1846,3345" coordsize="109,144" path="m1952,3345l1846,3345,1846,3489,1956,3489,1956,3463,1876,3463,1876,3426,1946,3426,1946,3401,1876,3401,1876,3371,1952,3371,1952,3345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.307899pt;margin-top:203.888123pt;width:8.5402pt;height:9.009500pt;mso-position-horizontal-relative:page;mso-position-vertical-relative:page;z-index:-3202" coordorigin="1106,4078" coordsize="171,180">
            <v:group style="position:absolute;left:1116;top:4088;width:151;height:81" coordorigin="1116,4088" coordsize="151,81">
              <v:shape style="position:absolute;left:1116;top:4088;width:151;height:81" coordorigin="1116,4088" coordsize="151,81" path="m1116,4088l1116,4107,1146,4113,1146,4143,1116,4149,1116,4169,1250,4140,1161,4140,1161,4116,1246,4116,1116,4088e" filled="t" fillcolor="#231F20" stroked="f">
                <v:path arrowok="t"/>
                <v:fill/>
              </v:shape>
              <v:shape style="position:absolute;left:1116;top:4088;width:151;height:81" coordorigin="1116,4088" coordsize="151,81" path="m1246,4116l1161,4116,1238,4128,1238,4128,1183,4136,1161,4140,1250,4140,1267,4136,1267,4121,1246,4116e" filled="t" fillcolor="#231F20" stroked="f">
                <v:path arrowok="t"/>
                <v:fill/>
              </v:shape>
            </v:group>
            <v:group style="position:absolute;left:1116;top:4170;width:151;height:78" coordorigin="1116,4170" coordsize="151,78">
              <v:shape style="position:absolute;left:1116;top:4170;width:151;height:78" coordorigin="1116,4170" coordsize="151,78" path="m1267,4170l1181,4200,1116,4200,1116,4220,1181,4220,1267,4248,1267,4227,1217,4214,1197,4211,1197,4210,1267,4192,1267,4170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2.067703pt;margin-top:198.658432pt;width:8.5402pt;height:19.9994pt;mso-position-horizontal-relative:page;mso-position-vertical-relative:page;z-index:-3201" coordorigin="1441,3973" coordsize="171,400">
            <v:group style="position:absolute;left:1451;top:3983;width:151;height:70" coordorigin="1451,3983" coordsize="151,70">
              <v:shape style="position:absolute;left:1451;top:3983;width:151;height:70" coordorigin="1451,3983" coordsize="151,70" path="m1602,4033l1451,4033,1451,4053,1602,4053,1602,4033e" filled="t" fillcolor="#231F20" stroked="f">
                <v:path arrowok="t"/>
                <v:fill/>
              </v:shape>
              <v:shape style="position:absolute;left:1451;top:3983;width:151;height:70" coordorigin="1451,3983" coordsize="151,70" path="m1543,4003l1526,4003,1526,4033,1543,4033,1543,4003e" filled="t" fillcolor="#231F20" stroked="f">
                <v:path arrowok="t"/>
                <v:fill/>
              </v:shape>
              <v:shape style="position:absolute;left:1451;top:3983;width:151;height:70" coordorigin="1451,3983" coordsize="151,70" path="m1602,3983l1451,3983,1451,4003,1602,4003,1602,3983e" filled="t" fillcolor="#231F20" stroked="f">
                <v:path arrowok="t"/>
                <v:fill/>
              </v:shape>
            </v:group>
            <v:group style="position:absolute;left:1451;top:4066;width:151;height:81" coordorigin="1451,4066" coordsize="151,81">
              <v:shape style="position:absolute;left:1451;top:4066;width:151;height:81" coordorigin="1451,4066" coordsize="151,81" path="m1451,4066l1451,4086,1481,4092,1481,4122,1451,4127,1451,4147,1585,4119,1496,4119,1496,4095,1581,4095,1451,4066e" filled="t" fillcolor="#231F20" stroked="f">
                <v:path arrowok="t"/>
                <v:fill/>
              </v:shape>
              <v:shape style="position:absolute;left:1451;top:4066;width:151;height:81" coordorigin="1451,4066" coordsize="151,81" path="m1581,4095l1496,4095,1573,4107,1573,4107,1518,4115,1496,4119,1585,4119,1602,4115,1602,4099,1581,4095e" filled="t" fillcolor="#231F20" stroked="f">
                <v:path arrowok="t"/>
                <v:fill/>
              </v:shape>
            </v:group>
            <v:group style="position:absolute;left:1451;top:4161;width:151;height:54" coordorigin="1451,4161" coordsize="151,54">
              <v:shape style="position:absolute;left:1451;top:4161;width:151;height:54" coordorigin="1451,4161" coordsize="151,54" path="m1602,4161l1451,4161,1451,4181,1585,4181,1585,4215,1602,4215,1602,4161e" filled="t" fillcolor="#231F20" stroked="f">
                <v:path arrowok="t"/>
                <v:fill/>
              </v:shape>
              <v:shape style="position:absolute;left:1451;top:4161;width:151;height:54" coordorigin="1451,4161" coordsize="151,54" path="m1537,4181l1520,4181,1520,4211,1537,4211,1537,4181e" filled="t" fillcolor="#231F20" stroked="f">
                <v:path arrowok="t"/>
                <v:fill/>
              </v:shape>
            </v:group>
            <v:group style="position:absolute;left:1451;top:4216;width:151;height:66" coordorigin="1451,4216" coordsize="151,66">
              <v:shape style="position:absolute;left:1451;top:4216;width:151;height:66" coordorigin="1451,4216" coordsize="151,66" path="m1602,4216l1585,4216,1585,4240,1451,4240,1451,4260,1585,4260,1585,4282,1602,4282,1602,4216e" filled="t" fillcolor="#231F20" stroked="f">
                <v:path arrowok="t"/>
                <v:fill/>
              </v:shape>
            </v:group>
            <v:group style="position:absolute;left:1451;top:4282;width:151;height:81" coordorigin="1451,4282" coordsize="151,81">
              <v:shape style="position:absolute;left:1451;top:4282;width:151;height:81" coordorigin="1451,4282" coordsize="151,81" path="m1451,4282l1451,4302,1481,4307,1481,4337,1451,4343,1451,4363,1585,4334,1496,4334,1496,4310,1581,4310,1451,4282e" filled="t" fillcolor="#231F20" stroked="f">
                <v:path arrowok="t"/>
                <v:fill/>
              </v:shape>
              <v:shape style="position:absolute;left:1451;top:4282;width:151;height:81" coordorigin="1451,4282" coordsize="151,81" path="m1581,4310l1496,4310,1573,4322,1573,4323,1518,4330,1496,4334,1585,4334,1602,4331,1602,4315,1581,4310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86.144997pt;margin-top:190.933334pt;width:10.1992pt;height:35.008900pt;mso-position-horizontal-relative:page;mso-position-vertical-relative:page;z-index:-3200" coordorigin="1723,3819" coordsize="204,700">
            <v:group style="position:absolute;left:1735;top:3829;width:151;height:72" coordorigin="1735,3829" coordsize="151,72">
              <v:shape style="position:absolute;left:1735;top:3829;width:151;height:72" coordorigin="1735,3829" coordsize="151,72" path="m1886,3829l1735,3829,1735,3857,1796,3901,1826,3901,1846,3898,1789,3880,1776,3879,1757,3873,1752,3863,1752,3857,1752,3849,1886,3849,1886,3829e" filled="t" fillcolor="#231F20" stroked="f">
                <v:path arrowok="t"/>
                <v:fill/>
              </v:shape>
              <v:shape style="position:absolute;left:1735;top:3829;width:151;height:72" coordorigin="1735,3829" coordsize="151,72" path="m1886,3849l1869,3849,1869,3863,1862,3873,1848,3877,1832,3879,1808,3880,1880,3880,1885,3869,1886,3861,1886,3849e" filled="t" fillcolor="#231F20" stroked="f">
                <v:path arrowok="t"/>
                <v:fill/>
              </v:shape>
            </v:group>
            <v:group style="position:absolute;left:1735;top:3922;width:151;height:54" coordorigin="1735,3922" coordsize="151,54">
              <v:shape style="position:absolute;left:1735;top:3922;width:151;height:54" coordorigin="1735,3922" coordsize="151,54" path="m1886,3922l1735,3922,1735,3976,1752,3976,1752,3942,1886,3942,1886,3922e" filled="t" fillcolor="#231F20" stroked="f">
                <v:path arrowok="t"/>
                <v:fill/>
              </v:shape>
              <v:shape style="position:absolute;left:1735;top:3922;width:151;height:54" coordorigin="1735,3922" coordsize="151,54" path="m1886,3942l1868,3942,1868,3976,1886,3976,1886,3942e" filled="t" fillcolor="#231F20" stroked="f">
                <v:path arrowok="t"/>
                <v:fill/>
              </v:shape>
              <v:shape style="position:absolute;left:1735;top:3922;width:151;height:54" coordorigin="1735,3922" coordsize="151,54" path="m1821,3942l1803,3942,1803,3972,1821,3972,1821,3942e" filled="t" fillcolor="#231F20" stroked="f">
                <v:path arrowok="t"/>
                <v:fill/>
              </v:shape>
            </v:group>
            <v:group style="position:absolute;left:1735;top:3991;width:151;height:68" coordorigin="1735,3991" coordsize="151,68">
              <v:shape style="position:absolute;left:1735;top:3991;width:151;height:68" coordorigin="1735,3991" coordsize="151,68" path="m1819,4011l1809,4011,1809,4012,1735,4039,1735,4060,1808,4032,1884,4032,1885,4031,1826,4031,1818,4025,1819,4011e" filled="t" fillcolor="#231F20" stroked="f">
                <v:path arrowok="t"/>
                <v:fill/>
              </v:shape>
              <v:shape style="position:absolute;left:1735;top:3991;width:151;height:68" coordorigin="1735,3991" coordsize="151,68" path="m1884,4032l1808,4032,1810,4039,1810,4039,1815,4045,1823,4048,1830,4051,1838,4053,1864,4053,1875,4048,1881,4039,1884,4034,1884,4032e" filled="t" fillcolor="#231F20" stroked="f">
                <v:path arrowok="t"/>
                <v:fill/>
              </v:shape>
              <v:shape style="position:absolute;left:1735;top:3991;width:151;height:68" coordorigin="1735,3991" coordsize="151,68" path="m1886,3991l1735,3991,1735,4011,1869,4011,1869,4021,1866,4026,1857,4031,1851,4031,1885,4031,1886,4026,1886,3991e" filled="t" fillcolor="#231F20" stroked="f">
                <v:path arrowok="t"/>
                <v:fill/>
              </v:shape>
            </v:group>
            <v:group style="position:absolute;left:1733;top:4066;width:155;height:62" coordorigin="1733,4066" coordsize="155,62">
              <v:shape style="position:absolute;left:1733;top:4066;width:155;height:62" coordorigin="1733,4066" coordsize="155,62" path="m1760,4071l1740,4071,1735,4077,1733,4084,1733,4104,1737,4112,1745,4119,1752,4125,1761,4128,1782,4128,1790,4126,1797,4122,1801,4120,1808,4115,1815,4108,1767,4108,1763,4107,1759,4104,1755,4101,1752,4097,1753,4084,1755,4078,1760,4071e" filled="t" fillcolor="#231F20" stroked="f">
                <v:path arrowok="t"/>
                <v:fill/>
              </v:shape>
              <v:shape style="position:absolute;left:1733;top:4066;width:155;height:62" coordorigin="1733,4066" coordsize="155,62" path="m1886,4086l1855,4086,1859,4088,1867,4094,1869,4099,1869,4109,1867,4115,1862,4121,1883,4121,1886,4115,1888,4108,1888,4089,1886,4086e" filled="t" fillcolor="#231F20" stroked="f">
                <v:path arrowok="t"/>
                <v:fill/>
              </v:shape>
              <v:shape style="position:absolute;left:1733;top:4066;width:155;height:62" coordorigin="1733,4066" coordsize="155,62" path="m1860,4066l1838,4066,1828,4070,1818,4077,1805,4091,1798,4097,1790,4105,1782,4108,1815,4108,1833,4092,1837,4088,1843,4086,1886,4086,1884,4081,1869,4069,1860,4066e" filled="t" fillcolor="#231F20" stroked="f">
                <v:path arrowok="t"/>
                <v:fill/>
              </v:shape>
            </v:group>
            <v:group style="position:absolute;left:1733;top:4178;width:155;height:62" coordorigin="1733,4178" coordsize="155,62">
              <v:shape style="position:absolute;left:1733;top:4178;width:155;height:62" coordorigin="1733,4178" coordsize="155,62" path="m1760,4183l1740,4183,1735,4189,1733,4196,1733,4216,1737,4224,1745,4231,1752,4237,1761,4240,1782,4240,1790,4238,1801,4232,1808,4227,1815,4220,1767,4220,1763,4219,1759,4216,1755,4213,1752,4208,1753,4196,1755,4190,1760,4183e" filled="t" fillcolor="#231F20" stroked="f">
                <v:path arrowok="t"/>
                <v:fill/>
              </v:shape>
              <v:shape style="position:absolute;left:1733;top:4178;width:155;height:62" coordorigin="1733,4178" coordsize="155,62" path="m1886,4198l1855,4198,1859,4199,1867,4206,1869,4210,1869,4221,1867,4227,1862,4233,1883,4233,1886,4227,1888,4220,1888,4201,1886,4198e" filled="t" fillcolor="#231F20" stroked="f">
                <v:path arrowok="t"/>
                <v:fill/>
              </v:shape>
              <v:shape style="position:absolute;left:1733;top:4178;width:155;height:62" coordorigin="1733,4178" coordsize="155,62" path="m1860,4178l1838,4178,1828,4182,1818,4189,1812,4196,1805,4202,1798,4209,1790,4216,1782,4220,1815,4220,1833,4203,1837,4200,1843,4198,1886,4198,1884,4192,1869,4181,1860,4178e" filled="t" fillcolor="#231F20" stroked="f">
                <v:path arrowok="t"/>
                <v:fill/>
              </v:shape>
            </v:group>
            <v:group style="position:absolute;left:1735;top:4246;width:151;height:81" coordorigin="1735,4246" coordsize="151,81">
              <v:shape style="position:absolute;left:1735;top:4246;width:151;height:81" coordorigin="1735,4246" coordsize="151,81" path="m1735,4246l1735,4265,1764,4271,1764,4301,1735,4306,1735,4327,1869,4298,1780,4298,1780,4274,1865,4274,1735,4246e" filled="t" fillcolor="#231F20" stroked="f">
                <v:path arrowok="t"/>
                <v:fill/>
              </v:shape>
              <v:shape style="position:absolute;left:1735;top:4246;width:151;height:81" coordorigin="1735,4246" coordsize="151,81" path="m1865,4274l1780,4274,1856,4286,1856,4286,1802,4294,1780,4298,1869,4298,1886,4294,1886,4278,1865,4274e" filled="t" fillcolor="#231F20" stroked="f">
                <v:path arrowok="t"/>
                <v:fill/>
              </v:shape>
            </v:group>
            <v:group style="position:absolute;left:1735;top:4328;width:151;height:81" coordorigin="1735,4328" coordsize="151,81">
              <v:shape style="position:absolute;left:1735;top:4328;width:151;height:81" coordorigin="1735,4328" coordsize="151,81" path="m1735,4328l1735,4348,1764,4354,1764,4384,1735,4389,1735,4409,1869,4381,1780,4381,1780,4357,1865,4357,1735,4328e" filled="t" fillcolor="#231F20" stroked="f">
                <v:path arrowok="t"/>
                <v:fill/>
              </v:shape>
              <v:shape style="position:absolute;left:1735;top:4328;width:151;height:81" coordorigin="1735,4328" coordsize="151,81" path="m1865,4357l1780,4357,1856,4369,1856,4369,1802,4377,1780,4381,1869,4381,1886,4377,1886,4361,1865,4357e" filled="t" fillcolor="#231F20" stroked="f">
                <v:path arrowok="t"/>
                <v:fill/>
              </v:shape>
            </v:group>
            <v:group style="position:absolute;left:1735;top:4410;width:151;height:66" coordorigin="1735,4410" coordsize="151,66">
              <v:shape style="position:absolute;left:1735;top:4410;width:151;height:66" coordorigin="1735,4410" coordsize="151,66" path="m1886,4410l1868,4410,1868,4433,1735,4433,1735,4453,1868,4453,1868,4476,1886,4476,1886,4410e" filled="t" fillcolor="#231F20" stroked="f">
                <v:path arrowok="t"/>
                <v:fill/>
              </v:shape>
            </v:group>
            <v:group style="position:absolute;left:1735;top:4486;width:182;height:23" coordorigin="1735,4486" coordsize="182,23">
              <v:shape style="position:absolute;left:1735;top:4486;width:182;height:23" coordorigin="1735,4486" coordsize="182,23" path="m1909,4486l1902,4486,1899,4487,1897,4490,1895,4492,1894,4495,1894,4501,1895,4504,1900,4508,1903,4509,1909,4509,1911,4508,1913,4505,1916,4503,1917,4501,1917,4495,1916,4492,1911,4487,1909,4486e" filled="t" fillcolor="#231F20" stroked="f">
                <v:path arrowok="t"/>
                <v:fill/>
              </v:shape>
              <v:shape style="position:absolute;left:1735;top:4486;width:182;height:23" coordorigin="1735,4486" coordsize="182,23" path="m1886,4487l1735,4487,1735,4507,1886,4507,1886,4487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7.843506pt;margin-top:192.9039pt;width:10.697893pt;height:30.798629pt;mso-position-horizontal-relative:page;mso-position-vertical-relative:page;z-index:-3199" coordorigin="1957,3858" coordsize="214,616">
            <v:group style="position:absolute;left:1967;top:3868;width:194;height:78" coordorigin="1967,3868" coordsize="194,78">
              <v:shape style="position:absolute;left:1967;top:3868;width:194;height:78" coordorigin="1967,3868" coordsize="194,78" path="m2041,3868l1970,3893,1967,3917,1977,3932,2001,3943,2019,3946,2043,3946,2046,3946,2065,3946,2084,3942,2105,3936,2113,3925,2041,3925,2018,3924,2002,3922,1990,3919,1984,3914,1984,3900,1990,3895,2003,3892,2019,3890,2043,3889,2113,3889,2108,3882,2084,3871,2065,3869,2041,3868e" filled="t" fillcolor="#231F20" stroked="f">
                <v:path arrowok="t"/>
                <v:fill/>
              </v:shape>
              <v:shape style="position:absolute;left:1967;top:3868;width:194;height:78" coordorigin="1967,3868" coordsize="194,78" path="m2113,3889l2043,3889,2045,3889,2068,3890,2084,3892,2096,3895,2102,3900,2102,3914,2096,3919,2082,3923,2066,3925,2041,3925,2113,3925,2116,3921,2119,3897,2113,3889e" filled="t" fillcolor="#231F20" stroked="f">
                <v:path arrowok="t"/>
                <v:fill/>
              </v:shape>
              <v:shape style="position:absolute;left:1967;top:3868;width:194;height:78" coordorigin="1967,3868" coordsize="194,78" path="m2152,3912l2146,3912,2143,3913,2141,3915,2139,3918,2138,3920,2138,3927,2139,3929,2142,3931,2144,3934,2147,3935,2153,3935,2155,3934,2157,3931,2160,3929,2161,3927,2161,3920,2160,3918,2157,3915,2155,3913,2152,3912e" filled="t" fillcolor="#231F20" stroked="f">
                <v:path arrowok="t"/>
                <v:fill/>
              </v:shape>
              <v:shape style="position:absolute;left:1967;top:3868;width:194;height:78" coordorigin="1967,3868" coordsize="194,78" path="m2152,3880l2146,3880,2143,3881,2141,3883,2139,3886,2138,3888,2138,3895,2139,3897,2142,3899,2144,3901,2147,3902,2153,3902,2155,3901,2157,3899,2160,3897,2161,3895,2161,3888,2160,3885,2157,3883,2155,3881,2152,3880e" filled="t" fillcolor="#231F20" stroked="f">
                <v:path arrowok="t"/>
                <v:fill/>
              </v:shape>
            </v:group>
            <v:group style="position:absolute;left:1968;top:3967;width:151;height:70" coordorigin="1968,3967" coordsize="151,70">
              <v:shape style="position:absolute;left:1968;top:3967;width:151;height:70" coordorigin="1968,3967" coordsize="151,70" path="m2118,3983l2083,3983,2084,3983,1968,4018,1968,4037,2118,4037,2118,4022,2004,4022,2004,4021,2118,3986,2118,3983e" filled="t" fillcolor="#231F20" stroked="f">
                <v:path arrowok="t"/>
                <v:fill/>
              </v:shape>
              <v:shape style="position:absolute;left:1968;top:3967;width:151;height:70" coordorigin="1968,3967" coordsize="151,70" path="m2118,4017l2065,4017,2004,4022,2118,4022,2118,4017e" filled="t" fillcolor="#231F20" stroked="f">
                <v:path arrowok="t"/>
                <v:fill/>
              </v:shape>
              <v:shape style="position:absolute;left:1968;top:3967;width:151;height:70" coordorigin="1968,3967" coordsize="151,70" path="m2118,3967l1968,3967,1968,3987,2023,3987,2074,3984,2083,3983,2118,3983,2118,3967e" filled="t" fillcolor="#231F20" stroked="f">
                <v:path arrowok="t"/>
                <v:fill/>
              </v:shape>
            </v:group>
            <v:group style="position:absolute;left:1968;top:4061;width:151;height:54" coordorigin="1968,4061" coordsize="151,54">
              <v:shape style="position:absolute;left:1968;top:4061;width:151;height:54" coordorigin="1968,4061" coordsize="151,54" path="m2118,4061l1968,4061,1968,4115,1985,4115,1985,4081,2118,4081,2118,4061e" filled="t" fillcolor="#231F20" stroked="f">
                <v:path arrowok="t"/>
                <v:fill/>
              </v:shape>
              <v:shape style="position:absolute;left:1968;top:4061;width:151;height:54" coordorigin="1968,4061" coordsize="151,54" path="m2118,4081l2101,4081,2101,4115,2118,4115,2118,4081e" filled="t" fillcolor="#231F20" stroked="f">
                <v:path arrowok="t"/>
                <v:fill/>
              </v:shape>
              <v:shape style="position:absolute;left:1968;top:4061;width:151;height:54" coordorigin="1968,4061" coordsize="151,54" path="m2054,4081l2036,4081,2036,4112,2054,4112,2054,4081e" filled="t" fillcolor="#231F20" stroked="f">
                <v:path arrowok="t"/>
                <v:fill/>
              </v:shape>
            </v:group>
            <v:group style="position:absolute;left:1968;top:4131;width:151;height:68" coordorigin="1968,4131" coordsize="151,68">
              <v:shape style="position:absolute;left:1968;top:4131;width:151;height:68" coordorigin="1968,4131" coordsize="151,68" path="m2052,4151l2041,4151,2041,4151,1968,4178,1968,4199,2041,4171,2117,4171,2117,4171,2059,4171,2051,4164,2052,4151e" filled="t" fillcolor="#231F20" stroked="f">
                <v:path arrowok="t"/>
                <v:fill/>
              </v:shape>
              <v:shape style="position:absolute;left:1968;top:4131;width:151;height:68" coordorigin="1968,4131" coordsize="151,68" path="m2117,4171l2041,4171,2042,4178,2042,4179,2047,4184,2056,4188,2063,4191,2071,4192,2096,4192,2108,4188,2113,4179,2117,4174,2117,4171e" filled="t" fillcolor="#231F20" stroked="f">
                <v:path arrowok="t"/>
                <v:fill/>
              </v:shape>
              <v:shape style="position:absolute;left:1968;top:4131;width:151;height:68" coordorigin="1968,4131" coordsize="151,68" path="m2118,4131l1968,4131,1968,4151,2101,4151,2101,4161,2099,4166,2090,4170,2084,4171,2117,4171,2118,4166,2118,4131e" filled="t" fillcolor="#231F20" stroked="f">
                <v:path arrowok="t"/>
                <v:fill/>
              </v:shape>
            </v:group>
            <v:group style="position:absolute;left:1968;top:4213;width:182;height:23" coordorigin="1968,4213" coordsize="182,23">
              <v:shape style="position:absolute;left:1968;top:4213;width:182;height:23" coordorigin="1968,4213" coordsize="182,23" path="m2141,4213l2135,4213,2132,4214,2130,4216,2128,4219,2127,4221,2127,4228,2128,4230,2133,4235,2136,4236,2142,4236,2144,4235,2146,4232,2148,4230,2149,4228,2150,4221,2148,4219,2144,4214,2141,4213e" filled="t" fillcolor="#231F20" stroked="f">
                <v:path arrowok="t"/>
                <v:fill/>
              </v:shape>
              <v:shape style="position:absolute;left:1968;top:4213;width:182;height:23" coordorigin="1968,4213" coordsize="182,23" path="m2118,4214l1968,4214,1968,4234,2118,4234,2118,4214e" filled="t" fillcolor="#231F20" stroked="f">
                <v:path arrowok="t"/>
                <v:fill/>
              </v:shape>
            </v:group>
            <v:group style="position:absolute;left:1968;top:4258;width:151;height:54" coordorigin="1968,4258" coordsize="151,54">
              <v:shape style="position:absolute;left:1968;top:4258;width:151;height:54" coordorigin="1968,4258" coordsize="151,54" path="m2118,4258l1968,4258,1968,4312,1985,4312,1985,4278,2118,4278,2118,4258e" filled="t" fillcolor="#231F20" stroked="f">
                <v:path arrowok="t"/>
                <v:fill/>
              </v:shape>
            </v:group>
            <v:group style="position:absolute;left:1968;top:4325;width:151;height:54" coordorigin="1968,4325" coordsize="151,54">
              <v:shape style="position:absolute;left:1968;top:4325;width:151;height:54" coordorigin="1968,4325" coordsize="151,54" path="m2118,4325l1968,4325,1968,4378,1985,4378,1985,4345,2118,4345,2118,4325e" filled="t" fillcolor="#231F20" stroked="f">
                <v:path arrowok="t"/>
                <v:fill/>
              </v:shape>
              <v:shape style="position:absolute;left:1968;top:4325;width:151;height:54" coordorigin="1968,4325" coordsize="151,54" path="m2118,4345l2101,4345,2101,4378,2118,4378,2118,4345e" filled="t" fillcolor="#231F20" stroked="f">
                <v:path arrowok="t"/>
                <v:fill/>
              </v:shape>
              <v:shape style="position:absolute;left:1968;top:4325;width:151;height:54" coordorigin="1968,4325" coordsize="151,54" path="m2054,4345l2036,4345,2036,4375,2054,4375,2054,4345e" filled="t" fillcolor="#231F20" stroked="f">
                <v:path arrowok="t"/>
                <v:fill/>
              </v:shape>
            </v:group>
            <v:group style="position:absolute;left:1968;top:4394;width:151;height:70" coordorigin="1968,4394" coordsize="151,70">
              <v:shape style="position:absolute;left:1968;top:4394;width:151;height:70" coordorigin="1968,4394" coordsize="151,70" path="m2118,4410l2083,4410,2084,4410,1968,4445,1968,4464,2118,4464,2118,4449,2004,4449,2004,4448,2118,4413,2118,4410e" filled="t" fillcolor="#231F20" stroked="f">
                <v:path arrowok="t"/>
                <v:fill/>
              </v:shape>
              <v:shape style="position:absolute;left:1968;top:4394;width:151;height:70" coordorigin="1968,4394" coordsize="151,70" path="m2118,4444l2065,4444,2004,4449,2118,4449,2118,4444e" filled="t" fillcolor="#231F20" stroked="f">
                <v:path arrowok="t"/>
                <v:fill/>
              </v:shape>
              <v:shape style="position:absolute;left:1968;top:4394;width:151;height:70" coordorigin="1968,4394" coordsize="151,70" path="m2118,4394l1968,4394,1968,4414,2023,4414,2074,4411,2083,4410,2118,4410,2118,4394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54.663086pt;margin-top:202.808029pt;width:30.9803pt;height:8.690100pt;mso-position-horizontal-relative:page;mso-position-vertical-relative:page;z-index:-3198" coordorigin="9093,4056" coordsize="620,174">
            <v:group style="position:absolute;left:9103;top:4067;width:69;height:153" coordorigin="9103,4067" coordsize="69,153">
              <v:shape style="position:absolute;left:9103;top:4067;width:69;height:153" coordorigin="9103,4067" coordsize="69,153" path="m9123,4067l9103,4067,9103,4188,9105,4199,9105,4199,9114,4215,9123,4220,9153,4220,9163,4215,9168,4205,9170,4201,9133,4201,9129,4200,9127,4197,9125,4193,9123,4187,9123,4067e" filled="t" fillcolor="#231F20" stroked="f">
                <v:path arrowok="t"/>
                <v:fill/>
              </v:shape>
              <v:shape style="position:absolute;left:9103;top:4067;width:69;height:153" coordorigin="9103,4067" coordsize="69,153" path="m9172,4067l9152,4067,9152,4187,9152,4192,9150,4195,9148,4199,9144,4201,9170,4201,9171,4199,9172,4188,9172,4067e" filled="t" fillcolor="#231F20" stroked="f">
                <v:path arrowok="t"/>
                <v:fill/>
              </v:shape>
            </v:group>
            <v:group style="position:absolute;left:9185;top:4067;width:78;height:151" coordorigin="9185,4067" coordsize="78,151">
              <v:shape style="position:absolute;left:9185;top:4067;width:78;height:151" coordorigin="9185,4067" coordsize="78,151" path="m9206,4067l9185,4067,9215,4153,9215,4218,9235,4218,9235,4153,9240,4137,9225,4137,9206,4067e" filled="t" fillcolor="#231F20" stroked="f">
                <v:path arrowok="t"/>
                <v:fill/>
              </v:shape>
              <v:shape style="position:absolute;left:9185;top:4067;width:78;height:151" coordorigin="9185,4067" coordsize="78,151" path="m9263,4067l9241,4067,9228,4118,9225,4137,9240,4137,9263,4067e" filled="t" fillcolor="#231F20" stroked="f">
                <v:path arrowok="t"/>
                <v:fill/>
              </v:shape>
            </v:group>
            <v:group style="position:absolute;left:9264;top:4067;width:81;height:151" coordorigin="9264,4067" coordsize="81,151">
              <v:shape style="position:absolute;left:9264;top:4067;width:81;height:151" coordorigin="9264,4067" coordsize="81,151" path="m9312,4067l9296,4067,9264,4218,9283,4218,9289,4189,9338,4189,9335,4173,9292,4173,9304,4096,9319,4096,9312,4067e" filled="t" fillcolor="#231F20" stroked="f">
                <v:path arrowok="t"/>
                <v:fill/>
              </v:shape>
              <v:shape style="position:absolute;left:9264;top:4067;width:81;height:151" coordorigin="9264,4067" coordsize="81,151" path="m9338,4189l9319,4189,9324,4218,9345,4218,9338,4189e" filled="t" fillcolor="#231F20" stroked="f">
                <v:path arrowok="t"/>
                <v:fill/>
              </v:shape>
              <v:shape style="position:absolute;left:9264;top:4067;width:81;height:151" coordorigin="9264,4067" coordsize="81,151" path="m9319,4096l9304,4096,9312,4151,9316,4173,9335,4173,9319,4096e" filled="t" fillcolor="#231F20" stroked="f">
                <v:path arrowok="t"/>
                <v:fill/>
              </v:shape>
            </v:group>
            <v:group style="position:absolute;left:9358;top:4067;width:68;height:151" coordorigin="9358,4067" coordsize="68,151">
              <v:shape style="position:absolute;left:9358;top:4067;width:68;height:151" coordorigin="9358,4067" coordsize="68,151" path="m9393,4067l9358,4067,9358,4218,9378,4218,9378,4144,9401,4144,9406,4143,9411,4138,9413,4135,9391,4135,9378,4134,9378,4084,9417,4084,9415,4078,9406,4072,9401,4069,9393,4067e" filled="t" fillcolor="#231F20" stroked="f">
                <v:path arrowok="t"/>
                <v:fill/>
              </v:shape>
              <v:shape style="position:absolute;left:9358;top:4067;width:68;height:151" coordorigin="9358,4067" coordsize="68,151" path="m9401,4144l9378,4144,9405,4218,9426,4218,9398,4145,9401,4144e" filled="t" fillcolor="#231F20" stroked="f">
                <v:path arrowok="t"/>
                <v:fill/>
              </v:shape>
              <v:shape style="position:absolute;left:9358;top:4067;width:68;height:151" coordorigin="9358,4067" coordsize="68,151" path="m9417,4084l9388,4084,9393,4087,9397,4096,9398,4102,9398,4127,9391,4135,9413,4135,9415,4129,9418,4123,9419,4115,9419,4089,9417,4084e" filled="t" fillcolor="#231F20" stroked="f">
                <v:path arrowok="t"/>
                <v:fill/>
              </v:shape>
            </v:group>
            <v:group style="position:absolute;left:9451;top:4067;width:2;height:151" coordorigin="9451,4067" coordsize="2,151">
              <v:shape style="position:absolute;left:9451;top:4067;width:2;height:151" coordorigin="9451,4067" coordsize="0,151" path="m9451,4067l9451,4218e" filled="f" stroked="t" strokeweight="1.1pt" strokecolor="#231F20">
                <v:path arrowok="t"/>
              </v:shape>
            </v:group>
            <v:group style="position:absolute;left:9485;top:4067;width:54;height:151" coordorigin="9485,4067" coordsize="54,151">
              <v:shape style="position:absolute;left:9485;top:4067;width:54;height:151" coordorigin="9485,4067" coordsize="54,151" path="m9505,4067l9485,4067,9485,4218,9539,4218,9539,4201,9505,4201,9505,4067e" filled="t" fillcolor="#231F20" stroked="f">
                <v:path arrowok="t"/>
                <v:fill/>
              </v:shape>
            </v:group>
            <v:group style="position:absolute;left:9540;top:4067;width:81;height:151" coordorigin="9540,4067" coordsize="81,151">
              <v:shape style="position:absolute;left:9540;top:4067;width:81;height:151" coordorigin="9540,4067" coordsize="81,151" path="m9589,4067l9573,4067,9540,4218,9560,4218,9565,4189,9615,4189,9612,4173,9568,4173,9580,4096,9595,4096,9589,4067e" filled="t" fillcolor="#231F20" stroked="f">
                <v:path arrowok="t"/>
                <v:fill/>
              </v:shape>
              <v:shape style="position:absolute;left:9540;top:4067;width:81;height:151" coordorigin="9540,4067" coordsize="81,151" path="m9615,4189l9595,4189,9601,4218,9621,4218,9615,4189e" filled="t" fillcolor="#231F20" stroked="f">
                <v:path arrowok="t"/>
                <v:fill/>
              </v:shape>
              <v:shape style="position:absolute;left:9540;top:4067;width:81;height:151" coordorigin="9540,4067" coordsize="81,151" path="m9595,4096l9581,4096,9588,4151,9592,4173,9612,4173,9595,4096e" filled="t" fillcolor="#231F20" stroked="f">
                <v:path arrowok="t"/>
                <v:fill/>
              </v:shape>
            </v:group>
            <v:group style="position:absolute;left:9634;top:4067;width:68;height:151" coordorigin="9634,4067" coordsize="68,151">
              <v:shape style="position:absolute;left:9634;top:4067;width:68;height:151" coordorigin="9634,4067" coordsize="68,151" path="m9669,4067l9634,4067,9634,4218,9654,4218,9654,4144,9677,4144,9683,4143,9688,4138,9689,4135,9668,4135,9654,4134,9654,4084,9694,4084,9691,4078,9683,4072,9677,4069,9669,4067e" filled="t" fillcolor="#231F20" stroked="f">
                <v:path arrowok="t"/>
                <v:fill/>
              </v:shape>
              <v:shape style="position:absolute;left:9634;top:4067;width:68;height:151" coordorigin="9634,4067" coordsize="68,151" path="m9677,4144l9655,4144,9682,4218,9703,4218,9675,4145,9677,4144e" filled="t" fillcolor="#231F20" stroked="f">
                <v:path arrowok="t"/>
                <v:fill/>
              </v:shape>
              <v:shape style="position:absolute;left:9634;top:4067;width:68;height:151" coordorigin="9634,4067" coordsize="68,151" path="m9694,4084l9665,4084,9669,4087,9674,4096,9675,4102,9675,4127,9668,4135,9689,4135,9692,4129,9694,4123,9696,4115,9696,4089,9694,4084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39.451904pt;margin-top:202.808029pt;width:40.435900pt;height:8.64pt;mso-position-horizontal-relative:page;mso-position-vertical-relative:page;z-index:-3197" coordorigin="2789,4056" coordsize="809,173">
            <v:group style="position:absolute;left:2795;top:4067;width:72;height:151" coordorigin="2795,4067" coordsize="72,151">
              <v:shape style="position:absolute;left:2795;top:4067;width:72;height:151" coordorigin="2795,4067" coordsize="72,151" path="m2815,4067l2795,4067,2795,4218,2815,4218,2815,4140,2815,4140,2815,4067e" filled="t" fillcolor="#231F20" stroked="f">
                <v:path arrowok="t"/>
                <v:fill/>
              </v:shape>
              <v:shape style="position:absolute;left:2795;top:4067;width:72;height:151" coordorigin="2795,4067" coordsize="72,151" path="m2864,4067l2843,4067,2816,4140,2815,4140,2843,4218,2866,4218,2834,4140,2864,4067e" filled="t" fillcolor="#231F20" stroked="f">
                <v:path arrowok="t"/>
                <v:fill/>
              </v:shape>
            </v:group>
            <v:group style="position:absolute;left:2868;top:4067;width:81;height:151" coordorigin="2868,4067" coordsize="81,151">
              <v:shape style="position:absolute;left:2868;top:4067;width:81;height:151" coordorigin="2868,4067" coordsize="81,151" path="m2917,4067l2901,4067,2868,4218,2888,4218,2893,4189,2943,4189,2939,4173,2896,4173,2908,4096,2923,4096,2917,4067e" filled="t" fillcolor="#231F20" stroked="f">
                <v:path arrowok="t"/>
                <v:fill/>
              </v:shape>
              <v:shape style="position:absolute;left:2868;top:4067;width:81;height:151" coordorigin="2868,4067" coordsize="81,151" path="m2943,4189l2923,4189,2929,4218,2949,4218,2943,4189e" filled="t" fillcolor="#231F20" stroked="f">
                <v:path arrowok="t"/>
                <v:fill/>
              </v:shape>
              <v:shape style="position:absolute;left:2868;top:4067;width:81;height:151" coordorigin="2868,4067" coordsize="81,151" path="m2923,4096l2909,4096,2916,4151,2920,4173,2939,4173,2923,4096e" filled="t" fillcolor="#231F20" stroked="f">
                <v:path arrowok="t"/>
                <v:fill/>
              </v:shape>
            </v:group>
            <v:group style="position:absolute;left:2953;top:4067;width:72;height:151" coordorigin="2953,4067" coordsize="72,151">
              <v:shape style="position:absolute;left:2953;top:4067;width:72;height:151" coordorigin="2953,4067" coordsize="72,151" path="m3025,4067l2959,4067,2959,4085,2999,4085,2953,4218,3023,4218,3023,4201,2980,4201,3025,4067e" filled="t" fillcolor="#231F20" stroked="f">
                <v:path arrowok="t"/>
                <v:fill/>
              </v:shape>
            </v:group>
            <v:group style="position:absolute;left:3030;top:4067;width:81;height:151" coordorigin="3030,4067" coordsize="81,151">
              <v:shape style="position:absolute;left:3030;top:4067;width:81;height:151" coordorigin="3030,4067" coordsize="81,151" path="m3078,4067l3062,4067,3030,4218,3049,4218,3055,4189,3104,4189,3101,4173,3058,4173,3070,4096,3084,4096,3078,4067e" filled="t" fillcolor="#231F20" stroked="f">
                <v:path arrowok="t"/>
                <v:fill/>
              </v:shape>
              <v:shape style="position:absolute;left:3030;top:4067;width:81;height:151" coordorigin="3030,4067" coordsize="81,151" path="m3104,4189l3085,4189,3090,4218,3111,4218,3104,4189e" filled="t" fillcolor="#231F20" stroked="f">
                <v:path arrowok="t"/>
                <v:fill/>
              </v:shape>
              <v:shape style="position:absolute;left:3030;top:4067;width:81;height:151" coordorigin="3030,4067" coordsize="81,151" path="m3084,4096l3070,4096,3078,4151,3082,4173,3101,4173,3084,4096e" filled="t" fillcolor="#231F20" stroked="f">
                <v:path arrowok="t"/>
                <v:fill/>
              </v:shape>
            </v:group>
            <v:group style="position:absolute;left:3124;top:4067;width:70;height:151" coordorigin="3124,4067" coordsize="70,151">
              <v:shape style="position:absolute;left:3124;top:4067;width:70;height:151" coordorigin="3124,4067" coordsize="70,151" path="m3143,4067l3124,4067,3124,4218,3144,4218,3144,4163,3141,4112,3140,4102,3140,4102,3154,4102,3143,4067e" filled="t" fillcolor="#231F20" stroked="f">
                <v:path arrowok="t"/>
                <v:fill/>
              </v:shape>
              <v:shape style="position:absolute;left:3124;top:4067;width:70;height:151" coordorigin="3124,4067" coordsize="70,151" path="m3154,4102l3140,4102,3175,4218,3194,4218,3194,4182,3178,4182,3154,4102e" filled="t" fillcolor="#231F20" stroked="f">
                <v:path arrowok="t"/>
                <v:fill/>
              </v:shape>
              <v:shape style="position:absolute;left:3124;top:4067;width:70;height:151" coordorigin="3124,4067" coordsize="70,151" path="m3194,4067l3174,4067,3174,4121,3179,4181,3178,4182,3194,4182,3194,4067e" filled="t" fillcolor="#231F20" stroked="f">
                <v:path arrowok="t"/>
                <v:fill/>
              </v:shape>
            </v:group>
            <v:group style="position:absolute;left:3228;top:4067;width:2;height:151" coordorigin="3228,4067" coordsize="2,151">
              <v:shape style="position:absolute;left:3228;top:4067;width:2;height:151" coordorigin="3228,4067" coordsize="0,151" path="m3228,4067l3228,4218e" filled="f" stroked="t" strokeweight="1.1pt" strokecolor="#231F20">
                <v:path arrowok="t"/>
              </v:shape>
            </v:group>
            <v:group style="position:absolute;left:3255;top:4067;width:103;height:151" coordorigin="3255,4067" coordsize="103,151">
              <v:shape style="position:absolute;left:3255;top:4067;width:103;height:151" coordorigin="3255,4067" coordsize="103,151" path="m3285,4067l3267,4067,3255,4218,3274,4218,3280,4114,3294,4114,3285,4067e" filled="t" fillcolor="#231F20" stroked="f">
                <v:path arrowok="t"/>
                <v:fill/>
              </v:shape>
              <v:shape style="position:absolute;left:3255;top:4067;width:103;height:151" coordorigin="3255,4067" coordsize="103,151" path="m3294,4114l3280,4114,3300,4218,3313,4218,3321,4176,3306,4176,3294,4114e" filled="t" fillcolor="#231F20" stroked="f">
                <v:path arrowok="t"/>
                <v:fill/>
              </v:shape>
              <v:shape style="position:absolute;left:3255;top:4067;width:103;height:151" coordorigin="3255,4067" coordsize="103,151" path="m3348,4114l3333,4114,3333,4134,3334,4162,3338,4218,3358,4218,3348,4114e" filled="t" fillcolor="#231F20" stroked="f">
                <v:path arrowok="t"/>
                <v:fill/>
              </v:shape>
              <v:shape style="position:absolute;left:3255;top:4067;width:103;height:151" coordorigin="3255,4067" coordsize="103,151" path="m3344,4067l3326,4067,3313,4134,3307,4170,3306,4176,3321,4176,3329,4136,3332,4114,3348,4114,3344,4067e" filled="t" fillcolor="#231F20" stroked="f">
                <v:path arrowok="t"/>
                <v:fill/>
              </v:shape>
            </v:group>
            <v:group style="position:absolute;left:3375;top:4067;width:54;height:151" coordorigin="3375,4067" coordsize="54,151">
              <v:shape style="position:absolute;left:3375;top:4067;width:54;height:151" coordorigin="3375,4067" coordsize="54,151" path="m3395,4067l3375,4067,3375,4218,3428,4218,3428,4201,3395,4201,3395,4067e" filled="t" fillcolor="#231F20" stroked="f">
                <v:path arrowok="t"/>
                <v:fill/>
              </v:shape>
            </v:group>
            <v:group style="position:absolute;left:3429;top:4067;width:81;height:151" coordorigin="3429,4067" coordsize="81,151">
              <v:shape style="position:absolute;left:3429;top:4067;width:81;height:151" coordorigin="3429,4067" coordsize="81,151" path="m3478,4067l3462,4067,3429,4218,3449,4218,3455,4189,3504,4189,3501,4173,3458,4173,3470,4096,3484,4096,3478,4067e" filled="t" fillcolor="#231F20" stroked="f">
                <v:path arrowok="t"/>
                <v:fill/>
              </v:shape>
              <v:shape style="position:absolute;left:3429;top:4067;width:81;height:151" coordorigin="3429,4067" coordsize="81,151" path="m3504,4189l3485,4189,3490,4218,3510,4218,3504,4189e" filled="t" fillcolor="#231F20" stroked="f">
                <v:path arrowok="t"/>
                <v:fill/>
              </v:shape>
              <v:shape style="position:absolute;left:3429;top:4067;width:81;height:151" coordorigin="3429,4067" coordsize="81,151" path="m3484,4096l3470,4096,3478,4151,3482,4173,3501,4173,3484,4096e" filled="t" fillcolor="#231F20" stroked="f">
                <v:path arrowok="t"/>
                <v:fill/>
              </v:shape>
            </v:group>
            <v:group style="position:absolute;left:3524;top:4067;width:68;height:151" coordorigin="3524,4067" coordsize="68,151">
              <v:shape style="position:absolute;left:3524;top:4067;width:68;height:151" coordorigin="3524,4067" coordsize="68,151" path="m3559,4067l3524,4067,3524,4218,3544,4218,3544,4144,3567,4144,3572,4143,3577,4138,3579,4135,3557,4135,3544,4134,3544,4084,3583,4084,3581,4078,3572,4072,3567,4069,3559,4067e" filled="t" fillcolor="#231F20" stroked="f">
                <v:path arrowok="t"/>
                <v:fill/>
              </v:shape>
              <v:shape style="position:absolute;left:3524;top:4067;width:68;height:151" coordorigin="3524,4067" coordsize="68,151" path="m3567,4144l3544,4144,3571,4218,3592,4218,3564,4145,3567,4144e" filled="t" fillcolor="#231F20" stroked="f">
                <v:path arrowok="t"/>
                <v:fill/>
              </v:shape>
              <v:shape style="position:absolute;left:3524;top:4067;width:68;height:151" coordorigin="3524,4067" coordsize="68,151" path="m3583,4084l3554,4084,3559,4087,3563,4096,3564,4102,3564,4127,3557,4135,3579,4135,3581,4129,3584,4123,3585,4115,3585,4089,3583,4084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52.46582pt;margin-top:146.455032pt;width:33.955pt;height:8.782pt;mso-position-horizontal-relative:page;mso-position-vertical-relative:page;z-index:-3196" coordorigin="15049,2929" coordsize="679,176">
            <v:group style="position:absolute;left:15055;top:2947;width:84;height:142" coordorigin="15055,2947" coordsize="84,142">
              <v:shape style="position:absolute;left:15055;top:2947;width:84;height:142" coordorigin="15055,2947" coordsize="84,142" path="m15139,3057l15111,3057,15111,3089,15139,3089,15139,3057e" filled="t" fillcolor="#231F20" stroked="f">
                <v:path arrowok="t"/>
                <v:fill/>
              </v:shape>
              <v:shape style="position:absolute;left:15055;top:2947;width:84;height:142" coordorigin="15055,2947" coordsize="84,142" path="m15139,2947l15107,2947,15055,3033,15055,3057,15155,3057,15155,3035,15076,3035,15111,2975,15139,2975,15139,2947e" filled="t" fillcolor="#231F20" stroked="f">
                <v:path arrowok="t"/>
                <v:fill/>
              </v:shape>
              <v:shape style="position:absolute;left:15055;top:2947;width:84;height:142" coordorigin="15055,2947" coordsize="84,142" path="m15139,2975l15112,2975,15111,2984,15111,3035,15139,3035,15139,2975e" filled="t" fillcolor="#231F20" stroked="f">
                <v:path arrowok="t"/>
                <v:fill/>
              </v:shape>
            </v:group>
            <v:group style="position:absolute;left:15174;top:3060;width:30;height:29" coordorigin="15174,3060" coordsize="30,29">
              <v:shape style="position:absolute;left:15174;top:3060;width:30;height:29" coordorigin="15174,3060" coordsize="30,29" path="m15174,3074l15204,3074e" filled="f" stroked="t" strokeweight="1.56pt" strokecolor="#231F20">
                <v:path arrowok="t"/>
              </v:shape>
            </v:group>
            <v:group style="position:absolute;left:15224;top:2941;width:118;height:151" coordorigin="15224,2941" coordsize="118,151">
              <v:shape style="position:absolute;left:15224;top:2941;width:118;height:151" coordorigin="15224,2941" coordsize="118,151" path="m15253,3045l15224,3045,15224,3047,15229,3064,15244,3083,15262,3090,15286,3093,15304,3090,15324,3082,15337,3068,15264,3068,15254,3060,15253,3045e" filled="t" fillcolor="#231F20" stroked="f">
                <v:path arrowok="t"/>
                <v:fill/>
              </v:shape>
              <v:shape style="position:absolute;left:15224;top:2941;width:118;height:151" coordorigin="15224,2941" coordsize="118,151" path="m15282,2941l15267,2941,15256,2944,15244,2951,15231,2966,15226,2987,15232,3008,15248,3020,15254,3023,15262,3025,15295,3033,15301,3035,15304,3036,15310,3039,15313,3044,15313,3062,15303,3068,15337,3068,15338,3067,15342,3045,15342,3034,15339,3025,15326,3014,15317,3010,15264,2997,15261,2996,15259,2994,15256,2991,15254,2988,15254,2977,15257,2973,15267,2967,15273,2966,15333,2966,15321,2953,15304,2944,15282,2941e" filled="t" fillcolor="#231F20" stroked="f">
                <v:path arrowok="t"/>
                <v:fill/>
              </v:shape>
              <v:shape style="position:absolute;left:15224;top:2941;width:118;height:151" coordorigin="15224,2941" coordsize="118,151" path="m15333,2966l15287,2966,15294,2967,15304,2974,15308,2980,15309,2988,15338,2988,15337,2976,15333,2966e" filled="t" fillcolor="#231F20" stroked="f">
                <v:path arrowok="t"/>
                <v:fill/>
              </v:shape>
            </v:group>
            <v:group style="position:absolute;left:15378;top:2945;width:2;height:144" coordorigin="15378,2945" coordsize="2,144">
              <v:shape style="position:absolute;left:15378;top:2945;width:2;height:144" coordorigin="15378,2945" coordsize="0,144" path="m15378,2945l15378,3089e" filled="f" stroked="t" strokeweight="1.602pt" strokecolor="#231F20">
                <v:path arrowok="t"/>
              </v:shape>
            </v:group>
            <v:group style="position:absolute;left:15419;top:2945;width:117;height:144" coordorigin="15419,2945" coordsize="117,144">
              <v:shape style="position:absolute;left:15419;top:2945;width:117;height:144" coordorigin="15419,2945" coordsize="117,144" path="m15451,2945l15419,2945,15419,3089,15447,3089,15447,2986,15474,2986,15451,2945e" filled="t" fillcolor="#231F20" stroked="f">
                <v:path arrowok="t"/>
                <v:fill/>
              </v:shape>
              <v:shape style="position:absolute;left:15419;top:2945;width:117;height:144" coordorigin="15419,2945" coordsize="117,144" path="m15474,2986l15448,2986,15506,3089,15536,3089,15536,3045,15508,3045,15474,2986e" filled="t" fillcolor="#231F20" stroked="f">
                <v:path arrowok="t"/>
                <v:fill/>
              </v:shape>
              <v:shape style="position:absolute;left:15419;top:2945;width:117;height:144" coordorigin="15419,2945" coordsize="117,144" path="m15536,2945l15508,2945,15508,3045,15536,3045,15536,2945e" filled="t" fillcolor="#231F20" stroked="f">
                <v:path arrowok="t"/>
                <v:fill/>
              </v:shape>
            </v:group>
            <v:group style="position:absolute;left:15578;top:2945;width:2;height:144" coordorigin="15578,2945" coordsize="2,144">
              <v:shape style="position:absolute;left:15578;top:2945;width:2;height:144" coordorigin="15578,2945" coordsize="0,144" path="m15578,2945l15578,3089e" filled="f" stroked="t" strokeweight="1.602pt" strokecolor="#231F20">
                <v:path arrowok="t"/>
              </v:shape>
            </v:group>
            <v:group style="position:absolute;left:15621;top:2945;width:102;height:144" coordorigin="15621,2945" coordsize="102,144">
              <v:shape style="position:absolute;left:15621;top:2945;width:102;height:144" coordorigin="15621,2945" coordsize="102,144" path="m15723,2945l15621,2945,15621,3089,15651,3089,15651,3028,15714,3028,15714,3003,15651,3003,15651,2970,15723,2970,15723,2945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8.601807pt;margin-top:192.480331pt;width:18.263pt;height:29.7443pt;mso-position-horizontal-relative:page;mso-position-vertical-relative:page;z-index:-3195" coordorigin="10372,3850" coordsize="365,595">
            <v:group style="position:absolute;left:10378;top:3855;width:136;height:55" coordorigin="10378,3855" coordsize="136,55">
              <v:shape style="position:absolute;left:10378;top:3855;width:136;height:55" coordorigin="10378,3855" coordsize="136,55" path="m10513,3855l10498,3855,10498,3875,10378,3875,10378,3892,10498,3892,10498,3910,10513,3910,10513,3855e" filled="t" fillcolor="#231F20" stroked="f">
                <v:path arrowok="t"/>
                <v:fill/>
              </v:shape>
            </v:group>
            <v:group style="position:absolute;left:10378;top:3920;width:136;height:45" coordorigin="10378,3920" coordsize="136,45">
              <v:shape style="position:absolute;left:10378;top:3920;width:136;height:45" coordorigin="10378,3920" coordsize="136,45" path="m10513,3920l10378,3920,10378,3965,10393,3965,10393,3937,10513,3937,10513,3920e" filled="t" fillcolor="#231F20" stroked="f">
                <v:path arrowok="t"/>
                <v:fill/>
              </v:shape>
              <v:shape style="position:absolute;left:10378;top:3920;width:136;height:45" coordorigin="10378,3920" coordsize="136,45" path="m10513,3937l10498,3937,10498,3965,10513,3965,10513,3937e" filled="t" fillcolor="#231F20" stroked="f">
                <v:path arrowok="t"/>
                <v:fill/>
              </v:shape>
              <v:shape style="position:absolute;left:10378;top:3920;width:136;height:45" coordorigin="10378,3920" coordsize="136,45" path="m10455,3937l10439,3937,10439,3962,10455,3962,10455,3937e" filled="t" fillcolor="#231F20" stroked="f">
                <v:path arrowok="t"/>
                <v:fill/>
              </v:shape>
            </v:group>
            <v:group style="position:absolute;left:10378;top:3978;width:136;height:60" coordorigin="10378,3978" coordsize="136,60">
              <v:shape style="position:absolute;left:10378;top:3978;width:136;height:60" coordorigin="10378,3978" coordsize="136,60" path="m10448,3995l10378,4018,10378,4037,10448,4011,10492,4011,10448,3995,10448,3995e" filled="t" fillcolor="#231F20" stroked="f">
                <v:path arrowok="t"/>
                <v:fill/>
              </v:shape>
              <v:shape style="position:absolute;left:10378;top:3978;width:136;height:60" coordorigin="10378,3978" coordsize="136,60" path="m10492,4011l10448,4011,10513,4035,10513,4018,10492,4011e" filled="t" fillcolor="#231F20" stroked="f">
                <v:path arrowok="t"/>
                <v:fill/>
              </v:shape>
              <v:shape style="position:absolute;left:10378;top:3978;width:136;height:60" coordorigin="10378,3978" coordsize="136,60" path="m10513,3978l10378,3978,10378,3994,10448,3994,10513,3994,10513,3978e" filled="t" fillcolor="#231F20" stroked="f">
                <v:path arrowok="t"/>
                <v:fill/>
              </v:shape>
            </v:group>
            <v:group style="position:absolute;left:10378;top:4048;width:136;height:58" coordorigin="10378,4048" coordsize="136,58">
              <v:shape style="position:absolute;left:10378;top:4048;width:136;height:58" coordorigin="10378,4048" coordsize="136,58" path="m10513,4061l10482,4061,10482,4062,10378,4091,10378,4106,10513,4106,10513,4094,10411,4094,10410,4093,10513,4064,10513,4061e" filled="t" fillcolor="#231F20" stroked="f">
                <v:path arrowok="t"/>
                <v:fill/>
              </v:shape>
              <v:shape style="position:absolute;left:10378;top:4048;width:136;height:58" coordorigin="10378,4048" coordsize="136,58" path="m10513,4090l10465,4090,10411,4094,10513,4094,10513,4090e" filled="t" fillcolor="#231F20" stroked="f">
                <v:path arrowok="t"/>
                <v:fill/>
              </v:shape>
              <v:shape style="position:absolute;left:10378;top:4048;width:136;height:58" coordorigin="10378,4048" coordsize="136,58" path="m10513,4048l10378,4048,10378,4065,10428,4065,10473,4062,10482,4061,10513,4061,10513,4048e" filled="t" fillcolor="#231F20" stroked="f">
                <v:path arrowok="t"/>
                <v:fill/>
              </v:shape>
            </v:group>
            <v:group style="position:absolute;left:10378;top:4126;width:164;height:19" coordorigin="10378,4126" coordsize="164,19">
              <v:shape style="position:absolute;left:10378;top:4126;width:164;height:19" coordorigin="10378,4126" coordsize="164,19" path="m10534,4126l10528,4126,10526,4127,10524,4129,10522,4131,10521,4133,10521,4138,10522,4140,10526,4144,10529,4145,10534,4145,10537,4144,10538,4142,10541,4140,10541,4138,10542,4133,10541,4130,10537,4127,10534,4126e" filled="t" fillcolor="#231F20" stroked="f">
                <v:path arrowok="t"/>
                <v:fill/>
              </v:shape>
              <v:shape style="position:absolute;left:10378;top:4126;width:164;height:19" coordorigin="10378,4126" coordsize="164,19" path="m10513,4127l10378,4127,10378,4144,10513,4144,10513,4127e" filled="t" fillcolor="#231F20" stroked="f">
                <v:path arrowok="t"/>
                <v:fill/>
              </v:shape>
            </v:group>
            <v:group style="position:absolute;left:10378;top:4164;width:136;height:60" coordorigin="10378,4164" coordsize="136,60">
              <v:shape style="position:absolute;left:10378;top:4164;width:136;height:60" coordorigin="10378,4164" coordsize="136,60" path="m10448,4181l10378,4204,10378,4223,10448,4197,10492,4197,10448,4181,10448,4181e" filled="t" fillcolor="#231F20" stroked="f">
                <v:path arrowok="t"/>
                <v:fill/>
              </v:shape>
              <v:shape style="position:absolute;left:10378;top:4164;width:136;height:60" coordorigin="10378,4164" coordsize="136,60" path="m10492,4197l10448,4197,10513,4221,10513,4204,10492,4197e" filled="t" fillcolor="#231F20" stroked="f">
                <v:path arrowok="t"/>
                <v:fill/>
              </v:shape>
              <v:shape style="position:absolute;left:10378;top:4164;width:136;height:60" coordorigin="10378,4164" coordsize="136,60" path="m10513,4164l10378,4164,10378,4180,10448,4180,10513,4180,10513,4164e" filled="t" fillcolor="#231F20" stroked="f">
                <v:path arrowok="t"/>
                <v:fill/>
              </v:shape>
            </v:group>
            <v:group style="position:absolute;left:10378;top:4234;width:136;height:45" coordorigin="10378,4234" coordsize="136,45">
              <v:shape style="position:absolute;left:10378;top:4234;width:136;height:45" coordorigin="10378,4234" coordsize="136,45" path="m10513,4234l10378,4234,10378,4279,10393,4279,10393,4251,10513,4251,10513,4234e" filled="t" fillcolor="#231F20" stroked="f">
                <v:path arrowok="t"/>
                <v:fill/>
              </v:shape>
            </v:group>
            <v:group style="position:absolute;left:10378;top:4289;width:136;height:45" coordorigin="10378,4289" coordsize="136,45">
              <v:shape style="position:absolute;left:10378;top:4289;width:136;height:45" coordorigin="10378,4289" coordsize="136,45" path="m10513,4289l10378,4289,10378,4334,10393,4334,10393,4306,10513,4306,10513,4289e" filled="t" fillcolor="#231F20" stroked="f">
                <v:path arrowok="t"/>
                <v:fill/>
              </v:shape>
              <v:shape style="position:absolute;left:10378;top:4289;width:136;height:45" coordorigin="10378,4289" coordsize="136,45" path="m10513,4306l10498,4306,10498,4334,10513,4334,10513,4306e" filled="t" fillcolor="#231F20" stroked="f">
                <v:path arrowok="t"/>
                <v:fill/>
              </v:shape>
              <v:shape style="position:absolute;left:10378;top:4289;width:136;height:45" coordorigin="10378,4289" coordsize="136,45" path="m10455,4306l10439,4306,10439,4331,10455,4331,10455,4306e" filled="t" fillcolor="#231F20" stroked="f">
                <v:path arrowok="t"/>
                <v:fill/>
              </v:shape>
            </v:group>
            <v:group style="position:absolute;left:10378;top:4347;width:136;height:57" coordorigin="10378,4347" coordsize="136,57">
              <v:shape style="position:absolute;left:10378;top:4347;width:136;height:57" coordorigin="10378,4347" coordsize="136,57" path="m10453,4364l10444,4364,10444,4364,10378,4387,10378,4404,10444,4381,10512,4381,10512,4381,10460,4381,10452,4375,10453,4364e" filled="t" fillcolor="#231F20" stroked="f">
                <v:path arrowok="t"/>
                <v:fill/>
              </v:shape>
              <v:shape style="position:absolute;left:10378;top:4347;width:136;height:57" coordorigin="10378,4347" coordsize="136,57" path="m10512,4381l10444,4381,10445,4387,10445,4387,10450,4392,10457,4395,10463,4397,10471,4398,10494,4398,10504,4395,10509,4387,10512,4383,10512,4381e" filled="t" fillcolor="#231F20" stroked="f">
                <v:path arrowok="t"/>
                <v:fill/>
              </v:shape>
              <v:shape style="position:absolute;left:10378;top:4347;width:136;height:57" coordorigin="10378,4347" coordsize="136,57" path="m10513,4347l10378,4347,10378,4364,10498,4364,10498,4372,10496,4376,10488,4380,10482,4381,10512,4381,10513,4376,10513,4347e" filled="t" fillcolor="#231F20" stroked="f">
                <v:path arrowok="t"/>
                <v:fill/>
              </v:shape>
            </v:group>
            <v:group style="position:absolute;left:10378;top:4416;width:164;height:19" coordorigin="10378,4416" coordsize="164,19">
              <v:shape style="position:absolute;left:10378;top:4416;width:164;height:19" coordorigin="10378,4416" coordsize="164,19" path="m10534,4416l10528,4416,10526,4416,10524,4418,10522,4420,10521,4422,10521,4428,10522,4430,10526,4433,10529,4434,10534,4434,10537,4433,10538,4431,10541,4430,10541,4428,10542,4422,10541,4420,10537,4416,10534,4416e" filled="t" fillcolor="#231F20" stroked="f">
                <v:path arrowok="t"/>
                <v:fill/>
              </v:shape>
              <v:shape style="position:absolute;left:10378;top:4416;width:164;height:19" coordorigin="10378,4416" coordsize="164,19" path="m10513,4417l10378,4417,10378,4433,10513,4433,10513,4417e" filled="t" fillcolor="#231F20" stroked="f">
                <v:path arrowok="t"/>
                <v:fill/>
              </v:shape>
            </v:group>
            <v:group style="position:absolute;left:10558;top:3858;width:136;height:65" coordorigin="10558,3858" coordsize="136,65">
              <v:shape style="position:absolute;left:10558;top:3858;width:136;height:65" coordorigin="10558,3858" coordsize="136,65" path="m10693,3858l10616,3883,10558,3883,10558,3899,10616,3899,10693,3923,10693,3905,10648,3894,10631,3891,10631,3891,10693,3876,10693,3858e" filled="t" fillcolor="#231F20" stroked="f">
                <v:path arrowok="t"/>
                <v:fill/>
              </v:shape>
            </v:group>
            <v:group style="position:absolute;left:10556;top:3930;width:176;height:65" coordorigin="10556,3930" coordsize="176,65">
              <v:shape style="position:absolute;left:10556;top:3930;width:176;height:65" coordorigin="10556,3930" coordsize="176,65" path="m10620,3930l10556,3948,10556,3963,10563,3980,10585,3992,10602,3994,10626,3995,10633,3995,10654,3994,10671,3990,10689,3979,10690,3977,10609,3977,10596,3976,10578,3972,10573,3968,10573,3956,10578,3952,10596,3948,10609,3947,10689,3947,10687,3943,10663,3932,10646,3930,10620,3930e" filled="t" fillcolor="#231F20" stroked="f">
                <v:path arrowok="t"/>
                <v:fill/>
              </v:shape>
              <v:shape style="position:absolute;left:10556;top:3930;width:176;height:65" coordorigin="10556,3930" coordsize="176,65" path="m10689,3947l10643,3947,10655,3948,10663,3950,10673,3952,10678,3956,10678,3968,10673,3972,10663,3975,10655,3976,10643,3977,10690,3977,10695,3959,10689,3947e" filled="t" fillcolor="#231F20" stroked="f">
                <v:path arrowok="t"/>
                <v:fill/>
              </v:shape>
              <v:shape style="position:absolute;left:10556;top:3930;width:176;height:65" coordorigin="10556,3930" coordsize="176,65" path="m10724,3966l10718,3966,10716,3967,10714,3969,10712,3971,10711,3973,10711,3978,10712,3981,10714,3982,10717,3984,10719,3985,10724,3985,10727,3984,10729,3982,10731,3980,10732,3978,10732,3973,10731,3971,10727,3967,10724,3966e" filled="t" fillcolor="#231F20" stroked="f">
                <v:path arrowok="t"/>
                <v:fill/>
              </v:shape>
              <v:shape style="position:absolute;left:10556;top:3930;width:176;height:65" coordorigin="10556,3930" coordsize="176,65" path="m10724,3939l10718,3939,10716,3940,10714,3942,10712,3944,10711,3946,10711,3952,10712,3954,10714,3956,10717,3957,10719,3958,10724,3958,10727,3957,10729,3955,10731,3954,10732,3952,10732,3946,10731,3944,10727,3940,10724,3939e" filled="t" fillcolor="#231F20" stroked="f">
                <v:path arrowok="t"/>
                <v:fill/>
              </v:shape>
            </v:group>
            <v:group style="position:absolute;left:10558;top:4012;width:136;height:58" coordorigin="10558,4012" coordsize="136,58">
              <v:shape style="position:absolute;left:10558;top:4012;width:136;height:58" coordorigin="10558,4012" coordsize="136,58" path="m10693,4025l10662,4025,10662,4026,10558,4055,10558,4070,10693,4070,10693,4058,10591,4058,10590,4057,10693,4028,10693,4025e" filled="t" fillcolor="#231F20" stroked="f">
                <v:path arrowok="t"/>
                <v:fill/>
              </v:shape>
              <v:shape style="position:absolute;left:10558;top:4012;width:136;height:58" coordorigin="10558,4012" coordsize="136,58" path="m10693,4054l10645,4054,10591,4058,10693,4058,10693,4054e" filled="t" fillcolor="#231F20" stroked="f">
                <v:path arrowok="t"/>
                <v:fill/>
              </v:shape>
              <v:shape style="position:absolute;left:10558;top:4012;width:136;height:58" coordorigin="10558,4012" coordsize="136,58" path="m10693,4012l10558,4012,10558,4029,10608,4029,10653,4026,10662,4025,10693,4025,10693,4012e" filled="t" fillcolor="#231F20" stroked="f">
                <v:path arrowok="t"/>
                <v:fill/>
              </v:shape>
            </v:group>
            <v:group style="position:absolute;left:10558;top:4080;width:136;height:55" coordorigin="10558,4080" coordsize="136,55">
              <v:shape style="position:absolute;left:10558;top:4080;width:136;height:55" coordorigin="10558,4080" coordsize="136,55" path="m10693,4080l10678,4080,10678,4099,10558,4099,10558,4116,10678,4116,10678,4135,10693,4135,10693,4080e" filled="t" fillcolor="#231F20" stroked="f">
                <v:path arrowok="t"/>
                <v:fill/>
              </v:shape>
            </v:group>
            <v:group style="position:absolute;left:10558;top:4144;width:136;height:45" coordorigin="10558,4144" coordsize="136,45">
              <v:shape style="position:absolute;left:10558;top:4144;width:136;height:45" coordorigin="10558,4144" coordsize="136,45" path="m10693,4144l10558,4144,10558,4189,10573,4189,10573,4161,10693,4161,10693,4144e" filled="t" fillcolor="#231F20" stroked="f">
                <v:path arrowok="t"/>
                <v:fill/>
              </v:shape>
              <v:shape style="position:absolute;left:10558;top:4144;width:136;height:45" coordorigin="10558,4144" coordsize="136,45" path="m10693,4161l10678,4161,10678,4189,10693,4189,10693,4161e" filled="t" fillcolor="#231F20" stroked="f">
                <v:path arrowok="t"/>
                <v:fill/>
              </v:shape>
              <v:shape style="position:absolute;left:10558;top:4144;width:136;height:45" coordorigin="10558,4144" coordsize="136,45" path="m10635,4161l10619,4161,10619,4186,10635,4186,10635,4161e" filled="t" fillcolor="#231F20" stroked="f">
                <v:path arrowok="t"/>
                <v:fill/>
              </v:shape>
            </v:group>
            <v:group style="position:absolute;left:10558;top:4196;width:136;height:85" coordorigin="10558,4196" coordsize="136,85">
              <v:shape style="position:absolute;left:10558;top:4196;width:136;height:85" coordorigin="10558,4196" coordsize="136,85" path="m10558,4196l10558,4212,10651,4217,10651,4217,10558,4233,10558,4245,10632,4258,10651,4260,10651,4261,10633,4261,10608,4262,10558,4265,10558,4281,10693,4270,10693,4255,10634,4244,10601,4239,10596,4239,10596,4238,10693,4221,10693,4206,10558,4196e" filled="t" fillcolor="#231F20" stroked="f">
                <v:path arrowok="t"/>
                <v:fill/>
              </v:shape>
            </v:group>
            <v:group style="position:absolute;left:10558;top:4321;width:136;height:62" coordorigin="10558,4321" coordsize="136,62">
              <v:shape style="position:absolute;left:10558;top:4321;width:136;height:62" coordorigin="10558,4321" coordsize="136,62" path="m10693,4321l10558,4345,10558,4358,10693,4383,10693,4367,10646,4359,10600,4353,10591,4352,10591,4352,10693,4337,10693,4321e" filled="t" fillcolor="#231F20" stroked="f">
                <v:path arrowok="t"/>
                <v:fill/>
              </v:shape>
            </v:group>
            <v:group style="position:absolute;left:10558;top:4394;width:136;height:45" coordorigin="10558,4394" coordsize="136,45">
              <v:shape style="position:absolute;left:10558;top:4394;width:136;height:45" coordorigin="10558,4394" coordsize="136,45" path="m10693,4394l10558,4394,10558,4439,10573,4439,10573,4411,10693,4411,10693,4394e" filled="t" fillcolor="#231F20" stroked="f">
                <v:path arrowok="t"/>
                <v:fill/>
              </v:shape>
              <v:shape style="position:absolute;left:10558;top:4394;width:136;height:45" coordorigin="10558,4394" coordsize="136,45" path="m10693,4411l10678,4411,10678,4439,10693,4439,10693,4411e" filled="t" fillcolor="#231F20" stroked="f">
                <v:path arrowok="t"/>
                <v:fill/>
              </v:shape>
              <v:shape style="position:absolute;left:10558;top:4394;width:136;height:45" coordorigin="10558,4394" coordsize="136,45" path="m10635,4411l10619,4411,10619,4436,10635,4436,10635,4411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37.201904pt;margin-top:215.651932pt;width:60.2545pt;height:11.6669pt;mso-position-horizontal-relative:page;mso-position-vertical-relative:page;z-index:-3194" coordorigin="12744,4313" coordsize="1205,233">
            <v:group style="position:absolute;left:12750;top:4319;width:23;height:182" coordorigin="12750,4319" coordsize="23,182">
              <v:shape style="position:absolute;left:12750;top:4319;width:23;height:182" coordorigin="12750,4319" coordsize="23,182" path="m12764,4319l12758,4319,12755,4320,12751,4324,12750,4327,12750,4334,12751,4336,12753,4338,12756,4340,12758,4341,12765,4341,12767,4340,12771,4336,12772,4333,12772,4327,12771,4324,12769,4322,12767,4320,12764,4319e" filled="t" fillcolor="#231F20" stroked="f">
                <v:path arrowok="t"/>
                <v:fill/>
              </v:shape>
              <v:shape style="position:absolute;left:12750;top:4319;width:23;height:182" coordorigin="12750,4319" coordsize="23,182" path="m12771,4350l12751,4350,12751,4501,12771,4501,12771,4350e" filled="t" fillcolor="#231F20" stroked="f">
                <v:path arrowok="t"/>
                <v:fill/>
              </v:shape>
            </v:group>
            <v:group style="position:absolute;left:12795;top:4350;width:54;height:151" coordorigin="12795,4350" coordsize="54,151">
              <v:shape style="position:absolute;left:12795;top:4350;width:54;height:151" coordorigin="12795,4350" coordsize="54,151" path="m12815,4350l12795,4350,12795,4501,12849,4501,12849,4483,12815,4483,12815,4350e" filled="t" fillcolor="#231F20" stroked="f">
                <v:path arrowok="t"/>
                <v:fill/>
              </v:shape>
            </v:group>
            <v:group style="position:absolute;left:12861;top:4350;width:54;height:151" coordorigin="12861,4350" coordsize="54,151">
              <v:shape style="position:absolute;left:12861;top:4350;width:54;height:151" coordorigin="12861,4350" coordsize="54,151" path="m12915,4350l12861,4350,12861,4501,12915,4501,12915,4483,12881,4483,12881,4432,12911,4432,12911,4415,12881,4415,12881,4367,12915,4367,12915,4350e" filled="t" fillcolor="#231F20" stroked="f">
                <v:path arrowok="t"/>
                <v:fill/>
              </v:shape>
            </v:group>
            <v:group style="position:absolute;left:12971;top:4319;width:23;height:182" coordorigin="12971,4319" coordsize="23,182">
              <v:shape style="position:absolute;left:12971;top:4319;width:23;height:182" coordorigin="12971,4319" coordsize="23,182" path="m12985,4319l12979,4319,12976,4320,12972,4324,12971,4327,12971,4334,12972,4336,12974,4338,12977,4340,12979,4341,12986,4341,12988,4340,12992,4336,12993,4333,12993,4327,12992,4324,12990,4322,12988,4320,12985,4319e" filled="t" fillcolor="#231F20" stroked="f">
                <v:path arrowok="t"/>
                <v:fill/>
              </v:shape>
              <v:shape style="position:absolute;left:12971;top:4319;width:23;height:182" coordorigin="12971,4319" coordsize="23,182" path="m12992,4350l12972,4350,12972,4501,12992,4501,12992,4350e" filled="t" fillcolor="#231F20" stroked="f">
                <v:path arrowok="t"/>
                <v:fill/>
              </v:shape>
            </v:group>
            <v:group style="position:absolute;left:13016;top:4350;width:54;height:151" coordorigin="13016,4350" coordsize="54,151">
              <v:shape style="position:absolute;left:13016;top:4350;width:54;height:151" coordorigin="13016,4350" coordsize="54,151" path="m13036,4350l13016,4350,13016,4501,13070,4501,13070,4483,13036,4483,13036,4350e" filled="t" fillcolor="#231F20" stroked="f">
                <v:path arrowok="t"/>
                <v:fill/>
              </v:shape>
            </v:group>
            <v:group style="position:absolute;left:13081;top:4319;width:23;height:182" coordorigin="13081,4319" coordsize="23,182">
              <v:shape style="position:absolute;left:13081;top:4319;width:23;height:182" coordorigin="13081,4319" coordsize="23,182" path="m13096,4319l13090,4319,13087,4320,13082,4324,13081,4327,13081,4334,13082,4336,13085,4338,13087,4340,13090,4341,13096,4341,13099,4340,13101,4338,13103,4336,13104,4333,13104,4327,13103,4324,13100,4322,13098,4320,13096,4319e" filled="t" fillcolor="#231F20" stroked="f">
                <v:path arrowok="t"/>
                <v:fill/>
              </v:shape>
              <v:shape style="position:absolute;left:13081;top:4319;width:23;height:182" coordorigin="13081,4319" coordsize="23,182" path="m13103,4350l13083,4350,13083,4501,13103,4501,13103,4350e" filled="t" fillcolor="#231F20" stroked="f">
                <v:path arrowok="t"/>
                <v:fill/>
              </v:shape>
            </v:group>
            <v:group style="position:absolute;left:13118;top:4348;width:55;height:193" coordorigin="13118,4348" coordsize="55,193">
              <v:shape style="position:absolute;left:13118;top:4348;width:55;height:193" coordorigin="13118,4348" coordsize="55,193" path="m13142,4508l13130,4536,13138,4541,13155,4514,13142,4508e" filled="t" fillcolor="#231F20" stroked="f">
                <v:path arrowok="t"/>
                <v:fill/>
              </v:shape>
              <v:shape style="position:absolute;left:13118;top:4348;width:55;height:193" coordorigin="13118,4348" coordsize="55,193" path="m13123,4475l13123,4496,13129,4500,13136,4503,13156,4503,13165,4499,13171,4491,13177,4484,13178,4483,13137,4483,13130,4481,13123,4475e" filled="t" fillcolor="#231F20" stroked="f">
                <v:path arrowok="t"/>
                <v:fill/>
              </v:shape>
              <v:shape style="position:absolute;left:13118;top:4348;width:55;height:193" coordorigin="13118,4348" coordsize="55,193" path="m13161,4348l13141,4348,13133,4352,13121,4366,13118,4375,13118,4398,13122,4408,13129,4417,13136,4424,13150,4438,13157,4446,13160,4454,13160,4468,13159,4473,13153,4481,13149,4483,13178,4483,13180,4474,13180,4454,13179,4446,13175,4439,13172,4434,13167,4428,13159,4419,13144,4403,13140,4398,13138,4393,13138,4381,13140,4376,13146,4369,13151,4367,13173,4367,13173,4353,13168,4350,13161,4348e" filled="t" fillcolor="#231F20" stroked="f">
                <v:path arrowok="t"/>
                <v:fill/>
              </v:shape>
              <v:shape style="position:absolute;left:13118;top:4348;width:55;height:193" coordorigin="13118,4348" coordsize="55,193" path="m13173,4367l13162,4367,13167,4369,13173,4373,13173,4367e" filled="t" fillcolor="#231F20" stroked="f">
                <v:path arrowok="t"/>
                <v:fill/>
              </v:shape>
            </v:group>
            <v:group style="position:absolute;left:13197;top:4350;width:72;height:151" coordorigin="13197,4350" coordsize="72,151">
              <v:shape style="position:absolute;left:13197;top:4350;width:72;height:151" coordorigin="13197,4350" coordsize="72,151" path="m13217,4350l13197,4350,13197,4501,13217,4501,13217,4423,13218,4423,13217,4350e" filled="t" fillcolor="#231F20" stroked="f">
                <v:path arrowok="t"/>
                <v:fill/>
              </v:shape>
              <v:shape style="position:absolute;left:13197;top:4350;width:72;height:151" coordorigin="13197,4350" coordsize="72,151" path="m13267,4350l13246,4350,13218,4423,13218,4423,13246,4501,13269,4501,13237,4423,13267,4350e" filled="t" fillcolor="#231F20" stroked="f">
                <v:path arrowok="t"/>
                <v:fill/>
              </v:shape>
            </v:group>
            <v:group style="position:absolute;left:13281;top:4319;width:23;height:182" coordorigin="13281,4319" coordsize="23,182">
              <v:shape style="position:absolute;left:13281;top:4319;width:23;height:182" coordorigin="13281,4319" coordsize="23,182" path="m13296,4319l13290,4319,13287,4320,13282,4324,13281,4327,13281,4334,13282,4336,13285,4338,13287,4340,13290,4341,13296,4341,13299,4340,13303,4336,13304,4333,13304,4327,13303,4324,13300,4322,13298,4320,13296,4319e" filled="t" fillcolor="#231F20" stroked="f">
                <v:path arrowok="t"/>
                <v:fill/>
              </v:shape>
              <v:shape style="position:absolute;left:13281;top:4319;width:23;height:182" coordorigin="13281,4319" coordsize="23,182" path="m13302,4350l13282,4350,13282,4501,13302,4501,13302,4350e" filled="t" fillcolor="#231F20" stroked="f">
                <v:path arrowok="t"/>
                <v:fill/>
              </v:shape>
            </v:group>
            <v:group style="position:absolute;left:13327;top:4350;width:54;height:151" coordorigin="13327,4350" coordsize="54,151">
              <v:shape style="position:absolute;left:13327;top:4350;width:54;height:151" coordorigin="13327,4350" coordsize="54,151" path="m13347,4350l13327,4350,13327,4501,13380,4501,13380,4483,13347,4483,13347,4350e" filled="t" fillcolor="#231F20" stroked="f">
                <v:path arrowok="t"/>
                <v:fill/>
              </v:shape>
            </v:group>
            <v:group style="position:absolute;left:13393;top:4350;width:54;height:151" coordorigin="13393,4350" coordsize="54,151">
              <v:shape style="position:absolute;left:13393;top:4350;width:54;height:151" coordorigin="13393,4350" coordsize="54,151" path="m13447,4350l13393,4350,13393,4501,13447,4501,13447,4483,13413,4483,13413,4432,13443,4432,13443,4415,13413,4415,13413,4367,13447,4367,13447,4350e" filled="t" fillcolor="#231F20" stroked="f">
                <v:path arrowok="t"/>
                <v:fill/>
              </v:shape>
            </v:group>
            <v:group style="position:absolute;left:13462;top:4350;width:70;height:151" coordorigin="13462,4350" coordsize="70,151">
              <v:shape style="position:absolute;left:13462;top:4350;width:70;height:151" coordorigin="13462,4350" coordsize="70,151" path="m13481,4350l13462,4350,13462,4501,13482,4501,13482,4445,13479,4395,13478,4385,13478,4385,13492,4385,13481,4350e" filled="t" fillcolor="#231F20" stroked="f">
                <v:path arrowok="t"/>
                <v:fill/>
              </v:shape>
              <v:shape style="position:absolute;left:13462;top:4350;width:70;height:151" coordorigin="13462,4350" coordsize="70,151" path="m13492,4385l13478,4385,13514,4501,13532,4501,13532,4465,13517,4465,13492,4385e" filled="t" fillcolor="#231F20" stroked="f">
                <v:path arrowok="t"/>
                <v:fill/>
              </v:shape>
              <v:shape style="position:absolute;left:13462;top:4350;width:70;height:151" coordorigin="13462,4350" coordsize="70,151" path="m13532,4350l13512,4350,13512,4404,13517,4464,13517,4465,13532,4465,13532,4350e" filled="t" fillcolor="#231F20" stroked="f">
                <v:path arrowok="t"/>
                <v:fill/>
              </v:shape>
            </v:group>
            <v:group style="position:absolute;left:13557;top:4350;width:72;height:151" coordorigin="13557,4350" coordsize="72,151">
              <v:shape style="position:absolute;left:13557;top:4350;width:72;height:151" coordorigin="13557,4350" coordsize="72,151" path="m13589,4350l13557,4350,13557,4501,13585,4501,13595,4500,13611,4494,13618,4488,13619,4484,13591,4484,13577,4484,13577,4367,13591,4366,13619,4366,13617,4363,13611,4357,13597,4351,13589,4350e" filled="t" fillcolor="#231F20" stroked="f">
                <v:path arrowok="t"/>
                <v:fill/>
              </v:shape>
              <v:shape style="position:absolute;left:13557;top:4350;width:72;height:151" coordorigin="13557,4350" coordsize="72,151" path="m13619,4366l13591,4366,13601,4373,13605,4388,13607,4403,13608,4428,13608,4447,13607,4459,13605,4466,13601,4478,13591,4484,13619,4484,13624,4473,13627,4460,13629,4440,13629,4410,13626,4390,13622,4374,13619,4366e" filled="t" fillcolor="#231F20" stroked="f">
                <v:path arrowok="t"/>
                <v:fill/>
              </v:shape>
            </v:group>
            <v:group style="position:absolute;left:13649;top:4319;width:23;height:182" coordorigin="13649,4319" coordsize="23,182">
              <v:shape style="position:absolute;left:13649;top:4319;width:23;height:182" coordorigin="13649,4319" coordsize="23,182" path="m13663,4319l13657,4319,13654,4320,13652,4322,13650,4324,13649,4327,13649,4334,13650,4336,13652,4338,13655,4340,13657,4341,13664,4341,13666,4340,13670,4336,13671,4333,13671,4327,13670,4324,13668,4322,13666,4320,13663,4319e" filled="t" fillcolor="#231F20" stroked="f">
                <v:path arrowok="t"/>
                <v:fill/>
              </v:shape>
              <v:shape style="position:absolute;left:13649;top:4319;width:23;height:182" coordorigin="13649,4319" coordsize="23,182" path="m13670,4350l13650,4350,13650,4501,13670,4501,13670,4350e" filled="t" fillcolor="#231F20" stroked="f">
                <v:path arrowok="t"/>
                <v:fill/>
              </v:shape>
            </v:group>
            <v:group style="position:absolute;left:13694;top:4350;width:68;height:151" coordorigin="13694,4350" coordsize="68,151">
              <v:shape style="position:absolute;left:13694;top:4350;width:68;height:151" coordorigin="13694,4350" coordsize="68,151" path="m13729,4350l13694,4350,13694,4501,13714,4501,13714,4427,13737,4427,13742,4426,13748,4421,13749,4418,13728,4418,13714,4417,13714,4367,13754,4367,13751,4361,13742,4355,13737,4352,13729,4350e" filled="t" fillcolor="#231F20" stroked="f">
                <v:path arrowok="t"/>
                <v:fill/>
              </v:shape>
              <v:shape style="position:absolute;left:13694;top:4350;width:68;height:151" coordorigin="13694,4350" coordsize="68,151" path="m13737,4427l13715,4427,13742,4501,13763,4501,13735,4427,13737,4427e" filled="t" fillcolor="#231F20" stroked="f">
                <v:path arrowok="t"/>
                <v:fill/>
              </v:shape>
              <v:shape style="position:absolute;left:13694;top:4350;width:68;height:151" coordorigin="13694,4350" coordsize="68,151" path="m13754,4367l13724,4367,13729,4369,13734,4378,13734,4384,13734,4410,13728,4418,13749,4418,13751,4412,13754,4405,13756,4398,13756,4372,13754,4367e" filled="t" fillcolor="#231F20" stroked="f">
                <v:path arrowok="t"/>
                <v:fill/>
              </v:shape>
            </v:group>
            <v:group style="position:absolute;left:13770;top:4350;width:103;height:151" coordorigin="13770,4350" coordsize="103,151">
              <v:shape style="position:absolute;left:13770;top:4350;width:103;height:151" coordorigin="13770,4350" coordsize="103,151" path="m13800,4350l13782,4350,13770,4501,13789,4501,13795,4397,13809,4397,13800,4350e" filled="t" fillcolor="#231F20" stroked="f">
                <v:path arrowok="t"/>
                <v:fill/>
              </v:shape>
              <v:shape style="position:absolute;left:13770;top:4350;width:103;height:151" coordorigin="13770,4350" coordsize="103,151" path="m13809,4397l13795,4397,13815,4501,13828,4501,13836,4459,13821,4459,13809,4397e" filled="t" fillcolor="#231F20" stroked="f">
                <v:path arrowok="t"/>
                <v:fill/>
              </v:shape>
              <v:shape style="position:absolute;left:13770;top:4350;width:103;height:151" coordorigin="13770,4350" coordsize="103,151" path="m13863,4397l13848,4397,13848,4416,13849,4444,13853,4501,13873,4501,13863,4397e" filled="t" fillcolor="#231F20" stroked="f">
                <v:path arrowok="t"/>
                <v:fill/>
              </v:shape>
              <v:shape style="position:absolute;left:13770;top:4350;width:103;height:151" coordorigin="13770,4350" coordsize="103,151" path="m13859,4350l13841,4350,13828,4417,13822,4452,13821,4459,13836,4459,13844,4418,13847,4397,13863,4397,13859,4350e" filled="t" fillcolor="#231F20" stroked="f">
                <v:path arrowok="t"/>
                <v:fill/>
              </v:shape>
            </v:group>
            <v:group style="position:absolute;left:13890;top:4350;width:54;height:151" coordorigin="13890,4350" coordsize="54,151">
              <v:shape style="position:absolute;left:13890;top:4350;width:54;height:151" coordorigin="13890,4350" coordsize="54,151" path="m13943,4350l13890,4350,13890,4501,13943,4501,13943,4483,13910,4483,13910,4432,13940,4432,13940,4415,13910,4415,13910,4367,13943,4367,13943,4350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46.047607pt;margin-top:202.807022pt;width:41.9414pt;height:8.642pt;mso-position-horizontal-relative:page;mso-position-vertical-relative:page;z-index:-3193" coordorigin="12921,4056" coordsize="839,173">
            <v:group style="position:absolute;left:12927;top:4067;width:72;height:151" coordorigin="12927,4067" coordsize="72,151">
              <v:shape style="position:absolute;left:12927;top:4067;width:72;height:151" coordorigin="12927,4067" coordsize="72,151" path="m12947,4067l12927,4067,12927,4218,12947,4218,12947,4140,12947,4140,12947,4067e" filled="t" fillcolor="#231F20" stroked="f">
                <v:path arrowok="t"/>
                <v:fill/>
              </v:shape>
              <v:shape style="position:absolute;left:12927;top:4067;width:72;height:151" coordorigin="12927,4067" coordsize="72,151" path="m12996,4067l12975,4067,12947,4140,12947,4140,12975,4218,12998,4218,12966,4140,12996,4067e" filled="t" fillcolor="#231F20" stroked="f">
                <v:path arrowok="t"/>
                <v:fill/>
              </v:shape>
            </v:group>
            <v:group style="position:absolute;left:13000;top:4067;width:81;height:151" coordorigin="13000,4067" coordsize="81,151">
              <v:shape style="position:absolute;left:13000;top:4067;width:81;height:151" coordorigin="13000,4067" coordsize="81,151" path="m13049,4067l13033,4067,13000,4218,13020,4218,13025,4189,13075,4189,13071,4173,13028,4173,13040,4096,13055,4096,13049,4067e" filled="t" fillcolor="#231F20" stroked="f">
                <v:path arrowok="t"/>
                <v:fill/>
              </v:shape>
              <v:shape style="position:absolute;left:13000;top:4067;width:81;height:151" coordorigin="13000,4067" coordsize="81,151" path="m13075,4189l13055,4189,13061,4218,13081,4218,13075,4189e" filled="t" fillcolor="#231F20" stroked="f">
                <v:path arrowok="t"/>
                <v:fill/>
              </v:shape>
              <v:shape style="position:absolute;left:13000;top:4067;width:81;height:151" coordorigin="13000,4067" coordsize="81,151" path="m13055,4096l13041,4096,13048,4151,13052,4173,13071,4173,13055,4096e" filled="t" fillcolor="#231F20" stroked="f">
                <v:path arrowok="t"/>
                <v:fill/>
              </v:shape>
            </v:group>
            <v:group style="position:absolute;left:13085;top:4067;width:72;height:151" coordorigin="13085,4067" coordsize="72,151">
              <v:shape style="position:absolute;left:13085;top:4067;width:72;height:151" coordorigin="13085,4067" coordsize="72,151" path="m13157,4067l13090,4067,13090,4085,13131,4085,13085,4218,13155,4218,13155,4201,13112,4201,13157,4067e" filled="t" fillcolor="#231F20" stroked="f">
                <v:path arrowok="t"/>
                <v:fill/>
              </v:shape>
            </v:group>
            <v:group style="position:absolute;left:13161;top:4067;width:81;height:151" coordorigin="13161,4067" coordsize="81,151">
              <v:shape style="position:absolute;left:13161;top:4067;width:81;height:151" coordorigin="13161,4067" coordsize="81,151" path="m13210,4067l13194,4067,13161,4218,13181,4218,13187,4189,13236,4189,13233,4173,13190,4173,13202,4096,13216,4096,13210,4067e" filled="t" fillcolor="#231F20" stroked="f">
                <v:path arrowok="t"/>
                <v:fill/>
              </v:shape>
              <v:shape style="position:absolute;left:13161;top:4067;width:81;height:151" coordorigin="13161,4067" coordsize="81,151" path="m13236,4189l13217,4189,13222,4218,13242,4218,13236,4189e" filled="t" fillcolor="#231F20" stroked="f">
                <v:path arrowok="t"/>
                <v:fill/>
              </v:shape>
              <v:shape style="position:absolute;left:13161;top:4067;width:81;height:151" coordorigin="13161,4067" coordsize="81,151" path="m13216,4096l13202,4096,13210,4151,13214,4173,13233,4173,13216,4096e" filled="t" fillcolor="#231F20" stroked="f">
                <v:path arrowok="t"/>
                <v:fill/>
              </v:shape>
            </v:group>
            <v:group style="position:absolute;left:13256;top:4067;width:70;height:151" coordorigin="13256,4067" coordsize="70,151">
              <v:shape style="position:absolute;left:13256;top:4067;width:70;height:151" coordorigin="13256,4067" coordsize="70,151" path="m13275,4067l13256,4067,13256,4218,13276,4218,13276,4163,13273,4112,13271,4102,13272,4102,13285,4102,13275,4067e" filled="t" fillcolor="#231F20" stroked="f">
                <v:path arrowok="t"/>
                <v:fill/>
              </v:shape>
              <v:shape style="position:absolute;left:13256;top:4067;width:70;height:151" coordorigin="13256,4067" coordsize="70,151" path="m13285,4102l13272,4102,13307,4218,13326,4218,13326,4182,13310,4182,13285,4102e" filled="t" fillcolor="#231F20" stroked="f">
                <v:path arrowok="t"/>
                <v:fill/>
              </v:shape>
              <v:shape style="position:absolute;left:13256;top:4067;width:70;height:151" coordorigin="13256,4067" coordsize="70,151" path="m13326,4067l13306,4067,13306,4121,13310,4181,13310,4182,13326,4182,13326,4067e" filled="t" fillcolor="#231F20" stroked="f">
                <v:path arrowok="t"/>
                <v:fill/>
              </v:shape>
            </v:group>
            <v:group style="position:absolute;left:13360;top:4067;width:2;height:151" coordorigin="13360,4067" coordsize="2,151">
              <v:shape style="position:absolute;left:13360;top:4067;width:2;height:151" coordorigin="13360,4067" coordsize="0,151" path="m13360,4067l13360,4218e" filled="f" stroked="t" strokeweight="1.102pt" strokecolor="#231F20">
                <v:path arrowok="t"/>
              </v:shape>
            </v:group>
            <v:group style="position:absolute;left:13387;top:4067;width:103;height:151" coordorigin="13387,4067" coordsize="103,151">
              <v:shape style="position:absolute;left:13387;top:4067;width:103;height:151" coordorigin="13387,4067" coordsize="103,151" path="m13417,4067l13399,4067,13387,4218,13406,4218,13412,4114,13426,4114,13417,4067e" filled="t" fillcolor="#231F20" stroked="f">
                <v:path arrowok="t"/>
                <v:fill/>
              </v:shape>
              <v:shape style="position:absolute;left:13387;top:4067;width:103;height:151" coordorigin="13387,4067" coordsize="103,151" path="m13426,4114l13412,4114,13432,4218,13445,4218,13453,4176,13438,4176,13426,4114e" filled="t" fillcolor="#231F20" stroked="f">
                <v:path arrowok="t"/>
                <v:fill/>
              </v:shape>
              <v:shape style="position:absolute;left:13387;top:4067;width:103;height:151" coordorigin="13387,4067" coordsize="103,151" path="m13480,4114l13465,4114,13465,4134,13466,4162,13470,4218,13490,4218,13480,4114e" filled="t" fillcolor="#231F20" stroked="f">
                <v:path arrowok="t"/>
                <v:fill/>
              </v:shape>
              <v:shape style="position:absolute;left:13387;top:4067;width:103;height:151" coordorigin="13387,4067" coordsize="103,151" path="m13476,4067l13458,4067,13445,4134,13439,4170,13438,4176,13453,4176,13461,4136,13464,4114,13480,4114,13476,4067e" filled="t" fillcolor="#231F20" stroked="f">
                <v:path arrowok="t"/>
                <v:fill/>
              </v:shape>
            </v:group>
            <v:group style="position:absolute;left:13507;top:4067;width:54;height:151" coordorigin="13507,4067" coordsize="54,151">
              <v:shape style="position:absolute;left:13507;top:4067;width:54;height:151" coordorigin="13507,4067" coordsize="54,151" path="m13527,4067l13507,4067,13507,4218,13560,4218,13560,4201,13527,4201,13527,4067e" filled="t" fillcolor="#231F20" stroked="f">
                <v:path arrowok="t"/>
                <v:fill/>
              </v:shape>
            </v:group>
            <v:group style="position:absolute;left:13561;top:4067;width:81;height:151" coordorigin="13561,4067" coordsize="81,151">
              <v:shape style="position:absolute;left:13561;top:4067;width:81;height:151" coordorigin="13561,4067" coordsize="81,151" path="m13610,4067l13594,4067,13561,4218,13581,4218,13587,4189,13636,4189,13633,4173,13590,4173,13602,4096,13616,4096,13610,4067e" filled="t" fillcolor="#231F20" stroked="f">
                <v:path arrowok="t"/>
                <v:fill/>
              </v:shape>
              <v:shape style="position:absolute;left:13561;top:4067;width:81;height:151" coordorigin="13561,4067" coordsize="81,151" path="m13636,4189l13617,4189,13622,4218,13642,4218,13636,4189e" filled="t" fillcolor="#231F20" stroked="f">
                <v:path arrowok="t"/>
                <v:fill/>
              </v:shape>
              <v:shape style="position:absolute;left:13561;top:4067;width:81;height:151" coordorigin="13561,4067" coordsize="81,151" path="m13616,4096l13602,4096,13610,4151,13614,4173,13633,4173,13616,4096e" filled="t" fillcolor="#231F20" stroked="f">
                <v:path arrowok="t"/>
                <v:fill/>
              </v:shape>
            </v:group>
            <v:group style="position:absolute;left:13656;top:4067;width:68;height:151" coordorigin="13656,4067" coordsize="68,151">
              <v:shape style="position:absolute;left:13656;top:4067;width:68;height:151" coordorigin="13656,4067" coordsize="68,151" path="m13691,4067l13656,4067,13656,4218,13676,4218,13676,4144,13698,4144,13704,4143,13709,4138,13711,4135,13689,4135,13676,4134,13676,4084,13715,4084,13713,4078,13704,4072,13699,4069,13691,4067e" filled="t" fillcolor="#231F20" stroked="f">
                <v:path arrowok="t"/>
                <v:fill/>
              </v:shape>
              <v:shape style="position:absolute;left:13656;top:4067;width:68;height:151" coordorigin="13656,4067" coordsize="68,151" path="m13698,4144l13676,4144,13703,4218,13724,4218,13696,4145,13698,4144e" filled="t" fillcolor="#231F20" stroked="f">
                <v:path arrowok="t"/>
                <v:fill/>
              </v:shape>
              <v:shape style="position:absolute;left:13656;top:4067;width:68;height:151" coordorigin="13656,4067" coordsize="68,151" path="m13715,4084l13686,4084,13690,4087,13695,4096,13696,4102,13696,4127,13689,4135,13711,4135,13713,4129,13716,4123,13717,4115,13717,4089,13715,4084e" filled="t" fillcolor="#231F20" stroked="f">
                <v:path arrowok="t"/>
                <v:fill/>
              </v:shape>
            </v:group>
            <v:group style="position:absolute;left:13749;top:4067;width:2;height:151" coordorigin="13749,4067" coordsize="2,151">
              <v:shape style="position:absolute;left:13749;top:4067;width:2;height:151" coordorigin="13749,4067" coordsize="0,151" path="m13749,4067l13749,4218e" filled="f" stroked="t" strokeweight="1.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37.082886pt;margin-top:187.376923pt;width:59.5332pt;height:9.767200pt;mso-position-horizontal-relative:page;mso-position-vertical-relative:page;z-index:-3192" coordorigin="12742,3748" coordsize="1191,195">
            <v:group style="position:absolute;left:12747;top:3784;width:81;height:151" coordorigin="12747,3784" coordsize="81,151">
              <v:shape style="position:absolute;left:12747;top:3784;width:81;height:151" coordorigin="12747,3784" coordsize="81,151" path="m12796,3784l12780,3784,12747,3935,12767,3935,12773,3906,12822,3906,12819,3890,12776,3890,12788,3814,12802,3814,12796,3784e" filled="t" fillcolor="#231F20" stroked="f">
                <v:path arrowok="t"/>
                <v:fill/>
              </v:shape>
              <v:shape style="position:absolute;left:12747;top:3784;width:81;height:151" coordorigin="12747,3784" coordsize="81,151" path="m12822,3906l12803,3906,12808,3935,12828,3935,12822,3906e" filled="t" fillcolor="#231F20" stroked="f">
                <v:path arrowok="t"/>
                <v:fill/>
              </v:shape>
              <v:shape style="position:absolute;left:12747;top:3784;width:81;height:151" coordorigin="12747,3784" coordsize="81,151" path="m12802,3814l12788,3814,12796,3868,12800,3890,12819,3890,12802,3814e" filled="t" fillcolor="#231F20" stroked="f">
                <v:path arrowok="t"/>
                <v:fill/>
              </v:shape>
            </v:group>
            <v:group style="position:absolute;left:12841;top:3784;width:68;height:151" coordorigin="12841,3784" coordsize="68,151">
              <v:shape style="position:absolute;left:12841;top:3784;width:68;height:151" coordorigin="12841,3784" coordsize="68,151" path="m12876,3784l12841,3784,12841,3935,12861,3935,12861,3861,12884,3861,12890,3860,12895,3855,12896,3852,12875,3852,12861,3851,12861,3801,12901,3801,12898,3795,12890,3790,12885,3786,12876,3784e" filled="t" fillcolor="#231F20" stroked="f">
                <v:path arrowok="t"/>
                <v:fill/>
              </v:shape>
              <v:shape style="position:absolute;left:12841;top:3784;width:68;height:151" coordorigin="12841,3784" coordsize="68,151" path="m12884,3861l12862,3861,12889,3935,12910,3935,12882,3862,12884,3861e" filled="t" fillcolor="#231F20" stroked="f">
                <v:path arrowok="t"/>
                <v:fill/>
              </v:shape>
              <v:shape style="position:absolute;left:12841;top:3784;width:68;height:151" coordorigin="12841,3784" coordsize="68,151" path="m12901,3801l12872,3801,12876,3804,12881,3813,12882,3819,12882,3844,12875,3852,12896,3852,12899,3847,12901,3840,12903,3832,12903,3806,12901,3801e" filled="t" fillcolor="#231F20" stroked="f">
                <v:path arrowok="t"/>
                <v:fill/>
              </v:shape>
            </v:group>
            <v:group style="position:absolute;left:12913;top:3784;width:81;height:151" coordorigin="12913,3784" coordsize="81,151">
              <v:shape style="position:absolute;left:12913;top:3784;width:81;height:151" coordorigin="12913,3784" coordsize="81,151" path="m12962,3784l12946,3784,12913,3935,12933,3935,12939,3906,12988,3906,12985,3890,12942,3890,12954,3814,12968,3814,12962,3784e" filled="t" fillcolor="#231F20" stroked="f">
                <v:path arrowok="t"/>
                <v:fill/>
              </v:shape>
              <v:shape style="position:absolute;left:12913;top:3784;width:81;height:151" coordorigin="12913,3784" coordsize="81,151" path="m12988,3906l12969,3906,12974,3935,12994,3935,12988,3906e" filled="t" fillcolor="#231F20" stroked="f">
                <v:path arrowok="t"/>
                <v:fill/>
              </v:shape>
              <v:shape style="position:absolute;left:12913;top:3784;width:81;height:151" coordorigin="12913,3784" coordsize="81,151" path="m12968,3814l12954,3814,12962,3868,12966,3890,12985,3890,12968,3814e" filled="t" fillcolor="#231F20" stroked="f">
                <v:path arrowok="t"/>
                <v:fill/>
              </v:shape>
            </v:group>
            <v:group style="position:absolute;left:13048;top:3784;width:72;height:151" coordorigin="13048,3784" coordsize="72,151">
              <v:shape style="position:absolute;left:13048;top:3784;width:72;height:151" coordorigin="13048,3784" coordsize="72,151" path="m13081,3784l13048,3784,13048,3935,13077,3935,13087,3934,13103,3929,13110,3922,13111,3919,13083,3919,13068,3918,13068,3801,13083,3801,13110,3801,13109,3798,13103,3791,13095,3788,13089,3785,13081,3784e" filled="t" fillcolor="#231F20" stroked="f">
                <v:path arrowok="t"/>
                <v:fill/>
              </v:shape>
              <v:shape style="position:absolute;left:13048;top:3784;width:72;height:151" coordorigin="13048,3784" coordsize="72,151" path="m13110,3801l13083,3801,13093,3808,13097,3822,13099,3838,13100,3862,13100,3881,13099,3894,13092,3913,13083,3919,13111,3919,13116,3908,13119,3894,13120,3874,13121,3844,13118,3824,13113,3808,13110,3801e" filled="t" fillcolor="#231F20" stroked="f">
                <v:path arrowok="t"/>
                <v:fill/>
              </v:shape>
            </v:group>
            <v:group style="position:absolute;left:13141;top:3753;width:23;height:182" coordorigin="13141,3753" coordsize="23,182">
              <v:shape style="position:absolute;left:13141;top:3753;width:23;height:182" coordorigin="13141,3753" coordsize="23,182" path="m13155,3753l13149,3753,13146,3754,13144,3757,13142,3759,13141,3761,13141,3768,13142,3771,13144,3773,13147,3775,13149,3776,13156,3776,13158,3775,13162,3770,13163,3767,13163,3761,13162,3759,13160,3757,13158,3754,13155,3753e" filled="t" fillcolor="#231F20" stroked="f">
                <v:path arrowok="t"/>
                <v:fill/>
              </v:shape>
              <v:shape style="position:absolute;left:13141;top:3753;width:23;height:182" coordorigin="13141,3753" coordsize="23,182" path="m13162,3784l13142,3784,13142,3935,13162,3935,13162,3784e" filled="t" fillcolor="#231F20" stroked="f">
                <v:path arrowok="t"/>
                <v:fill/>
              </v:shape>
            </v:group>
            <v:group style="position:absolute;left:13178;top:3782;width:59;height:155" coordorigin="13178,3782" coordsize="59,155">
              <v:shape style="position:absolute;left:13178;top:3782;width:59;height:155" coordorigin="13178,3782" coordsize="59,155" path="m13183,3910l13183,3930,13188,3935,13196,3937,13215,3937,13224,3933,13230,3925,13237,3918,13237,3918,13196,3918,13190,3915,13183,3910e" filled="t" fillcolor="#231F20" stroked="f">
                <v:path arrowok="t"/>
                <v:fill/>
              </v:shape>
              <v:shape style="position:absolute;left:13178;top:3782;width:59;height:155" coordorigin="13178,3782" coordsize="59,155" path="m13220,3782l13201,3782,13192,3786,13186,3794,13180,3801,13178,3810,13178,3832,13181,3842,13189,3852,13202,3865,13209,3872,13216,3880,13220,3888,13220,3903,13218,3907,13216,3911,13213,3915,13208,3918,13237,3918,13240,3909,13240,3888,13238,3880,13234,3873,13232,3869,13226,3862,13203,3837,13200,3833,13198,3827,13198,3815,13199,3811,13202,3807,13206,3803,13210,3801,13233,3801,13233,3787,13227,3784,13220,3782e" filled="t" fillcolor="#231F20" stroked="f">
                <v:path arrowok="t"/>
                <v:fill/>
              </v:shape>
              <v:shape style="position:absolute;left:13178;top:3782;width:59;height:155" coordorigin="13178,3782" coordsize="59,155" path="m13233,3801l13221,3801,13227,3803,13233,3808,13233,3801e" filled="t" fillcolor="#231F20" stroked="f">
                <v:path arrowok="t"/>
                <v:fill/>
              </v:shape>
            </v:group>
            <v:group style="position:absolute;left:13256;top:3753;width:23;height:182" coordorigin="13256,3753" coordsize="23,182">
              <v:shape style="position:absolute;left:13256;top:3753;width:23;height:182" coordorigin="13256,3753" coordsize="23,182" path="m13270,3753l13264,3753,13261,3754,13259,3757,13257,3759,13256,3761,13256,3768,13257,3771,13259,3773,13262,3775,13265,3776,13271,3776,13273,3775,13277,3770,13278,3767,13278,3761,13277,3759,13275,3757,13273,3754,13270,3753e" filled="t" fillcolor="#231F20" stroked="f">
                <v:path arrowok="t"/>
                <v:fill/>
              </v:shape>
              <v:shape style="position:absolute;left:13256;top:3753;width:23;height:182" coordorigin="13256,3753" coordsize="23,182" path="m13277,3784l13257,3784,13257,3935,13277,3935,13277,3784e" filled="t" fillcolor="#231F20" stroked="f">
                <v:path arrowok="t"/>
                <v:fill/>
              </v:shape>
            </v:group>
            <v:group style="position:absolute;left:13301;top:3784;width:63;height:151" coordorigin="13301,3784" coordsize="63,151">
              <v:shape style="position:absolute;left:13301;top:3784;width:63;height:151" coordorigin="13301,3784" coordsize="63,151" path="m13337,3784l13301,3784,13301,3935,13321,3935,13321,3868,13338,3868,13348,3866,13355,3859,13361,3852,13330,3852,13321,3851,13321,3801,13362,3801,13360,3796,13346,3786,13337,3784e" filled="t" fillcolor="#231F20" stroked="f">
                <v:path arrowok="t"/>
                <v:fill/>
              </v:shape>
              <v:shape style="position:absolute;left:13301;top:3784;width:63;height:151" coordorigin="13301,3784" coordsize="63,151" path="m13338,3868l13321,3868,13337,3869,13338,3868e" filled="t" fillcolor="#231F20" stroked="f">
                <v:path arrowok="t"/>
                <v:fill/>
              </v:shape>
              <v:shape style="position:absolute;left:13301;top:3784;width:63;height:151" coordorigin="13301,3784" coordsize="63,151" path="m13362,3801l13337,3801,13343,3810,13343,3835,13342,3842,13339,3846,13335,3850,13330,3852,13361,3852,13361,3852,13365,3840,13365,3808,13362,3801e" filled="t" fillcolor="#231F20" stroked="f">
                <v:path arrowok="t"/>
                <v:fill/>
              </v:shape>
            </v:group>
            <v:group style="position:absolute;left:13379;top:3784;width:54;height:151" coordorigin="13379,3784" coordsize="54,151">
              <v:shape style="position:absolute;left:13379;top:3784;width:54;height:151" coordorigin="13379,3784" coordsize="54,151" path="m13399,3784l13379,3784,13379,3935,13432,3935,13432,3918,13399,3918,13399,3784e" filled="t" fillcolor="#231F20" stroked="f">
                <v:path arrowok="t"/>
                <v:fill/>
              </v:shape>
            </v:group>
            <v:group style="position:absolute;left:13444;top:3753;width:23;height:182" coordorigin="13444,3753" coordsize="23,182">
              <v:shape style="position:absolute;left:13444;top:3753;width:23;height:182" coordorigin="13444,3753" coordsize="23,182" path="m13459,3753l13452,3753,13450,3754,13445,3759,13444,3761,13444,3768,13445,3771,13447,3773,13450,3775,13453,3776,13459,3776,13462,3775,13466,3770,13467,3767,13467,3761,13466,3759,13463,3757,13461,3754,13459,3753e" filled="t" fillcolor="#231F20" stroked="f">
                <v:path arrowok="t"/>
                <v:fill/>
              </v:shape>
              <v:shape style="position:absolute;left:13444;top:3753;width:23;height:182" coordorigin="13444,3753" coordsize="23,182" path="m13465,3784l13445,3784,13445,3935,13465,3935,13465,3784e" filled="t" fillcolor="#231F20" stroked="f">
                <v:path arrowok="t"/>
                <v:fill/>
              </v:shape>
            </v:group>
            <v:group style="position:absolute;left:13489;top:3784;width:70;height:151" coordorigin="13489,3784" coordsize="70,151">
              <v:shape style="position:absolute;left:13489;top:3784;width:70;height:151" coordorigin="13489,3784" coordsize="70,151" path="m13509,3784l13489,3784,13489,3935,13509,3935,13509,3880,13507,3829,13505,3819,13506,3819,13519,3819,13509,3784e" filled="t" fillcolor="#231F20" stroked="f">
                <v:path arrowok="t"/>
                <v:fill/>
              </v:shape>
              <v:shape style="position:absolute;left:13489;top:3784;width:70;height:151" coordorigin="13489,3784" coordsize="70,151" path="m13519,3819l13506,3819,13541,3935,13559,3935,13559,3899,13544,3899,13519,3819e" filled="t" fillcolor="#231F20" stroked="f">
                <v:path arrowok="t"/>
                <v:fill/>
              </v:shape>
              <v:shape style="position:absolute;left:13489;top:3784;width:70;height:151" coordorigin="13489,3784" coordsize="70,151" path="m13559,3784l13539,3784,13539,3838,13544,3899,13544,3899,13559,3899,13559,3784e" filled="t" fillcolor="#231F20" stroked="f">
                <v:path arrowok="t"/>
                <v:fill/>
              </v:shape>
            </v:group>
            <v:group style="position:absolute;left:13613;top:3784;width:81;height:151" coordorigin="13613,3784" coordsize="81,151">
              <v:shape style="position:absolute;left:13613;top:3784;width:81;height:151" coordorigin="13613,3784" coordsize="81,151" path="m13662,3784l13646,3784,13613,3935,13633,3935,13639,3906,13688,3906,13685,3890,13642,3890,13654,3814,13668,3814,13662,3784e" filled="t" fillcolor="#231F20" stroked="f">
                <v:path arrowok="t"/>
                <v:fill/>
              </v:shape>
              <v:shape style="position:absolute;left:13613;top:3784;width:81;height:151" coordorigin="13613,3784" coordsize="81,151" path="m13688,3906l13669,3906,13674,3935,13694,3935,13688,3906e" filled="t" fillcolor="#231F20" stroked="f">
                <v:path arrowok="t"/>
                <v:fill/>
              </v:shape>
              <v:shape style="position:absolute;left:13613;top:3784;width:81;height:151" coordorigin="13613,3784" coordsize="81,151" path="m13668,3814l13654,3814,13662,3868,13666,3890,13685,3890,13668,3814e" filled="t" fillcolor="#231F20" stroked="f">
                <v:path arrowok="t"/>
                <v:fill/>
              </v:shape>
            </v:group>
            <v:group style="position:absolute;left:13708;top:3784;width:54;height:151" coordorigin="13708,3784" coordsize="54,151">
              <v:shape style="position:absolute;left:13708;top:3784;width:54;height:151" coordorigin="13708,3784" coordsize="54,151" path="m13728,3784l13708,3784,13708,3935,13761,3935,13761,3918,13728,3918,13728,3784e" filled="t" fillcolor="#231F20" stroked="f">
                <v:path arrowok="t"/>
                <v:fill/>
              </v:shape>
            </v:group>
            <v:group style="position:absolute;left:13762;top:3784;width:81;height:151" coordorigin="13762,3784" coordsize="81,151">
              <v:shape style="position:absolute;left:13762;top:3784;width:81;height:151" coordorigin="13762,3784" coordsize="81,151" path="m13811,3784l13795,3784,13762,3935,13782,3935,13788,3906,13837,3906,13834,3890,13791,3890,13803,3814,13817,3814,13811,3784e" filled="t" fillcolor="#231F20" stroked="f">
                <v:path arrowok="t"/>
                <v:fill/>
              </v:shape>
              <v:shape style="position:absolute;left:13762;top:3784;width:81;height:151" coordorigin="13762,3784" coordsize="81,151" path="m13837,3906l13818,3906,13823,3935,13844,3935,13837,3906e" filled="t" fillcolor="#231F20" stroked="f">
                <v:path arrowok="t"/>
                <v:fill/>
              </v:shape>
              <v:shape style="position:absolute;left:13762;top:3784;width:81;height:151" coordorigin="13762,3784" coordsize="81,151" path="m13817,3814l13803,3814,13811,3868,13815,3890,13834,3890,13817,3814e" filled="t" fillcolor="#231F20" stroked="f">
                <v:path arrowok="t"/>
                <v:fill/>
              </v:shape>
            </v:group>
            <v:group style="position:absolute;left:13857;top:3784;width:70;height:151" coordorigin="13857,3784" coordsize="70,151">
              <v:shape style="position:absolute;left:13857;top:3784;width:70;height:151" coordorigin="13857,3784" coordsize="70,151" path="m13876,3784l13857,3784,13857,3935,13877,3935,13877,3880,13874,3829,13872,3819,13873,3819,13886,3819,13876,3784e" filled="t" fillcolor="#231F20" stroked="f">
                <v:path arrowok="t"/>
                <v:fill/>
              </v:shape>
              <v:shape style="position:absolute;left:13857;top:3784;width:70;height:151" coordorigin="13857,3784" coordsize="70,151" path="m13886,3819l13873,3819,13908,3935,13927,3935,13927,3899,13911,3899,13886,3819e" filled="t" fillcolor="#231F20" stroked="f">
                <v:path arrowok="t"/>
                <v:fill/>
              </v:shape>
              <v:shape style="position:absolute;left:13857;top:3784;width:70;height:151" coordorigin="13857,3784" coordsize="70,151" path="m13927,3784l13907,3784,13907,3838,13911,3899,13911,3899,13927,3899,13927,3784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38.485397pt;margin-top:202.831665pt;width:30.2596pt;height:8.66647pt;mso-position-horizontal-relative:page;mso-position-vertical-relative:page;z-index:-3191" coordorigin="4770,4057" coordsize="605,173">
            <v:group style="position:absolute;left:4780;top:4067;width:72;height:151" coordorigin="4780,4067" coordsize="72,151">
              <v:shape style="position:absolute;left:4780;top:4067;width:72;height:151" coordorigin="4780,4067" coordsize="72,151" path="m4800,4067l4780,4067,4780,4218,4800,4218,4800,4140,4800,4140,4800,4067e" filled="t" fillcolor="#231F20" stroked="f">
                <v:path arrowok="t"/>
                <v:fill/>
              </v:shape>
              <v:shape style="position:absolute;left:4780;top:4067;width:72;height:151" coordorigin="4780,4067" coordsize="72,151" path="m4849,4067l4828,4067,4801,4140,4800,4140,4828,4218,4851,4218,4819,4140,4849,4067e" filled="t" fillcolor="#231F20" stroked="f">
                <v:path arrowok="t"/>
                <v:fill/>
              </v:shape>
            </v:group>
            <v:group style="position:absolute;left:4861;top:4067;width:78;height:152" coordorigin="4861,4067" coordsize="78,152">
              <v:shape style="position:absolute;left:4861;top:4067;width:78;height:152" coordorigin="4861,4067" coordsize="78,152" path="m4889,4067l4875,4078,4864,4102,4861,4120,4861,4145,4862,4164,4865,4183,4871,4204,4885,4216,4910,4219,4925,4208,4928,4201,4893,4201,4888,4195,4885,4183,4883,4166,4882,4145,4882,4140,4883,4117,4885,4101,4888,4090,4893,4084,4929,4084,4928,4081,4914,4069,4889,4067e" filled="t" fillcolor="#231F20" stroked="f">
                <v:path arrowok="t"/>
                <v:fill/>
              </v:shape>
              <v:shape style="position:absolute;left:4861;top:4067;width:78;height:152" coordorigin="4861,4067" coordsize="78,152" path="m4929,4084l4907,4084,4912,4090,4915,4103,4917,4120,4918,4145,4917,4168,4915,4184,4912,4195,4907,4201,4928,4201,4936,4185,4938,4166,4939,4145,4939,4140,4938,4121,4935,4102,4929,4084e" filled="t" fillcolor="#231F20" stroked="f">
                <v:path arrowok="t"/>
                <v:fill/>
              </v:shape>
            </v:group>
            <v:group style="position:absolute;left:4960;top:4067;width:70;height:151" coordorigin="4960,4067" coordsize="70,151">
              <v:shape style="position:absolute;left:4960;top:4067;width:70;height:151" coordorigin="4960,4067" coordsize="70,151" path="m4979,4067l4960,4067,4960,4218,4980,4218,4980,4163,4977,4112,4975,4102,4976,4102,4990,4102,4979,4067e" filled="t" fillcolor="#231F20" stroked="f">
                <v:path arrowok="t"/>
                <v:fill/>
              </v:shape>
              <v:shape style="position:absolute;left:4960;top:4067;width:70;height:151" coordorigin="4960,4067" coordsize="70,151" path="m4990,4102l4976,4102,5011,4218,5030,4218,5030,4182,5014,4182,4990,4102e" filled="t" fillcolor="#231F20" stroked="f">
                <v:path arrowok="t"/>
                <v:fill/>
              </v:shape>
              <v:shape style="position:absolute;left:4960;top:4067;width:70;height:151" coordorigin="4960,4067" coordsize="70,151" path="m5030,4067l5010,4067,5010,4121,5014,4181,5014,4182,5030,4182,5030,4067e" filled="t" fillcolor="#231F20" stroked="f">
                <v:path arrowok="t"/>
                <v:fill/>
              </v:shape>
            </v:group>
            <v:group style="position:absolute;left:5054;top:4067;width:69;height:153" coordorigin="5054,4067" coordsize="69,153">
              <v:shape style="position:absolute;left:5054;top:4067;width:69;height:153" coordorigin="5054,4067" coordsize="69,153" path="m5074,4067l5054,4067,5054,4188,5056,4199,5056,4199,5065,4215,5074,4220,5104,4220,5114,4215,5119,4205,5121,4201,5084,4201,5080,4200,5075,4193,5074,4187,5074,4067e" filled="t" fillcolor="#231F20" stroked="f">
                <v:path arrowok="t"/>
                <v:fill/>
              </v:shape>
              <v:shape style="position:absolute;left:5054;top:4067;width:69;height:153" coordorigin="5054,4067" coordsize="69,153" path="m5123,4067l5103,4067,5103,4188,5103,4192,5101,4195,5099,4199,5094,4201,5121,4201,5122,4199,5123,4188,5123,4067e" filled="t" fillcolor="#231F20" stroked="f">
                <v:path arrowok="t"/>
                <v:fill/>
              </v:shape>
            </v:group>
            <v:group style="position:absolute;left:5147;top:4067;width:54;height:151" coordorigin="5147,4067" coordsize="54,151">
              <v:shape style="position:absolute;left:5147;top:4067;width:54;height:151" coordorigin="5147,4067" coordsize="54,151" path="m5167,4067l5147,4067,5147,4218,5201,4218,5201,4201,5167,4201,5167,4067e" filled="t" fillcolor="#231F20" stroked="f">
                <v:path arrowok="t"/>
                <v:fill/>
              </v:shape>
            </v:group>
            <v:group style="position:absolute;left:5202;top:4067;width:81;height:151" coordorigin="5202,4067" coordsize="81,151">
              <v:shape style="position:absolute;left:5202;top:4067;width:81;height:151" coordorigin="5202,4067" coordsize="81,151" path="m5251,4067l5235,4067,5202,4218,5222,4218,5227,4189,5277,4189,5274,4173,5230,4173,5242,4096,5257,4096,5251,4067e" filled="t" fillcolor="#231F20" stroked="f">
                <v:path arrowok="t"/>
                <v:fill/>
              </v:shape>
              <v:shape style="position:absolute;left:5202;top:4067;width:81;height:151" coordorigin="5202,4067" coordsize="81,151" path="m5277,4189l5257,4189,5263,4218,5283,4218,5277,4189e" filled="t" fillcolor="#231F20" stroked="f">
                <v:path arrowok="t"/>
                <v:fill/>
              </v:shape>
              <v:shape style="position:absolute;left:5202;top:4067;width:81;height:151" coordorigin="5202,4067" coordsize="81,151" path="m5257,4096l5243,4096,5250,4151,5254,4173,5274,4173,5257,4096e" filled="t" fillcolor="#231F20" stroked="f">
                <v:path arrowok="t"/>
                <v:fill/>
              </v:shape>
            </v:group>
            <v:group style="position:absolute;left:5296;top:4067;width:68;height:151" coordorigin="5296,4067" coordsize="68,151">
              <v:shape style="position:absolute;left:5296;top:4067;width:68;height:151" coordorigin="5296,4067" coordsize="68,151" path="m5331,4067l5296,4067,5296,4218,5316,4218,5316,4144,5339,4144,5345,4143,5350,4138,5351,4135,5330,4135,5316,4134,5316,4084,5356,4084,5353,4078,5345,4072,5339,4069,5331,4067e" filled="t" fillcolor="#231F20" stroked="f">
                <v:path arrowok="t"/>
                <v:fill/>
              </v:shape>
              <v:shape style="position:absolute;left:5296;top:4067;width:68;height:151" coordorigin="5296,4067" coordsize="68,151" path="m5339,4144l5317,4144,5344,4218,5365,4218,5337,4145,5339,4144e" filled="t" fillcolor="#231F20" stroked="f">
                <v:path arrowok="t"/>
                <v:fill/>
              </v:shape>
              <v:shape style="position:absolute;left:5296;top:4067;width:68;height:151" coordorigin="5296,4067" coordsize="68,151" path="m5356,4084l5327,4084,5331,4087,5336,4096,5337,4102,5337,4127,5330,4135,5351,4135,5354,4129,5356,4123,5358,4115,5358,4089,5356,4084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4.9188pt;margin-top:434.075714pt;width:4.365pt;height:6.39pt;mso-position-horizontal-relative:page;mso-position-vertical-relative:page;z-index:-3190" coordorigin="1898,8682" coordsize="87,128">
            <v:shape style="position:absolute;left:1898;top:8682;width:87;height:128" coordorigin="1898,8682" coordsize="87,128" path="m1981,8703l1948,8703,1952,8704,1959,8711,1960,8715,1960,8729,1956,8737,1943,8748,1936,8753,1925,8761,1909,8777,1901,8792,1900,8797,1899,8802,1898,8809,1986,8809,1986,8787,1930,8787,1932,8784,1964,8760,1968,8756,1981,8745,1986,8734,1985,8715,1984,8710,1981,8703e" filled="t" fillcolor="#231F20" stroked="f">
              <v:path arrowok="t"/>
              <v:fill/>
            </v:shape>
            <v:shape style="position:absolute;left:1898;top:8682;width:87;height:128" coordorigin="1898,8682" coordsize="87,128" path="m1948,8682l1936,8682,1930,8683,1915,8687,1909,8693,1902,8709,1900,8717,1900,8727,1924,8727,1924,8722,1925,8718,1926,8715,1927,8707,1932,8703,1981,8703,1978,8695,1970,8688,1953,8682,1948,8682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94.9188pt;margin-top:471.113831pt;width:4.365pt;height:6.39pt;mso-position-horizontal-relative:page;mso-position-vertical-relative:page;z-index:-3189" coordorigin="1898,9422" coordsize="87,128">
            <v:shape style="position:absolute;left:1898;top:9422;width:87;height:128" coordorigin="1898,9422" coordsize="87,128" path="m1981,9444l1948,9444,1952,9445,1959,9452,1960,9456,1960,9470,1956,9477,1943,9488,1936,9494,1925,9502,1909,9517,1901,9533,1900,9537,1899,9543,1898,9550,1986,9550,1986,9528,1930,9528,1932,9525,1964,9501,1968,9497,1981,9485,1986,9475,1985,9456,1984,9450,1981,9444e" filled="t" fillcolor="#231F20" stroked="f">
              <v:path arrowok="t"/>
              <v:fill/>
            </v:shape>
            <v:shape style="position:absolute;left:1898;top:9422;width:87;height:128" coordorigin="1898,9422" coordsize="87,128" path="m1948,9422l1936,9422,1930,9423,1915,9428,1909,9434,1902,9449,1900,9458,1900,9467,1924,9467,1924,9463,1925,9459,1926,9456,1927,9448,1932,9444,1981,9444,1978,9435,1970,9429,1953,9423,1948,9422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4.1936pt;margin-top:293.51474pt;width:9.715pt;height:31.2751pt;mso-position-horizontal-relative:page;mso-position-vertical-relative:page;z-index:-3188" coordorigin="1084,5870" coordsize="194,626">
            <v:group style="position:absolute;left:1092;top:5879;width:177;height:104" coordorigin="1092,5879" coordsize="177,104">
              <v:shape style="position:absolute;left:1092;top:5879;width:177;height:104" coordorigin="1092,5879" coordsize="177,104" path="m1097,5908l1094,5915,1092,5922,1092,5934,1094,5939,1100,5948,1104,5951,1115,5951,1118,5949,1123,5943,1124,5939,1124,5934,1108,5934,1106,5933,1104,5931,1103,5929,1103,5928,1103,5922,1104,5917,1105,5912,1097,5908e" filled="t" fillcolor="#231F20" stroked="f">
                <v:path arrowok="t"/>
                <v:fill/>
              </v:shape>
              <v:shape style="position:absolute;left:1092;top:5879;width:177;height:104" coordorigin="1092,5879" coordsize="177,104" path="m1133,5930l1124,5930,1133,5936,1133,5930e" filled="t" fillcolor="#231F20" stroked="f">
                <v:path arrowok="t"/>
                <v:fill/>
              </v:shape>
              <v:shape style="position:absolute;left:1092;top:5879;width:177;height:104" coordorigin="1092,5879" coordsize="177,104" path="m1118,5916l1115,5920,1116,5923,1116,5926,1116,5929,1116,5930,1115,5932,1113,5933,1112,5934,1124,5934,1124,5932,1124,5931,1124,5930,1133,5930,1133,5926,1118,5916e" filled="t" fillcolor="#231F20" stroked="f">
                <v:path arrowok="t"/>
                <v:fill/>
              </v:shape>
              <v:shape style="position:absolute;left:1092;top:5879;width:177;height:104" coordorigin="1092,5879" coordsize="177,104" path="m1177,5877l1166,5877,1156,5880,1144,5892,1136,5909,1134,5932,1134,5943,1136,5953,1141,5963,1155,5978,1176,5983,1186,5983,1194,5980,1204,5968,1208,5960,1209,5957,1161,5957,1156,5948,1156,5912,1163,5903,1177,5903,1177,5877e" filled="t" fillcolor="#231F20" stroked="f">
                <v:path arrowok="t"/>
                <v:fill/>
              </v:shape>
              <v:shape style="position:absolute;left:1092;top:5879;width:177;height:104" coordorigin="1092,5879" coordsize="177,104" path="m1267,5904l1237,5904,1241,5906,1246,5915,1247,5921,1247,5934,1246,5939,1240,5949,1235,5952,1228,5953,1228,5979,1270,5928,1270,5915,1268,5906,1267,5904e" filled="t" fillcolor="#231F20" stroked="f">
                <v:path arrowok="t"/>
                <v:fill/>
              </v:shape>
              <v:shape style="position:absolute;left:1092;top:5879;width:177;height:104" coordorigin="1092,5879" coordsize="177,104" path="m1245,5879l1214,5879,1203,5885,1196,5904,1194,5911,1187,5941,1185,5946,1184,5949,1181,5954,1178,5957,1209,5957,1219,5913,1221,5910,1222,5908,1225,5905,1228,5904,1267,5904,1256,5885,1245,5879e" filled="t" fillcolor="#231F20" stroked="f">
                <v:path arrowok="t"/>
                <v:fill/>
              </v:shape>
            </v:group>
            <v:group style="position:absolute;left:1135;top:6003;width:131;height:104" coordorigin="1135,6003" coordsize="131,104">
              <v:shape style="position:absolute;left:1135;top:6003;width:131;height:104" coordorigin="1135,6003" coordsize="131,104" path="m1266,6003l1176,6003,1135,6070,1143,6091,1159,6103,1182,6107,1266,6107,1266,6079,1165,6079,1156,6071,1156,6046,1159,6040,1168,6032,1175,6030,1266,6030,1266,6003e" filled="t" fillcolor="#231F20" stroked="f">
                <v:path arrowok="t"/>
                <v:fill/>
              </v:shape>
            </v:group>
            <v:group style="position:absolute;left:1137;top:6133;width:129;height:107" coordorigin="1137,6133" coordsize="129,107">
              <v:shape style="position:absolute;left:1137;top:6133;width:129;height:107" coordorigin="1137,6133" coordsize="129,107" path="m1266,6133l1137,6133,1137,6204,1165,6240,1191,6240,1202,6234,1207,6220,1261,6220,1264,6213,1166,6213,1159,6206,1159,6159,1266,6159,1266,6133e" filled="t" fillcolor="#231F20" stroked="f">
                <v:path arrowok="t"/>
                <v:fill/>
              </v:shape>
              <v:shape style="position:absolute;left:1137;top:6133;width:129;height:107" coordorigin="1137,6133" coordsize="129,107" path="m1261,6220l1207,6220,1210,6226,1213,6230,1221,6235,1226,6236,1238,6236,1243,6235,1255,6230,1259,6224,1261,6220e" filled="t" fillcolor="#231F20" stroked="f">
                <v:path arrowok="t"/>
                <v:fill/>
              </v:shape>
              <v:shape style="position:absolute;left:1137;top:6133;width:129;height:107" coordorigin="1137,6133" coordsize="129,107" path="m1216,6159l1194,6159,1194,6199,1193,6204,1193,6204,1187,6211,1183,6213,1264,6213,1265,6211,1265,6210,1220,6210,1216,6204,1216,6159e" filled="t" fillcolor="#231F20" stroked="f">
                <v:path arrowok="t"/>
                <v:fill/>
              </v:shape>
              <v:shape style="position:absolute;left:1137;top:6133;width:129;height:107" coordorigin="1137,6133" coordsize="129,107" path="m1266,6159l1244,6159,1244,6204,1239,6210,1265,6210,1266,6204,1266,6159e" filled="t" fillcolor="#231F20" stroked="f">
                <v:path arrowok="t"/>
                <v:fill/>
              </v:shape>
            </v:group>
            <v:group style="position:absolute;left:1137;top:6253;width:129;height:123" coordorigin="1137,6253" coordsize="129,123">
              <v:shape style="position:absolute;left:1137;top:6253;width:129;height:123" coordorigin="1137,6253" coordsize="129,123" path="m1137,6253l1137,6282,1164,6291,1164,6338,1137,6347,1137,6376,1265,6331,1186,6331,1186,6298,1262,6298,1137,6253e" filled="t" fillcolor="#231F20" stroked="f">
                <v:path arrowok="t"/>
                <v:fill/>
              </v:shape>
              <v:shape style="position:absolute;left:1137;top:6253;width:129;height:123" coordorigin="1137,6253" coordsize="129,123" path="m1262,6298l1186,6298,1237,6315,1237,6315,1186,6331,1265,6331,1266,6331,1266,6299,1262,6298e" filled="t" fillcolor="#231F20" stroked="f">
                <v:path arrowok="t"/>
                <v:fill/>
              </v:shape>
            </v:group>
            <v:group style="position:absolute;left:1137;top:6382;width:129;height:105" coordorigin="1137,6382" coordsize="129,105">
              <v:shape style="position:absolute;left:1137;top:6382;width:129;height:105" coordorigin="1137,6382" coordsize="129,105" path="m1266,6382l1243,6382,1243,6421,1137,6421,1137,6448,1243,6448,1243,6487,1266,6487,1266,6382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6.425201pt;margin-top:442.153534pt;width:7.3127pt;height:26.1011pt;mso-position-horizontal-relative:page;mso-position-vertical-relative:page;z-index:-3187" coordorigin="1129,8843" coordsize="146,522">
            <v:group style="position:absolute;left:1137;top:8852;width:129;height:125" coordorigin="1137,8852" coordsize="129,125">
              <v:shape style="position:absolute;left:1137;top:8852;width:129;height:125" coordorigin="1137,8852" coordsize="129,125" path="m1266,8852l1137,8852,1137,8877,1245,8877,1245,8877,1137,8901,1137,8927,1245,8951,1245,8952,1137,8952,1137,8977,1266,8977,1266,8938,1164,8915,1164,8914,1266,8891,1266,8852e" filled="t" fillcolor="#231F20" stroked="f">
                <v:path arrowok="t"/>
                <v:fill/>
              </v:shape>
            </v:group>
            <v:group style="position:absolute;left:1137;top:8993;width:129;height:123" coordorigin="1137,8993" coordsize="129,123">
              <v:shape style="position:absolute;left:1137;top:8993;width:129;height:123" coordorigin="1137,8993" coordsize="129,123" path="m1137,8993l1137,9021,1164,9030,1164,9078,1137,9086,1137,9115,1265,9070,1186,9070,1186,9037,1262,9037,1137,8993e" filled="t" fillcolor="#231F20" stroked="f">
                <v:path arrowok="t"/>
                <v:fill/>
              </v:shape>
              <v:shape style="position:absolute;left:1137;top:8993;width:129;height:123" coordorigin="1137,8993" coordsize="129,123" path="m1262,9037l1186,9037,1237,9054,1237,9054,1186,9070,1265,9070,1266,9070,1266,9039,1262,9037e" filled="t" fillcolor="#231F20" stroked="f">
                <v:path arrowok="t"/>
                <v:fill/>
              </v:shape>
            </v:group>
            <v:group style="position:absolute;left:1137;top:9133;width:129;height:108" coordorigin="1137,9133" coordsize="129,108">
              <v:shape style="position:absolute;left:1137;top:9133;width:129;height:108" coordorigin="1137,9133" coordsize="129,108" path="m1209,9159l1188,9159,1188,9194,1187,9198,1183,9205,1180,9207,1174,9208,1169,9208,1152,9208,1143,9209,1137,9211,1137,9241,1140,9241,1141,9239,1142,9238,1144,9237,1145,9236,1148,9235,1199,9219,1263,9219,1264,9217,1265,9212,1215,9212,1209,9205,1209,9159e" filled="t" fillcolor="#231F20" stroked="f">
                <v:path arrowok="t"/>
                <v:fill/>
              </v:shape>
              <v:shape style="position:absolute;left:1137;top:9133;width:129;height:108" coordorigin="1137,9133" coordsize="129,108" path="m1263,9219l1199,9219,1201,9225,1205,9230,1216,9237,1223,9239,1243,9239,1253,9233,1263,9219e" filled="t" fillcolor="#231F20" stroked="f">
                <v:path arrowok="t"/>
                <v:fill/>
              </v:shape>
              <v:shape style="position:absolute;left:1137;top:9133;width:129;height:108" coordorigin="1137,9133" coordsize="129,108" path="m1266,9133l1137,9133,1137,9159,1244,9159,1244,9205,1238,9212,1265,9212,1266,9209,1266,9133e" filled="t" fillcolor="#231F20" stroked="f">
                <v:path arrowok="t"/>
                <v:fill/>
              </v:shape>
            </v:group>
            <v:group style="position:absolute;left:1137;top:9251;width:129;height:105" coordorigin="1137,9251" coordsize="129,105">
              <v:shape style="position:absolute;left:1137;top:9251;width:129;height:105" coordorigin="1137,9251" coordsize="129,105" path="m1266,9251l1243,9251,1243,9291,1137,9291,1137,9318,1243,9318,1243,9357,1266,9357,1266,9251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3.508003pt;margin-top:275.807037pt;width:6.458pt;height:7.914pt;mso-position-horizontal-relative:page;mso-position-vertical-relative:page;z-index:-3186" coordorigin="1470,5516" coordsize="129,158">
            <v:group style="position:absolute;left:1485;top:5531;width:2;height:129" coordorigin="1485,5531" coordsize="2,129">
              <v:shape style="position:absolute;left:1485;top:5531;width:2;height:129" coordorigin="1485,5531" coordsize="0,129" path="m1485,5531l1485,5660e" filled="f" stroked="t" strokeweight="1.452pt" strokecolor="#231F20">
                <v:path arrowok="t"/>
              </v:shape>
            </v:group>
            <v:group style="position:absolute;left:1535;top:5531;width:2;height:129" coordorigin="1535,5531" coordsize="2,129">
              <v:shape style="position:absolute;left:1535;top:5531;width:2;height:129" coordorigin="1535,5531" coordsize="0,129" path="m1535,5531l1535,5660e" filled="f" stroked="t" strokeweight="1.451pt" strokecolor="#231F20">
                <v:path arrowok="t"/>
              </v:shape>
            </v:group>
            <v:group style="position:absolute;left:1585;top:5531;width:2;height:129" coordorigin="1585,5531" coordsize="2,129">
              <v:shape style="position:absolute;left:1585;top:5531;width:2;height:129" coordorigin="1585,5531" coordsize="0,129" path="m1585,5531l1585,5660e" filled="f" stroked="t" strokeweight="1.452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.029999pt;margin-top:365.520538pt;width:8.2333pt;height:7.914pt;mso-position-horizontal-relative:page;mso-position-vertical-relative:page;z-index:-3185" coordorigin="1461,7310" coordsize="165,158">
            <v:group style="position:absolute;left:1475;top:7325;width:2;height:129" coordorigin="1475,7325" coordsize="2,129">
              <v:shape style="position:absolute;left:1475;top:7325;width:2;height:129" coordorigin="1475,7325" coordsize="0,129" path="m1475,7325l1475,7454e" filled="f" stroked="t" strokeweight="1.451pt" strokecolor="#231F20">
                <v:path arrowok="t"/>
              </v:shape>
            </v:group>
            <v:group style="position:absolute;left:1504;top:7325;width:113;height:129" coordorigin="1504,7325" coordsize="113,129">
              <v:shape style="position:absolute;left:1504;top:7325;width:113;height:129" coordorigin="1504,7325" coordsize="113,129" path="m1533,7325l1504,7325,1547,7454,1573,7454,1584,7423,1560,7423,1533,7325e" filled="t" fillcolor="#231F20" stroked="f">
                <v:path arrowok="t"/>
                <v:fill/>
              </v:shape>
              <v:shape style="position:absolute;left:1504;top:7325;width:113;height:129" coordorigin="1504,7325" coordsize="113,129" path="m1617,7325l1589,7325,1561,7423,1584,7423,1617,7325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6.866997pt;margin-top:434.004028pt;width:.1pt;height:6.462pt;mso-position-horizontal-relative:page;mso-position-vertical-relative:page;z-index:-3184" coordorigin="1537,8680" coordsize="2,129">
            <v:shape style="position:absolute;left:1537;top:8680;width:2;height:129" coordorigin="1537,8680" coordsize="0,129" path="m1537,8680l1537,8809e" filled="f" stroked="t" strokeweight="1.452pt" strokecolor="#231F20">
              <v:path arrowok="t"/>
            </v:shape>
          </v:group>
          <w10:wrap type="none"/>
        </w:pict>
      </w:r>
      <w:r>
        <w:rPr/>
        <w:pict>
          <v:group style="position:absolute;margin-left:74.910004pt;margin-top:470.351044pt;width:3.954pt;height:7.915pt;mso-position-horizontal-relative:page;mso-position-vertical-relative:page;z-index:-3183" coordorigin="1498,9407" coordsize="79,158">
            <v:group style="position:absolute;left:1513;top:9422;width:2;height:129" coordorigin="1513,9422" coordsize="2,129">
              <v:shape style="position:absolute;left:1513;top:9422;width:2;height:129" coordorigin="1513,9422" coordsize="0,129" path="m1513,9422l1513,9551e" filled="f" stroked="t" strokeweight="1.452pt" strokecolor="#231F20">
                <v:path arrowok="t"/>
              </v:shape>
            </v:group>
            <v:group style="position:absolute;left:1563;top:9422;width:2;height:129" coordorigin="1563,9422" coordsize="2,129">
              <v:shape style="position:absolute;left:1563;top:9422;width:2;height:129" coordorigin="1563,9422" coordsize="0,129" path="m1563,9422l1563,9551e" filled="f" stroked="t" strokeweight="1.45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6.264496pt;margin-top:193.113434pt;width:58.2952pt;height:22.2576pt;mso-position-horizontal-relative:page;mso-position-vertical-relative:page;z-index:-3182" coordorigin="6725,3862" coordsize="1166,445">
            <v:group style="position:absolute;left:6731;top:4108;width:81;height:151" coordorigin="6731,4108" coordsize="81,151">
              <v:shape style="position:absolute;left:6731;top:4108;width:81;height:151" coordorigin="6731,4108" coordsize="81,151" path="m6780,4108l6764,4108,6731,4259,6751,4259,6756,4229,6806,4229,6802,4214,6759,4214,6771,4137,6786,4137,6780,4108e" filled="t" fillcolor="#231F20" stroked="f">
                <v:path arrowok="t"/>
                <v:fill/>
              </v:shape>
              <v:shape style="position:absolute;left:6731;top:4108;width:81;height:151" coordorigin="6731,4108" coordsize="81,151" path="m6806,4229l6786,4229,6792,4259,6812,4259,6806,4229e" filled="t" fillcolor="#231F20" stroked="f">
                <v:path arrowok="t"/>
                <v:fill/>
              </v:shape>
              <v:shape style="position:absolute;left:6731;top:4108;width:81;height:151" coordorigin="6731,4108" coordsize="81,151" path="m6786,4137l6772,4137,6779,4192,6783,4214,6802,4214,6786,4137e" filled="t" fillcolor="#231F20" stroked="f">
                <v:path arrowok="t"/>
                <v:fill/>
              </v:shape>
            </v:group>
            <v:group style="position:absolute;left:6825;top:4108;width:68;height:151" coordorigin="6825,4108" coordsize="68,151">
              <v:shape style="position:absolute;left:6825;top:4108;width:68;height:151" coordorigin="6825,4108" coordsize="68,151" path="m6860,4108l6825,4108,6825,4259,6845,4259,6845,4185,6868,4185,6873,4184,6879,4179,6880,4176,6859,4176,6845,4175,6845,4125,6885,4125,6882,4119,6868,4110,6860,4108e" filled="t" fillcolor="#231F20" stroked="f">
                <v:path arrowok="t"/>
                <v:fill/>
              </v:shape>
              <v:shape style="position:absolute;left:6825;top:4108;width:68;height:151" coordorigin="6825,4108" coordsize="68,151" path="m6868,4185l6846,4185,6873,4259,6894,4259,6866,4185,6868,4185e" filled="t" fillcolor="#231F20" stroked="f">
                <v:path arrowok="t"/>
                <v:fill/>
              </v:shape>
              <v:shape style="position:absolute;left:6825;top:4108;width:68;height:151" coordorigin="6825,4108" coordsize="68,151" path="m6885,4125l6855,4125,6860,4127,6864,4136,6865,4142,6865,4168,6859,4176,6880,4176,6885,4163,6887,4156,6887,4130,6885,4125e" filled="t" fillcolor="#231F20" stroked="f">
                <v:path arrowok="t"/>
                <v:fill/>
              </v:shape>
            </v:group>
            <v:group style="position:absolute;left:6897;top:4108;width:81;height:151" coordorigin="6897,4108" coordsize="81,151">
              <v:shape style="position:absolute;left:6897;top:4108;width:81;height:151" coordorigin="6897,4108" coordsize="81,151" path="m6946,4108l6930,4108,6897,4259,6917,4259,6922,4229,6972,4229,6968,4214,6925,4214,6937,4137,6952,4137,6946,4108e" filled="t" fillcolor="#231F20" stroked="f">
                <v:path arrowok="t"/>
                <v:fill/>
              </v:shape>
              <v:shape style="position:absolute;left:6897;top:4108;width:81;height:151" coordorigin="6897,4108" coordsize="81,151" path="m6972,4229l6952,4229,6958,4259,6978,4259,6972,4229e" filled="t" fillcolor="#231F20" stroked="f">
                <v:path arrowok="t"/>
                <v:fill/>
              </v:shape>
              <v:shape style="position:absolute;left:6897;top:4108;width:81;height:151" coordorigin="6897,4108" coordsize="81,151" path="m6952,4137l6938,4137,6945,4192,6949,4214,6968,4214,6952,4137e" filled="t" fillcolor="#231F20" stroked="f">
                <v:path arrowok="t"/>
                <v:fill/>
              </v:shape>
            </v:group>
            <v:group style="position:absolute;left:6988;top:4106;width:62;height:196" coordorigin="6988,4106" coordsize="62,196">
              <v:shape style="position:absolute;left:6988;top:4106;width:62;height:196" coordorigin="6988,4106" coordsize="62,196" path="m7039,4106l6989,4165,6988,4199,6992,4226,7001,4245,7015,4257,7034,4261,7040,4261,7045,4259,7050,4257,7050,4242,7042,4242,7034,4242,7020,4234,7011,4215,7009,4184,7009,4168,7010,4156,7012,4148,7016,4132,7025,4125,7050,4125,7050,4110,7044,4107,7039,4106e" filled="t" fillcolor="#231F20" stroked="f">
                <v:path arrowok="t"/>
                <v:fill/>
              </v:shape>
              <v:shape style="position:absolute;left:6988;top:4106;width:62;height:196" coordorigin="6988,4106" coordsize="62,196" path="m7050,4239l7046,4241,7042,4242,7050,4242,7050,4239e" filled="t" fillcolor="#231F20" stroked="f">
                <v:path arrowok="t"/>
                <v:fill/>
              </v:shape>
              <v:shape style="position:absolute;left:6988;top:4106;width:62;height:196" coordorigin="6988,4106" coordsize="62,196" path="m7050,4125l7040,4125,7044,4126,7050,4129,7050,4125e" filled="t" fillcolor="#231F20" stroked="f">
                <v:path arrowok="t"/>
                <v:fill/>
              </v:shape>
              <v:shape style="position:absolute;left:6988;top:4106;width:62;height:196" coordorigin="6988,4106" coordsize="62,196" path="m7016,4269l7003,4297,7012,4302,7029,4275,7016,4269e" filled="t" fillcolor="#231F20" stroked="f">
                <v:path arrowok="t"/>
                <v:fill/>
              </v:shape>
            </v:group>
            <v:group style="position:absolute;left:7095;top:4108;width:75;height:151" coordorigin="7095,4108" coordsize="75,151">
              <v:shape style="position:absolute;left:7095;top:4108;width:75;height:151" coordorigin="7095,4108" coordsize="75,151" path="m7115,4108l7095,4108,7124,4259,7140,4259,7148,4221,7132,4221,7115,4108e" filled="t" fillcolor="#231F20" stroked="f">
                <v:path arrowok="t"/>
                <v:fill/>
              </v:shape>
              <v:shape style="position:absolute;left:7095;top:4108;width:75;height:151" coordorigin="7095,4108" coordsize="75,151" path="m7170,4108l7151,4108,7142,4161,7134,4212,7133,4221,7148,4221,7170,4108e" filled="t" fillcolor="#231F20" stroked="f">
                <v:path arrowok="t"/>
                <v:fill/>
              </v:shape>
            </v:group>
            <v:group style="position:absolute;left:7183;top:4108;width:54;height:151" coordorigin="7183,4108" coordsize="54,151">
              <v:shape style="position:absolute;left:7183;top:4108;width:54;height:151" coordorigin="7183,4108" coordsize="54,151" path="m7237,4108l7183,4108,7183,4259,7237,4259,7237,4241,7203,4241,7203,4190,7234,4190,7234,4173,7203,4173,7203,4125,7237,4125,7237,4108e" filled="t" fillcolor="#231F20" stroked="f">
                <v:path arrowok="t"/>
                <v:fill/>
              </v:shape>
            </v:group>
            <v:group style="position:absolute;left:7290;top:4106;width:75;height:155" coordorigin="7290,4106" coordsize="75,155">
              <v:shape style="position:absolute;left:7290;top:4106;width:75;height:155" coordorigin="7290,4106" coordsize="75,155" path="m7339,4106l7292,4151,7290,4203,7293,4224,7297,4239,7310,4255,7330,4261,7342,4261,7351,4256,7360,4242,7323,4242,7319,4239,7314,4224,7312,4206,7311,4179,7312,4155,7314,4141,7316,4130,7321,4125,7361,4125,7358,4119,7347,4108,7339,4106e" filled="t" fillcolor="#231F20" stroked="f">
                <v:path arrowok="t"/>
                <v:fill/>
              </v:shape>
              <v:shape style="position:absolute;left:7290;top:4106;width:75;height:155" coordorigin="7290,4106" coordsize="75,155" path="m7366,4179l7329,4179,7329,4197,7346,4197,7346,4221,7344,4231,7340,4237,7338,4240,7334,4242,7360,4242,7362,4239,7364,4229,7366,4211,7366,4179e" filled="t" fillcolor="#231F20" stroked="f">
                <v:path arrowok="t"/>
                <v:fill/>
              </v:shape>
              <v:shape style="position:absolute;left:7290;top:4106;width:75;height:155" coordorigin="7290,4106" coordsize="75,155" path="m7361,4125l7334,4125,7339,4127,7341,4131,7343,4134,7345,4138,7346,4145,7365,4137,7362,4126,7361,4125e" filled="t" fillcolor="#231F20" stroked="f">
                <v:path arrowok="t"/>
                <v:fill/>
              </v:shape>
            </v:group>
            <v:group style="position:absolute;left:7386;top:4108;width:54;height:151" coordorigin="7386,4108" coordsize="54,151">
              <v:shape style="position:absolute;left:7386;top:4108;width:54;height:151" coordorigin="7386,4108" coordsize="54,151" path="m7440,4108l7386,4108,7386,4259,7440,4259,7440,4241,7406,4241,7406,4190,7436,4190,7436,4173,7406,4173,7406,4125,7440,4125,7440,4108e" filled="t" fillcolor="#231F20" stroked="f">
                <v:path arrowok="t"/>
                <v:fill/>
              </v:shape>
            </v:group>
            <v:group style="position:absolute;left:7455;top:4108;width:68;height:151" coordorigin="7455,4108" coordsize="68,151">
              <v:shape style="position:absolute;left:7455;top:4108;width:68;height:151" coordorigin="7455,4108" coordsize="68,151" path="m7490,4108l7455,4108,7455,4259,7475,4259,7475,4185,7498,4185,7503,4184,7509,4179,7510,4176,7489,4176,7475,4175,7475,4125,7515,4125,7512,4119,7498,4110,7490,4108e" filled="t" fillcolor="#231F20" stroked="f">
                <v:path arrowok="t"/>
                <v:fill/>
              </v:shape>
              <v:shape style="position:absolute;left:7455;top:4108;width:68;height:151" coordorigin="7455,4108" coordsize="68,151" path="m7498,4185l7476,4185,7503,4259,7524,4259,7496,4185,7498,4185e" filled="t" fillcolor="#231F20" stroked="f">
                <v:path arrowok="t"/>
                <v:fill/>
              </v:shape>
              <v:shape style="position:absolute;left:7455;top:4108;width:68;height:151" coordorigin="7455,4108" coordsize="68,151" path="m7515,4125l7485,4125,7490,4127,7494,4136,7495,4142,7495,4168,7489,4176,7510,4176,7512,4170,7515,4163,7517,4156,7517,4130,7515,4125e" filled="t" fillcolor="#231F20" stroked="f">
                <v:path arrowok="t"/>
                <v:fill/>
              </v:shape>
            </v:group>
            <v:group style="position:absolute;left:7538;top:4108;width:54;height:151" coordorigin="7538,4108" coordsize="54,151">
              <v:shape style="position:absolute;left:7538;top:4108;width:54;height:151" coordorigin="7538,4108" coordsize="54,151" path="m7592,4108l7538,4108,7538,4259,7592,4259,7592,4241,7558,4241,7558,4190,7589,4190,7589,4173,7558,4173,7558,4125,7592,4125,7592,4108e" filled="t" fillcolor="#231F20" stroked="f">
                <v:path arrowok="t"/>
                <v:fill/>
              </v:shape>
            </v:group>
            <v:group style="position:absolute;left:7604;top:4106;width:62;height:196" coordorigin="7604,4106" coordsize="62,196">
              <v:shape style="position:absolute;left:7604;top:4106;width:62;height:196" coordorigin="7604,4106" coordsize="62,196" path="m7655,4106l7606,4165,7604,4199,7609,4226,7618,4245,7632,4257,7650,4261,7656,4261,7662,4259,7666,4257,7666,4242,7658,4242,7650,4242,7636,4234,7628,4215,7625,4184,7625,4168,7626,4156,7629,4148,7633,4132,7641,4125,7666,4125,7666,4110,7661,4107,7655,4106e" filled="t" fillcolor="#231F20" stroked="f">
                <v:path arrowok="t"/>
                <v:fill/>
              </v:shape>
              <v:shape style="position:absolute;left:7604;top:4106;width:62;height:196" coordorigin="7604,4106" coordsize="62,196" path="m7666,4239l7662,4241,7658,4242,7666,4242,7666,4239e" filled="t" fillcolor="#231F20" stroked="f">
                <v:path arrowok="t"/>
                <v:fill/>
              </v:shape>
              <v:shape style="position:absolute;left:7604;top:4106;width:62;height:196" coordorigin="7604,4106" coordsize="62,196" path="m7666,4125l7657,4125,7661,4126,7666,4129,7666,4125e" filled="t" fillcolor="#231F20" stroked="f">
                <v:path arrowok="t"/>
                <v:fill/>
              </v:shape>
              <v:shape style="position:absolute;left:7604;top:4106;width:62;height:196" coordorigin="7604,4106" coordsize="62,196" path="m7632,4269l7620,4297,7628,4302,7645,4275,7632,4269e" filled="t" fillcolor="#231F20" stroked="f">
                <v:path arrowok="t"/>
                <v:fill/>
              </v:shape>
            </v:group>
            <v:group style="position:absolute;left:7682;top:4108;width:54;height:151" coordorigin="7682,4108" coordsize="54,151">
              <v:shape style="position:absolute;left:7682;top:4108;width:54;height:151" coordorigin="7682,4108" coordsize="54,151" path="m7702,4108l7682,4108,7682,4259,7735,4259,7735,4241,7702,4241,7702,4108e" filled="t" fillcolor="#231F20" stroked="f">
                <v:path arrowok="t"/>
                <v:fill/>
              </v:shape>
            </v:group>
            <v:group style="position:absolute;left:7748;top:4108;width:54;height:151" coordorigin="7748,4108" coordsize="54,151">
              <v:shape style="position:absolute;left:7748;top:4108;width:54;height:151" coordorigin="7748,4108" coordsize="54,151" path="m7802,4108l7748,4108,7748,4259,7802,4259,7802,4241,7768,4241,7768,4190,7798,4190,7798,4173,7768,4173,7768,4125,7802,4125,7802,4108e" filled="t" fillcolor="#231F20" stroked="f">
                <v:path arrowok="t"/>
                <v:fill/>
              </v:shape>
            </v:group>
            <v:group style="position:absolute;left:7817;top:4108;width:68;height:151" coordorigin="7817,4108" coordsize="68,151">
              <v:shape style="position:absolute;left:7817;top:4108;width:68;height:151" coordorigin="7817,4108" coordsize="68,151" path="m7852,4108l7817,4108,7817,4259,7837,4259,7837,4185,7860,4185,7865,4184,7871,4179,7872,4176,7851,4176,7837,4175,7837,4125,7877,4125,7874,4119,7860,4110,7852,4108e" filled="t" fillcolor="#231F20" stroked="f">
                <v:path arrowok="t"/>
                <v:fill/>
              </v:shape>
              <v:shape style="position:absolute;left:7817;top:4108;width:68;height:151" coordorigin="7817,4108" coordsize="68,151" path="m7860,4185l7838,4185,7865,4259,7886,4259,7858,4185,7860,4185e" filled="t" fillcolor="#231F20" stroked="f">
                <v:path arrowok="t"/>
                <v:fill/>
              </v:shape>
              <v:shape style="position:absolute;left:7817;top:4108;width:68;height:151" coordorigin="7817,4108" coordsize="68,151" path="m7877,4125l7847,4125,7852,4127,7856,4136,7857,4142,7857,4168,7851,4176,7872,4176,7874,4170,7877,4163,7879,4156,7879,4130,7877,4125e" filled="t" fillcolor="#231F20" stroked="f">
                <v:path arrowok="t"/>
                <v:fill/>
              </v:shape>
            </v:group>
            <v:group style="position:absolute;left:7047;top:3868;width:72;height:151" coordorigin="7047,3868" coordsize="72,151">
              <v:shape style="position:absolute;left:7047;top:3868;width:72;height:151" coordorigin="7047,3868" coordsize="72,151" path="m7067,3868l7047,3868,7047,4019,7067,4019,7067,3941,7067,3941,7067,3868e" filled="t" fillcolor="#231F20" stroked="f">
                <v:path arrowok="t"/>
                <v:fill/>
              </v:shape>
              <v:shape style="position:absolute;left:7047;top:3868;width:72;height:151" coordorigin="7047,3868" coordsize="72,151" path="m7116,3868l7095,3868,7068,3941,7067,3941,7095,4019,7118,4019,7086,3941,7116,3868e" filled="t" fillcolor="#231F20" stroked="f">
                <v:path arrowok="t"/>
                <v:fill/>
              </v:shape>
            </v:group>
            <v:group style="position:absolute;left:7120;top:3868;width:81;height:151" coordorigin="7120,3868" coordsize="81,151">
              <v:shape style="position:absolute;left:7120;top:3868;width:81;height:151" coordorigin="7120,3868" coordsize="81,151" path="m7169,3868l7153,3868,7120,4019,7140,4019,7145,3989,7195,3989,7192,3974,7148,3974,7160,3897,7175,3897,7169,3868e" filled="t" fillcolor="#231F20" stroked="f">
                <v:path arrowok="t"/>
                <v:fill/>
              </v:shape>
              <v:shape style="position:absolute;left:7120;top:3868;width:81;height:151" coordorigin="7120,3868" coordsize="81,151" path="m7195,3989l7175,3989,7181,4019,7201,4019,7195,3989e" filled="t" fillcolor="#231F20" stroked="f">
                <v:path arrowok="t"/>
                <v:fill/>
              </v:shape>
              <v:shape style="position:absolute;left:7120;top:3868;width:81;height:151" coordorigin="7120,3868" coordsize="81,151" path="m7175,3897l7161,3897,7168,3952,7172,3974,7192,3974,7175,3897e" filled="t" fillcolor="#231F20" stroked="f">
                <v:path arrowok="t"/>
                <v:fill/>
              </v:shape>
            </v:group>
            <v:group style="position:absolute;left:7203;top:3868;width:78;height:151" coordorigin="7203,3868" coordsize="78,151">
              <v:shape style="position:absolute;left:7203;top:3868;width:78;height:151" coordorigin="7203,3868" coordsize="78,151" path="m7224,3868l7203,3868,7232,3954,7232,4019,7252,4019,7252,3954,7258,3938,7243,3938,7224,3868e" filled="t" fillcolor="#231F20" stroked="f">
                <v:path arrowok="t"/>
                <v:fill/>
              </v:shape>
              <v:shape style="position:absolute;left:7203;top:3868;width:78;height:151" coordorigin="7203,3868" coordsize="78,151" path="m7280,3868l7259,3868,7246,3918,7243,3938,7258,3938,7280,3868e" filled="t" fillcolor="#231F20" stroked="f">
                <v:path arrowok="t"/>
                <v:fill/>
              </v:shape>
            </v:group>
            <v:group style="position:absolute;left:7293;top:3868;width:70;height:151" coordorigin="7293,3868" coordsize="70,151">
              <v:shape style="position:absolute;left:7293;top:3868;width:70;height:151" coordorigin="7293,3868" coordsize="70,151" path="m7312,3868l7293,3868,7293,4019,7313,4019,7313,3963,7310,3913,7309,3903,7309,3903,7323,3903,7312,3868e" filled="t" fillcolor="#231F20" stroked="f">
                <v:path arrowok="t"/>
                <v:fill/>
              </v:shape>
              <v:shape style="position:absolute;left:7293;top:3868;width:70;height:151" coordorigin="7293,3868" coordsize="70,151" path="m7323,3903l7309,3903,7344,4019,7363,4019,7363,3983,7347,3983,7323,3903e" filled="t" fillcolor="#231F20" stroked="f">
                <v:path arrowok="t"/>
                <v:fill/>
              </v:shape>
              <v:shape style="position:absolute;left:7293;top:3868;width:70;height:151" coordorigin="7293,3868" coordsize="70,151" path="m7363,3868l7343,3868,7343,3922,7348,3982,7347,3983,7363,3983,7363,3868e" filled="t" fillcolor="#231F20" stroked="f">
                <v:path arrowok="t"/>
                <v:fill/>
              </v:shape>
            </v:group>
            <v:group style="position:absolute;left:7376;top:3868;width:81;height:151" coordorigin="7376,3868" coordsize="81,151">
              <v:shape style="position:absolute;left:7376;top:3868;width:81;height:151" coordorigin="7376,3868" coordsize="81,151" path="m7424,3868l7409,3868,7376,4019,7395,4019,7401,3989,7451,3989,7447,3974,7404,3974,7416,3897,7431,3897,7424,3868e" filled="t" fillcolor="#231F20" stroked="f">
                <v:path arrowok="t"/>
                <v:fill/>
              </v:shape>
              <v:shape style="position:absolute;left:7376;top:3868;width:81;height:151" coordorigin="7376,3868" coordsize="81,151" path="m7451,3989l7431,3989,7437,4019,7457,4019,7451,3989e" filled="t" fillcolor="#231F20" stroked="f">
                <v:path arrowok="t"/>
                <v:fill/>
              </v:shape>
              <v:shape style="position:absolute;left:7376;top:3868;width:81;height:151" coordorigin="7376,3868" coordsize="81,151" path="m7431,3897l7416,3897,7424,3952,7428,3974,7447,3974,7431,3897e" filled="t" fillcolor="#231F20" stroked="f">
                <v:path arrowok="t"/>
                <v:fill/>
              </v:shape>
            </v:group>
            <v:group style="position:absolute;left:7470;top:3868;width:72;height:151" coordorigin="7470,3868" coordsize="72,151">
              <v:shape style="position:absolute;left:7470;top:3868;width:72;height:151" coordorigin="7470,3868" coordsize="72,151" path="m7490,3868l7470,3868,7470,4019,7490,4019,7490,3941,7490,3941,7490,3868e" filled="t" fillcolor="#231F20" stroked="f">
                <v:path arrowok="t"/>
                <v:fill/>
              </v:shape>
              <v:shape style="position:absolute;left:7470;top:3868;width:72;height:151" coordorigin="7470,3868" coordsize="72,151" path="m7539,3868l7519,3868,7491,3941,7490,3941,7519,4019,7542,4019,7510,3941,7539,3868e" filled="t" fillcolor="#231F20" stroked="f">
                <v:path arrowok="t"/>
                <v:fill/>
              </v:shape>
            </v:group>
            <v:group style="position:absolute;left:7544;top:3998;width:30;height:58" coordorigin="7544,3998" coordsize="30,58">
              <v:shape style="position:absolute;left:7544;top:3998;width:30;height:58" coordorigin="7544,3998" coordsize="30,58" path="m7558,3998l7544,4053,7555,4056,7574,4003,7558,3998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4.454102pt;margin-top:256.021027pt;width:2.78pt;height:6.389pt;mso-position-horizontal-relative:page;mso-position-vertical-relative:page;z-index:-3181" coordorigin="1889,5120" coordsize="56,128">
            <v:shape style="position:absolute;left:1889;top:5120;width:56;height:128" coordorigin="1889,5120" coordsize="56,128" path="m1945,5120l1924,5120,1924,5128,1920,5134,1908,5141,1901,5143,1889,5143,1889,5160,1920,5160,1920,5248,1945,5248,1945,5120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94.454102pt;margin-top:299.120117pt;width:2.78pt;height:6.388pt;mso-position-horizontal-relative:page;mso-position-vertical-relative:page;z-index:-3180" coordorigin="1889,5982" coordsize="56,128">
            <v:shape style="position:absolute;left:1889;top:5982;width:56;height:128" coordorigin="1889,5982" coordsize="56,128" path="m1945,5982l1924,5982,1924,5990,1920,5996,1908,6003,1901,6005,1889,6005,1889,6022,1920,6022,1920,6110,1945,6110,1945,5982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94.454102pt;margin-top:336.25293pt;width:2.78pt;height:6.388pt;mso-position-horizontal-relative:page;mso-position-vertical-relative:page;z-index:-3179" coordorigin="1889,6725" coordsize="56,128">
            <v:shape style="position:absolute;left:1889;top:6725;width:56;height:128" coordorigin="1889,6725" coordsize="56,128" path="m1945,6725l1924,6725,1924,6733,1920,6739,1908,6746,1901,6747,1889,6747,1889,6765,1920,6765,1920,6853,1945,6853,1945,6725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94.454102pt;margin-top:390.989319pt;width:2.78pt;height:6.388pt;mso-position-horizontal-relative:page;mso-position-vertical-relative:page;z-index:-3178" coordorigin="1889,7820" coordsize="56,128">
            <v:shape style="position:absolute;left:1889;top:7820;width:56;height:128" coordorigin="1889,7820" coordsize="56,128" path="m1945,7820l1924,7820,1924,7828,1920,7833,1908,7840,1901,7842,1889,7842,1889,7860,1920,7860,1920,7948,1945,7948,1945,7820e" filled="t" fillcolor="#231F20" stroked="f">
              <v:path arrowok="t"/>
              <v:fill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504002" w:type="dxa"/>
      </w:tblPr>
      <w:tblGrid/>
      <w:tr>
        <w:trPr>
          <w:trHeight w:val="430" w:hRule="exact"/>
        </w:trPr>
        <w:tc>
          <w:tcPr>
            <w:tcW w:w="1127" w:type="dxa"/>
            <w:gridSpan w:val="3"/>
            <w:tcBorders>
              <w:top w:val="single" w:sz="8.0" w:space="0" w:color="00AEEF"/>
              <w:bottom w:val="single" w:sz="6.8" w:space="0" w:color="00AEEF"/>
              <w:left w:val="single" w:sz="8.0" w:space="0" w:color="00AEEF"/>
              <w:right w:val="single" w:sz="8" w:space="0" w:color="00AEEF"/>
            </w:tcBorders>
          </w:tcPr>
          <w:p>
            <w:pPr/>
            <w:rPr/>
          </w:p>
        </w:tc>
        <w:tc>
          <w:tcPr>
            <w:tcW w:w="13601" w:type="dxa"/>
            <w:gridSpan w:val="9"/>
            <w:tcBorders>
              <w:top w:val="single" w:sz="8.0" w:space="0" w:color="00AEEF"/>
              <w:bottom w:val="single" w:sz="6.8" w:space="0" w:color="00AEEF"/>
              <w:left w:val="single" w:sz="8" w:space="0" w:color="00AEEF"/>
              <w:right w:val="single" w:sz="8.0" w:space="0" w:color="00AEEF"/>
            </w:tcBorders>
          </w:tcPr>
          <w:p>
            <w:pPr/>
            <w:rPr/>
          </w:p>
        </w:tc>
      </w:tr>
      <w:tr>
        <w:trPr>
          <w:trHeight w:val="1010" w:hRule="exact"/>
        </w:trPr>
        <w:tc>
          <w:tcPr>
            <w:tcW w:w="337" w:type="dxa"/>
            <w:tcBorders>
              <w:top w:val="single" w:sz="6.8" w:space="0" w:color="00AEEF"/>
              <w:bottom w:val="single" w:sz="6.8" w:space="0" w:color="00AEEF"/>
              <w:left w:val="single" w:sz="8.0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3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48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8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1900" w:type="dxa"/>
            <w:tcBorders>
              <w:top w:val="single" w:sz="6.8" w:space="0" w:color="00AEEF"/>
              <w:bottom w:val="single" w:sz="6.8" w:space="0" w:color="00AEEF"/>
              <w:left w:val="single" w:sz="8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195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232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1910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554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596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>
              <w:spacing w:before="27" w:after="0" w:line="240" w:lineRule="auto"/>
              <w:ind w:left="1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18.597704pt;height:46.5pt;mso-position-horizontal-relative:char;mso-position-vertical-relative:line" type="#_x0000_t75">
                  <v:imagedata r:id="rId20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54.746622pt;height:40.125pt;mso-position-horizontal-relative:char;mso-position-vertical-relative:line" type="#_x0000_t75">
                  <v:imagedata r:id="rId21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1711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8.0" w:space="0" w:color="00AEEF"/>
            </w:tcBorders>
            <w:shd w:val="clear" w:color="auto" w:fill="D4EFFC"/>
          </w:tcPr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51.57556pt;height:24.375pt;mso-position-horizontal-relative:char;mso-position-vertical-relative:line" type="#_x0000_t75">
                  <v:imagedata r:id="rId22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</w:tc>
      </w:tr>
      <w:tr>
        <w:trPr>
          <w:trHeight w:val="1017" w:hRule="exact"/>
        </w:trPr>
        <w:tc>
          <w:tcPr>
            <w:tcW w:w="337" w:type="dxa"/>
            <w:vMerge w:val="restart"/>
            <w:tcBorders>
              <w:top w:val="single" w:sz="6.8" w:space="0" w:color="00AEEF"/>
              <w:left w:val="single" w:sz="8.0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305" w:type="dxa"/>
            <w:vMerge w:val="restart"/>
            <w:tcBorders>
              <w:top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48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8" w:space="0" w:color="00AEEF"/>
            </w:tcBorders>
          </w:tcPr>
          <w:p>
            <w:pPr/>
            <w:rPr/>
          </w:p>
        </w:tc>
        <w:tc>
          <w:tcPr>
            <w:tcW w:w="1900" w:type="dxa"/>
            <w:tcBorders>
              <w:top w:val="single" w:sz="6.8" w:space="0" w:color="00AEEF"/>
              <w:bottom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>
              <w:spacing w:before="36" w:after="0" w:line="250" w:lineRule="auto"/>
              <w:ind w:left="196" w:right="-9" w:firstLine="-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Kur’an’ın,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4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Allah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9"/>
              </w:rPr>
              <w:t>tarafından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insanlara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7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gönderilen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son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196" w:right="3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evrensel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bir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kitap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olduğunu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açıklar.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5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50" w:lineRule="auto"/>
              <w:ind w:left="203" w:right="256" w:firstLine="-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4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Son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İlâhi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Kitap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Kur’an-ı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Kerim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325" w:type="dxa"/>
            <w:vMerge w:val="restart"/>
            <w:tcBorders>
              <w:top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8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Kur’an-ı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Kerim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mealleri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5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Hadis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kaynakları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3.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İslam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3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ilmihâli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4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ilgili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kitaplar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4.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İslam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3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tarihi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1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ilgili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kaynaklar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5.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58"/>
              </w:rPr>
              <w:t>T.C.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5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Diyanet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7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İşleri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Başkanlığı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19" w:right="11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  <w:i/>
              </w:rPr>
              <w:t>İnternet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6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Sitesi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6.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5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Bilgisayar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7.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Projeksiyon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cihazı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8.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5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Tepegöz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6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9.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5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Asetat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8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10.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3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Çalışma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Yaprakları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10" w:type="dxa"/>
            <w:vMerge w:val="restart"/>
            <w:tcBorders>
              <w:top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50" w:lineRule="auto"/>
              <w:ind w:left="77" w:right="2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Kur’an-ı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2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Kerim’in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iniş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süreciyle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ilgili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zaman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8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şeridi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oluşturulacaktır.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77" w:right="1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3.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0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kazanım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6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işlenirken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5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Hz.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3"/>
              </w:rPr>
              <w:t>Ali’nin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"/>
                <w:w w:val="6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3"/>
              </w:rPr>
              <w:t>Kur’an’a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1"/>
                <w:w w:val="6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hizmetlerine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katkılarına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yer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verilecektir.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77" w:right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Öğrencilerin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somut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deneyimlerinden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mümkün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olduğunca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yararlanılacaktır.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Öncelikle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verilecek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9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değerler;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saygı,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hoşgörü,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0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bilimselliktir.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77" w:right="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Öncelikle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verilecek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beceriler;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problem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0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çözme,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araştırma,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Türkçeyi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doğru,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3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güzel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etkili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kullanma,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Kur’an-ı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Kerim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meali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kullanmadır.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54" w:type="dxa"/>
            <w:textDirection w:val="tbRl"/>
            <w:vMerge w:val="restart"/>
            <w:tcBorders>
              <w:top w:val="single" w:sz="6.8" w:space="0" w:color="00AEEF"/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>
              <w:spacing w:before="40" w:after="0" w:line="250" w:lineRule="auto"/>
              <w:ind w:left="1857" w:right="19" w:firstLine="-16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Soru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cevap,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4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buluş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yoluyla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öğrenme,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sözlü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yazılı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anlatım,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görsel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okuma,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4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tablo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kavram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4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haritasını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5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okuma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96" w:type="dxa"/>
            <w:vMerge w:val="restart"/>
            <w:tcBorders>
              <w:top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260" w:type="dxa"/>
            <w:vMerge w:val="restart"/>
            <w:tcBorders>
              <w:top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390" w:type="dxa"/>
            <w:vMerge w:val="restart"/>
            <w:tcBorders>
              <w:top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711" w:type="dxa"/>
            <w:textDirection w:val="tbRl"/>
            <w:vMerge w:val="restart"/>
            <w:tcBorders>
              <w:top w:val="single" w:sz="6.8" w:space="0" w:color="00AEEF"/>
              <w:left w:val="single" w:sz="4.536" w:space="0" w:color="00AEEF"/>
              <w:right w:val="single" w:sz="8.0" w:space="0" w:color="00AEEF"/>
            </w:tcBorders>
            <w:textFlow w:val="tb-rl"/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0" w:lineRule="auto"/>
              <w:ind w:left="974" w:right="58" w:firstLine="-85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Bu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ünitede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sözlü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2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yazılı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anlatım,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kavram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3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haritası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yaptırılarak,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9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kısa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7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cevaplı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sorular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çoktan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4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seçmeli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testler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8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değerlendirme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4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yapılabilir.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753" w:hRule="exact"/>
        </w:trPr>
        <w:tc>
          <w:tcPr>
            <w:tcW w:w="337" w:type="dxa"/>
            <w:vMerge/>
            <w:tcBorders>
              <w:left w:val="single" w:sz="8.0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305" w:type="dxa"/>
            <w:vMerge/>
            <w:tcBorders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48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8" w:space="0" w:color="00AEEF"/>
            </w:tcBorders>
          </w:tcPr>
          <w:p>
            <w:pPr/>
            <w:rPr/>
          </w:p>
        </w:tc>
        <w:tc>
          <w:tcPr>
            <w:tcW w:w="1900" w:type="dxa"/>
            <w:tcBorders>
              <w:top w:val="single" w:sz="6.8" w:space="0" w:color="00AEEF"/>
              <w:bottom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>
              <w:spacing w:before="29" w:after="0" w:line="240" w:lineRule="auto"/>
              <w:ind w:left="-26" w:right="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4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Kur’an’ın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Hz.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Muhammed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(s.a.v.)’e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1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indiriliş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sürecini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27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  <w:position w:val="-1"/>
              </w:rPr>
              <w:t>özetler.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95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50" w:lineRule="auto"/>
              <w:ind w:left="203" w:right="291" w:firstLine="-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6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Kur’an-ı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Kerim’in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Hz.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Muhammed’e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İndirilişi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325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91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554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596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26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39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711" w:type="dxa"/>
            <w:textDirection w:val="tbRl"/>
            <w:vMerge/>
            <w:tcBorders>
              <w:left w:val="single" w:sz="4.536" w:space="0" w:color="00AEEF"/>
              <w:right w:val="single" w:sz="8.0" w:space="0" w:color="00AEEF"/>
            </w:tcBorders>
            <w:textFlow w:val="tb-rl"/>
          </w:tcPr>
          <w:p>
            <w:pPr/>
            <w:rPr/>
          </w:p>
        </w:tc>
      </w:tr>
      <w:tr>
        <w:trPr>
          <w:trHeight w:val="810" w:hRule="exact"/>
        </w:trPr>
        <w:tc>
          <w:tcPr>
            <w:tcW w:w="337" w:type="dxa"/>
            <w:vMerge/>
            <w:tcBorders>
              <w:left w:val="single" w:sz="8.0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305" w:type="dxa"/>
            <w:vMerge w:val="restart"/>
            <w:tcBorders>
              <w:top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48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8" w:space="0" w:color="00AEEF"/>
            </w:tcBorders>
          </w:tcPr>
          <w:p>
            <w:pPr/>
            <w:rPr/>
          </w:p>
        </w:tc>
        <w:tc>
          <w:tcPr>
            <w:tcW w:w="1900" w:type="dxa"/>
            <w:tcBorders>
              <w:top w:val="single" w:sz="6.8" w:space="0" w:color="00AEEF"/>
              <w:bottom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>
              <w:spacing w:before="25" w:after="0" w:line="250" w:lineRule="auto"/>
              <w:ind w:left="196" w:right="52" w:firstLine="-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3.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4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Kur’an’ın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kitap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hâline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getirilmesi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çoğaltılması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0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ilgili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süreci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0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açıklar.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5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33" w:after="0" w:line="240" w:lineRule="auto"/>
              <w:ind w:left="-17" w:right="2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3.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Kur’an-ı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2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Kerim’in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6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Kitap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Hâline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Getirilmesi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Çoğaltılması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325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91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554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596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26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39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711" w:type="dxa"/>
            <w:textDirection w:val="tbRl"/>
            <w:vMerge/>
            <w:tcBorders>
              <w:left w:val="single" w:sz="4.536" w:space="0" w:color="00AEEF"/>
              <w:right w:val="single" w:sz="8.0" w:space="0" w:color="00AEEF"/>
            </w:tcBorders>
            <w:textFlow w:val="tb-rl"/>
          </w:tcPr>
          <w:p>
            <w:pPr/>
            <w:rPr/>
          </w:p>
        </w:tc>
      </w:tr>
      <w:tr>
        <w:trPr>
          <w:trHeight w:val="1290" w:hRule="exact"/>
        </w:trPr>
        <w:tc>
          <w:tcPr>
            <w:tcW w:w="337" w:type="dxa"/>
            <w:vMerge/>
            <w:tcBorders>
              <w:bottom w:val="single" w:sz="6.8" w:space="0" w:color="00AEEF"/>
              <w:left w:val="single" w:sz="8.0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305" w:type="dxa"/>
            <w:vMerge/>
            <w:tcBorders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48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8" w:space="0" w:color="00AEEF"/>
            </w:tcBorders>
          </w:tcPr>
          <w:p>
            <w:pPr/>
            <w:rPr/>
          </w:p>
        </w:tc>
        <w:tc>
          <w:tcPr>
            <w:tcW w:w="1900" w:type="dxa"/>
            <w:tcBorders>
              <w:top w:val="single" w:sz="6.8" w:space="0" w:color="00AEEF"/>
              <w:bottom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>
              <w:spacing w:before="37" w:after="0" w:line="250" w:lineRule="auto"/>
              <w:ind w:left="196" w:right="38" w:firstLine="-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4.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Kur’an’ın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2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iç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düzenine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ilişkin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6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ayet,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8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sure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6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cüzün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anlamlarını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0"/>
              </w:rPr>
              <w:t>kavrayarak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Kur’an’dan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bunlara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8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ilişkin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örnekler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gösterir.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5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38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4.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Kur’an-ı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2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Kerim’in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6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İç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5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Düzeni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4.1.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Ayet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8"/>
              </w:rPr>
              <w:t>4.2.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4"/>
                <w:w w:val="7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8"/>
              </w:rPr>
              <w:t>Sure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4.3.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8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Cüz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325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91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554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596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26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39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711" w:type="dxa"/>
            <w:textDirection w:val="tbRl"/>
            <w:vMerge/>
            <w:tcBorders>
              <w:left w:val="single" w:sz="4.536" w:space="0" w:color="00AEEF"/>
              <w:right w:val="single" w:sz="8.0" w:space="0" w:color="00AEEF"/>
            </w:tcBorders>
            <w:textFlow w:val="tb-rl"/>
          </w:tcPr>
          <w:p>
            <w:pPr/>
            <w:rPr/>
          </w:p>
        </w:tc>
      </w:tr>
      <w:tr>
        <w:trPr>
          <w:trHeight w:val="758" w:hRule="exact"/>
        </w:trPr>
        <w:tc>
          <w:tcPr>
            <w:tcW w:w="337" w:type="dxa"/>
            <w:vMerge w:val="restart"/>
            <w:tcBorders>
              <w:top w:val="single" w:sz="6.8" w:space="0" w:color="00AEEF"/>
              <w:left w:val="single" w:sz="8.0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3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48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8" w:space="0" w:color="00AEEF"/>
            </w:tcBorders>
          </w:tcPr>
          <w:p>
            <w:pPr/>
            <w:rPr/>
          </w:p>
        </w:tc>
        <w:tc>
          <w:tcPr>
            <w:tcW w:w="1900" w:type="dxa"/>
            <w:tcBorders>
              <w:top w:val="single" w:sz="6.8" w:space="0" w:color="00AEEF"/>
              <w:bottom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>
              <w:spacing w:before="11" w:after="0" w:line="240" w:lineRule="auto"/>
              <w:ind w:left="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5.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2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Hz.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Lokman’ın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196" w:right="3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öğütlerinden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çıkarımlarda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bulunur.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5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15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5.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6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Bilge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İnsan: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9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Hz.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Lokman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325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91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554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596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26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39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711" w:type="dxa"/>
            <w:textDirection w:val="tbRl"/>
            <w:vMerge/>
            <w:tcBorders>
              <w:left w:val="single" w:sz="4.536" w:space="0" w:color="00AEEF"/>
              <w:right w:val="single" w:sz="8.0" w:space="0" w:color="00AEEF"/>
            </w:tcBorders>
            <w:textFlow w:val="tb-rl"/>
          </w:tcPr>
          <w:p>
            <w:pPr/>
            <w:rPr/>
          </w:p>
        </w:tc>
      </w:tr>
      <w:tr>
        <w:trPr>
          <w:trHeight w:val="392" w:hRule="exact"/>
        </w:trPr>
        <w:tc>
          <w:tcPr>
            <w:tcW w:w="337" w:type="dxa"/>
            <w:vMerge/>
            <w:tcBorders>
              <w:bottom w:val="single" w:sz="8.0" w:space="0" w:color="00AEEF"/>
              <w:left w:val="single" w:sz="8.0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305" w:type="dxa"/>
            <w:tcBorders>
              <w:top w:val="single" w:sz="6.8" w:space="0" w:color="00AEEF"/>
              <w:bottom w:val="single" w:sz="8.0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485" w:type="dxa"/>
            <w:tcBorders>
              <w:top w:val="single" w:sz="6.8" w:space="0" w:color="00AEEF"/>
              <w:bottom w:val="single" w:sz="8.0" w:space="0" w:color="00AEEF"/>
              <w:left w:val="single" w:sz="4.536" w:space="0" w:color="00AEEF"/>
              <w:right w:val="single" w:sz="8" w:space="0" w:color="00AEEF"/>
            </w:tcBorders>
          </w:tcPr>
          <w:p>
            <w:pPr/>
            <w:rPr/>
          </w:p>
        </w:tc>
        <w:tc>
          <w:tcPr>
            <w:tcW w:w="1900" w:type="dxa"/>
            <w:tcBorders>
              <w:top w:val="single" w:sz="6.8" w:space="0" w:color="00AEEF"/>
              <w:bottom w:val="single" w:sz="8.0" w:space="0" w:color="00AEEF"/>
              <w:left w:val="single" w:sz="8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955" w:type="dxa"/>
            <w:tcBorders>
              <w:top w:val="single" w:sz="6.8" w:space="0" w:color="00AEEF"/>
              <w:bottom w:val="single" w:sz="8.0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50" w:after="0" w:line="240" w:lineRule="auto"/>
              <w:ind w:left="2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Ünite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değerlendirmesi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325" w:type="dxa"/>
            <w:vMerge/>
            <w:tcBorders>
              <w:bottom w:val="single" w:sz="8.0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910" w:type="dxa"/>
            <w:vMerge/>
            <w:tcBorders>
              <w:bottom w:val="single" w:sz="8.0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554" w:type="dxa"/>
            <w:textDirection w:val="tbRl"/>
            <w:vMerge/>
            <w:tcBorders>
              <w:bottom w:val="single" w:sz="8.0" w:space="0" w:color="00AEEF"/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596" w:type="dxa"/>
            <w:vMerge/>
            <w:tcBorders>
              <w:bottom w:val="single" w:sz="8.0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260" w:type="dxa"/>
            <w:vMerge/>
            <w:tcBorders>
              <w:bottom w:val="single" w:sz="8.0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390" w:type="dxa"/>
            <w:vMerge/>
            <w:tcBorders>
              <w:bottom w:val="single" w:sz="8.0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711" w:type="dxa"/>
            <w:textDirection w:val="tbRl"/>
            <w:vMerge/>
            <w:tcBorders>
              <w:bottom w:val="single" w:sz="8.0" w:space="0" w:color="00AEEF"/>
              <w:left w:val="single" w:sz="4.536" w:space="0" w:color="00AEEF"/>
              <w:right w:val="single" w:sz="8.0" w:space="0" w:color="00AEEF"/>
            </w:tcBorders>
            <w:textFlow w:val="tb-rl"/>
          </w:tcPr>
          <w:p>
            <w:pPr/>
            <w:rPr/>
          </w:p>
        </w:tc>
      </w:tr>
    </w:tbl>
    <w:p>
      <w:pPr>
        <w:spacing w:after="0"/>
        <w:sectPr>
          <w:pgMar w:header="0" w:footer="0" w:top="1080" w:bottom="280" w:left="940" w:right="940"/>
          <w:headerReference w:type="default" r:id="rId19"/>
          <w:pgSz w:w="16840" w:h="11920" w:orient="landscape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116.401016pt;margin-top:130.51683pt;width:51.764585pt;height:10.6092pt;mso-position-horizontal-relative:page;mso-position-vertical-relative:page;z-index:-3177" coordorigin="2328,2610" coordsize="1035,212">
            <v:group style="position:absolute;left:2338;top:2626;width:137;height:187" coordorigin="2338,2626" coordsize="137,187">
              <v:shape style="position:absolute;left:2338;top:2626;width:137;height:187" coordorigin="2338,2626" coordsize="137,187" path="m2439,2626l2414,2626,2414,2649,2439,2649,2439,2626e" filled="t" fillcolor="#231F20" stroked="f">
                <v:path arrowok="t"/>
                <v:fill/>
              </v:shape>
              <v:shape style="position:absolute;left:2338;top:2626;width:137;height:187" coordorigin="2338,2626" coordsize="137,187" path="m2400,2626l2375,2626,2375,2649,2400,2649,2400,2626e" filled="t" fillcolor="#231F20" stroked="f">
                <v:path arrowok="t"/>
                <v:fill/>
              </v:shape>
              <v:shape style="position:absolute;left:2338;top:2626;width:137;height:187" coordorigin="2338,2626" coordsize="137,187" path="m2413,2661l2347,2694,2338,2739,2338,2748,2368,2802,2401,2813,2422,2811,2439,2804,2461,2789,2461,2787,2397,2787,2388,2784,2380,2776,2371,2759,2368,2737,2368,2735,2371,2713,2381,2697,2388,2690,2397,2687,2462,2687,2461,2686,2446,2672,2428,2664,2420,2662,2413,2661e" filled="t" fillcolor="#231F20" stroked="f">
                <v:path arrowok="t"/>
                <v:fill/>
              </v:shape>
              <v:shape style="position:absolute;left:2338;top:2626;width:137;height:187" coordorigin="2338,2626" coordsize="137,187" path="m2462,2687l2417,2687,2426,2690,2435,2700,2443,2716,2446,2739,2442,2761,2433,2777,2426,2784,2417,2787,2461,2787,2469,2773,2474,2753,2475,2725,2471,2708,2462,2687e" filled="t" fillcolor="#231F20" stroked="f">
                <v:path arrowok="t"/>
                <v:fill/>
              </v:shape>
            </v:group>
            <v:group style="position:absolute;left:2494;top:2620;width:133;height:192" coordorigin="2494,2620" coordsize="133,192">
              <v:shape style="position:absolute;left:2494;top:2620;width:133;height:192" coordorigin="2494,2620" coordsize="133,192" path="m2544,2620l2533,2631,2545,2645,2571,2649,2590,2640,2593,2634,2552,2634,2546,2630,2544,2620e" filled="t" fillcolor="#231F20" stroked="f">
                <v:path arrowok="t"/>
                <v:fill/>
              </v:shape>
              <v:shape style="position:absolute;left:2494;top:2620;width:133;height:192" coordorigin="2494,2620" coordsize="133,192" path="m2598,2620l2585,2620,2584,2626,2582,2630,2578,2632,2575,2633,2570,2634,2593,2634,2598,2620e" filled="t" fillcolor="#231F20" stroked="f">
                <v:path arrowok="t"/>
                <v:fill/>
              </v:shape>
              <v:shape style="position:absolute;left:2494;top:2620;width:133;height:192" coordorigin="2494,2620" coordsize="133,192" path="m2561,2661l2499,2705,2494,2746,2498,2765,2506,2783,2521,2800,2539,2809,2560,2813,2574,2813,2585,2809,2598,2798,2601,2794,2604,2791,2627,2791,2627,2787,2552,2787,2541,2782,2527,2764,2524,2753,2524,2726,2526,2716,2531,2706,2545,2691,2565,2686,2616,2686,2602,2671,2584,2664,2561,2661e" filled="t" fillcolor="#231F20" stroked="f">
                <v:path arrowok="t"/>
                <v:fill/>
              </v:shape>
              <v:shape style="position:absolute;left:2494;top:2620;width:133;height:192" coordorigin="2494,2620" coordsize="133,192" path="m2627,2791l2604,2791,2607,2809,2627,2809,2627,2791e" filled="t" fillcolor="#231F20" stroked="f">
                <v:path arrowok="t"/>
                <v:fill/>
              </v:shape>
              <v:shape style="position:absolute;left:2494;top:2620;width:133;height:192" coordorigin="2494,2620" coordsize="133,192" path="m2627,2731l2567,2731,2567,2755,2601,2755,2597,2772,2590,2781,2573,2786,2569,2787,2627,2787,2627,2731e" filled="t" fillcolor="#231F20" stroked="f">
                <v:path arrowok="t"/>
                <v:fill/>
              </v:shape>
              <v:shape style="position:absolute;left:2494;top:2620;width:133;height:192" coordorigin="2494,2620" coordsize="133,192" path="m2616,2686l2565,2686,2572,2686,2578,2688,2586,2693,2589,2695,2595,2703,2597,2706,2597,2710,2626,2705,2619,2690,2616,2686e" filled="t" fillcolor="#231F20" stroked="f">
                <v:path arrowok="t"/>
                <v:fill/>
              </v:shape>
            </v:group>
            <v:group style="position:absolute;left:2656;top:2665;width:120;height:144" coordorigin="2656,2665" coordsize="120,144">
              <v:shape style="position:absolute;left:2656;top:2665;width:120;height:144" coordorigin="2656,2665" coordsize="120,144" path="m2740,2665l2656,2665,2656,2809,2685,2809,2685,2753,2767,2753,2767,2751,2759,2744,2756,2742,2751,2740,2758,2737,2764,2733,2767,2728,2685,2728,2685,2690,2773,2690,2767,2680,2749,2667,2740,2665e" filled="t" fillcolor="#231F20" stroked="f">
                <v:path arrowok="t"/>
                <v:fill/>
              </v:shape>
              <v:shape style="position:absolute;left:2656;top:2665;width:120;height:144" coordorigin="2656,2665" coordsize="120,144" path="m2767,2753l2723,2753,2728,2753,2735,2757,2738,2761,2739,2768,2739,2773,2739,2792,2740,2802,2743,2809,2776,2809,2776,2805,2774,2804,2772,2803,2771,2801,2770,2799,2770,2797,2769,2761,2767,2753e" filled="t" fillcolor="#231F20" stroked="f">
                <v:path arrowok="t"/>
                <v:fill/>
              </v:shape>
              <v:shape style="position:absolute;left:2656;top:2665;width:120;height:144" coordorigin="2656,2665" coordsize="120,144" path="m2773,2690l2736,2690,2743,2696,2743,2722,2736,2728,2767,2728,2772,2721,2773,2714,2773,2691,2773,2690e" filled="t" fillcolor="#231F20" stroked="f">
                <v:path arrowok="t"/>
                <v:fill/>
              </v:shape>
            </v:group>
            <v:group style="position:absolute;left:2800;top:2665;width:109;height:144" coordorigin="2800,2665" coordsize="109,144">
              <v:shape style="position:absolute;left:2800;top:2665;width:109;height:144" coordorigin="2800,2665" coordsize="109,144" path="m2906,2665l2800,2665,2800,2809,2909,2809,2909,2783,2829,2783,2829,2746,2899,2746,2899,2721,2829,2721,2829,2691,2906,2691,2906,2665e" filled="t" fillcolor="#231F20" stroked="f">
                <v:path arrowok="t"/>
                <v:fill/>
              </v:shape>
            </v:group>
            <v:group style="position:absolute;left:2932;top:2665;width:117;height:144" coordorigin="2932,2665" coordsize="117,144">
              <v:shape style="position:absolute;left:2932;top:2665;width:117;height:144" coordorigin="2932,2665" coordsize="117,144" path="m2964,2665l2932,2665,2932,2809,2960,2809,2960,2706,2987,2706,2964,2665e" filled="t" fillcolor="#231F20" stroked="f">
                <v:path arrowok="t"/>
                <v:fill/>
              </v:shape>
              <v:shape style="position:absolute;left:2932;top:2665;width:117;height:144" coordorigin="2932,2665" coordsize="117,144" path="m2987,2706l2960,2706,3019,2809,3049,2809,3049,2765,3021,2765,2987,2706e" filled="t" fillcolor="#231F20" stroked="f">
                <v:path arrowok="t"/>
                <v:fill/>
              </v:shape>
              <v:shape style="position:absolute;left:2932;top:2665;width:117;height:144" coordorigin="2932,2665" coordsize="117,144" path="m3049,2665l3021,2665,3021,2765,3049,2765,3049,2665e" filled="t" fillcolor="#231F20" stroked="f">
                <v:path arrowok="t"/>
                <v:fill/>
              </v:shape>
            </v:group>
            <v:group style="position:absolute;left:3076;top:2665;width:139;height:144" coordorigin="3076,2665" coordsize="139,144">
              <v:shape style="position:absolute;left:3076;top:2665;width:139;height:144" coordorigin="3076,2665" coordsize="139,144" path="m3120,2665l3076,2665,3076,2809,3104,2809,3104,2689,3126,2689,3120,2665e" filled="t" fillcolor="#231F20" stroked="f">
                <v:path arrowok="t"/>
                <v:fill/>
              </v:shape>
              <v:shape style="position:absolute;left:3076;top:2665;width:139;height:144" coordorigin="3076,2665" coordsize="139,144" path="m3126,2689l3105,2689,3131,2809,3160,2809,3167,2778,3146,2778,3126,2689e" filled="t" fillcolor="#231F20" stroked="f">
                <v:path arrowok="t"/>
                <v:fill/>
              </v:shape>
              <v:shape style="position:absolute;left:3076;top:2665;width:139;height:144" coordorigin="3076,2665" coordsize="139,144" path="m3215,2689l3188,2689,3188,2809,3215,2809,3215,2689e" filled="t" fillcolor="#231F20" stroked="f">
                <v:path arrowok="t"/>
                <v:fill/>
              </v:shape>
              <v:shape style="position:absolute;left:3076;top:2665;width:139;height:144" coordorigin="3076,2665" coordsize="139,144" path="m3215,2665l3172,2665,3146,2778,3167,2778,3187,2689,3215,2689,3215,2665e" filled="t" fillcolor="#231F20" stroked="f">
                <v:path arrowok="t"/>
                <v:fill/>
              </v:shape>
            </v:group>
            <v:group style="position:absolute;left:3244;top:2665;width:109;height:144" coordorigin="3244,2665" coordsize="109,144">
              <v:shape style="position:absolute;left:3244;top:2665;width:109;height:144" coordorigin="3244,2665" coordsize="109,144" path="m3350,2665l3244,2665,3244,2809,3353,2809,3353,2783,3274,2783,3274,2746,3344,2746,3344,2721,3274,2721,3274,2691,3350,2691,3350,2665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70.606796pt;margin-top:132.455536pt;width:30.2582pt;height:8.781pt;mso-position-horizontal-relative:page;mso-position-vertical-relative:page;z-index:-3176" coordorigin="3412,2649" coordsize="605,176">
            <v:group style="position:absolute;left:3422;top:2665;width:136;height:144" coordorigin="3422,2665" coordsize="136,144">
              <v:shape style="position:absolute;left:3422;top:2665;width:136;height:144" coordorigin="3422,2665" coordsize="136,144" path="m3508,2665l3473,2665,3422,2809,3454,2809,3464,2779,3548,2779,3539,2754,3472,2754,3490,2698,3519,2698,3508,2665e" filled="t" fillcolor="#231F20" stroked="f">
                <v:path arrowok="t"/>
                <v:fill/>
              </v:shape>
              <v:shape style="position:absolute;left:3422;top:2665;width:136;height:144" coordorigin="3422,2665" coordsize="136,144" path="m3548,2779l3517,2779,3526,2809,3558,2809,3548,2779e" filled="t" fillcolor="#231F20" stroked="f">
                <v:path arrowok="t"/>
                <v:fill/>
              </v:shape>
              <v:shape style="position:absolute;left:3422;top:2665;width:136;height:144" coordorigin="3422,2665" coordsize="136,144" path="m3519,2698l3491,2698,3508,2754,3539,2754,3519,2698e" filled="t" fillcolor="#231F20" stroked="f">
                <v:path arrowok="t"/>
                <v:fill/>
              </v:shape>
            </v:group>
            <v:group style="position:absolute;left:3578;top:2665;width:101;height:144" coordorigin="3578,2665" coordsize="101,144">
              <v:shape style="position:absolute;left:3578;top:2665;width:101;height:144" coordorigin="3578,2665" coordsize="101,144" path="m3608,2665l3578,2665,3578,2809,3679,2809,3679,2783,3608,2783,3608,2665e" filled="t" fillcolor="#231F20" stroked="f">
                <v:path arrowok="t"/>
                <v:fill/>
              </v:shape>
            </v:group>
            <v:group style="position:absolute;left:3689;top:2665;width:136;height:144" coordorigin="3689,2665" coordsize="136,144">
              <v:shape style="position:absolute;left:3689;top:2665;width:136;height:144" coordorigin="3689,2665" coordsize="136,144" path="m3775,2665l3740,2665,3689,2809,3720,2809,3730,2779,3815,2779,3806,2754,3738,2754,3757,2698,3786,2698,3775,2665e" filled="t" fillcolor="#231F20" stroked="f">
                <v:path arrowok="t"/>
                <v:fill/>
              </v:shape>
              <v:shape style="position:absolute;left:3689;top:2665;width:136;height:144" coordorigin="3689,2665" coordsize="136,144" path="m3815,2779l3783,2779,3793,2809,3825,2809,3815,2779e" filled="t" fillcolor="#231F20" stroked="f">
                <v:path arrowok="t"/>
                <v:fill/>
              </v:shape>
              <v:shape style="position:absolute;left:3689;top:2665;width:136;height:144" coordorigin="3689,2665" coordsize="136,144" path="m3786,2698l3757,2698,3775,2754,3806,2754,3786,2698e" filled="t" fillcolor="#231F20" stroked="f">
                <v:path arrowok="t"/>
                <v:fill/>
              </v:shape>
            </v:group>
            <v:group style="position:absolute;left:3843;top:2665;width:117;height:144" coordorigin="3843,2665" coordsize="117,144">
              <v:shape style="position:absolute;left:3843;top:2665;width:117;height:144" coordorigin="3843,2665" coordsize="117,144" path="m3875,2665l3843,2665,3843,2809,3871,2809,3871,2706,3898,2706,3875,2665e" filled="t" fillcolor="#231F20" stroked="f">
                <v:path arrowok="t"/>
                <v:fill/>
              </v:shape>
              <v:shape style="position:absolute;left:3843;top:2665;width:117;height:144" coordorigin="3843,2665" coordsize="117,144" path="m3898,2706l3871,2706,3930,2809,3960,2809,3960,2765,3931,2765,3898,2706e" filled="t" fillcolor="#231F20" stroked="f">
                <v:path arrowok="t"/>
                <v:fill/>
              </v:shape>
              <v:shape style="position:absolute;left:3843;top:2665;width:117;height:144" coordorigin="3843,2665" coordsize="117,144" path="m3960,2665l3932,2665,3932,2765,3960,2765,3960,2665e" filled="t" fillcolor="#231F20" stroked="f">
                <v:path arrowok="t"/>
                <v:fill/>
              </v:shape>
            </v:group>
            <v:group style="position:absolute;left:4001;top:2665;width:2;height:144" coordorigin="4001,2665" coordsize="2,144">
              <v:shape style="position:absolute;left:4001;top:2665;width:2;height:144" coordorigin="4001,2665" coordsize="0,144" path="m4001,2665l4001,2809e" filled="f" stroked="t" strokeweight="1.60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7.936996pt;margin-top:135.316025pt;width:1.499pt;height:5.12pt;mso-position-horizontal-relative:page;mso-position-vertical-relative:page;z-index:-3175" coordorigin="4159,2706" coordsize="30,102">
            <v:shape style="position:absolute;left:4159;top:2706;width:30;height:102" coordorigin="4159,2706" coordsize="30,102" path="m4189,2706l4159,2706,4159,2736,4189,2736,4189,2706e" filled="t" fillcolor="#231F20" stroked="f">
              <v:path arrowok="t"/>
              <v:fill/>
            </v:shape>
            <v:shape style="position:absolute;left:4159;top:2706;width:30;height:102" coordorigin="4159,2706" coordsize="30,102" path="m4189,2780l4159,2780,4159,2809,4189,2809,4189,2780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2.828003pt;margin-top:132.755524pt;width:35.7876pt;height:8.180200pt;mso-position-horizontal-relative:page;mso-position-vertical-relative:page;z-index:-3174" coordorigin="4257,2655" coordsize="716,164">
            <v:group style="position:absolute;left:4267;top:2665;width:136;height:144" coordorigin="4267,2665" coordsize="136,144">
              <v:shape style="position:absolute;left:4267;top:2665;width:136;height:144" coordorigin="4267,2665" coordsize="136,144" path="m4352,2665l4318,2665,4267,2809,4298,2809,4308,2779,4393,2779,4384,2754,4316,2754,4335,2698,4364,2698,4352,2665e" filled="t" fillcolor="#00AEEF" stroked="f">
                <v:path arrowok="t"/>
                <v:fill/>
              </v:shape>
              <v:shape style="position:absolute;left:4267;top:2665;width:136;height:144" coordorigin="4267,2665" coordsize="136,144" path="m4393,2779l4361,2779,4370,2809,4403,2809,4393,2779e" filled="t" fillcolor="#00AEEF" stroked="f">
                <v:path arrowok="t"/>
                <v:fill/>
              </v:shape>
              <v:shape style="position:absolute;left:4267;top:2665;width:136;height:144" coordorigin="4267,2665" coordsize="136,144" path="m4364,2698l4335,2698,4353,2754,4384,2754,4364,2698e" filled="t" fillcolor="#00AEEF" stroked="f">
                <v:path arrowok="t"/>
                <v:fill/>
              </v:shape>
            </v:group>
            <v:group style="position:absolute;left:4421;top:2665;width:116;height:144" coordorigin="4421,2665" coordsize="116,144">
              <v:shape style="position:absolute;left:4421;top:2665;width:116;height:144" coordorigin="4421,2665" coordsize="116,144" path="m4451,2665l4421,2665,4421,2809,4451,2809,4451,2744,4537,2744,4537,2719,4451,2719,4451,2665e" filled="t" fillcolor="#00AEEF" stroked="f">
                <v:path arrowok="t"/>
                <v:fill/>
              </v:shape>
              <v:shape style="position:absolute;left:4421;top:2665;width:116;height:144" coordorigin="4421,2665" coordsize="116,144" path="m4537,2744l4507,2744,4507,2809,4537,2809,4537,2744e" filled="t" fillcolor="#00AEEF" stroked="f">
                <v:path arrowok="t"/>
                <v:fill/>
              </v:shape>
              <v:shape style="position:absolute;left:4421;top:2665;width:116;height:144" coordorigin="4421,2665" coordsize="116,144" path="m4537,2665l4507,2665,4507,2719,4537,2719,4537,2665e" filled="t" fillcolor="#00AEEF" stroked="f">
                <v:path arrowok="t"/>
                <v:fill/>
              </v:shape>
            </v:group>
            <v:group style="position:absolute;left:4567;top:2665;width:101;height:144" coordorigin="4567,2665" coordsize="101,144">
              <v:shape style="position:absolute;left:4567;top:2665;width:101;height:144" coordorigin="4567,2665" coordsize="101,144" path="m4597,2665l4567,2665,4567,2809,4668,2809,4668,2783,4597,2783,4597,2665e" filled="t" fillcolor="#00AEEF" stroked="f">
                <v:path arrowok="t"/>
                <v:fill/>
              </v:shape>
            </v:group>
            <v:group style="position:absolute;left:4678;top:2665;width:136;height:144" coordorigin="4678,2665" coordsize="136,144">
              <v:shape style="position:absolute;left:4678;top:2665;width:136;height:144" coordorigin="4678,2665" coordsize="136,144" path="m4763,2665l4729,2665,4678,2809,4709,2809,4719,2779,4803,2779,4795,2754,4727,2754,4746,2698,4775,2698,4763,2665e" filled="t" fillcolor="#00AEEF" stroked="f">
                <v:path arrowok="t"/>
                <v:fill/>
              </v:shape>
              <v:shape style="position:absolute;left:4678;top:2665;width:136;height:144" coordorigin="4678,2665" coordsize="136,144" path="m4803,2779l4772,2779,4781,2809,4814,2809,4803,2779e" filled="t" fillcolor="#00AEEF" stroked="f">
                <v:path arrowok="t"/>
                <v:fill/>
              </v:shape>
              <v:shape style="position:absolute;left:4678;top:2665;width:136;height:144" coordorigin="4678,2665" coordsize="136,144" path="m4775,2698l4746,2698,4764,2754,4795,2754,4775,2698e" filled="t" fillcolor="#00AEEF" stroked="f">
                <v:path arrowok="t"/>
                <v:fill/>
              </v:shape>
            </v:group>
            <v:group style="position:absolute;left:4835;top:2665;width:127;height:144" coordorigin="4835,2665" coordsize="127,144">
              <v:shape style="position:absolute;left:4835;top:2665;width:127;height:144" coordorigin="4835,2665" coordsize="127,144" path="m4865,2665l4835,2665,4835,2809,4865,2809,4865,2760,4879,2746,4916,2746,4900,2724,4901,2724,4865,2724,4865,2665e" filled="t" fillcolor="#00AEEF" stroked="f">
                <v:path arrowok="t"/>
                <v:fill/>
              </v:shape>
              <v:shape style="position:absolute;left:4835;top:2665;width:127;height:144" coordorigin="4835,2665" coordsize="127,144" path="m4916,2746l4879,2746,4924,2809,4962,2809,4916,2746e" filled="t" fillcolor="#00AEEF" stroked="f">
                <v:path arrowok="t"/>
                <v:fill/>
              </v:shape>
              <v:shape style="position:absolute;left:4835;top:2665;width:127;height:144" coordorigin="4835,2665" coordsize="127,144" path="m4959,2665l4920,2665,4865,2724,4901,2724,4959,2665e" filled="t" fillcolor="#00AEE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0.345703pt;margin-top:130.785034pt;width:27.9293pt;height:10.341273pt;mso-position-horizontal-relative:page;mso-position-vertical-relative:page;z-index:-3173" coordorigin="1407,2616" coordsize="559,207">
            <v:group style="position:absolute;left:1417;top:2661;width:118;height:151" coordorigin="1417,2661" coordsize="118,151">
              <v:shape style="position:absolute;left:1417;top:2661;width:118;height:151" coordorigin="1417,2661" coordsize="118,151" path="m1446,2765l1417,2765,1417,2767,1422,2784,1437,2803,1455,2810,1479,2813,1497,2810,1517,2802,1530,2788,1456,2788,1446,2780,1446,2765e" filled="t" fillcolor="#231F20" stroked="f">
                <v:path arrowok="t"/>
                <v:fill/>
              </v:shape>
              <v:shape style="position:absolute;left:1417;top:2661;width:118;height:151" coordorigin="1417,2661" coordsize="118,151" path="m1474,2661l1460,2661,1449,2664,1437,2671,1424,2686,1419,2707,1425,2728,1440,2741,1447,2743,1455,2745,1488,2753,1494,2755,1497,2756,1503,2759,1506,2764,1506,2782,1496,2788,1530,2788,1530,2787,1535,2766,1535,2754,1531,2745,1519,2734,1510,2730,1457,2717,1454,2716,1449,2711,1447,2708,1447,2697,1450,2693,1460,2688,1466,2686,1526,2686,1514,2673,1497,2664,1474,2661e" filled="t" fillcolor="#231F20" stroked="f">
                <v:path arrowok="t"/>
                <v:fill/>
              </v:shape>
              <v:shape style="position:absolute;left:1417;top:2661;width:118;height:151" coordorigin="1417,2661" coordsize="118,151" path="m1526,2686l1480,2686,1486,2687,1497,2694,1501,2700,1501,2708,1530,2708,1530,2696,1526,2686e" filled="t" fillcolor="#231F20" stroked="f">
                <v:path arrowok="t"/>
                <v:fill/>
              </v:shape>
            </v:group>
            <v:group style="position:absolute;left:1557;top:2626;width:116;height:184" coordorigin="1557,2626" coordsize="116,184">
              <v:shape style="position:absolute;left:1557;top:2626;width:116;height:184" coordorigin="1557,2626" coordsize="116,184" path="m1647,2626l1622,2626,1622,2649,1647,2649,1647,2626e" filled="t" fillcolor="#231F20" stroked="f">
                <v:path arrowok="t"/>
                <v:fill/>
              </v:shape>
              <v:shape style="position:absolute;left:1557;top:2626;width:116;height:184" coordorigin="1557,2626" coordsize="116,184" path="m1608,2626l1583,2626,1583,2649,1608,2649,1608,2626e" filled="t" fillcolor="#231F20" stroked="f">
                <v:path arrowok="t"/>
                <v:fill/>
              </v:shape>
              <v:shape style="position:absolute;left:1557;top:2626;width:116;height:184" coordorigin="1557,2626" coordsize="116,184" path="m1588,2665l1557,2665,1557,2765,1561,2783,1575,2801,1588,2807,1609,2810,1639,2809,1658,2799,1666,2787,1605,2787,1598,2784,1590,2774,1588,2767,1588,2665e" filled="t" fillcolor="#231F20" stroked="f">
                <v:path arrowok="t"/>
                <v:fill/>
              </v:shape>
              <v:shape style="position:absolute;left:1557;top:2626;width:116;height:184" coordorigin="1557,2626" coordsize="116,184" path="m1673,2665l1642,2665,1642,2778,1632,2787,1666,2787,1669,2782,1673,2759,1673,2665e" filled="t" fillcolor="#231F20" stroked="f">
                <v:path arrowok="t"/>
                <v:fill/>
              </v:shape>
            </v:group>
            <v:group style="position:absolute;left:1702;top:2665;width:120;height:144" coordorigin="1702,2665" coordsize="120,144">
              <v:shape style="position:absolute;left:1702;top:2665;width:120;height:144" coordorigin="1702,2665" coordsize="120,144" path="m1786,2665l1702,2665,1702,2809,1731,2809,1731,2753,1814,2753,1813,2751,1806,2744,1802,2742,1798,2740,1805,2737,1810,2733,1813,2728,1731,2728,1731,2690,1819,2690,1814,2680,1796,2667,1786,2665e" filled="t" fillcolor="#231F20" stroked="f">
                <v:path arrowok="t"/>
                <v:fill/>
              </v:shape>
              <v:shape style="position:absolute;left:1702;top:2665;width:120;height:144" coordorigin="1702,2665" coordsize="120,144" path="m1814,2753l1770,2753,1775,2753,1782,2757,1784,2761,1786,2768,1786,2773,1786,2792,1787,2802,1789,2809,1822,2809,1822,2805,1820,2804,1819,2803,1818,2801,1817,2799,1816,2797,1816,2761,1814,2753e" filled="t" fillcolor="#231F20" stroked="f">
                <v:path arrowok="t"/>
                <v:fill/>
              </v:shape>
              <v:shape style="position:absolute;left:1702;top:2665;width:120;height:144" coordorigin="1702,2665" coordsize="120,144" path="m1819,2690l1783,2690,1790,2696,1790,2722,1782,2728,1813,2728,1818,2721,1820,2714,1820,2691,1819,2690e" filled="t" fillcolor="#231F20" stroked="f">
                <v:path arrowok="t"/>
                <v:fill/>
              </v:shape>
            </v:group>
            <v:group style="position:absolute;left:1846;top:2665;width:109;height:144" coordorigin="1846,2665" coordsize="109,144">
              <v:shape style="position:absolute;left:1846;top:2665;width:109;height:144" coordorigin="1846,2665" coordsize="109,144" path="m1952,2665l1846,2665,1846,2809,1956,2809,1956,2783,1876,2783,1876,2746,1946,2746,1946,2721,1876,2721,1876,2691,1952,2691,1952,2665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6.307899pt;margin-top:168.852432pt;width:8.5402pt;height:9.0106pt;mso-position-horizontal-relative:page;mso-position-vertical-relative:page;z-index:-3172" coordorigin="1126,3377" coordsize="171,180">
            <v:group style="position:absolute;left:1136;top:3387;width:151;height:81" coordorigin="1136,3387" coordsize="151,81">
              <v:shape style="position:absolute;left:1136;top:3387;width:151;height:81" coordorigin="1136,3387" coordsize="151,81" path="m1136,3387l1136,3407,1166,3412,1166,3442,1136,3448,1136,3468,1270,3439,1181,3439,1181,3415,1266,3415,1136,3387e" filled="t" fillcolor="#231F20" stroked="f">
                <v:path arrowok="t"/>
                <v:fill/>
              </v:shape>
              <v:shape style="position:absolute;left:1136;top:3387;width:151;height:81" coordorigin="1136,3387" coordsize="151,81" path="m1266,3415l1181,3415,1258,3427,1258,3428,1203,3435,1181,3439,1270,3439,1287,3436,1287,3420,1266,3415e" filled="t" fillcolor="#231F20" stroked="f">
                <v:path arrowok="t"/>
                <v:fill/>
              </v:shape>
            </v:group>
            <v:group style="position:absolute;left:1136;top:3469;width:151;height:78" coordorigin="1136,3469" coordsize="151,78">
              <v:shape style="position:absolute;left:1136;top:3469;width:151;height:78" coordorigin="1136,3469" coordsize="151,78" path="m1287,3469l1201,3499,1136,3499,1136,3519,1201,3519,1287,3547,1287,3526,1237,3513,1217,3510,1217,3509,1287,3491,1287,3469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3.066902pt;margin-top:163.622833pt;width:8.541pt;height:19.999300pt;mso-position-horizontal-relative:page;mso-position-vertical-relative:page;z-index:-3171" coordorigin="1461,3272" coordsize="171,400">
            <v:group style="position:absolute;left:1471;top:3282;width:151;height:70" coordorigin="1471,3282" coordsize="151,70">
              <v:shape style="position:absolute;left:1471;top:3282;width:151;height:70" coordorigin="1471,3282" coordsize="151,70" path="m1622,3333l1471,3333,1471,3353,1622,3353,1622,3333e" filled="t" fillcolor="#231F20" stroked="f">
                <v:path arrowok="t"/>
                <v:fill/>
              </v:shape>
              <v:shape style="position:absolute;left:1471;top:3282;width:151;height:70" coordorigin="1471,3282" coordsize="151,70" path="m1563,3302l1546,3302,1546,3333,1563,3333,1563,3302e" filled="t" fillcolor="#231F20" stroked="f">
                <v:path arrowok="t"/>
                <v:fill/>
              </v:shape>
              <v:shape style="position:absolute;left:1471;top:3282;width:151;height:70" coordorigin="1471,3282" coordsize="151,70" path="m1622,3282l1471,3282,1471,3302,1622,3302,1622,3282e" filled="t" fillcolor="#231F20" stroked="f">
                <v:path arrowok="t"/>
                <v:fill/>
              </v:shape>
            </v:group>
            <v:group style="position:absolute;left:1471;top:3366;width:151;height:81" coordorigin="1471,3366" coordsize="151,81">
              <v:shape style="position:absolute;left:1471;top:3366;width:151;height:81" coordorigin="1471,3366" coordsize="151,81" path="m1471,3366l1471,3385,1501,3391,1501,3421,1471,3426,1471,3447,1605,3418,1516,3418,1516,3394,1601,3394,1471,3366e" filled="t" fillcolor="#231F20" stroked="f">
                <v:path arrowok="t"/>
                <v:fill/>
              </v:shape>
              <v:shape style="position:absolute;left:1471;top:3366;width:151;height:81" coordorigin="1471,3366" coordsize="151,81" path="m1601,3394l1516,3394,1593,3406,1593,3406,1538,3414,1516,3418,1605,3418,1622,3414,1622,3398,1601,3394e" filled="t" fillcolor="#231F20" stroked="f">
                <v:path arrowok="t"/>
                <v:fill/>
              </v:shape>
            </v:group>
            <v:group style="position:absolute;left:1471;top:3460;width:151;height:54" coordorigin="1471,3460" coordsize="151,54">
              <v:shape style="position:absolute;left:1471;top:3460;width:151;height:54" coordorigin="1471,3460" coordsize="151,54" path="m1622,3460l1471,3460,1471,3480,1605,3480,1605,3514,1622,3514,1622,3460e" filled="t" fillcolor="#231F20" stroked="f">
                <v:path arrowok="t"/>
                <v:fill/>
              </v:shape>
              <v:shape style="position:absolute;left:1471;top:3460;width:151;height:54" coordorigin="1471,3460" coordsize="151,54" path="m1557,3480l1540,3480,1540,3511,1557,3511,1557,3480e" filled="t" fillcolor="#231F20" stroked="f">
                <v:path arrowok="t"/>
                <v:fill/>
              </v:shape>
            </v:group>
            <v:group style="position:absolute;left:1471;top:3515;width:151;height:66" coordorigin="1471,3515" coordsize="151,66">
              <v:shape style="position:absolute;left:1471;top:3515;width:151;height:66" coordorigin="1471,3515" coordsize="151,66" path="m1622,3515l1605,3515,1605,3539,1471,3539,1471,3559,1605,3559,1605,3581,1622,3581,1622,3515e" filled="t" fillcolor="#231F20" stroked="f">
                <v:path arrowok="t"/>
                <v:fill/>
              </v:shape>
            </v:group>
            <v:group style="position:absolute;left:1471;top:3581;width:151;height:81" coordorigin="1471,3581" coordsize="151,81">
              <v:shape style="position:absolute;left:1471;top:3581;width:151;height:81" coordorigin="1471,3581" coordsize="151,81" path="m1471,3581l1471,3601,1501,3607,1501,3637,1471,3642,1471,3662,1605,3634,1516,3634,1516,3610,1601,3610,1471,3581e" filled="t" fillcolor="#231F20" stroked="f">
                <v:path arrowok="t"/>
                <v:fill/>
              </v:shape>
              <v:shape style="position:absolute;left:1471;top:3581;width:151;height:81" coordorigin="1471,3581" coordsize="151,81" path="m1601,3610l1516,3610,1593,3622,1593,3622,1538,3630,1516,3634,1605,3634,1622,3630,1622,3614,1601,3610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86.150513pt;margin-top:155.898224pt;width:10.193688pt;height:35.008900pt;mso-position-horizontal-relative:page;mso-position-vertical-relative:page;z-index:-3170" coordorigin="1723,3118" coordsize="204,700">
            <v:group style="position:absolute;left:1735;top:3128;width:151;height:72" coordorigin="1735,3128" coordsize="151,72">
              <v:shape style="position:absolute;left:1735;top:3128;width:151;height:72" coordorigin="1735,3128" coordsize="151,72" path="m1886,3128l1735,3128,1735,3156,1796,3200,1826,3200,1846,3198,1789,3180,1776,3178,1757,3172,1752,3163,1752,3156,1752,3148,1886,3148,1886,3128e" filled="t" fillcolor="#231F20" stroked="f">
                <v:path arrowok="t"/>
                <v:fill/>
              </v:shape>
              <v:shape style="position:absolute;left:1735;top:3128;width:151;height:72" coordorigin="1735,3128" coordsize="151,72" path="m1886,3148l1869,3148,1869,3163,1862,3172,1848,3176,1832,3179,1808,3180,1880,3180,1885,3169,1886,3161,1886,3148e" filled="t" fillcolor="#231F20" stroked="f">
                <v:path arrowok="t"/>
                <v:fill/>
              </v:shape>
            </v:group>
            <v:group style="position:absolute;left:1735;top:3221;width:151;height:54" coordorigin="1735,3221" coordsize="151,54">
              <v:shape style="position:absolute;left:1735;top:3221;width:151;height:54" coordorigin="1735,3221" coordsize="151,54" path="m1886,3221l1735,3221,1735,3275,1752,3275,1752,3241,1886,3241,1886,3221e" filled="t" fillcolor="#231F20" stroked="f">
                <v:path arrowok="t"/>
                <v:fill/>
              </v:shape>
              <v:shape style="position:absolute;left:1735;top:3221;width:151;height:54" coordorigin="1735,3221" coordsize="151,54" path="m1886,3241l1868,3241,1868,3275,1886,3275,1886,3241e" filled="t" fillcolor="#231F20" stroked="f">
                <v:path arrowok="t"/>
                <v:fill/>
              </v:shape>
              <v:shape style="position:absolute;left:1735;top:3221;width:151;height:54" coordorigin="1735,3221" coordsize="151,54" path="m1821,3241l1803,3241,1803,3271,1821,3271,1821,3241e" filled="t" fillcolor="#231F20" stroked="f">
                <v:path arrowok="t"/>
                <v:fill/>
              </v:shape>
            </v:group>
            <v:group style="position:absolute;left:1735;top:3291;width:151;height:68" coordorigin="1735,3291" coordsize="151,68">
              <v:shape style="position:absolute;left:1735;top:3291;width:151;height:68" coordorigin="1735,3291" coordsize="151,68" path="m1819,3311l1809,3311,1809,3311,1735,3338,1735,3359,1808,3331,1884,3331,1885,3331,1826,3331,1818,3324,1819,3311e" filled="t" fillcolor="#231F20" stroked="f">
                <v:path arrowok="t"/>
                <v:fill/>
              </v:shape>
              <v:shape style="position:absolute;left:1735;top:3291;width:151;height:68" coordorigin="1735,3291" coordsize="151,68" path="m1884,3331l1808,3331,1810,3338,1810,3339,1815,3344,1823,3348,1830,3351,1838,3352,1864,3352,1875,3348,1881,3339,1884,3334,1884,3331e" filled="t" fillcolor="#231F20" stroked="f">
                <v:path arrowok="t"/>
                <v:fill/>
              </v:shape>
              <v:shape style="position:absolute;left:1735;top:3291;width:151;height:68" coordorigin="1735,3291" coordsize="151,68" path="m1886,3291l1735,3291,1735,3311,1869,3311,1869,3321,1866,3325,1857,3330,1851,3331,1885,3331,1886,3325,1886,3291e" filled="t" fillcolor="#231F20" stroked="f">
                <v:path arrowok="t"/>
                <v:fill/>
              </v:shape>
            </v:group>
            <v:group style="position:absolute;left:1733;top:3365;width:155;height:62" coordorigin="1733,3365" coordsize="155,62">
              <v:shape style="position:absolute;left:1733;top:3365;width:155;height:62" coordorigin="1733,3365" coordsize="155,62" path="m1760,3370l1740,3370,1735,3376,1733,3383,1733,3403,1737,3412,1745,3418,1752,3424,1761,3428,1782,3428,1790,3426,1797,3422,1801,3419,1808,3414,1815,3408,1767,3408,1763,3406,1759,3403,1755,3400,1752,3396,1753,3383,1755,3377,1760,3370e" filled="t" fillcolor="#231F20" stroked="f">
                <v:path arrowok="t"/>
                <v:fill/>
              </v:shape>
              <v:shape style="position:absolute;left:1733;top:3365;width:155;height:62" coordorigin="1733,3365" coordsize="155,62" path="m1886,3385l1855,3385,1859,3387,1867,3393,1869,3398,1869,3409,1867,3414,1862,3420,1883,3420,1886,3415,1888,3408,1888,3388,1886,3385e" filled="t" fillcolor="#231F20" stroked="f">
                <v:path arrowok="t"/>
                <v:fill/>
              </v:shape>
              <v:shape style="position:absolute;left:1733;top:3365;width:155;height:62" coordorigin="1733,3365" coordsize="155,62" path="m1860,3365l1838,3365,1828,3369,1818,3376,1812,3383,1805,3390,1798,3397,1790,3404,1782,3408,1815,3408,1833,3391,1837,3387,1843,3385,1886,3385,1884,3380,1869,3368,1860,3365e" filled="t" fillcolor="#231F20" stroked="f">
                <v:path arrowok="t"/>
                <v:fill/>
              </v:shape>
            </v:group>
            <v:group style="position:absolute;left:1733;top:3477;width:155;height:62" coordorigin="1733,3477" coordsize="155,62">
              <v:shape style="position:absolute;left:1733;top:3477;width:155;height:62" coordorigin="1733,3477" coordsize="155,62" path="m1760,3482l1740,3482,1735,3488,1733,3495,1733,3515,1737,3523,1745,3530,1752,3536,1761,3539,1782,3539,1790,3537,1797,3534,1801,3531,1808,3526,1815,3519,1767,3519,1763,3518,1759,3515,1755,3512,1752,3508,1753,3495,1755,3489,1760,3482e" filled="t" fillcolor="#231F20" stroked="f">
                <v:path arrowok="t"/>
                <v:fill/>
              </v:shape>
              <v:shape style="position:absolute;left:1733;top:3477;width:155;height:62" coordorigin="1733,3477" coordsize="155,62" path="m1886,3497l1855,3497,1859,3499,1867,3505,1869,3510,1869,3520,1867,3526,1862,3532,1883,3532,1886,3527,1888,3519,1888,3500,1886,3497e" filled="t" fillcolor="#231F20" stroked="f">
                <v:path arrowok="t"/>
                <v:fill/>
              </v:shape>
              <v:shape style="position:absolute;left:1733;top:3477;width:155;height:62" coordorigin="1733,3477" coordsize="155,62" path="m1860,3477l1838,3477,1828,3481,1818,3488,1812,3495,1805,3502,1798,3508,1790,3516,1782,3519,1815,3519,1833,3503,1837,3499,1843,3497,1886,3497,1884,3492,1869,3480,1860,3477e" filled="t" fillcolor="#231F20" stroked="f">
                <v:path arrowok="t"/>
                <v:fill/>
              </v:shape>
            </v:group>
            <v:group style="position:absolute;left:1735;top:3545;width:151;height:81" coordorigin="1735,3545" coordsize="151,81">
              <v:shape style="position:absolute;left:1735;top:3545;width:151;height:81" coordorigin="1735,3545" coordsize="151,81" path="m1735,3545l1735,3565,1764,3570,1764,3600,1735,3606,1735,3626,1869,3597,1780,3597,1780,3573,1865,3573,1735,3545e" filled="t" fillcolor="#231F20" stroked="f">
                <v:path arrowok="t"/>
                <v:fill/>
              </v:shape>
              <v:shape style="position:absolute;left:1735;top:3545;width:151;height:81" coordorigin="1735,3545" coordsize="151,81" path="m1865,3573l1780,3573,1856,3585,1856,3586,1802,3593,1780,3597,1869,3597,1886,3594,1886,3578,1865,3573e" filled="t" fillcolor="#231F20" stroked="f">
                <v:path arrowok="t"/>
                <v:fill/>
              </v:shape>
            </v:group>
            <v:group style="position:absolute;left:1735;top:3628;width:151;height:81" coordorigin="1735,3628" coordsize="151,81">
              <v:shape style="position:absolute;left:1735;top:3628;width:151;height:81" coordorigin="1735,3628" coordsize="151,81" path="m1735,3628l1735,3647,1764,3653,1764,3683,1735,3689,1735,3709,1869,3680,1780,3680,1780,3656,1865,3656,1735,3628e" filled="t" fillcolor="#231F20" stroked="f">
                <v:path arrowok="t"/>
                <v:fill/>
              </v:shape>
              <v:shape style="position:absolute;left:1735;top:3628;width:151;height:81" coordorigin="1735,3628" coordsize="151,81" path="m1865,3656l1780,3656,1856,3668,1856,3668,1802,3676,1780,3680,1869,3680,1886,3676,1886,3661,1865,3656e" filled="t" fillcolor="#231F20" stroked="f">
                <v:path arrowok="t"/>
                <v:fill/>
              </v:shape>
            </v:group>
            <v:group style="position:absolute;left:1735;top:3709;width:151;height:66" coordorigin="1735,3709" coordsize="151,66">
              <v:shape style="position:absolute;left:1735;top:3709;width:151;height:66" coordorigin="1735,3709" coordsize="151,66" path="m1886,3709l1868,3709,1868,3733,1735,3733,1735,3753,1868,3753,1868,3775,1886,3775,1886,3709e" filled="t" fillcolor="#231F20" stroked="f">
                <v:path arrowok="t"/>
                <v:fill/>
              </v:shape>
            </v:group>
            <v:group style="position:absolute;left:1735;top:3786;width:182;height:23" coordorigin="1735,3786" coordsize="182,23">
              <v:shape style="position:absolute;left:1735;top:3786;width:182;height:23" coordorigin="1735,3786" coordsize="182,23" path="m1909,3786l1902,3786,1899,3787,1897,3789,1895,3791,1894,3794,1894,3800,1895,3803,1900,3807,1903,3808,1909,3808,1911,3807,1913,3805,1916,3803,1917,3800,1917,3794,1916,3791,1911,3787,1909,3786e" filled="t" fillcolor="#231F20" stroked="f">
                <v:path arrowok="t"/>
                <v:fill/>
              </v:shape>
              <v:shape style="position:absolute;left:1735;top:3786;width:182;height:23" coordorigin="1735,3786" coordsize="182,23" path="m1886,3787l1735,3787,1735,3807,1886,3807,1886,3787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7.843369pt;margin-top:157.868195pt;width:10.698034pt;height:30.798629pt;mso-position-horizontal-relative:page;mso-position-vertical-relative:page;z-index:-3169" coordorigin="1957,3157" coordsize="214,616">
            <v:group style="position:absolute;left:1967;top:3167;width:194;height:78" coordorigin="1967,3167" coordsize="194,78">
              <v:shape style="position:absolute;left:1967;top:3167;width:194;height:78" coordorigin="1967,3167" coordsize="194,78" path="m2041,3167l1970,3192,1967,3216,1977,3231,2001,3242,2019,3245,2043,3246,2046,3246,2065,3245,2084,3242,2105,3235,2113,3225,2041,3225,2018,3224,2002,3222,1990,3219,1984,3214,1984,3199,1990,3194,2003,3191,2019,3189,2043,3189,2113,3189,2108,3181,2084,3170,2065,3168,2041,3167e" filled="t" fillcolor="#231F20" stroked="f">
                <v:path arrowok="t"/>
                <v:fill/>
              </v:shape>
              <v:shape style="position:absolute;left:1967;top:3167;width:194;height:78" coordorigin="1967,3167" coordsize="194,78" path="m2113,3189l2043,3189,2045,3189,2068,3189,2084,3192,2096,3194,2102,3199,2102,3214,2096,3219,2082,3222,2066,3224,2041,3225,2113,3225,2116,3221,2119,3196,2113,3189e" filled="t" fillcolor="#231F20" stroked="f">
                <v:path arrowok="t"/>
                <v:fill/>
              </v:shape>
              <v:shape style="position:absolute;left:1967;top:3167;width:194;height:78" coordorigin="1967,3167" coordsize="194,78" path="m2152,3211l2146,3211,2143,3212,2141,3215,2139,3217,2138,3220,2138,3226,2139,3229,2142,3231,2144,3233,2147,3234,2153,3234,2155,3233,2157,3231,2160,3228,2161,3226,2161,3220,2160,3217,2157,3215,2155,3212,2152,3211e" filled="t" fillcolor="#231F20" stroked="f">
                <v:path arrowok="t"/>
                <v:fill/>
              </v:shape>
              <v:shape style="position:absolute;left:1967;top:3167;width:194;height:78" coordorigin="1967,3167" coordsize="194,78" path="m2152,3179l2146,3179,2143,3180,2141,3183,2139,3185,2138,3187,2138,3194,2139,3196,2142,3199,2144,3201,2147,3202,2153,3202,2155,3201,2157,3198,2160,3196,2161,3194,2161,3187,2160,3185,2157,3182,2155,3180,2152,3179e" filled="t" fillcolor="#231F20" stroked="f">
                <v:path arrowok="t"/>
                <v:fill/>
              </v:shape>
            </v:group>
            <v:group style="position:absolute;left:1968;top:3266;width:151;height:70" coordorigin="1968,3266" coordsize="151,70">
              <v:shape style="position:absolute;left:1968;top:3266;width:151;height:70" coordorigin="1968,3266" coordsize="151,70" path="m2118,3282l2083,3282,2084,3283,1968,3318,1968,3336,2118,3336,2118,3321,2004,3321,2004,3321,2118,3286,2118,3282e" filled="t" fillcolor="#231F20" stroked="f">
                <v:path arrowok="t"/>
                <v:fill/>
              </v:shape>
              <v:shape style="position:absolute;left:1968;top:3266;width:151;height:70" coordorigin="1968,3266" coordsize="151,70" path="m2118,3316l2065,3316,2004,3321,2118,3321,2118,3316e" filled="t" fillcolor="#231F20" stroked="f">
                <v:path arrowok="t"/>
                <v:fill/>
              </v:shape>
              <v:shape style="position:absolute;left:1968;top:3266;width:151;height:70" coordorigin="1968,3266" coordsize="151,70" path="m2118,3266l1968,3266,1968,3286,2023,3286,2074,3283,2083,3282,2118,3282,2118,3266e" filled="t" fillcolor="#231F20" stroked="f">
                <v:path arrowok="t"/>
                <v:fill/>
              </v:shape>
            </v:group>
            <v:group style="position:absolute;left:1968;top:3361;width:151;height:54" coordorigin="1968,3361" coordsize="151,54">
              <v:shape style="position:absolute;left:1968;top:3361;width:151;height:54" coordorigin="1968,3361" coordsize="151,54" path="m2118,3361l1968,3361,1968,3415,1985,3415,1985,3381,2118,3381,2118,3361e" filled="t" fillcolor="#231F20" stroked="f">
                <v:path arrowok="t"/>
                <v:fill/>
              </v:shape>
              <v:shape style="position:absolute;left:1968;top:3361;width:151;height:54" coordorigin="1968,3361" coordsize="151,54" path="m2118,3381l2101,3381,2101,3415,2118,3415,2118,3381e" filled="t" fillcolor="#231F20" stroked="f">
                <v:path arrowok="t"/>
                <v:fill/>
              </v:shape>
              <v:shape style="position:absolute;left:1968;top:3361;width:151;height:54" coordorigin="1968,3361" coordsize="151,54" path="m2054,3381l2036,3381,2036,3411,2054,3411,2054,3381e" filled="t" fillcolor="#231F20" stroked="f">
                <v:path arrowok="t"/>
                <v:fill/>
              </v:shape>
            </v:group>
            <v:group style="position:absolute;left:1968;top:3430;width:151;height:68" coordorigin="1968,3430" coordsize="151,68">
              <v:shape style="position:absolute;left:1968;top:3430;width:151;height:68" coordorigin="1968,3430" coordsize="151,68" path="m2052,3450l2041,3450,2041,3451,1968,3478,1968,3499,2041,3471,2117,3471,2117,3470,2059,3470,2051,3464,2052,3450e" filled="t" fillcolor="#231F20" stroked="f">
                <v:path arrowok="t"/>
                <v:fill/>
              </v:shape>
              <v:shape style="position:absolute;left:1968;top:3430;width:151;height:68" coordorigin="1968,3430" coordsize="151,68" path="m2117,3471l2041,3471,2042,3478,2042,3478,2047,3484,2056,3487,2063,3490,2071,3492,2096,3492,2108,3487,2113,3478,2117,3473,2117,3471e" filled="t" fillcolor="#231F20" stroked="f">
                <v:path arrowok="t"/>
                <v:fill/>
              </v:shape>
              <v:shape style="position:absolute;left:1968;top:3430;width:151;height:68" coordorigin="1968,3430" coordsize="151,68" path="m2118,3430l1968,3430,1968,3450,2101,3450,2101,3460,2099,3465,2090,3469,2084,3470,2117,3470,2118,3465,2118,3430e" filled="t" fillcolor="#231F20" stroked="f">
                <v:path arrowok="t"/>
                <v:fill/>
              </v:shape>
            </v:group>
            <v:group style="position:absolute;left:1968;top:3512;width:182;height:23" coordorigin="1968,3512" coordsize="182,23">
              <v:shape style="position:absolute;left:1968;top:3512;width:182;height:23" coordorigin="1968,3512" coordsize="182,23" path="m2141,3512l2135,3512,2132,3513,2130,3516,2128,3518,2127,3521,2127,3527,2128,3530,2133,3534,2136,3535,2142,3535,2144,3534,2146,3532,2148,3529,2149,3527,2150,3521,2148,3518,2144,3513,2141,3512e" filled="t" fillcolor="#231F20" stroked="f">
                <v:path arrowok="t"/>
                <v:fill/>
              </v:shape>
              <v:shape style="position:absolute;left:1968;top:3512;width:182;height:23" coordorigin="1968,3512" coordsize="182,23" path="m2118,3514l1968,3514,1968,3534,2118,3534,2118,3514e" filled="t" fillcolor="#231F20" stroked="f">
                <v:path arrowok="t"/>
                <v:fill/>
              </v:shape>
            </v:group>
            <v:group style="position:absolute;left:1968;top:3558;width:151;height:54" coordorigin="1968,3558" coordsize="151,54">
              <v:shape style="position:absolute;left:1968;top:3558;width:151;height:54" coordorigin="1968,3558" coordsize="151,54" path="m2118,3558l1968,3558,1968,3611,1985,3611,1985,3578,2118,3578,2118,3558e" filled="t" fillcolor="#231F20" stroked="f">
                <v:path arrowok="t"/>
                <v:fill/>
              </v:shape>
            </v:group>
            <v:group style="position:absolute;left:1968;top:3624;width:151;height:54" coordorigin="1968,3624" coordsize="151,54">
              <v:shape style="position:absolute;left:1968;top:3624;width:151;height:54" coordorigin="1968,3624" coordsize="151,54" path="m2118,3624l1968,3624,1968,3678,1985,3678,1985,3644,2118,3644,2118,3624e" filled="t" fillcolor="#231F20" stroked="f">
                <v:path arrowok="t"/>
                <v:fill/>
              </v:shape>
              <v:shape style="position:absolute;left:1968;top:3624;width:151;height:54" coordorigin="1968,3624" coordsize="151,54" path="m2118,3644l2101,3644,2101,3678,2118,3678,2118,3644e" filled="t" fillcolor="#231F20" stroked="f">
                <v:path arrowok="t"/>
                <v:fill/>
              </v:shape>
              <v:shape style="position:absolute;left:1968;top:3624;width:151;height:54" coordorigin="1968,3624" coordsize="151,54" path="m2054,3644l2036,3644,2036,3674,2054,3674,2054,3644e" filled="t" fillcolor="#231F20" stroked="f">
                <v:path arrowok="t"/>
                <v:fill/>
              </v:shape>
            </v:group>
            <v:group style="position:absolute;left:1968;top:3693;width:151;height:70" coordorigin="1968,3693" coordsize="151,70">
              <v:shape style="position:absolute;left:1968;top:3693;width:151;height:70" coordorigin="1968,3693" coordsize="151,70" path="m2118,3709l2083,3709,2084,3710,1968,3745,1968,3763,2118,3763,2118,3748,2004,3748,2004,3748,2118,3713,2118,3709e" filled="t" fillcolor="#231F20" stroked="f">
                <v:path arrowok="t"/>
                <v:fill/>
              </v:shape>
              <v:shape style="position:absolute;left:1968;top:3693;width:151;height:70" coordorigin="1968,3693" coordsize="151,70" path="m2118,3743l2065,3743,2004,3748,2118,3748,2118,3743e" filled="t" fillcolor="#231F20" stroked="f">
                <v:path arrowok="t"/>
                <v:fill/>
              </v:shape>
              <v:shape style="position:absolute;left:1968;top:3693;width:151;height:70" coordorigin="1968,3693" coordsize="151,70" path="m2118,3693l1968,3693,1968,3713,2023,3713,2074,3710,2083,3709,2118,3709,2118,3693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44.393585pt;margin-top:167.773026pt;width:30.9802pt;height:8.6895pt;mso-position-horizontal-relative:page;mso-position-vertical-relative:page;z-index:-3168" coordorigin="8888,3355" coordsize="620,174">
            <v:group style="position:absolute;left:8898;top:3366;width:69;height:153" coordorigin="8898,3366" coordsize="69,153">
              <v:shape style="position:absolute;left:8898;top:3366;width:69;height:153" coordorigin="8898,3366" coordsize="69,153" path="m8918,3366l8898,3366,8898,3488,8900,3498,8900,3498,8908,3515,8918,3519,8948,3519,8958,3514,8964,3500,8927,3500,8924,3499,8922,3496,8919,3492,8918,3487,8918,3366e" filled="t" fillcolor="#231F20" stroked="f">
                <v:path arrowok="t"/>
                <v:fill/>
              </v:shape>
              <v:shape style="position:absolute;left:8898;top:3366;width:69;height:153" coordorigin="8898,3366" coordsize="69,153" path="m8967,3366l8947,3366,8947,3487,8946,3492,8945,3494,8942,3498,8938,3500,8964,3500,8966,3498,8967,3488,8967,3366e" filled="t" fillcolor="#231F20" stroked="f">
                <v:path arrowok="t"/>
                <v:fill/>
              </v:shape>
            </v:group>
            <v:group style="position:absolute;left:8979;top:3366;width:78;height:151" coordorigin="8979,3366" coordsize="78,151">
              <v:shape style="position:absolute;left:8979;top:3366;width:78;height:151" coordorigin="8979,3366" coordsize="78,151" path="m9001,3366l8979,3366,9009,3452,9009,3517,9029,3517,9029,3452,9035,3436,9019,3436,9001,3366e" filled="t" fillcolor="#231F20" stroked="f">
                <v:path arrowok="t"/>
                <v:fill/>
              </v:shape>
              <v:shape style="position:absolute;left:8979;top:3366;width:78;height:151" coordorigin="8979,3366" coordsize="78,151" path="m9057,3366l9036,3366,9023,3417,9020,3436,9035,3436,9057,3366e" filled="t" fillcolor="#231F20" stroked="f">
                <v:path arrowok="t"/>
                <v:fill/>
              </v:shape>
            </v:group>
            <v:group style="position:absolute;left:9058;top:3366;width:81;height:151" coordorigin="9058,3366" coordsize="81,151">
              <v:shape style="position:absolute;left:9058;top:3366;width:81;height:151" coordorigin="9058,3366" coordsize="81,151" path="m9107,3366l9091,3366,9058,3517,9078,3517,9083,3488,9133,3488,9130,3472,9086,3472,9098,3396,9113,3396,9107,3366e" filled="t" fillcolor="#231F20" stroked="f">
                <v:path arrowok="t"/>
                <v:fill/>
              </v:shape>
              <v:shape style="position:absolute;left:9058;top:3366;width:81;height:151" coordorigin="9058,3366" coordsize="81,151" path="m9133,3488l9113,3488,9119,3517,9139,3517,9133,3488e" filled="t" fillcolor="#231F20" stroked="f">
                <v:path arrowok="t"/>
                <v:fill/>
              </v:shape>
              <v:shape style="position:absolute;left:9058;top:3366;width:81;height:151" coordorigin="9058,3366" coordsize="81,151" path="m9113,3396l9099,3396,9106,3450,9110,3472,9130,3472,9113,3396e" filled="t" fillcolor="#231F20" stroked="f">
                <v:path arrowok="t"/>
                <v:fill/>
              </v:shape>
            </v:group>
            <v:group style="position:absolute;left:9152;top:3366;width:68;height:151" coordorigin="9152,3366" coordsize="68,151">
              <v:shape style="position:absolute;left:9152;top:3366;width:68;height:151" coordorigin="9152,3366" coordsize="68,151" path="m9187,3366l9152,3366,9152,3517,9172,3517,9172,3443,9195,3443,9201,3443,9206,3437,9207,3434,9186,3434,9172,3433,9172,3383,9212,3383,9209,3377,9201,3372,9195,3368,9187,3366e" filled="t" fillcolor="#231F20" stroked="f">
                <v:path arrowok="t"/>
                <v:fill/>
              </v:shape>
              <v:shape style="position:absolute;left:9152;top:3366;width:68;height:151" coordorigin="9152,3366" coordsize="68,151" path="m9195,3443l9173,3443,9200,3517,9221,3517,9193,3444,9195,3443e" filled="t" fillcolor="#231F20" stroked="f">
                <v:path arrowok="t"/>
                <v:fill/>
              </v:shape>
              <v:shape style="position:absolute;left:9152;top:3366;width:68;height:151" coordorigin="9152,3366" coordsize="68,151" path="m9212,3383l9183,3383,9187,3386,9192,3395,9193,3401,9193,3426,9186,3434,9207,3434,9210,3429,9212,3422,9214,3414,9214,3389,9212,3383e" filled="t" fillcolor="#231F20" stroked="f">
                <v:path arrowok="t"/>
                <v:fill/>
              </v:shape>
            </v:group>
            <v:group style="position:absolute;left:9246;top:3366;width:2;height:151" coordorigin="9246,3366" coordsize="2,151">
              <v:shape style="position:absolute;left:9246;top:3366;width:2;height:151" coordorigin="9246,3366" coordsize="0,151" path="m9246,3366l9246,3517e" filled="f" stroked="t" strokeweight="1.1pt" strokecolor="#231F20">
                <v:path arrowok="t"/>
              </v:shape>
            </v:group>
            <v:group style="position:absolute;left:9280;top:3366;width:54;height:151" coordorigin="9280,3366" coordsize="54,151">
              <v:shape style="position:absolute;left:9280;top:3366;width:54;height:151" coordorigin="9280,3366" coordsize="54,151" path="m9300,3366l9280,3366,9280,3517,9334,3517,9334,3500,9300,3500,9300,3366e" filled="t" fillcolor="#231F20" stroked="f">
                <v:path arrowok="t"/>
                <v:fill/>
              </v:shape>
            </v:group>
            <v:group style="position:absolute;left:9335;top:3366;width:81;height:151" coordorigin="9335,3366" coordsize="81,151">
              <v:shape style="position:absolute;left:9335;top:3366;width:81;height:151" coordorigin="9335,3366" coordsize="81,151" path="m9383,3366l9368,3366,9335,3517,9354,3517,9360,3488,9410,3488,9406,3472,9363,3472,9375,3396,9390,3396,9383,3366e" filled="t" fillcolor="#231F20" stroked="f">
                <v:path arrowok="t"/>
                <v:fill/>
              </v:shape>
              <v:shape style="position:absolute;left:9335;top:3366;width:81;height:151" coordorigin="9335,3366" coordsize="81,151" path="m9410,3488l9390,3488,9396,3517,9416,3517,9410,3488e" filled="t" fillcolor="#231F20" stroked="f">
                <v:path arrowok="t"/>
                <v:fill/>
              </v:shape>
              <v:shape style="position:absolute;left:9335;top:3366;width:81;height:151" coordorigin="9335,3366" coordsize="81,151" path="m9390,3396l9375,3396,9383,3450,9387,3472,9406,3472,9390,3396e" filled="t" fillcolor="#231F20" stroked="f">
                <v:path arrowok="t"/>
                <v:fill/>
              </v:shape>
            </v:group>
            <v:group style="position:absolute;left:9429;top:3366;width:68;height:151" coordorigin="9429,3366" coordsize="68,151">
              <v:shape style="position:absolute;left:9429;top:3366;width:68;height:151" coordorigin="9429,3366" coordsize="68,151" path="m9464,3366l9429,3366,9429,3517,9449,3517,9449,3443,9472,3443,9477,3443,9483,3437,9484,3434,9463,3434,9449,3433,9449,3383,9488,3383,9486,3377,9477,3372,9472,3368,9464,3366e" filled="t" fillcolor="#231F20" stroked="f">
                <v:path arrowok="t"/>
                <v:fill/>
              </v:shape>
              <v:shape style="position:absolute;left:9429;top:3366;width:68;height:151" coordorigin="9429,3366" coordsize="68,151" path="m9472,3443l9449,3443,9477,3517,9497,3517,9470,3444,9472,3443e" filled="t" fillcolor="#231F20" stroked="f">
                <v:path arrowok="t"/>
                <v:fill/>
              </v:shape>
              <v:shape style="position:absolute;left:9429;top:3366;width:68;height:151" coordorigin="9429,3366" coordsize="68,151" path="m9488,3383l9459,3383,9464,3386,9468,3395,9469,3401,9469,3426,9463,3434,9484,3434,9489,3422,9490,3414,9490,3389,9488,3383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36.451904pt;margin-top:167.773026pt;width:40.435900pt;height:8.64pt;mso-position-horizontal-relative:page;mso-position-vertical-relative:page;z-index:-3167" coordorigin="2729,3355" coordsize="809,173">
            <v:group style="position:absolute;left:2735;top:3366;width:72;height:151" coordorigin="2735,3366" coordsize="72,151">
              <v:shape style="position:absolute;left:2735;top:3366;width:72;height:151" coordorigin="2735,3366" coordsize="72,151" path="m2755,3366l2735,3366,2735,3517,2755,3517,2755,3439,2755,3439,2755,3366e" filled="t" fillcolor="#231F20" stroked="f">
                <v:path arrowok="t"/>
                <v:fill/>
              </v:shape>
              <v:shape style="position:absolute;left:2735;top:3366;width:72;height:151" coordorigin="2735,3366" coordsize="72,151" path="m2804,3366l2783,3366,2756,3439,2755,3439,2783,3517,2806,3517,2774,3439,2804,3366e" filled="t" fillcolor="#231F20" stroked="f">
                <v:path arrowok="t"/>
                <v:fill/>
              </v:shape>
            </v:group>
            <v:group style="position:absolute;left:2808;top:3366;width:81;height:151" coordorigin="2808,3366" coordsize="81,151">
              <v:shape style="position:absolute;left:2808;top:3366;width:81;height:151" coordorigin="2808,3366" coordsize="81,151" path="m2857,3366l2841,3366,2808,3517,2828,3517,2833,3488,2883,3488,2879,3472,2836,3472,2848,3396,2863,3396,2857,3366e" filled="t" fillcolor="#231F20" stroked="f">
                <v:path arrowok="t"/>
                <v:fill/>
              </v:shape>
              <v:shape style="position:absolute;left:2808;top:3366;width:81;height:151" coordorigin="2808,3366" coordsize="81,151" path="m2883,3488l2863,3488,2869,3517,2889,3517,2883,3488e" filled="t" fillcolor="#231F20" stroked="f">
                <v:path arrowok="t"/>
                <v:fill/>
              </v:shape>
              <v:shape style="position:absolute;left:2808;top:3366;width:81;height:151" coordorigin="2808,3366" coordsize="81,151" path="m2863,3396l2849,3396,2856,3450,2860,3472,2879,3472,2863,3396e" filled="t" fillcolor="#231F20" stroked="f">
                <v:path arrowok="t"/>
                <v:fill/>
              </v:shape>
            </v:group>
            <v:group style="position:absolute;left:2893;top:3366;width:72;height:151" coordorigin="2893,3366" coordsize="72,151">
              <v:shape style="position:absolute;left:2893;top:3366;width:72;height:151" coordorigin="2893,3366" coordsize="72,151" path="m2965,3366l2899,3366,2899,3384,2939,3384,2893,3517,2963,3517,2963,3500,2920,3500,2965,3366e" filled="t" fillcolor="#231F20" stroked="f">
                <v:path arrowok="t"/>
                <v:fill/>
              </v:shape>
            </v:group>
            <v:group style="position:absolute;left:2970;top:3366;width:81;height:151" coordorigin="2970,3366" coordsize="81,151">
              <v:shape style="position:absolute;left:2970;top:3366;width:81;height:151" coordorigin="2970,3366" coordsize="81,151" path="m3018,3366l3002,3366,2970,3517,2989,3517,2995,3488,3044,3488,3041,3472,2998,3472,3010,3396,3024,3396,3018,3366e" filled="t" fillcolor="#231F20" stroked="f">
                <v:path arrowok="t"/>
                <v:fill/>
              </v:shape>
              <v:shape style="position:absolute;left:2970;top:3366;width:81;height:151" coordorigin="2970,3366" coordsize="81,151" path="m3044,3488l3025,3488,3030,3517,3051,3517,3044,3488e" filled="t" fillcolor="#231F20" stroked="f">
                <v:path arrowok="t"/>
                <v:fill/>
              </v:shape>
              <v:shape style="position:absolute;left:2970;top:3366;width:81;height:151" coordorigin="2970,3366" coordsize="81,151" path="m3024,3396l3010,3396,3018,3450,3022,3472,3041,3472,3024,3396e" filled="t" fillcolor="#231F20" stroked="f">
                <v:path arrowok="t"/>
                <v:fill/>
              </v:shape>
            </v:group>
            <v:group style="position:absolute;left:3064;top:3366;width:70;height:151" coordorigin="3064,3366" coordsize="70,151">
              <v:shape style="position:absolute;left:3064;top:3366;width:70;height:151" coordorigin="3064,3366" coordsize="70,151" path="m3083,3366l3064,3366,3064,3517,3084,3517,3084,3462,3081,3411,3080,3401,3080,3401,3094,3401,3083,3366e" filled="t" fillcolor="#231F20" stroked="f">
                <v:path arrowok="t"/>
                <v:fill/>
              </v:shape>
              <v:shape style="position:absolute;left:3064;top:3366;width:70;height:151" coordorigin="3064,3366" coordsize="70,151" path="m3094,3401l3080,3401,3115,3517,3134,3517,3134,3481,3118,3481,3094,3401e" filled="t" fillcolor="#231F20" stroked="f">
                <v:path arrowok="t"/>
                <v:fill/>
              </v:shape>
              <v:shape style="position:absolute;left:3064;top:3366;width:70;height:151" coordorigin="3064,3366" coordsize="70,151" path="m3134,3366l3114,3366,3114,3420,3119,3481,3118,3481,3134,3481,3134,3366e" filled="t" fillcolor="#231F20" stroked="f">
                <v:path arrowok="t"/>
                <v:fill/>
              </v:shape>
            </v:group>
            <v:group style="position:absolute;left:3168;top:3366;width:2;height:151" coordorigin="3168,3366" coordsize="2,151">
              <v:shape style="position:absolute;left:3168;top:3366;width:2;height:151" coordorigin="3168,3366" coordsize="0,151" path="m3168,3366l3168,3517e" filled="f" stroked="t" strokeweight="1.1pt" strokecolor="#231F20">
                <v:path arrowok="t"/>
              </v:shape>
            </v:group>
            <v:group style="position:absolute;left:3195;top:3366;width:103;height:151" coordorigin="3195,3366" coordsize="103,151">
              <v:shape style="position:absolute;left:3195;top:3366;width:103;height:151" coordorigin="3195,3366" coordsize="103,151" path="m3225,3366l3207,3366,3195,3517,3214,3517,3220,3413,3234,3413,3225,3366e" filled="t" fillcolor="#231F20" stroked="f">
                <v:path arrowok="t"/>
                <v:fill/>
              </v:shape>
              <v:shape style="position:absolute;left:3195;top:3366;width:103;height:151" coordorigin="3195,3366" coordsize="103,151" path="m3234,3413l3220,3413,3240,3517,3253,3517,3261,3475,3246,3475,3234,3413e" filled="t" fillcolor="#231F20" stroked="f">
                <v:path arrowok="t"/>
                <v:fill/>
              </v:shape>
              <v:shape style="position:absolute;left:3195;top:3366;width:103;height:151" coordorigin="3195,3366" coordsize="103,151" path="m3288,3413l3273,3413,3273,3433,3274,3461,3278,3517,3298,3517,3288,3413e" filled="t" fillcolor="#231F20" stroked="f">
                <v:path arrowok="t"/>
                <v:fill/>
              </v:shape>
              <v:shape style="position:absolute;left:3195;top:3366;width:103;height:151" coordorigin="3195,3366" coordsize="103,151" path="m3284,3366l3266,3366,3253,3433,3247,3469,3246,3475,3261,3475,3269,3435,3272,3413,3288,3413,3284,3366e" filled="t" fillcolor="#231F20" stroked="f">
                <v:path arrowok="t"/>
                <v:fill/>
              </v:shape>
            </v:group>
            <v:group style="position:absolute;left:3315;top:3366;width:54;height:151" coordorigin="3315,3366" coordsize="54,151">
              <v:shape style="position:absolute;left:3315;top:3366;width:54;height:151" coordorigin="3315,3366" coordsize="54,151" path="m3335,3366l3315,3366,3315,3517,3368,3517,3368,3500,3335,3500,3335,3366e" filled="t" fillcolor="#231F20" stroked="f">
                <v:path arrowok="t"/>
                <v:fill/>
              </v:shape>
            </v:group>
            <v:group style="position:absolute;left:3369;top:3366;width:81;height:151" coordorigin="3369,3366" coordsize="81,151">
              <v:shape style="position:absolute;left:3369;top:3366;width:81;height:151" coordorigin="3369,3366" coordsize="81,151" path="m3418,3366l3402,3366,3369,3517,3389,3517,3395,3488,3444,3488,3441,3472,3398,3472,3410,3396,3424,3396,3418,3366e" filled="t" fillcolor="#231F20" stroked="f">
                <v:path arrowok="t"/>
                <v:fill/>
              </v:shape>
              <v:shape style="position:absolute;left:3369;top:3366;width:81;height:151" coordorigin="3369,3366" coordsize="81,151" path="m3444,3488l3425,3488,3430,3517,3450,3517,3444,3488e" filled="t" fillcolor="#231F20" stroked="f">
                <v:path arrowok="t"/>
                <v:fill/>
              </v:shape>
              <v:shape style="position:absolute;left:3369;top:3366;width:81;height:151" coordorigin="3369,3366" coordsize="81,151" path="m3424,3396l3410,3396,3418,3450,3422,3472,3441,3472,3424,3396e" filled="t" fillcolor="#231F20" stroked="f">
                <v:path arrowok="t"/>
                <v:fill/>
              </v:shape>
            </v:group>
            <v:group style="position:absolute;left:3464;top:3366;width:68;height:151" coordorigin="3464,3366" coordsize="68,151">
              <v:shape style="position:absolute;left:3464;top:3366;width:68;height:151" coordorigin="3464,3366" coordsize="68,151" path="m3499,3366l3464,3366,3464,3517,3484,3517,3484,3443,3507,3443,3512,3443,3517,3437,3519,3434,3497,3434,3484,3433,3484,3383,3523,3383,3521,3377,3512,3372,3507,3368,3499,3366e" filled="t" fillcolor="#231F20" stroked="f">
                <v:path arrowok="t"/>
                <v:fill/>
              </v:shape>
              <v:shape style="position:absolute;left:3464;top:3366;width:68;height:151" coordorigin="3464,3366" coordsize="68,151" path="m3507,3443l3484,3443,3511,3517,3532,3517,3504,3444,3507,3443e" filled="t" fillcolor="#231F20" stroked="f">
                <v:path arrowok="t"/>
                <v:fill/>
              </v:shape>
              <v:shape style="position:absolute;left:3464;top:3366;width:68;height:151" coordorigin="3464,3366" coordsize="68,151" path="m3523,3383l3494,3383,3499,3386,3503,3395,3504,3401,3504,3426,3497,3434,3519,3434,3521,3429,3524,3422,3525,3414,3525,3389,3523,3383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614.036072pt;margin-top:149.009125pt;width:28.569702pt;height:49.125pt;mso-position-horizontal-relative:page;mso-position-vertical-relative:page;z-index:-3166" type="#_x0000_t75">
            <v:imagedata r:id="rId23" o:title=""/>
          </v:shape>
        </w:pict>
      </w:r>
      <w:r>
        <w:rPr/>
        <w:pict>
          <v:group style="position:absolute;margin-left:651.201904pt;margin-top:180.616226pt;width:60.2564pt;height:11.6669pt;mso-position-horizontal-relative:page;mso-position-vertical-relative:page;z-index:-3165" coordorigin="13024,3612" coordsize="1205,233">
            <v:group style="position:absolute;left:13030;top:3618;width:23;height:182" coordorigin="13030,3618" coordsize="23,182">
              <v:shape style="position:absolute;left:13030;top:3618;width:23;height:182" coordorigin="13030,3618" coordsize="23,182" path="m13044,3618l13038,3618,13035,3619,13031,3624,13030,3626,13030,3633,13031,3635,13033,3638,13036,3640,13038,3641,13045,3641,13047,3639,13051,3635,13052,3632,13052,3626,13051,3624,13049,3621,13047,3619,13044,3618e" filled="t" fillcolor="#231F20" stroked="f">
                <v:path arrowok="t"/>
                <v:fill/>
              </v:shape>
              <v:shape style="position:absolute;left:13030;top:3618;width:23;height:182" coordorigin="13030,3618" coordsize="23,182" path="m13051,3649l13031,3649,13031,3800,13051,3800,13051,3649e" filled="t" fillcolor="#231F20" stroked="f">
                <v:path arrowok="t"/>
                <v:fill/>
              </v:shape>
            </v:group>
            <v:group style="position:absolute;left:13075;top:3649;width:54;height:151" coordorigin="13075,3649" coordsize="54,151">
              <v:shape style="position:absolute;left:13075;top:3649;width:54;height:151" coordorigin="13075,3649" coordsize="54,151" path="m13095,3649l13075,3649,13075,3800,13129,3800,13129,3783,13095,3783,13095,3649e" filled="t" fillcolor="#231F20" stroked="f">
                <v:path arrowok="t"/>
                <v:fill/>
              </v:shape>
            </v:group>
            <v:group style="position:absolute;left:13141;top:3649;width:54;height:151" coordorigin="13141,3649" coordsize="54,151">
              <v:shape style="position:absolute;left:13141;top:3649;width:54;height:151" coordorigin="13141,3649" coordsize="54,151" path="m13195,3649l13141,3649,13141,3800,13195,3800,13195,3783,13161,3783,13161,3731,13191,3731,13191,3714,13161,3714,13161,3667,13195,3667,13195,3649e" filled="t" fillcolor="#231F20" stroked="f">
                <v:path arrowok="t"/>
                <v:fill/>
              </v:shape>
            </v:group>
            <v:group style="position:absolute;left:13251;top:3618;width:23;height:182" coordorigin="13251,3618" coordsize="23,182">
              <v:shape style="position:absolute;left:13251;top:3618;width:23;height:182" coordorigin="13251,3618" coordsize="23,182" path="m13265,3618l13259,3618,13256,3619,13254,3621,13252,3624,13251,3626,13251,3633,13252,3635,13254,3638,13257,3640,13259,3641,13266,3641,13268,3639,13272,3635,13273,3632,13273,3626,13272,3624,13270,3621,13268,3619,13265,3618e" filled="t" fillcolor="#231F20" stroked="f">
                <v:path arrowok="t"/>
                <v:fill/>
              </v:shape>
              <v:shape style="position:absolute;left:13251;top:3618;width:23;height:182" coordorigin="13251,3618" coordsize="23,182" path="m13272,3649l13252,3649,13252,3800,13272,3800,13272,3649e" filled="t" fillcolor="#231F20" stroked="f">
                <v:path arrowok="t"/>
                <v:fill/>
              </v:shape>
            </v:group>
            <v:group style="position:absolute;left:13296;top:3649;width:54;height:151" coordorigin="13296,3649" coordsize="54,151">
              <v:shape style="position:absolute;left:13296;top:3649;width:54;height:151" coordorigin="13296,3649" coordsize="54,151" path="m13316,3649l13296,3649,13296,3800,13350,3800,13350,3783,13316,3783,13316,3649e" filled="t" fillcolor="#231F20" stroked="f">
                <v:path arrowok="t"/>
                <v:fill/>
              </v:shape>
            </v:group>
            <v:group style="position:absolute;left:13361;top:3618;width:23;height:182" coordorigin="13361,3618" coordsize="23,182">
              <v:shape style="position:absolute;left:13361;top:3618;width:23;height:182" coordorigin="13361,3618" coordsize="23,182" path="m13376,3618l13370,3618,13367,3619,13362,3624,13361,3626,13361,3633,13362,3635,13365,3638,13367,3640,13370,3641,13376,3641,13379,3639,13383,3635,13384,3632,13384,3626,13383,3624,13380,3621,13378,3619,13376,3618e" filled="t" fillcolor="#231F20" stroked="f">
                <v:path arrowok="t"/>
                <v:fill/>
              </v:shape>
              <v:shape style="position:absolute;left:13361;top:3618;width:23;height:182" coordorigin="13361,3618" coordsize="23,182" path="m13383,3649l13363,3649,13363,3800,13383,3800,13383,3649e" filled="t" fillcolor="#231F20" stroked="f">
                <v:path arrowok="t"/>
                <v:fill/>
              </v:shape>
            </v:group>
            <v:group style="position:absolute;left:13398;top:3647;width:55;height:193" coordorigin="13398,3647" coordsize="55,193">
              <v:shape style="position:absolute;left:13398;top:3647;width:55;height:193" coordorigin="13398,3647" coordsize="55,193" path="m13422,3807l13410,3835,13418,3840,13435,3813,13422,3807e" filled="t" fillcolor="#231F20" stroked="f">
                <v:path arrowok="t"/>
                <v:fill/>
              </v:shape>
              <v:shape style="position:absolute;left:13398;top:3647;width:55;height:193" coordorigin="13398,3647" coordsize="55,193" path="m13403,3775l13403,3795,13409,3800,13416,3802,13436,3802,13445,3798,13451,3790,13457,3783,13458,3782,13417,3782,13410,3780,13403,3775e" filled="t" fillcolor="#231F20" stroked="f">
                <v:path arrowok="t"/>
                <v:fill/>
              </v:shape>
              <v:shape style="position:absolute;left:13398;top:3647;width:55;height:193" coordorigin="13398,3647" coordsize="55,193" path="m13441,3647l13421,3647,13413,3651,13401,3666,13398,3675,13398,3697,13402,3707,13409,3716,13416,3723,13430,3737,13437,3745,13440,3753,13440,3767,13439,3772,13433,3780,13429,3782,13458,3782,13460,3774,13460,3753,13459,3745,13455,3738,13452,3734,13447,3727,13439,3718,13424,3702,13420,3698,13418,3692,13418,3680,13420,3676,13426,3668,13431,3666,13453,3666,13453,3652,13448,3649,13441,3647e" filled="t" fillcolor="#231F20" stroked="f">
                <v:path arrowok="t"/>
                <v:fill/>
              </v:shape>
              <v:shape style="position:absolute;left:13398;top:3647;width:55;height:193" coordorigin="13398,3647" coordsize="55,193" path="m13453,3666l13442,3666,13447,3668,13453,3672,13453,3666e" filled="t" fillcolor="#231F20" stroked="f">
                <v:path arrowok="t"/>
                <v:fill/>
              </v:shape>
            </v:group>
            <v:group style="position:absolute;left:13477;top:3649;width:72;height:151" coordorigin="13477,3649" coordsize="72,151">
              <v:shape style="position:absolute;left:13477;top:3649;width:72;height:151" coordorigin="13477,3649" coordsize="72,151" path="m13498,3649l13477,3649,13477,3800,13498,3800,13498,3722,13498,3649e" filled="t" fillcolor="#231F20" stroked="f">
                <v:path arrowok="t"/>
                <v:fill/>
              </v:shape>
              <v:shape style="position:absolute;left:13477;top:3649;width:72;height:151" coordorigin="13477,3649" coordsize="72,151" path="m13547,3649l13526,3649,13498,3722,13498,3722,13526,3800,13549,3800,13517,3722,13547,3649e" filled="t" fillcolor="#231F20" stroked="f">
                <v:path arrowok="t"/>
                <v:fill/>
              </v:shape>
            </v:group>
            <v:group style="position:absolute;left:13561;top:3618;width:23;height:182" coordorigin="13561,3618" coordsize="23,182">
              <v:shape style="position:absolute;left:13561;top:3618;width:23;height:182" coordorigin="13561,3618" coordsize="23,182" path="m13576,3618l13570,3618,13567,3619,13562,3624,13561,3626,13561,3633,13562,3635,13565,3638,13567,3640,13570,3641,13576,3641,13579,3639,13583,3635,13584,3632,13584,3626,13583,3624,13580,3621,13578,3619,13576,3618e" filled="t" fillcolor="#231F20" stroked="f">
                <v:path arrowok="t"/>
                <v:fill/>
              </v:shape>
              <v:shape style="position:absolute;left:13561;top:3618;width:23;height:182" coordorigin="13561,3618" coordsize="23,182" path="m13582,3649l13562,3649,13562,3800,13582,3800,13582,3649e" filled="t" fillcolor="#231F20" stroked="f">
                <v:path arrowok="t"/>
                <v:fill/>
              </v:shape>
            </v:group>
            <v:group style="position:absolute;left:13607;top:3649;width:54;height:151" coordorigin="13607,3649" coordsize="54,151">
              <v:shape style="position:absolute;left:13607;top:3649;width:54;height:151" coordorigin="13607,3649" coordsize="54,151" path="m13627,3649l13607,3649,13607,3800,13660,3800,13660,3783,13627,3783,13627,3649e" filled="t" fillcolor="#231F20" stroked="f">
                <v:path arrowok="t"/>
                <v:fill/>
              </v:shape>
            </v:group>
            <v:group style="position:absolute;left:13673;top:3649;width:54;height:151" coordorigin="13673,3649" coordsize="54,151">
              <v:shape style="position:absolute;left:13673;top:3649;width:54;height:151" coordorigin="13673,3649" coordsize="54,151" path="m13727,3649l13673,3649,13673,3800,13727,3800,13727,3783,13693,3783,13693,3731,13723,3731,13723,3714,13693,3714,13693,3667,13727,3667,13727,3649e" filled="t" fillcolor="#231F20" stroked="f">
                <v:path arrowok="t"/>
                <v:fill/>
              </v:shape>
            </v:group>
            <v:group style="position:absolute;left:13742;top:3649;width:70;height:151" coordorigin="13742,3649" coordsize="70,151">
              <v:shape style="position:absolute;left:13742;top:3649;width:70;height:151" coordorigin="13742,3649" coordsize="70,151" path="m13761,3649l13742,3649,13742,3800,13762,3800,13762,3745,13759,3694,13758,3684,13758,3684,13772,3684,13761,3649e" filled="t" fillcolor="#231F20" stroked="f">
                <v:path arrowok="t"/>
                <v:fill/>
              </v:shape>
              <v:shape style="position:absolute;left:13742;top:3649;width:70;height:151" coordorigin="13742,3649" coordsize="70,151" path="m13772,3684l13758,3684,13794,3800,13812,3800,13812,3764,13797,3764,13772,3684e" filled="t" fillcolor="#231F20" stroked="f">
                <v:path arrowok="t"/>
                <v:fill/>
              </v:shape>
              <v:shape style="position:absolute;left:13742;top:3649;width:70;height:151" coordorigin="13742,3649" coordsize="70,151" path="m13812,3649l13792,3649,13792,3703,13797,3763,13797,3764,13812,3764,13812,3649e" filled="t" fillcolor="#231F20" stroked="f">
                <v:path arrowok="t"/>
                <v:fill/>
              </v:shape>
            </v:group>
            <v:group style="position:absolute;left:13837;top:3649;width:72;height:151" coordorigin="13837,3649" coordsize="72,151">
              <v:shape style="position:absolute;left:13837;top:3649;width:72;height:151" coordorigin="13837,3649" coordsize="72,151" path="m13869,3649l13837,3649,13837,3800,13865,3800,13875,3799,13891,3793,13898,3787,13899,3783,13871,3783,13857,3783,13857,3666,13871,3665,13899,3665,13897,3663,13891,3656,13877,3650,13869,3649e" filled="t" fillcolor="#231F20" stroked="f">
                <v:path arrowok="t"/>
                <v:fill/>
              </v:shape>
              <v:shape style="position:absolute;left:13837;top:3649;width:72;height:151" coordorigin="13837,3649" coordsize="72,151" path="m13899,3665l13871,3665,13881,3672,13885,3687,13887,3703,13888,3727,13888,3746,13887,3758,13885,3765,13881,3777,13871,3783,13899,3783,13904,3773,13907,3759,13909,3739,13909,3709,13906,3689,13902,3673,13899,3665e" filled="t" fillcolor="#231F20" stroked="f">
                <v:path arrowok="t"/>
                <v:fill/>
              </v:shape>
            </v:group>
            <v:group style="position:absolute;left:13929;top:3618;width:23;height:182" coordorigin="13929,3618" coordsize="23,182">
              <v:shape style="position:absolute;left:13929;top:3618;width:23;height:182" coordorigin="13929,3618" coordsize="23,182" path="m13943,3618l13937,3618,13934,3619,13930,3624,13929,3626,13929,3633,13930,3635,13932,3638,13935,3640,13937,3641,13944,3641,13946,3639,13950,3635,13952,3632,13952,3626,13950,3624,13948,3621,13946,3619,13943,3618e" filled="t" fillcolor="#231F20" stroked="f">
                <v:path arrowok="t"/>
                <v:fill/>
              </v:shape>
              <v:shape style="position:absolute;left:13929;top:3618;width:23;height:182" coordorigin="13929,3618" coordsize="23,182" path="m13950,3649l13930,3649,13930,3800,13950,3800,13950,3649e" filled="t" fillcolor="#231F20" stroked="f">
                <v:path arrowok="t"/>
                <v:fill/>
              </v:shape>
            </v:group>
            <v:group style="position:absolute;left:13974;top:3649;width:68;height:151" coordorigin="13974,3649" coordsize="68,151">
              <v:shape style="position:absolute;left:13974;top:3649;width:68;height:151" coordorigin="13974,3649" coordsize="68,151" path="m14009,3649l13974,3649,13974,3800,13994,3800,13994,3726,14017,3726,14022,3725,14028,3720,14029,3717,14008,3717,13994,3716,13994,3666,14034,3666,14031,3660,14022,3654,14017,3651,14009,3649e" filled="t" fillcolor="#231F20" stroked="f">
                <v:path arrowok="t"/>
                <v:fill/>
              </v:shape>
              <v:shape style="position:absolute;left:13974;top:3649;width:68;height:151" coordorigin="13974,3649" coordsize="68,151" path="m14017,3726l13995,3726,14022,3800,14043,3800,14015,3727,14017,3726e" filled="t" fillcolor="#231F20" stroked="f">
                <v:path arrowok="t"/>
                <v:fill/>
              </v:shape>
              <v:shape style="position:absolute;left:13974;top:3649;width:68;height:151" coordorigin="13974,3649" coordsize="68,151" path="m14034,3666l14004,3666,14009,3669,14014,3678,14014,3684,14014,3709,14008,3717,14029,3717,14031,3711,14034,3705,14036,3697,14036,3671,14034,3666e" filled="t" fillcolor="#231F20" stroked="f">
                <v:path arrowok="t"/>
                <v:fill/>
              </v:shape>
            </v:group>
            <v:group style="position:absolute;left:14050;top:3649;width:103;height:151" coordorigin="14050,3649" coordsize="103,151">
              <v:shape style="position:absolute;left:14050;top:3649;width:103;height:151" coordorigin="14050,3649" coordsize="103,151" path="m14080,3649l14062,3649,14050,3800,14069,3800,14075,3696,14089,3696,14080,3649e" filled="t" fillcolor="#231F20" stroked="f">
                <v:path arrowok="t"/>
                <v:fill/>
              </v:shape>
              <v:shape style="position:absolute;left:14050;top:3649;width:103;height:151" coordorigin="14050,3649" coordsize="103,151" path="m14089,3696l14075,3696,14095,3800,14108,3800,14116,3758,14101,3758,14089,3696e" filled="t" fillcolor="#231F20" stroked="f">
                <v:path arrowok="t"/>
                <v:fill/>
              </v:shape>
              <v:shape style="position:absolute;left:14050;top:3649;width:103;height:151" coordorigin="14050,3649" coordsize="103,151" path="m14143,3696l14128,3696,14128,3716,14129,3744,14133,3800,14153,3800,14143,3696e" filled="t" fillcolor="#231F20" stroked="f">
                <v:path arrowok="t"/>
                <v:fill/>
              </v:shape>
              <v:shape style="position:absolute;left:14050;top:3649;width:103;height:151" coordorigin="14050,3649" coordsize="103,151" path="m14139,3649l14121,3649,14108,3716,14102,3752,14101,3758,14116,3758,14124,3718,14127,3696,14143,3696,14139,3649e" filled="t" fillcolor="#231F20" stroked="f">
                <v:path arrowok="t"/>
                <v:fill/>
              </v:shape>
            </v:group>
            <v:group style="position:absolute;left:14170;top:3649;width:54;height:151" coordorigin="14170,3649" coordsize="54,151">
              <v:shape style="position:absolute;left:14170;top:3649;width:54;height:151" coordorigin="14170,3649" coordsize="54,151" path="m14223,3649l14170,3649,14170,3800,14223,3800,14223,3783,14190,3783,14190,3731,14220,3731,14220,3714,14190,3714,14190,3667,14223,3667,14223,3649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60.047607pt;margin-top:167.773026pt;width:41.9414pt;height:8.64pt;mso-position-horizontal-relative:page;mso-position-vertical-relative:page;z-index:-3164" coordorigin="13201,3355" coordsize="839,173">
            <v:group style="position:absolute;left:13207;top:3366;width:72;height:151" coordorigin="13207,3366" coordsize="72,151">
              <v:shape style="position:absolute;left:13207;top:3366;width:72;height:151" coordorigin="13207,3366" coordsize="72,151" path="m13227,3366l13207,3366,13207,3517,13227,3517,13227,3439,13227,3439,13227,3366e" filled="t" fillcolor="#231F20" stroked="f">
                <v:path arrowok="t"/>
                <v:fill/>
              </v:shape>
              <v:shape style="position:absolute;left:13207;top:3366;width:72;height:151" coordorigin="13207,3366" coordsize="72,151" path="m13276,3366l13255,3366,13227,3439,13227,3439,13255,3517,13278,3517,13246,3439,13276,3366e" filled="t" fillcolor="#231F20" stroked="f">
                <v:path arrowok="t"/>
                <v:fill/>
              </v:shape>
            </v:group>
            <v:group style="position:absolute;left:13280;top:3366;width:81;height:151" coordorigin="13280,3366" coordsize="81,151">
              <v:shape style="position:absolute;left:13280;top:3366;width:81;height:151" coordorigin="13280,3366" coordsize="81,151" path="m13329,3366l13313,3366,13280,3517,13300,3517,13305,3488,13355,3488,13351,3472,13308,3472,13320,3396,13335,3396,13329,3366e" filled="t" fillcolor="#231F20" stroked="f">
                <v:path arrowok="t"/>
                <v:fill/>
              </v:shape>
              <v:shape style="position:absolute;left:13280;top:3366;width:81;height:151" coordorigin="13280,3366" coordsize="81,151" path="m13355,3488l13335,3488,13341,3517,13361,3517,13355,3488e" filled="t" fillcolor="#231F20" stroked="f">
                <v:path arrowok="t"/>
                <v:fill/>
              </v:shape>
              <v:shape style="position:absolute;left:13280;top:3366;width:81;height:151" coordorigin="13280,3366" coordsize="81,151" path="m13335,3396l13321,3396,13328,3450,13332,3472,13351,3472,13335,3396e" filled="t" fillcolor="#231F20" stroked="f">
                <v:path arrowok="t"/>
                <v:fill/>
              </v:shape>
            </v:group>
            <v:group style="position:absolute;left:13365;top:3366;width:72;height:151" coordorigin="13365,3366" coordsize="72,151">
              <v:shape style="position:absolute;left:13365;top:3366;width:72;height:151" coordorigin="13365,3366" coordsize="72,151" path="m13437,3366l13370,3366,13370,3384,13411,3384,13365,3517,13435,3517,13435,3500,13392,3500,13437,3366e" filled="t" fillcolor="#231F20" stroked="f">
                <v:path arrowok="t"/>
                <v:fill/>
              </v:shape>
            </v:group>
            <v:group style="position:absolute;left:13441;top:3366;width:81;height:151" coordorigin="13441,3366" coordsize="81,151">
              <v:shape style="position:absolute;left:13441;top:3366;width:81;height:151" coordorigin="13441,3366" coordsize="81,151" path="m13490,3366l13474,3366,13441,3517,13461,3517,13467,3488,13516,3488,13513,3472,13470,3472,13482,3396,13496,3396,13490,3366e" filled="t" fillcolor="#231F20" stroked="f">
                <v:path arrowok="t"/>
                <v:fill/>
              </v:shape>
              <v:shape style="position:absolute;left:13441;top:3366;width:81;height:151" coordorigin="13441,3366" coordsize="81,151" path="m13516,3488l13497,3488,13502,3517,13522,3517,13516,3488e" filled="t" fillcolor="#231F20" stroked="f">
                <v:path arrowok="t"/>
                <v:fill/>
              </v:shape>
              <v:shape style="position:absolute;left:13441;top:3366;width:81;height:151" coordorigin="13441,3366" coordsize="81,151" path="m13496,3396l13482,3396,13490,3450,13494,3472,13513,3472,13496,3396e" filled="t" fillcolor="#231F20" stroked="f">
                <v:path arrowok="t"/>
                <v:fill/>
              </v:shape>
            </v:group>
            <v:group style="position:absolute;left:13536;top:3366;width:70;height:151" coordorigin="13536,3366" coordsize="70,151">
              <v:shape style="position:absolute;left:13536;top:3366;width:70;height:151" coordorigin="13536,3366" coordsize="70,151" path="m13555,3366l13536,3366,13536,3517,13556,3517,13556,3462,13553,3411,13551,3401,13552,3401,13565,3401,13555,3366e" filled="t" fillcolor="#231F20" stroked="f">
                <v:path arrowok="t"/>
                <v:fill/>
              </v:shape>
              <v:shape style="position:absolute;left:13536;top:3366;width:70;height:151" coordorigin="13536,3366" coordsize="70,151" path="m13565,3401l13552,3401,13587,3517,13606,3517,13606,3481,13590,3481,13565,3401e" filled="t" fillcolor="#231F20" stroked="f">
                <v:path arrowok="t"/>
                <v:fill/>
              </v:shape>
              <v:shape style="position:absolute;left:13536;top:3366;width:70;height:151" coordorigin="13536,3366" coordsize="70,151" path="m13606,3366l13586,3366,13586,3420,13590,3481,13590,3481,13606,3481,13606,3366e" filled="t" fillcolor="#231F20" stroked="f">
                <v:path arrowok="t"/>
                <v:fill/>
              </v:shape>
            </v:group>
            <v:group style="position:absolute;left:13640;top:3366;width:2;height:151" coordorigin="13640,3366" coordsize="2,151">
              <v:shape style="position:absolute;left:13640;top:3366;width:2;height:151" coordorigin="13640,3366" coordsize="0,151" path="m13640,3366l13640,3517e" filled="f" stroked="t" strokeweight="1.1pt" strokecolor="#231F20">
                <v:path arrowok="t"/>
              </v:shape>
            </v:group>
            <v:group style="position:absolute;left:13667;top:3366;width:103;height:151" coordorigin="13667,3366" coordsize="103,151">
              <v:shape style="position:absolute;left:13667;top:3366;width:103;height:151" coordorigin="13667,3366" coordsize="103,151" path="m13697,3366l13679,3366,13667,3517,13686,3517,13692,3413,13706,3413,13697,3366e" filled="t" fillcolor="#231F20" stroked="f">
                <v:path arrowok="t"/>
                <v:fill/>
              </v:shape>
              <v:shape style="position:absolute;left:13667;top:3366;width:103;height:151" coordorigin="13667,3366" coordsize="103,151" path="m13706,3413l13692,3413,13712,3517,13725,3517,13733,3475,13718,3475,13706,3413e" filled="t" fillcolor="#231F20" stroked="f">
                <v:path arrowok="t"/>
                <v:fill/>
              </v:shape>
              <v:shape style="position:absolute;left:13667;top:3366;width:103;height:151" coordorigin="13667,3366" coordsize="103,151" path="m13760,3413l13745,3413,13745,3433,13746,3461,13750,3517,13770,3517,13760,3413e" filled="t" fillcolor="#231F20" stroked="f">
                <v:path arrowok="t"/>
                <v:fill/>
              </v:shape>
              <v:shape style="position:absolute;left:13667;top:3366;width:103;height:151" coordorigin="13667,3366" coordsize="103,151" path="m13756,3366l13738,3366,13725,3433,13719,3469,13718,3475,13733,3475,13741,3435,13744,3413,13760,3413,13756,3366e" filled="t" fillcolor="#231F20" stroked="f">
                <v:path arrowok="t"/>
                <v:fill/>
              </v:shape>
            </v:group>
            <v:group style="position:absolute;left:13787;top:3366;width:54;height:151" coordorigin="13787,3366" coordsize="54,151">
              <v:shape style="position:absolute;left:13787;top:3366;width:54;height:151" coordorigin="13787,3366" coordsize="54,151" path="m13807,3366l13787,3366,13787,3517,13840,3517,13840,3500,13807,3500,13807,3366e" filled="t" fillcolor="#231F20" stroked="f">
                <v:path arrowok="t"/>
                <v:fill/>
              </v:shape>
            </v:group>
            <v:group style="position:absolute;left:13841;top:3366;width:81;height:151" coordorigin="13841,3366" coordsize="81,151">
              <v:shape style="position:absolute;left:13841;top:3366;width:81;height:151" coordorigin="13841,3366" coordsize="81,151" path="m13890,3366l13874,3366,13841,3517,13861,3517,13867,3488,13916,3488,13913,3472,13870,3472,13882,3396,13896,3396,13890,3366e" filled="t" fillcolor="#231F20" stroked="f">
                <v:path arrowok="t"/>
                <v:fill/>
              </v:shape>
              <v:shape style="position:absolute;left:13841;top:3366;width:81;height:151" coordorigin="13841,3366" coordsize="81,151" path="m13916,3488l13897,3488,13902,3517,13922,3517,13916,3488e" filled="t" fillcolor="#231F20" stroked="f">
                <v:path arrowok="t"/>
                <v:fill/>
              </v:shape>
              <v:shape style="position:absolute;left:13841;top:3366;width:81;height:151" coordorigin="13841,3366" coordsize="81,151" path="m13896,3396l13882,3396,13890,3450,13894,3472,13913,3472,13896,3396e" filled="t" fillcolor="#231F20" stroked="f">
                <v:path arrowok="t"/>
                <v:fill/>
              </v:shape>
            </v:group>
            <v:group style="position:absolute;left:13936;top:3366;width:68;height:151" coordorigin="13936,3366" coordsize="68,151">
              <v:shape style="position:absolute;left:13936;top:3366;width:68;height:151" coordorigin="13936,3366" coordsize="68,151" path="m13971,3366l13936,3366,13936,3517,13956,3517,13956,3443,13978,3443,13984,3443,13989,3437,13991,3434,13969,3434,13956,3433,13956,3383,13995,3383,13993,3377,13984,3372,13979,3368,13971,3366e" filled="t" fillcolor="#231F20" stroked="f">
                <v:path arrowok="t"/>
                <v:fill/>
              </v:shape>
              <v:shape style="position:absolute;left:13936;top:3366;width:68;height:151" coordorigin="13936,3366" coordsize="68,151" path="m13978,3443l13956,3443,13983,3517,14004,3517,13976,3444,13978,3443e" filled="t" fillcolor="#231F20" stroked="f">
                <v:path arrowok="t"/>
                <v:fill/>
              </v:shape>
              <v:shape style="position:absolute;left:13936;top:3366;width:68;height:151" coordorigin="13936,3366" coordsize="68,151" path="m13995,3383l13966,3383,13970,3386,13975,3395,13976,3401,13976,3426,13969,3434,13991,3434,13993,3429,13996,3422,13997,3414,13997,3389,13995,3383e" filled="t" fillcolor="#231F20" stroked="f">
                <v:path arrowok="t"/>
                <v:fill/>
              </v:shape>
            </v:group>
            <v:group style="position:absolute;left:14029;top:3366;width:2;height:151" coordorigin="14029,3366" coordsize="2,151">
              <v:shape style="position:absolute;left:14029;top:3366;width:2;height:151" coordorigin="14029,3366" coordsize="0,151" path="m14029,3366l14029,3517e" filled="f" stroked="t" strokeweight="1.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51.082886pt;margin-top:152.341827pt;width:59.5332pt;height:9.7666pt;mso-position-horizontal-relative:page;mso-position-vertical-relative:page;z-index:-3163" coordorigin="13022,3047" coordsize="1191,195">
            <v:group style="position:absolute;left:13027;top:3084;width:81;height:151" coordorigin="13027,3084" coordsize="81,151">
              <v:shape style="position:absolute;left:13027;top:3084;width:81;height:151" coordorigin="13027,3084" coordsize="81,151" path="m13076,3084l13060,3084,13027,3235,13047,3235,13053,3205,13102,3205,13099,3190,13056,3190,13068,3113,13082,3113,13076,3084e" filled="t" fillcolor="#231F20" stroked="f">
                <v:path arrowok="t"/>
                <v:fill/>
              </v:shape>
              <v:shape style="position:absolute;left:13027;top:3084;width:81;height:151" coordorigin="13027,3084" coordsize="81,151" path="m13102,3205l13083,3205,13088,3235,13108,3235,13102,3205e" filled="t" fillcolor="#231F20" stroked="f">
                <v:path arrowok="t"/>
                <v:fill/>
              </v:shape>
              <v:shape style="position:absolute;left:13027;top:3084;width:81;height:151" coordorigin="13027,3084" coordsize="81,151" path="m13082,3113l13068,3113,13076,3168,13080,3190,13099,3190,13082,3113e" filled="t" fillcolor="#231F20" stroked="f">
                <v:path arrowok="t"/>
                <v:fill/>
              </v:shape>
            </v:group>
            <v:group style="position:absolute;left:13121;top:3084;width:68;height:151" coordorigin="13121,3084" coordsize="68,151">
              <v:shape style="position:absolute;left:13121;top:3084;width:68;height:151" coordorigin="13121,3084" coordsize="68,151" path="m13156,3084l13121,3084,13121,3235,13141,3235,13141,3161,13164,3161,13170,3160,13175,3155,13176,3151,13155,3151,13141,3151,13141,3101,13181,3101,13179,3095,13170,3089,13165,3085,13156,3084e" filled="t" fillcolor="#231F20" stroked="f">
                <v:path arrowok="t"/>
                <v:fill/>
              </v:shape>
              <v:shape style="position:absolute;left:13121;top:3084;width:68;height:151" coordorigin="13121,3084" coordsize="68,151" path="m13164,3161l13142,3161,13169,3235,13190,3235,13162,3161,13164,3161e" filled="t" fillcolor="#231F20" stroked="f">
                <v:path arrowok="t"/>
                <v:fill/>
              </v:shape>
              <v:shape style="position:absolute;left:13121;top:3084;width:68;height:151" coordorigin="13121,3084" coordsize="68,151" path="m13181,3101l13152,3101,13156,3103,13161,3112,13162,3118,13162,3144,13155,3151,13176,3151,13179,3146,13181,3139,13183,3131,13183,3106,13181,3101e" filled="t" fillcolor="#231F20" stroked="f">
                <v:path arrowok="t"/>
                <v:fill/>
              </v:shape>
            </v:group>
            <v:group style="position:absolute;left:13193;top:3084;width:81;height:151" coordorigin="13193,3084" coordsize="81,151">
              <v:shape style="position:absolute;left:13193;top:3084;width:81;height:151" coordorigin="13193,3084" coordsize="81,151" path="m13242,3084l13226,3084,13193,3235,13213,3235,13219,3205,13268,3205,13265,3190,13222,3190,13234,3113,13248,3113,13242,3084e" filled="t" fillcolor="#231F20" stroked="f">
                <v:path arrowok="t"/>
                <v:fill/>
              </v:shape>
              <v:shape style="position:absolute;left:13193;top:3084;width:81;height:151" coordorigin="13193,3084" coordsize="81,151" path="m13268,3205l13249,3205,13254,3235,13274,3235,13268,3205e" filled="t" fillcolor="#231F20" stroked="f">
                <v:path arrowok="t"/>
                <v:fill/>
              </v:shape>
              <v:shape style="position:absolute;left:13193;top:3084;width:81;height:151" coordorigin="13193,3084" coordsize="81,151" path="m13248,3113l13234,3113,13242,3168,13246,3190,13265,3190,13248,3113e" filled="t" fillcolor="#231F20" stroked="f">
                <v:path arrowok="t"/>
                <v:fill/>
              </v:shape>
            </v:group>
            <v:group style="position:absolute;left:13328;top:3084;width:72;height:151" coordorigin="13328,3084" coordsize="72,151">
              <v:shape style="position:absolute;left:13328;top:3084;width:72;height:151" coordorigin="13328,3084" coordsize="72,151" path="m13361,3084l13328,3084,13328,3234,13357,3234,13367,3233,13383,3228,13390,3221,13391,3218,13363,3218,13348,3217,13348,3101,13363,3100,13390,3100,13389,3097,13383,3090,13375,3087,13369,3085,13361,3084e" filled="t" fillcolor="#231F20" stroked="f">
                <v:path arrowok="t"/>
                <v:fill/>
              </v:shape>
              <v:shape style="position:absolute;left:13328;top:3084;width:72;height:151" coordorigin="13328,3084" coordsize="72,151" path="m13390,3100l13363,3100,13373,3107,13377,3122,13379,3137,13380,3162,13380,3180,13379,3193,13372,3212,13363,3218,13391,3218,13396,3207,13399,3194,13400,3173,13401,3144,13398,3123,13393,3107,13390,3100e" filled="t" fillcolor="#231F20" stroked="f">
                <v:path arrowok="t"/>
                <v:fill/>
              </v:shape>
            </v:group>
            <v:group style="position:absolute;left:13421;top:3053;width:23;height:182" coordorigin="13421,3053" coordsize="23,182">
              <v:shape style="position:absolute;left:13421;top:3053;width:23;height:182" coordorigin="13421,3053" coordsize="23,182" path="m13435,3053l13429,3053,13426,3054,13424,3056,13422,3058,13421,3061,13421,3067,13422,3070,13424,3072,13427,3074,13429,3075,13436,3075,13438,3074,13442,3069,13443,3067,13443,3061,13442,3058,13440,3056,13438,3054,13435,3053e" filled="t" fillcolor="#231F20" stroked="f">
                <v:path arrowok="t"/>
                <v:fill/>
              </v:shape>
              <v:shape style="position:absolute;left:13421;top:3053;width:23;height:182" coordorigin="13421,3053" coordsize="23,182" path="m13442,3084l13422,3084,13422,3235,13442,3235,13442,3084e" filled="t" fillcolor="#231F20" stroked="f">
                <v:path arrowok="t"/>
                <v:fill/>
              </v:shape>
            </v:group>
            <v:group style="position:absolute;left:13458;top:3082;width:59;height:155" coordorigin="13458,3082" coordsize="59,155">
              <v:shape style="position:absolute;left:13458;top:3082;width:59;height:155" coordorigin="13458,3082" coordsize="59,155" path="m13463,3209l13463,3229,13468,3234,13476,3236,13495,3236,13504,3233,13510,3225,13517,3217,13517,3217,13476,3217,13470,3214,13463,3209e" filled="t" fillcolor="#231F20" stroked="f">
                <v:path arrowok="t"/>
                <v:fill/>
              </v:shape>
              <v:shape style="position:absolute;left:13458;top:3082;width:59;height:155" coordorigin="13458,3082" coordsize="59,155" path="m13500,3082l13481,3082,13472,3085,13466,3093,13460,3100,13458,3109,13458,3131,13461,3142,13469,3151,13482,3165,13489,3172,13496,3180,13500,3188,13500,3202,13498,3207,13496,3210,13493,3215,13488,3217,13517,3217,13520,3208,13520,3188,13518,3180,13514,3173,13512,3168,13506,3161,13483,3136,13480,3132,13478,3127,13478,3115,13479,3110,13486,3102,13490,3100,13513,3100,13513,3087,13507,3083,13500,3082e" filled="t" fillcolor="#231F20" stroked="f">
                <v:path arrowok="t"/>
                <v:fill/>
              </v:shape>
              <v:shape style="position:absolute;left:13458;top:3082;width:59;height:155" coordorigin="13458,3082" coordsize="59,155" path="m13513,3100l13501,3100,13507,3103,13513,3107,13513,3100e" filled="t" fillcolor="#231F20" stroked="f">
                <v:path arrowok="t"/>
                <v:fill/>
              </v:shape>
            </v:group>
            <v:group style="position:absolute;left:13536;top:3053;width:23;height:182" coordorigin="13536,3053" coordsize="23,182">
              <v:shape style="position:absolute;left:13536;top:3053;width:23;height:182" coordorigin="13536,3053" coordsize="23,182" path="m13550,3053l13544,3053,13541,3054,13537,3058,13536,3061,13536,3067,13537,3070,13539,3072,13542,3074,13545,3075,13551,3075,13553,3074,13557,3069,13558,3067,13558,3061,13557,3058,13555,3056,13553,3054,13550,3053e" filled="t" fillcolor="#231F20" stroked="f">
                <v:path arrowok="t"/>
                <v:fill/>
              </v:shape>
              <v:shape style="position:absolute;left:13536;top:3053;width:23;height:182" coordorigin="13536,3053" coordsize="23,182" path="m13557,3084l13537,3084,13537,3235,13557,3235,13557,3084e" filled="t" fillcolor="#231F20" stroked="f">
                <v:path arrowok="t"/>
                <v:fill/>
              </v:shape>
            </v:group>
            <v:group style="position:absolute;left:13581;top:3084;width:63;height:151" coordorigin="13581,3084" coordsize="63,151">
              <v:shape style="position:absolute;left:13581;top:3084;width:63;height:151" coordorigin="13581,3084" coordsize="63,151" path="m13617,3084l13581,3084,13581,3234,13601,3234,13601,3168,13618,3168,13628,3165,13635,3158,13641,3151,13610,3151,13601,3151,13601,3101,13642,3101,13640,3095,13626,3086,13617,3084e" filled="t" fillcolor="#231F20" stroked="f">
                <v:path arrowok="t"/>
                <v:fill/>
              </v:shape>
              <v:shape style="position:absolute;left:13581;top:3084;width:63;height:151" coordorigin="13581,3084" coordsize="63,151" path="m13618,3168l13601,3168,13617,3168,13618,3168e" filled="t" fillcolor="#231F20" stroked="f">
                <v:path arrowok="t"/>
                <v:fill/>
              </v:shape>
              <v:shape style="position:absolute;left:13581;top:3084;width:63;height:151" coordorigin="13581,3084" coordsize="63,151" path="m13642,3101l13617,3101,13623,3109,13623,3135,13622,3141,13619,3145,13615,3149,13610,3151,13641,3151,13641,3151,13645,3140,13645,3107,13642,3101e" filled="t" fillcolor="#231F20" stroked="f">
                <v:path arrowok="t"/>
                <v:fill/>
              </v:shape>
            </v:group>
            <v:group style="position:absolute;left:13659;top:3084;width:54;height:151" coordorigin="13659,3084" coordsize="54,151">
              <v:shape style="position:absolute;left:13659;top:3084;width:54;height:151" coordorigin="13659,3084" coordsize="54,151" path="m13679,3084l13659,3084,13659,3235,13712,3235,13712,3217,13679,3217,13679,3084e" filled="t" fillcolor="#231F20" stroked="f">
                <v:path arrowok="t"/>
                <v:fill/>
              </v:shape>
            </v:group>
            <v:group style="position:absolute;left:13724;top:3053;width:23;height:182" coordorigin="13724,3053" coordsize="23,182">
              <v:shape style="position:absolute;left:13724;top:3053;width:23;height:182" coordorigin="13724,3053" coordsize="23,182" path="m13739,3053l13732,3053,13730,3054,13725,3058,13724,3061,13724,3067,13725,3070,13727,3072,13730,3074,13733,3075,13739,3075,13742,3074,13746,3069,13747,3067,13747,3061,13746,3058,13743,3056,13741,3054,13739,3053e" filled="t" fillcolor="#231F20" stroked="f">
                <v:path arrowok="t"/>
                <v:fill/>
              </v:shape>
              <v:shape style="position:absolute;left:13724;top:3053;width:23;height:182" coordorigin="13724,3053" coordsize="23,182" path="m13745,3084l13725,3084,13725,3235,13745,3235,13745,3084e" filled="t" fillcolor="#231F20" stroked="f">
                <v:path arrowok="t"/>
                <v:fill/>
              </v:shape>
            </v:group>
            <v:group style="position:absolute;left:13769;top:3084;width:70;height:151" coordorigin="13769,3084" coordsize="70,151">
              <v:shape style="position:absolute;left:13769;top:3084;width:70;height:151" coordorigin="13769,3084" coordsize="70,151" path="m13789,3084l13769,3084,13769,3235,13789,3235,13789,3179,13787,3129,13785,3119,13786,3118,13799,3118,13789,3084e" filled="t" fillcolor="#231F20" stroked="f">
                <v:path arrowok="t"/>
                <v:fill/>
              </v:shape>
              <v:shape style="position:absolute;left:13769;top:3084;width:70;height:151" coordorigin="13769,3084" coordsize="70,151" path="m13799,3118l13786,3118,13821,3235,13839,3235,13839,3198,13824,3198,13799,3118e" filled="t" fillcolor="#231F20" stroked="f">
                <v:path arrowok="t"/>
                <v:fill/>
              </v:shape>
              <v:shape style="position:absolute;left:13769;top:3084;width:70;height:151" coordorigin="13769,3084" coordsize="70,151" path="m13839,3084l13819,3084,13819,3138,13824,3198,13824,3198,13839,3198,13839,3084e" filled="t" fillcolor="#231F20" stroked="f">
                <v:path arrowok="t"/>
                <v:fill/>
              </v:shape>
            </v:group>
            <v:group style="position:absolute;left:13893;top:3084;width:81;height:151" coordorigin="13893,3084" coordsize="81,151">
              <v:shape style="position:absolute;left:13893;top:3084;width:81;height:151" coordorigin="13893,3084" coordsize="81,151" path="m13942,3084l13926,3084,13893,3235,13913,3235,13919,3205,13968,3205,13965,3190,13922,3190,13934,3113,13948,3113,13942,3084e" filled="t" fillcolor="#231F20" stroked="f">
                <v:path arrowok="t"/>
                <v:fill/>
              </v:shape>
              <v:shape style="position:absolute;left:13893;top:3084;width:81;height:151" coordorigin="13893,3084" coordsize="81,151" path="m13968,3205l13949,3205,13954,3235,13974,3235,13968,3205e" filled="t" fillcolor="#231F20" stroked="f">
                <v:path arrowok="t"/>
                <v:fill/>
              </v:shape>
              <v:shape style="position:absolute;left:13893;top:3084;width:81;height:151" coordorigin="13893,3084" coordsize="81,151" path="m13948,3113l13934,3113,13942,3168,13946,3190,13965,3190,13948,3113e" filled="t" fillcolor="#231F20" stroked="f">
                <v:path arrowok="t"/>
                <v:fill/>
              </v:shape>
            </v:group>
            <v:group style="position:absolute;left:13988;top:3084;width:54;height:151" coordorigin="13988,3084" coordsize="54,151">
              <v:shape style="position:absolute;left:13988;top:3084;width:54;height:151" coordorigin="13988,3084" coordsize="54,151" path="m14008,3084l13988,3084,13988,3235,14041,3235,14041,3217,14008,3217,14008,3084e" filled="t" fillcolor="#231F20" stroked="f">
                <v:path arrowok="t"/>
                <v:fill/>
              </v:shape>
            </v:group>
            <v:group style="position:absolute;left:14042;top:3084;width:81;height:151" coordorigin="14042,3084" coordsize="81,151">
              <v:shape style="position:absolute;left:14042;top:3084;width:81;height:151" coordorigin="14042,3084" coordsize="81,151" path="m14091,3084l14075,3084,14042,3235,14062,3235,14068,3205,14117,3205,14114,3190,14071,3190,14083,3113,14097,3113,14091,3084e" filled="t" fillcolor="#231F20" stroked="f">
                <v:path arrowok="t"/>
                <v:fill/>
              </v:shape>
              <v:shape style="position:absolute;left:14042;top:3084;width:81;height:151" coordorigin="14042,3084" coordsize="81,151" path="m14117,3205l14098,3205,14103,3235,14124,3235,14117,3205e" filled="t" fillcolor="#231F20" stroked="f">
                <v:path arrowok="t"/>
                <v:fill/>
              </v:shape>
              <v:shape style="position:absolute;left:14042;top:3084;width:81;height:151" coordorigin="14042,3084" coordsize="81,151" path="m14097,3113l14083,3113,14091,3168,14095,3190,14114,3190,14097,3113e" filled="t" fillcolor="#231F20" stroked="f">
                <v:path arrowok="t"/>
                <v:fill/>
              </v:shape>
            </v:group>
            <v:group style="position:absolute;left:14137;top:3084;width:70;height:151" coordorigin="14137,3084" coordsize="70,151">
              <v:shape style="position:absolute;left:14137;top:3084;width:70;height:151" coordorigin="14137,3084" coordsize="70,151" path="m14156,3084l14137,3084,14137,3235,14157,3235,14157,3179,14154,3129,14152,3119,14153,3118,14166,3118,14156,3084e" filled="t" fillcolor="#231F20" stroked="f">
                <v:path arrowok="t"/>
                <v:fill/>
              </v:shape>
              <v:shape style="position:absolute;left:14137;top:3084;width:70;height:151" coordorigin="14137,3084" coordsize="70,151" path="m14166,3118l14153,3118,14188,3235,14207,3235,14207,3198,14191,3198,14166,3118e" filled="t" fillcolor="#231F20" stroked="f">
                <v:path arrowok="t"/>
                <v:fill/>
              </v:shape>
              <v:shape style="position:absolute;left:14137;top:3084;width:70;height:151" coordorigin="14137,3084" coordsize="70,151" path="m14207,3084l14187,3084,14187,3138,14191,3198,14191,3198,14207,3198,14207,3084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39.560394pt;margin-top:167.870972pt;width:30.1096pt;height:8.516555pt;mso-position-horizontal-relative:page;mso-position-vertical-relative:page;z-index:-3162" coordorigin="4791,3357" coordsize="602,170">
            <v:group style="position:absolute;left:4800;top:3366;width:72;height:151" coordorigin="4800,3366" coordsize="72,151">
              <v:shape style="position:absolute;left:4800;top:3366;width:72;height:151" coordorigin="4800,3366" coordsize="72,151" path="m4820,3366l4800,3366,4800,3517,4820,3517,4820,3439,4820,3439,4820,3366e" filled="t" fillcolor="#231F20" stroked="f">
                <v:path arrowok="t"/>
                <v:fill/>
              </v:shape>
              <v:shape style="position:absolute;left:4800;top:3366;width:72;height:151" coordorigin="4800,3366" coordsize="72,151" path="m4869,3366l4848,3366,4821,3439,4820,3439,4848,3517,4871,3517,4839,3439,4869,3366e" filled="t" fillcolor="#231F20" stroked="f">
                <v:path arrowok="t"/>
                <v:fill/>
              </v:shape>
            </v:group>
            <v:group style="position:absolute;left:4881;top:3366;width:78;height:152" coordorigin="4881,3366" coordsize="78,152">
              <v:shape style="position:absolute;left:4881;top:3366;width:78;height:152" coordorigin="4881,3366" coordsize="78,152" path="m4909,3366l4895,3377,4884,3401,4881,3419,4881,3444,4882,3463,4885,3482,4891,3503,4905,3515,4930,3518,4945,3507,4948,3500,4913,3500,4908,3495,4905,3482,4903,3466,4902,3444,4902,3439,4903,3417,4905,3400,4908,3389,4913,3383,4949,3383,4948,3380,4934,3369,4909,3366e" filled="t" fillcolor="#231F20" stroked="f">
                <v:path arrowok="t"/>
                <v:fill/>
              </v:shape>
              <v:shape style="position:absolute;left:4881;top:3366;width:78;height:152" coordorigin="4881,3366" coordsize="78,152" path="m4949,3383l4927,3383,4932,3389,4935,3403,4937,3419,4938,3444,4937,3467,4935,3483,4932,3495,4927,3500,4948,3500,4956,3484,4958,3466,4959,3444,4959,3439,4958,3420,4955,3401,4949,3383e" filled="t" fillcolor="#231F20" stroked="f">
                <v:path arrowok="t"/>
                <v:fill/>
              </v:shape>
            </v:group>
            <v:group style="position:absolute;left:4980;top:3366;width:70;height:151" coordorigin="4980,3366" coordsize="70,151">
              <v:shape style="position:absolute;left:4980;top:3366;width:70;height:151" coordorigin="4980,3366" coordsize="70,151" path="m4999,3366l4980,3366,4980,3517,5000,3517,5000,3462,4997,3411,4995,3401,4996,3401,5010,3401,4999,3366e" filled="t" fillcolor="#231F20" stroked="f">
                <v:path arrowok="t"/>
                <v:fill/>
              </v:shape>
              <v:shape style="position:absolute;left:4980;top:3366;width:70;height:151" coordorigin="4980,3366" coordsize="70,151" path="m5010,3401l4996,3401,5031,3517,5050,3517,5050,3481,5034,3481,5010,3401e" filled="t" fillcolor="#231F20" stroked="f">
                <v:path arrowok="t"/>
                <v:fill/>
              </v:shape>
              <v:shape style="position:absolute;left:4980;top:3366;width:70;height:151" coordorigin="4980,3366" coordsize="70,151" path="m5050,3366l5030,3366,5030,3420,5034,3481,5034,3481,5050,3481,5050,3366e" filled="t" fillcolor="#231F20" stroked="f">
                <v:path arrowok="t"/>
                <v:fill/>
              </v:shape>
            </v:group>
            <v:group style="position:absolute;left:5074;top:3366;width:69;height:153" coordorigin="5074,3366" coordsize="69,153">
              <v:shape style="position:absolute;left:5074;top:3366;width:69;height:153" coordorigin="5074,3366" coordsize="69,153" path="m5094,3366l5074,3366,5074,3488,5076,3498,5076,3498,5085,3515,5094,3519,5124,3519,5134,3514,5139,3504,5141,3500,5104,3500,5100,3499,5095,3492,5094,3487,5094,3366e" filled="t" fillcolor="#231F20" stroked="f">
                <v:path arrowok="t"/>
                <v:fill/>
              </v:shape>
              <v:shape style="position:absolute;left:5074;top:3366;width:69;height:153" coordorigin="5074,3366" coordsize="69,153" path="m5143,3366l5123,3366,5123,3488,5123,3492,5121,3494,5119,3498,5114,3500,5141,3500,5142,3498,5143,3488,5143,3366e" filled="t" fillcolor="#231F20" stroked="f">
                <v:path arrowok="t"/>
                <v:fill/>
              </v:shape>
            </v:group>
            <v:group style="position:absolute;left:5167;top:3366;width:54;height:151" coordorigin="5167,3366" coordsize="54,151">
              <v:shape style="position:absolute;left:5167;top:3366;width:54;height:151" coordorigin="5167,3366" coordsize="54,151" path="m5187,3366l5167,3366,5167,3517,5221,3517,5221,3500,5187,3500,5187,3366e" filled="t" fillcolor="#231F20" stroked="f">
                <v:path arrowok="t"/>
                <v:fill/>
              </v:shape>
            </v:group>
            <v:group style="position:absolute;left:5222;top:3366;width:81;height:151" coordorigin="5222,3366" coordsize="81,151">
              <v:shape style="position:absolute;left:5222;top:3366;width:81;height:151" coordorigin="5222,3366" coordsize="81,151" path="m5271,3366l5255,3366,5222,3517,5242,3517,5247,3488,5297,3488,5294,3472,5250,3472,5262,3396,5277,3396,5271,3366e" filled="t" fillcolor="#231F20" stroked="f">
                <v:path arrowok="t"/>
                <v:fill/>
              </v:shape>
              <v:shape style="position:absolute;left:5222;top:3366;width:81;height:151" coordorigin="5222,3366" coordsize="81,151" path="m5297,3488l5277,3488,5283,3517,5303,3517,5297,3488e" filled="t" fillcolor="#231F20" stroked="f">
                <v:path arrowok="t"/>
                <v:fill/>
              </v:shape>
              <v:shape style="position:absolute;left:5222;top:3366;width:81;height:151" coordorigin="5222,3366" coordsize="81,151" path="m5277,3396l5263,3396,5270,3450,5274,3472,5294,3472,5277,3396e" filled="t" fillcolor="#231F20" stroked="f">
                <v:path arrowok="t"/>
                <v:fill/>
              </v:shape>
            </v:group>
            <v:group style="position:absolute;left:5316;top:3366;width:68;height:151" coordorigin="5316,3366" coordsize="68,151">
              <v:shape style="position:absolute;left:5316;top:3366;width:68;height:151" coordorigin="5316,3366" coordsize="68,151" path="m5351,3366l5316,3366,5316,3517,5336,3517,5336,3443,5359,3443,5365,3443,5370,3437,5371,3434,5350,3434,5336,3433,5336,3383,5376,3383,5373,3377,5365,3372,5359,3368,5351,3366e" filled="t" fillcolor="#231F20" stroked="f">
                <v:path arrowok="t"/>
                <v:fill/>
              </v:shape>
              <v:shape style="position:absolute;left:5316;top:3366;width:68;height:151" coordorigin="5316,3366" coordsize="68,151" path="m5359,3443l5337,3443,5364,3517,5385,3517,5357,3444,5359,3443e" filled="t" fillcolor="#231F20" stroked="f">
                <v:path arrowok="t"/>
                <v:fill/>
              </v:shape>
              <v:shape style="position:absolute;left:5316;top:3366;width:68;height:151" coordorigin="5316,3366" coordsize="68,151" path="m5376,3383l5347,3383,5351,3386,5356,3395,5357,3401,5357,3426,5350,3434,5371,3434,5374,3429,5376,3422,5378,3414,5378,3389,5376,3383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4.898804pt;margin-top:287.795441pt;width:4.366pt;height:6.39pt;mso-position-horizontal-relative:page;mso-position-vertical-relative:page;z-index:-3161" coordorigin="1898,5756" coordsize="87,128">
            <v:shape style="position:absolute;left:1898;top:5756;width:87;height:128" coordorigin="1898,5756" coordsize="87,128" path="m1981,5777l1948,5777,1952,5779,1958,5786,1960,5790,1960,5804,1956,5811,1942,5822,1936,5827,1924,5836,1908,5851,1900,5867,1899,5871,1898,5877,1898,5884,1985,5884,1985,5861,1930,5861,1931,5858,1964,5834,1968,5831,1981,5819,1985,5809,1985,5790,1984,5784,1981,5777e" filled="t" fillcolor="#231F20" stroked="f">
              <v:path arrowok="t"/>
              <v:fill/>
            </v:shape>
            <v:shape style="position:absolute;left:1898;top:5756;width:87;height:128" coordorigin="1898,5756" coordsize="87,128" path="m1947,5756l1936,5756,1930,5757,1915,5762,1909,5767,1901,5783,1899,5791,1899,5801,1924,5801,1924,5797,1924,5793,1925,5790,1926,5781,1932,5777,1981,5777,1977,5769,1969,5762,1953,5757,1947,5756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94.898804pt;margin-top:228.481934pt;width:4.366pt;height:6.389pt;mso-position-horizontal-relative:page;mso-position-vertical-relative:page;z-index:-3160" coordorigin="1898,4570" coordsize="87,128">
            <v:shape style="position:absolute;left:1898;top:4570;width:87;height:128" coordorigin="1898,4570" coordsize="87,128" path="m1981,4591l1948,4591,1952,4593,1958,4599,1960,4603,1960,4617,1956,4625,1942,4636,1936,4641,1924,4649,1908,4665,1900,4680,1899,4685,1898,4690,1898,4697,1985,4697,1985,4675,1930,4675,1931,4672,1964,4648,1968,4645,1981,4633,1985,4622,1985,4603,1984,4598,1981,4591e" filled="t" fillcolor="#231F20" stroked="f">
              <v:path arrowok="t"/>
              <v:fill/>
            </v:shape>
            <v:shape style="position:absolute;left:1898;top:4570;width:87;height:128" coordorigin="1898,4570" coordsize="87,128" path="m1947,4570l1936,4570,1930,4571,1915,4575,1909,4581,1901,4597,1899,4605,1899,4615,1924,4615,1924,4610,1924,4607,1925,4603,1926,4595,1932,4591,1981,4591,1977,4583,1969,4576,1953,4571,1947,4570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94.9188pt;margin-top:340.226135pt;width:4.365pt;height:6.39pt;mso-position-horizontal-relative:page;mso-position-vertical-relative:page;z-index:-3159" coordorigin="1898,6805" coordsize="87,128">
            <v:shape style="position:absolute;left:1898;top:6805;width:87;height:128" coordorigin="1898,6805" coordsize="87,128" path="m1981,6826l1948,6826,1952,6827,1959,6834,1960,6838,1960,6852,1956,6860,1943,6871,1936,6876,1925,6884,1909,6900,1901,6915,1900,6920,1899,6925,1898,6932,1986,6932,1986,6910,1930,6910,1932,6907,1964,6883,1968,6879,1981,6868,1986,6857,1985,6838,1984,6833,1981,6826e" filled="t" fillcolor="#231F20" stroked="f">
              <v:path arrowok="t"/>
              <v:fill/>
            </v:shape>
            <v:shape style="position:absolute;left:1898;top:6805;width:87;height:128" coordorigin="1898,6805" coordsize="87,128" path="m1948,6805l1936,6805,1930,6806,1915,6810,1909,6816,1902,6832,1900,6840,1900,6850,1924,6850,1924,6845,1925,6842,1926,6838,1927,6830,1932,6826,1981,6826,1978,6818,1970,6811,1953,6805,1948,6805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94.9188pt;margin-top:382.38623pt;width:4.365pt;height:6.39pt;mso-position-horizontal-relative:page;mso-position-vertical-relative:page;z-index:-3158" coordorigin="1898,7648" coordsize="87,128">
            <v:shape style="position:absolute;left:1898;top:7648;width:87;height:128" coordorigin="1898,7648" coordsize="87,128" path="m1981,7669l1932,7669,1948,7669,1952,7671,1959,7677,1960,7681,1960,7696,1956,7703,1943,7714,1936,7719,1925,7727,1909,7743,1901,7758,1900,7763,1899,7768,1898,7776,1986,7776,1986,7753,1930,7753,1932,7750,1964,7726,1968,7723,1981,7711,1986,7701,1985,7681,1984,7676,1981,7669e" filled="t" fillcolor="#231F20" stroked="f">
              <v:path arrowok="t"/>
              <v:fill/>
            </v:shape>
            <v:shape style="position:absolute;left:1898;top:7648;width:87;height:128" coordorigin="1898,7648" coordsize="87,128" path="m1948,7648l1936,7648,1930,7649,1915,7653,1909,7659,1902,7675,1900,7683,1900,7693,1924,7693,1924,7689,1925,7685,1926,7681,1927,7673,1932,7669,1981,7669,1978,7661,1970,7654,1953,7649,1948,7648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94.938904pt;margin-top:434.878418pt;width:4.366pt;height:6.39pt;mso-position-horizontal-relative:page;mso-position-vertical-relative:page;z-index:-3157" coordorigin="1899,8698" coordsize="87,128">
            <v:shape style="position:absolute;left:1899;top:8698;width:87;height:128" coordorigin="1899,8698" coordsize="87,128" path="m1982,8719l1948,8719,1953,8721,1959,8727,1961,8731,1961,8745,1957,8753,1943,8764,1936,8769,1925,8777,1909,8793,1901,8808,1900,8813,1899,8818,1899,8825,1986,8825,1986,8803,1931,8803,1932,8800,1964,8776,1969,8773,1982,8761,1986,8750,1986,8731,1985,8726,1982,8719e" filled="t" fillcolor="#231F20" stroked="f">
              <v:path arrowok="t"/>
              <v:fill/>
            </v:shape>
            <v:shape style="position:absolute;left:1899;top:8698;width:87;height:128" coordorigin="1899,8698" coordsize="87,128" path="m1948,8698l1936,8698,1930,8699,1916,8703,1910,8709,1902,8725,1900,8733,1900,8743,1925,8743,1925,8738,1925,8735,1926,8731,1927,8723,1933,8719,1982,8719,1978,8711,1970,8704,1954,8698,1948,8698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6.007301pt;margin-top:394.065918pt;width:9.4637pt;height:27.615pt;mso-position-horizontal-relative:page;mso-position-vertical-relative:page;z-index:-3156" coordorigin="1120,7881" coordsize="189,552">
            <v:group style="position:absolute;left:1132;top:7890;width:129;height:105" coordorigin="1132,7890" coordsize="129,105">
              <v:shape style="position:absolute;left:1132;top:7890;width:129;height:105" coordorigin="1132,7890" coordsize="129,105" path="m1261,7890l1132,7890,1132,7915,1224,7915,1224,7915,1132,7968,1132,7995,1261,7995,1261,7970,1171,7970,1171,7970,1261,7918,1261,7890e" filled="t" fillcolor="#231F20" stroked="f">
                <v:path arrowok="t"/>
                <v:fill/>
              </v:shape>
            </v:group>
            <v:group style="position:absolute;left:1132;top:8020;width:169;height:26" coordorigin="1132,8020" coordsize="169,26">
              <v:shape style="position:absolute;left:1132;top:8020;width:169;height:26" coordorigin="1132,8020" coordsize="169,26" path="m1301,8020l1275,8020,1275,8045,1301,8045,1301,8020e" filled="t" fillcolor="#231F20" stroked="f">
                <v:path arrowok="t"/>
                <v:fill/>
              </v:shape>
              <v:shape style="position:absolute;left:1132;top:8020;width:169;height:26" coordorigin="1132,8020" coordsize="169,26" path="m1261,8019l1132,8019,1132,8046,1261,8046,1261,8019e" filled="t" fillcolor="#231F20" stroked="f">
                <v:path arrowok="t"/>
                <v:fill/>
              </v:shape>
            </v:group>
            <v:group style="position:absolute;left:1129;top:8064;width:136;height:106" coordorigin="1129,8064" coordsize="136,106">
              <v:shape style="position:absolute;left:1129;top:8064;width:136;height:106" coordorigin="1129,8064" coordsize="136,106" path="m1172,8064l1161,8064,1151,8068,1139,8079,1131,8096,1129,8120,1129,8131,1131,8141,1136,8151,1150,8166,1171,8171,1181,8171,1189,8167,1199,8156,1203,8148,1204,8145,1157,8145,1151,8136,1151,8100,1158,8091,1172,8090,1172,8064e" filled="t" fillcolor="#231F20" stroked="f">
                <v:path arrowok="t"/>
                <v:fill/>
              </v:shape>
              <v:shape style="position:absolute;left:1129;top:8064;width:136;height:106" coordorigin="1129,8064" coordsize="136,106" path="m1262,8092l1232,8092,1236,8094,1241,8103,1242,8108,1242,8121,1241,8127,1236,8136,1230,8140,1223,8141,1223,8166,1265,8116,1265,8103,1263,8093,1262,8092e" filled="t" fillcolor="#231F20" stroked="f">
                <v:path arrowok="t"/>
                <v:fill/>
              </v:shape>
              <v:shape style="position:absolute;left:1129;top:8064;width:136;height:106" coordorigin="1129,8064" coordsize="136,106" path="m1240,8066l1209,8066,1199,8073,1191,8091,1189,8098,1182,8129,1181,8134,1179,8136,1176,8142,1173,8145,1204,8145,1215,8101,1216,8097,1218,8095,1220,8093,1223,8092,1262,8092,1251,8073,1240,8066e" filled="t" fillcolor="#231F20" stroked="f">
                <v:path arrowok="t"/>
                <v:fill/>
              </v:shape>
            </v:group>
            <v:group style="position:absolute;left:1132;top:8181;width:129;height:123" coordorigin="1132,8181" coordsize="129,123">
              <v:shape style="position:absolute;left:1132;top:8181;width:129;height:123" coordorigin="1132,8181" coordsize="129,123" path="m1132,8181l1132,8209,1159,8218,1159,8266,1132,8274,1132,8304,1260,8259,1181,8259,1181,8226,1257,8226,1132,8181e" filled="t" fillcolor="#231F20" stroked="f">
                <v:path arrowok="t"/>
                <v:fill/>
              </v:shape>
              <v:shape style="position:absolute;left:1132;top:8181;width:129;height:123" coordorigin="1132,8181" coordsize="129,123" path="m1257,8226l1181,8226,1232,8242,1232,8243,1181,8259,1260,8259,1261,8258,1261,8227,1257,8226e" filled="t" fillcolor="#231F20" stroked="f">
                <v:path arrowok="t"/>
                <v:fill/>
              </v:shape>
            </v:group>
            <v:group style="position:absolute;left:1132;top:8320;width:129;height:105" coordorigin="1132,8320" coordsize="129,105">
              <v:shape style="position:absolute;left:1132;top:8320;width:129;height:105" coordorigin="1132,8320" coordsize="129,105" path="m1261,8320l1132,8320,1132,8345,1224,8345,1224,8345,1132,8398,1132,8425,1261,8425,1261,8400,1171,8400,1171,8400,1261,8348,1261,8320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4.087997pt;margin-top:227.719025pt;width:6.458pt;height:7.914pt;mso-position-horizontal-relative:page;mso-position-vertical-relative:page;z-index:-3155" coordorigin="1482,4554" coordsize="129,158">
            <v:group style="position:absolute;left:1496;top:4569;width:2;height:129" coordorigin="1496,4569" coordsize="2,129">
              <v:shape style="position:absolute;left:1496;top:4569;width:2;height:129" coordorigin="1496,4569" coordsize="0,129" path="m1496,4569l1496,4698e" filled="f" stroked="t" strokeweight="1.452pt" strokecolor="#231F20">
                <v:path arrowok="t"/>
              </v:shape>
            </v:group>
            <v:group style="position:absolute;left:1546;top:4569;width:2;height:129" coordorigin="1546,4569" coordsize="2,129">
              <v:shape style="position:absolute;left:1546;top:4569;width:2;height:129" coordorigin="1546,4569" coordsize="0,129" path="m1546,4569l1546,4698e" filled="f" stroked="t" strokeweight="1.451pt" strokecolor="#231F20">
                <v:path arrowok="t"/>
              </v:shape>
            </v:group>
            <v:group style="position:absolute;left:1596;top:4569;width:2;height:129" coordorigin="1596,4569" coordsize="2,129">
              <v:shape style="position:absolute;left:1596;top:4569;width:2;height:129" coordorigin="1596,4569" coordsize="0,129" path="m1596,4569l1596,4698e" filled="f" stroked="t" strokeweight="1.452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.539001pt;margin-top:287.865021pt;width:8.2345pt;height:7.913pt;mso-position-horizontal-relative:page;mso-position-vertical-relative:page;z-index:-3154" coordorigin="1471,5757" coordsize="165,158">
            <v:group style="position:absolute;left:1485;top:5772;width:2;height:129" coordorigin="1485,5772" coordsize="2,129">
              <v:shape style="position:absolute;left:1485;top:5772;width:2;height:129" coordorigin="1485,5772" coordsize="0,129" path="m1485,5772l1485,5901e" filled="f" stroked="t" strokeweight="1.452pt" strokecolor="#231F20">
                <v:path arrowok="t"/>
              </v:shape>
            </v:group>
            <v:group style="position:absolute;left:1514;top:5772;width:113;height:129" coordorigin="1514,5772" coordsize="113,129">
              <v:shape style="position:absolute;left:1514;top:5772;width:113;height:129" coordorigin="1514,5772" coordsize="113,129" path="m1543,5772l1514,5772,1557,5901,1583,5901,1594,5870,1570,5870,1543,5772e" filled="t" fillcolor="#231F20" stroked="f">
                <v:path arrowok="t"/>
                <v:fill/>
              </v:shape>
              <v:shape style="position:absolute;left:1514;top:5772;width:113;height:129" coordorigin="1514,5772" coordsize="113,129" path="m1627,5772l1599,5772,1571,5870,1594,5870,1627,5772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7.277496pt;margin-top:340.804016pt;width:.1pt;height:6.463pt;mso-position-horizontal-relative:page;mso-position-vertical-relative:page;z-index:-3153" coordorigin="1546,6816" coordsize="2,129">
            <v:shape style="position:absolute;left:1546;top:6816;width:2;height:129" coordorigin="1546,6816" coordsize="0,129" path="m1546,6816l1546,6945e" filled="f" stroked="t" strokeweight="1.451pt" strokecolor="#231F20">
              <v:path arrowok="t"/>
            </v:shape>
          </v:group>
          <w10:wrap type="none"/>
        </w:pict>
      </w:r>
      <w:r>
        <w:rPr/>
        <w:pict>
          <v:group style="position:absolute;margin-left:75.320pt;margin-top:382.126038pt;width:3.954pt;height:7.914pt;mso-position-horizontal-relative:page;mso-position-vertical-relative:page;z-index:-3152" coordorigin="1506,7643" coordsize="79,158">
            <v:group style="position:absolute;left:1521;top:7657;width:2;height:129" coordorigin="1521,7657" coordsize="2,129">
              <v:shape style="position:absolute;left:1521;top:7657;width:2;height:129" coordorigin="1521,7657" coordsize="0,129" path="m1521,7657l1521,7786e" filled="f" stroked="t" strokeweight="1.452pt" strokecolor="#231F20">
                <v:path arrowok="t"/>
              </v:shape>
            </v:group>
            <v:group style="position:absolute;left:1571;top:7657;width:2;height:129" coordorigin="1571,7657" coordsize="2,129">
              <v:shape style="position:absolute;left:1571;top:7657;width:2;height:129" coordorigin="1571,7657" coordsize="0,129" path="m1571,7657l1571,7786e" filled="f" stroked="t" strokeweight="1.452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4.087997pt;margin-top:436.670044pt;width:6.458pt;height:7.914pt;mso-position-horizontal-relative:page;mso-position-vertical-relative:page;z-index:-3151" coordorigin="1482,8733" coordsize="129,158">
            <v:group style="position:absolute;left:1496;top:8748;width:2;height:129" coordorigin="1496,8748" coordsize="2,129">
              <v:shape style="position:absolute;left:1496;top:8748;width:2;height:129" coordorigin="1496,8748" coordsize="0,129" path="m1496,8748l1496,8877e" filled="f" stroked="t" strokeweight="1.452pt" strokecolor="#231F20">
                <v:path arrowok="t"/>
              </v:shape>
            </v:group>
            <v:group style="position:absolute;left:1546;top:8748;width:2;height:129" coordorigin="1546,8748" coordsize="2,129">
              <v:shape style="position:absolute;left:1546;top:8748;width:2;height:129" coordorigin="1546,8748" coordsize="0,129" path="m1546,8748l1546,8877e" filled="f" stroked="t" strokeweight="1.451pt" strokecolor="#231F20">
                <v:path arrowok="t"/>
              </v:shape>
            </v:group>
            <v:group style="position:absolute;left:1596;top:8748;width:2;height:129" coordorigin="1596,8748" coordsize="2,129">
              <v:shape style="position:absolute;left:1596;top:8748;width:2;height:129" coordorigin="1596,8748" coordsize="0,129" path="m1596,8748l1596,8877e" filled="f" stroked="t" strokeweight="1.452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.178699pt;margin-top:243.341034pt;width:7.3126pt;height:26.1011pt;mso-position-horizontal-relative:page;mso-position-vertical-relative:page;z-index:-3150" coordorigin="1124,4867" coordsize="146,522">
            <v:group style="position:absolute;left:1132;top:4875;width:129;height:125" coordorigin="1132,4875" coordsize="129,125">
              <v:shape style="position:absolute;left:1132;top:4875;width:129;height:125" coordorigin="1132,4875" coordsize="129,125" path="m1261,4875l1132,4875,1132,4901,1240,4901,1240,4901,1132,4924,1132,4951,1240,4975,1240,4975,1132,4975,1132,5001,1261,5001,1261,4962,1159,4938,1159,4938,1261,4915,1261,4875e" filled="t" fillcolor="#231F20" stroked="f">
                <v:path arrowok="t"/>
                <v:fill/>
              </v:shape>
            </v:group>
            <v:group style="position:absolute;left:1132;top:5016;width:129;height:123" coordorigin="1132,5016" coordsize="129,123">
              <v:shape style="position:absolute;left:1132;top:5016;width:129;height:123" coordorigin="1132,5016" coordsize="129,123" path="m1132,5016l1132,5045,1159,5054,1159,5102,1132,5110,1132,5139,1260,5094,1181,5094,1181,5061,1257,5061,1132,5016e" filled="t" fillcolor="#231F20" stroked="f">
                <v:path arrowok="t"/>
                <v:fill/>
              </v:shape>
              <v:shape style="position:absolute;left:1132;top:5016;width:129;height:123" coordorigin="1132,5016" coordsize="129,123" path="m1257,5061l1181,5061,1232,5078,1232,5078,1181,5094,1260,5094,1261,5094,1261,5062,1257,5061e" filled="t" fillcolor="#231F20" stroked="f">
                <v:path arrowok="t"/>
                <v:fill/>
              </v:shape>
            </v:group>
            <v:group style="position:absolute;left:1132;top:5156;width:129;height:108" coordorigin="1132,5156" coordsize="129,108">
              <v:shape style="position:absolute;left:1132;top:5156;width:129;height:108" coordorigin="1132,5156" coordsize="129,108" path="m1204,5183l1183,5183,1183,5217,1182,5222,1179,5228,1175,5231,1169,5232,1147,5232,1138,5233,1132,5235,1132,5265,1136,5265,1136,5263,1137,5261,1139,5261,1141,5260,1143,5259,1194,5242,1258,5242,1259,5241,1261,5235,1210,5235,1204,5228,1204,5183e" filled="t" fillcolor="#231F20" stroked="f">
                <v:path arrowok="t"/>
                <v:fill/>
              </v:shape>
              <v:shape style="position:absolute;left:1132;top:5156;width:129;height:108" coordorigin="1132,5156" coordsize="129,108" path="m1258,5242l1194,5242,1196,5249,1200,5254,1211,5261,1218,5262,1238,5262,1248,5257,1258,5242e" filled="t" fillcolor="#231F20" stroked="f">
                <v:path arrowok="t"/>
                <v:fill/>
              </v:shape>
              <v:shape style="position:absolute;left:1132;top:5156;width:129;height:108" coordorigin="1132,5156" coordsize="129,108" path="m1261,5156l1132,5156,1132,5183,1239,5183,1239,5229,1233,5235,1261,5235,1261,5233,1261,5156e" filled="t" fillcolor="#231F20" stroked="f">
                <v:path arrowok="t"/>
                <v:fill/>
              </v:shape>
            </v:group>
            <v:group style="position:absolute;left:1132;top:5275;width:129;height:105" coordorigin="1132,5275" coordsize="129,105">
              <v:shape style="position:absolute;left:1132;top:5275;width:129;height:105" coordorigin="1132,5275" coordsize="129,105" path="m1261,5275l1238,5275,1238,5314,1132,5314,1132,5341,1238,5341,1238,5380,1261,5380,1261,5275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4.598pt;margin-top:484.246643pt;width:4.366pt;height:6.39pt;mso-position-horizontal-relative:page;mso-position-vertical-relative:page;z-index:-3149" coordorigin="1892,9685" coordsize="87,128">
            <v:shape style="position:absolute;left:1892;top:9685;width:87;height:128" coordorigin="1892,9685" coordsize="87,128" path="m1975,9706l1941,9706,1946,9708,1952,9715,1954,9719,1954,9733,1950,9740,1936,9751,1930,9756,1918,9765,1902,9780,1894,9796,1893,9800,1892,9806,1892,9813,1979,9813,1979,9790,1924,9790,1925,9787,1958,9763,1962,9760,1975,9748,1979,9738,1979,9719,1978,9713,1975,9706e" filled="t" fillcolor="#231F20" stroked="f">
              <v:path arrowok="t"/>
              <v:fill/>
            </v:shape>
            <v:shape style="position:absolute;left:1892;top:9685;width:87;height:128" coordorigin="1892,9685" coordsize="87,128" path="m1941,9685l1930,9685,1924,9686,1909,9691,1903,9696,1895,9712,1893,9721,1893,9730,1918,9730,1918,9726,1918,9722,1919,9719,1920,9710,1926,9706,1975,9706,1971,9698,1963,9691,1947,9686,1941,9685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89.206421pt;margin-top:157.160828pt;width:18.544pt;height:32.268300pt;mso-position-horizontal-relative:page;mso-position-vertical-relative:page;z-index:-3148" coordorigin="11784,3143" coordsize="371,645">
            <v:group style="position:absolute;left:11793;top:3169;width:136;height:60" coordorigin="11793,3169" coordsize="136,60">
              <v:shape style="position:absolute;left:11793;top:3169;width:136;height:60" coordorigin="11793,3169" coordsize="136,60" path="m11928,3169l11913,3169,11913,3190,11793,3190,11793,3208,11913,3208,11913,3229,11928,3229,11928,3169e" filled="t" fillcolor="#231F20" stroked="f">
                <v:path arrowok="t"/>
                <v:fill/>
              </v:shape>
            </v:group>
            <v:group style="position:absolute;left:11793;top:3239;width:136;height:48" coordorigin="11793,3239" coordsize="136,48">
              <v:shape style="position:absolute;left:11793;top:3239;width:136;height:48" coordorigin="11793,3239" coordsize="136,48" path="m11928,3239l11793,3239,11793,3287,11808,3287,11808,3257,11928,3257,11928,3239e" filled="t" fillcolor="#231F20" stroked="f">
                <v:path arrowok="t"/>
                <v:fill/>
              </v:shape>
              <v:shape style="position:absolute;left:11793;top:3239;width:136;height:48" coordorigin="11793,3239" coordsize="136,48" path="m11928,3257l11913,3257,11913,3287,11928,3287,11928,3257e" filled="t" fillcolor="#231F20" stroked="f">
                <v:path arrowok="t"/>
                <v:fill/>
              </v:shape>
              <v:shape style="position:absolute;left:11793;top:3239;width:136;height:48" coordorigin="11793,3239" coordsize="136,48" path="m11870,3257l11854,3257,11854,3284,11870,3284,11870,3257e" filled="t" fillcolor="#231F20" stroked="f">
                <v:path arrowok="t"/>
                <v:fill/>
              </v:shape>
            </v:group>
            <v:group style="position:absolute;left:11793;top:3301;width:136;height:64" coordorigin="11793,3301" coordsize="136,64">
              <v:shape style="position:absolute;left:11793;top:3301;width:136;height:64" coordorigin="11793,3301" coordsize="136,64" path="m11863,3320l11793,3345,11793,3366,11863,3337,11907,3337,11863,3320,11863,3320e" filled="t" fillcolor="#231F20" stroked="f">
                <v:path arrowok="t"/>
                <v:fill/>
              </v:shape>
              <v:shape style="position:absolute;left:11793;top:3301;width:136;height:64" coordorigin="11793,3301" coordsize="136,64" path="m11907,3337l11863,3337,11928,3364,11928,3345,11907,3337e" filled="t" fillcolor="#231F20" stroked="f">
                <v:path arrowok="t"/>
                <v:fill/>
              </v:shape>
              <v:shape style="position:absolute;left:11793;top:3301;width:136;height:64" coordorigin="11793,3301" coordsize="136,64" path="m11928,3301l11793,3301,11793,3319,11863,3319,11928,3319,11928,3301e" filled="t" fillcolor="#231F20" stroked="f">
                <v:path arrowok="t"/>
                <v:fill/>
              </v:shape>
            </v:group>
            <v:group style="position:absolute;left:11793;top:3378;width:136;height:63" coordorigin="11793,3378" coordsize="136,63">
              <v:shape style="position:absolute;left:11793;top:3378;width:136;height:63" coordorigin="11793,3378" coordsize="136,63" path="m11928,3392l11897,3392,11897,3392,11793,3424,11793,3441,11928,3441,11928,3427,11826,3427,11825,3427,11928,3395,11928,3392e" filled="t" fillcolor="#231F20" stroked="f">
                <v:path arrowok="t"/>
                <v:fill/>
              </v:shape>
              <v:shape style="position:absolute;left:11793;top:3378;width:136;height:63" coordorigin="11793,3378" coordsize="136,63" path="m11928,3423l11880,3423,11826,3427,11928,3427,11928,3423e" filled="t" fillcolor="#231F20" stroked="f">
                <v:path arrowok="t"/>
                <v:fill/>
              </v:shape>
              <v:shape style="position:absolute;left:11793;top:3378;width:136;height:63" coordorigin="11793,3378" coordsize="136,63" path="m11928,3378l11793,3378,11793,3396,11842,3396,11888,3393,11897,3392,11928,3392,11928,3378e" filled="t" fillcolor="#231F20" stroked="f">
                <v:path arrowok="t"/>
                <v:fill/>
              </v:shape>
            </v:group>
            <v:group style="position:absolute;left:11793;top:3462;width:164;height:20" coordorigin="11793,3462" coordsize="164,20">
              <v:shape style="position:absolute;left:11793;top:3462;width:164;height:20" coordorigin="11793,3462" coordsize="164,20" path="m11949,3462l11943,3462,11941,3463,11939,3465,11937,3467,11936,3469,11936,3475,11937,3477,11941,3481,11944,3482,11949,3482,11951,3481,11953,3479,11955,3477,11956,3475,11956,3469,11955,3467,11951,3463,11949,3462e" filled="t" fillcolor="#231F20" stroked="f">
                <v:path arrowok="t"/>
                <v:fill/>
              </v:shape>
              <v:shape style="position:absolute;left:11793;top:3462;width:164;height:20" coordorigin="11793,3462" coordsize="164,20" path="m11928,3463l11793,3463,11793,3481,11928,3481,11928,3463e" filled="t" fillcolor="#231F20" stroked="f">
                <v:path arrowok="t"/>
                <v:fill/>
              </v:shape>
            </v:group>
            <v:group style="position:absolute;left:11793;top:3503;width:136;height:64" coordorigin="11793,3503" coordsize="136,64">
              <v:shape style="position:absolute;left:11793;top:3503;width:136;height:64" coordorigin="11793,3503" coordsize="136,64" path="m11863,3521l11793,3546,11793,3567,11863,3538,11907,3538,11863,3521,11863,3521e" filled="t" fillcolor="#231F20" stroked="f">
                <v:path arrowok="t"/>
                <v:fill/>
              </v:shape>
              <v:shape style="position:absolute;left:11793;top:3503;width:136;height:64" coordorigin="11793,3503" coordsize="136,64" path="m11907,3538l11863,3538,11928,3565,11928,3546,11907,3538e" filled="t" fillcolor="#231F20" stroked="f">
                <v:path arrowok="t"/>
                <v:fill/>
              </v:shape>
              <v:shape style="position:absolute;left:11793;top:3503;width:136;height:64" coordorigin="11793,3503" coordsize="136,64" path="m11928,3503l11793,3503,11793,3521,11863,3521,11928,3521,11928,3503e" filled="t" fillcolor="#231F20" stroked="f">
                <v:path arrowok="t"/>
                <v:fill/>
              </v:shape>
            </v:group>
            <v:group style="position:absolute;left:11793;top:3579;width:136;height:48" coordorigin="11793,3579" coordsize="136,48">
              <v:shape style="position:absolute;left:11793;top:3579;width:136;height:48" coordorigin="11793,3579" coordsize="136,48" path="m11928,3579l11793,3579,11793,3627,11808,3627,11808,3597,11928,3597,11928,3579e" filled="t" fillcolor="#231F20" stroked="f">
                <v:path arrowok="t"/>
                <v:fill/>
              </v:shape>
            </v:group>
            <v:group style="position:absolute;left:11793;top:3638;width:136;height:48" coordorigin="11793,3638" coordsize="136,48">
              <v:shape style="position:absolute;left:11793;top:3638;width:136;height:48" coordorigin="11793,3638" coordsize="136,48" path="m11928,3638l11793,3638,11793,3687,11808,3687,11808,3656,11928,3656,11928,3638e" filled="t" fillcolor="#231F20" stroked="f">
                <v:path arrowok="t"/>
                <v:fill/>
              </v:shape>
              <v:shape style="position:absolute;left:11793;top:3638;width:136;height:48" coordorigin="11793,3638" coordsize="136,48" path="m11928,3656l11913,3656,11913,3687,11928,3687,11928,3656e" filled="t" fillcolor="#231F20" stroked="f">
                <v:path arrowok="t"/>
                <v:fill/>
              </v:shape>
              <v:shape style="position:absolute;left:11793;top:3638;width:136;height:48" coordorigin="11793,3638" coordsize="136,48" path="m11870,3656l11854,3656,11854,3684,11870,3684,11870,3656e" filled="t" fillcolor="#231F20" stroked="f">
                <v:path arrowok="t"/>
                <v:fill/>
              </v:shape>
            </v:group>
            <v:group style="position:absolute;left:11793;top:3701;width:136;height:62" coordorigin="11793,3701" coordsize="136,62">
              <v:shape style="position:absolute;left:11793;top:3701;width:136;height:62" coordorigin="11793,3701" coordsize="136,62" path="m11868,3719l11859,3719,11859,3719,11793,3744,11793,3762,11859,3737,11927,3737,11927,3737,11875,3737,11867,3731,11868,3719e" filled="t" fillcolor="#231F20" stroked="f">
                <v:path arrowok="t"/>
                <v:fill/>
              </v:shape>
              <v:shape style="position:absolute;left:11793;top:3701;width:136;height:62" coordorigin="11793,3701" coordsize="136,62" path="m11927,3737l11859,3737,11860,3744,11864,3749,11872,3752,11878,3755,11885,3756,11908,3756,11919,3752,11927,3740,11927,3737e" filled="t" fillcolor="#231F20" stroked="f">
                <v:path arrowok="t"/>
                <v:fill/>
              </v:shape>
              <v:shape style="position:absolute;left:11793;top:3701;width:136;height:62" coordorigin="11793,3701" coordsize="136,62" path="m11928,3701l11793,3701,11793,3719,11913,3719,11913,3728,11911,3732,11903,3736,11897,3737,11927,3737,11928,3732,11928,3701e" filled="t" fillcolor="#231F20" stroked="f">
                <v:path arrowok="t"/>
                <v:fill/>
              </v:shape>
            </v:group>
            <v:group style="position:absolute;left:11973;top:3152;width:136;height:70" coordorigin="11973,3152" coordsize="136,70">
              <v:shape style="position:absolute;left:11973;top:3152;width:136;height:70" coordorigin="11973,3152" coordsize="136,70" path="m12108,3152l12031,3179,11973,3179,11973,3197,12031,3197,12108,3222,12108,3202,12063,3191,12046,3188,12046,3188,12108,3171,12108,3152e" filled="t" fillcolor="#231F20" stroked="f">
                <v:path arrowok="t"/>
                <v:fill/>
              </v:shape>
            </v:group>
            <v:group style="position:absolute;left:11971;top:3230;width:176;height:70" coordorigin="11971,3230" coordsize="176,70">
              <v:shape style="position:absolute;left:11971;top:3230;width:176;height:70" coordorigin="11971,3230" coordsize="176,70" path="m12032,3230l12011,3231,11994,3235,11977,3247,11971,3267,11979,3285,11999,3296,12017,3299,12040,3300,12052,3300,12072,3298,12090,3293,12105,3281,12023,3281,12011,3280,11993,3276,11988,3271,11988,3258,11993,3254,12011,3249,12023,3249,12104,3249,12100,3243,12077,3232,12059,3230,12032,3230e" filled="t" fillcolor="#231F20" stroked="f">
                <v:path arrowok="t"/>
                <v:fill/>
              </v:shape>
              <v:shape style="position:absolute;left:11971;top:3230;width:176;height:70" coordorigin="11971,3230" coordsize="176,70" path="m12104,3249l12058,3249,12070,3249,12078,3251,12088,3254,12093,3258,12093,3271,12088,3276,12078,3278,12070,3280,12058,3281,12105,3281,12110,3258,12104,3249e" filled="t" fillcolor="#231F20" stroked="f">
                <v:path arrowok="t"/>
                <v:fill/>
              </v:shape>
              <v:shape style="position:absolute;left:11971;top:3230;width:176;height:70" coordorigin="11971,3230" coordsize="176,70" path="m12139,3269l12133,3269,12131,3270,12129,3272,12127,3274,12126,3277,12126,3282,12127,3285,12129,3287,12131,3288,12134,3289,12139,3289,12142,3288,12143,3286,12145,3284,12146,3282,12147,3277,12145,3274,12143,3272,12141,3270,12139,3269e" filled="t" fillcolor="#231F20" stroked="f">
                <v:path arrowok="t"/>
                <v:fill/>
              </v:shape>
              <v:shape style="position:absolute;left:11971;top:3230;width:176;height:70" coordorigin="11971,3230" coordsize="176,70" path="m12139,3240l12133,3240,12131,3241,12129,3243,12127,3245,12126,3248,12126,3253,12127,3256,12129,3258,12131,3259,12134,3260,12139,3260,12142,3259,12143,3257,12145,3255,12146,3253,12147,3248,12145,3245,12143,3243,12141,3241,12139,3240e" filled="t" fillcolor="#231F20" stroked="f">
                <v:path arrowok="t"/>
                <v:fill/>
              </v:shape>
            </v:group>
            <v:group style="position:absolute;left:11973;top:3319;width:136;height:63" coordorigin="11973,3319" coordsize="136,63">
              <v:shape style="position:absolute;left:11973;top:3319;width:136;height:63" coordorigin="11973,3319" coordsize="136,63" path="m12108,3333l12077,3333,12077,3333,11973,3365,11973,3382,12108,3382,12108,3368,12006,3368,12005,3368,12108,3336,12108,3333e" filled="t" fillcolor="#231F20" stroked="f">
                <v:path arrowok="t"/>
                <v:fill/>
              </v:shape>
              <v:shape style="position:absolute;left:11973;top:3319;width:136;height:63" coordorigin="11973,3319" coordsize="136,63" path="m12108,3364l12060,3364,12006,3368,12108,3368,12108,3364e" filled="t" fillcolor="#231F20" stroked="f">
                <v:path arrowok="t"/>
                <v:fill/>
              </v:shape>
              <v:shape style="position:absolute;left:11973;top:3319;width:136;height:63" coordorigin="11973,3319" coordsize="136,63" path="m12108,3319l11973,3319,11973,3337,12022,3337,12068,3334,12077,3333,12108,3333,12108,3319e" filled="t" fillcolor="#231F20" stroked="f">
                <v:path arrowok="t"/>
                <v:fill/>
              </v:shape>
            </v:group>
            <v:group style="position:absolute;left:11973;top:3392;width:136;height:60" coordorigin="11973,3392" coordsize="136,60">
              <v:shape style="position:absolute;left:11973;top:3392;width:136;height:60" coordorigin="11973,3392" coordsize="136,60" path="m12108,3392l12093,3392,12093,3413,11973,3413,11973,3431,12093,3431,12093,3451,12108,3451,12108,3392e" filled="t" fillcolor="#231F20" stroked="f">
                <v:path arrowok="t"/>
                <v:fill/>
              </v:shape>
            </v:group>
            <v:group style="position:absolute;left:11973;top:3462;width:136;height:48" coordorigin="11973,3462" coordsize="136,48">
              <v:shape style="position:absolute;left:11973;top:3462;width:136;height:48" coordorigin="11973,3462" coordsize="136,48" path="m12108,3462l11973,3462,11973,3510,11988,3510,11988,3480,12108,3480,12108,3462e" filled="t" fillcolor="#231F20" stroked="f">
                <v:path arrowok="t"/>
                <v:fill/>
              </v:shape>
              <v:shape style="position:absolute;left:11973;top:3462;width:136;height:48" coordorigin="11973,3462" coordsize="136,48" path="m12108,3480l12093,3480,12093,3510,12108,3510,12108,3480e" filled="t" fillcolor="#231F20" stroked="f">
                <v:path arrowok="t"/>
                <v:fill/>
              </v:shape>
              <v:shape style="position:absolute;left:11973;top:3462;width:136;height:48" coordorigin="11973,3462" coordsize="136,48" path="m12050,3480l12034,3480,12034,3507,12050,3507,12050,3480e" filled="t" fillcolor="#231F20" stroked="f">
                <v:path arrowok="t"/>
                <v:fill/>
              </v:shape>
            </v:group>
            <v:group style="position:absolute;left:11973;top:3517;width:136;height:92" coordorigin="11973,3517" coordsize="136,92">
              <v:shape style="position:absolute;left:11973;top:3517;width:136;height:92" coordorigin="11973,3517" coordsize="136,92" path="m11973,3517l11973,3535,12066,3540,12066,3540,11973,3558,11973,3570,12047,3584,12066,3587,12066,3587,12048,3588,12023,3589,11973,3592,11973,3610,12108,3597,12108,3581,12049,3570,12016,3564,12010,3564,12010,3563,12108,3544,12108,3529,11973,3517e" filled="t" fillcolor="#231F20" stroked="f">
                <v:path arrowok="t"/>
                <v:fill/>
              </v:shape>
            </v:group>
            <v:group style="position:absolute;left:11973;top:3652;width:136;height:67" coordorigin="11973,3652" coordsize="136,67">
              <v:shape style="position:absolute;left:11973;top:3652;width:136;height:67" coordorigin="11973,3652" coordsize="136,67" path="m12108,3652l11973,3679,11973,3693,12108,3720,12108,3703,12060,3694,12015,3687,12006,3686,12006,3686,12108,3670,12108,3652e" filled="t" fillcolor="#231F20" stroked="f">
                <v:path arrowok="t"/>
                <v:fill/>
              </v:shape>
            </v:group>
            <v:group style="position:absolute;left:11973;top:3732;width:136;height:48" coordorigin="11973,3732" coordsize="136,48">
              <v:shape style="position:absolute;left:11973;top:3732;width:136;height:48" coordorigin="11973,3732" coordsize="136,48" path="m12108,3732l11973,3732,11973,3780,11988,3780,11988,3750,12108,3750,12108,3732e" filled="t" fillcolor="#231F20" stroked="f">
                <v:path arrowok="t"/>
                <v:fill/>
              </v:shape>
              <v:shape style="position:absolute;left:11973;top:3732;width:136;height:48" coordorigin="11973,3732" coordsize="136,48" path="m12108,3750l12093,3750,12093,3780,12108,3780,12108,3750e" filled="t" fillcolor="#231F20" stroked="f">
                <v:path arrowok="t"/>
                <v:fill/>
              </v:shape>
              <v:shape style="position:absolute;left:11973;top:3732;width:136;height:48" coordorigin="11973,3732" coordsize="136,48" path="m12050,3750l12034,3750,12034,3777,12050,3777,12050,3750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3.610001pt;margin-top:483.448517pt;width:8.091900pt;height:7.913pt;mso-position-horizontal-relative:page;mso-position-vertical-relative:page;z-index:-3147" coordorigin="1472,9669" coordsize="162,158">
            <v:group style="position:absolute;left:1487;top:9683;width:2;height:129" coordorigin="1487,9683" coordsize="2,129">
              <v:shape style="position:absolute;left:1487;top:9683;width:2;height:129" coordorigin="1487,9683" coordsize="0,129" path="m1487,9683l1487,9813e" filled="f" stroked="t" strokeweight="1.451pt" strokecolor="#231F20">
                <v:path arrowok="t"/>
              </v:shape>
            </v:group>
            <v:group style="position:absolute;left:1515;top:9683;width:113;height:129" coordorigin="1515,9683" coordsize="113,129">
              <v:shape style="position:absolute;left:1515;top:9683;width:113;height:129" coordorigin="1515,9683" coordsize="113,129" path="m1544,9683l1515,9683,1559,9813,1584,9813,1595,9781,1572,9781,1544,9683e" filled="t" fillcolor="#231F20" stroked="f">
                <v:path arrowok="t"/>
                <v:fill/>
              </v:shape>
              <v:shape style="position:absolute;left:1515;top:9683;width:113;height:129" coordorigin="1515,9683" coordsize="113,129" path="m1628,9683l1600,9683,1572,9781,1595,9781,1628,9683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29.726898pt;margin-top:162.038727pt;width:58.2952pt;height:22.2571pt;mso-position-horizontal-relative:page;mso-position-vertical-relative:page;z-index:-3146" coordorigin="6595,3241" coordsize="1166,445">
            <v:group style="position:absolute;left:6600;top:3486;width:81;height:151" coordorigin="6600,3486" coordsize="81,151">
              <v:shape style="position:absolute;left:6600;top:3486;width:81;height:151" coordorigin="6600,3486" coordsize="81,151" path="m6649,3486l6633,3486,6600,3637,6620,3637,6625,3608,6675,3608,6672,3592,6628,3592,6640,3516,6655,3516,6649,3486e" filled="t" fillcolor="#231F20" stroked="f">
                <v:path arrowok="t"/>
                <v:fill/>
              </v:shape>
              <v:shape style="position:absolute;left:6600;top:3486;width:81;height:151" coordorigin="6600,3486" coordsize="81,151" path="m6675,3608l6655,3608,6661,3637,6681,3637,6675,3608e" filled="t" fillcolor="#231F20" stroked="f">
                <v:path arrowok="t"/>
                <v:fill/>
              </v:shape>
              <v:shape style="position:absolute;left:6600;top:3486;width:81;height:151" coordorigin="6600,3486" coordsize="81,151" path="m6655,3516l6641,3516,6648,3570,6652,3592,6672,3592,6655,3516e" filled="t" fillcolor="#231F20" stroked="f">
                <v:path arrowok="t"/>
                <v:fill/>
              </v:shape>
            </v:group>
            <v:group style="position:absolute;left:6694;top:3486;width:68;height:151" coordorigin="6694,3486" coordsize="68,151">
              <v:shape style="position:absolute;left:6694;top:3486;width:68;height:151" coordorigin="6694,3486" coordsize="68,151" path="m6729,3486l6694,3486,6694,3637,6714,3637,6714,3563,6737,3563,6742,3563,6748,3557,6749,3554,6728,3554,6714,3553,6714,3503,6754,3503,6751,3497,6743,3492,6737,3488,6729,3486e" filled="t" fillcolor="#231F20" stroked="f">
                <v:path arrowok="t"/>
                <v:fill/>
              </v:shape>
              <v:shape style="position:absolute;left:6694;top:3486;width:68;height:151" coordorigin="6694,3486" coordsize="68,151" path="m6737,3563l6715,3563,6742,3637,6763,3637,6735,3564,6737,3563e" filled="t" fillcolor="#231F20" stroked="f">
                <v:path arrowok="t"/>
                <v:fill/>
              </v:shape>
              <v:shape style="position:absolute;left:6694;top:3486;width:68;height:151" coordorigin="6694,3486" coordsize="68,151" path="m6754,3503l6725,3503,6729,3506,6734,3515,6735,3521,6735,3546,6728,3554,6749,3554,6754,3542,6756,3534,6756,3509,6754,3503e" filled="t" fillcolor="#231F20" stroked="f">
                <v:path arrowok="t"/>
                <v:fill/>
              </v:shape>
            </v:group>
            <v:group style="position:absolute;left:6766;top:3486;width:81;height:151" coordorigin="6766,3486" coordsize="81,151">
              <v:shape style="position:absolute;left:6766;top:3486;width:81;height:151" coordorigin="6766,3486" coordsize="81,151" path="m6815,3486l6799,3486,6766,3637,6786,3637,6791,3608,6841,3608,6838,3592,6794,3592,6806,3516,6821,3516,6815,3486e" filled="t" fillcolor="#231F20" stroked="f">
                <v:path arrowok="t"/>
                <v:fill/>
              </v:shape>
              <v:shape style="position:absolute;left:6766;top:3486;width:81;height:151" coordorigin="6766,3486" coordsize="81,151" path="m6841,3608l6821,3608,6827,3637,6847,3637,6841,3608e" filled="t" fillcolor="#231F20" stroked="f">
                <v:path arrowok="t"/>
                <v:fill/>
              </v:shape>
              <v:shape style="position:absolute;left:6766;top:3486;width:81;height:151" coordorigin="6766,3486" coordsize="81,151" path="m6821,3516l6807,3516,6814,3570,6818,3592,6838,3592,6821,3516e" filled="t" fillcolor="#231F20" stroked="f">
                <v:path arrowok="t"/>
                <v:fill/>
              </v:shape>
            </v:group>
            <v:group style="position:absolute;left:6857;top:3484;width:62;height:196" coordorigin="6857,3484" coordsize="62,196">
              <v:shape style="position:absolute;left:6857;top:3484;width:62;height:196" coordorigin="6857,3484" coordsize="62,196" path="m6908,3484l6858,3543,6857,3577,6861,3604,6870,3624,6884,3635,6903,3639,6909,3639,6914,3638,6919,3635,6919,3620,6911,3620,6903,3620,6889,3612,6881,3593,6878,3563,6878,3547,6879,3534,6881,3526,6886,3511,6894,3503,6919,3503,6919,3489,6914,3486,6908,3484e" filled="t" fillcolor="#231F20" stroked="f">
                <v:path arrowok="t"/>
                <v:fill/>
              </v:shape>
              <v:shape style="position:absolute;left:6857;top:3484;width:62;height:196" coordorigin="6857,3484" coordsize="62,196" path="m6919,3617l6915,3619,6911,3620,6919,3620,6919,3617e" filled="t" fillcolor="#231F20" stroked="f">
                <v:path arrowok="t"/>
                <v:fill/>
              </v:shape>
              <v:shape style="position:absolute;left:6857;top:3484;width:62;height:196" coordorigin="6857,3484" coordsize="62,196" path="m6919,3503l6909,3503,6914,3505,6919,3507,6919,3503e" filled="t" fillcolor="#231F20" stroked="f">
                <v:path arrowok="t"/>
                <v:fill/>
              </v:shape>
              <v:shape style="position:absolute;left:6857;top:3484;width:62;height:196" coordorigin="6857,3484" coordsize="62,196" path="m6885,3647l6872,3676,6881,3680,6898,3654,6885,3647e" filled="t" fillcolor="#231F20" stroked="f">
                <v:path arrowok="t"/>
                <v:fill/>
              </v:shape>
            </v:group>
            <v:group style="position:absolute;left:6964;top:3486;width:75;height:151" coordorigin="6964,3486" coordsize="75,151">
              <v:shape style="position:absolute;left:6964;top:3486;width:75;height:151" coordorigin="6964,3486" coordsize="75,151" path="m6984,3486l6964,3486,6994,3637,7010,3637,7017,3600,7002,3600,6984,3486e" filled="t" fillcolor="#231F20" stroked="f">
                <v:path arrowok="t"/>
                <v:fill/>
              </v:shape>
              <v:shape style="position:absolute;left:6964;top:3486;width:75;height:151" coordorigin="6964,3486" coordsize="75,151" path="m7039,3486l7020,3486,7011,3540,7003,3590,7002,3600,7017,3600,7039,3486e" filled="t" fillcolor="#231F20" stroked="f">
                <v:path arrowok="t"/>
                <v:fill/>
              </v:shape>
            </v:group>
            <v:group style="position:absolute;left:7053;top:3486;width:54;height:151" coordorigin="7053,3486" coordsize="54,151">
              <v:shape style="position:absolute;left:7053;top:3486;width:54;height:151" coordorigin="7053,3486" coordsize="54,151" path="m7106,3486l7053,3486,7053,3637,7106,3637,7106,3620,7073,3620,7073,3569,7103,3569,7103,3551,7073,3551,7073,3504,7106,3504,7106,3486e" filled="t" fillcolor="#231F20" stroked="f">
                <v:path arrowok="t"/>
                <v:fill/>
              </v:shape>
            </v:group>
            <v:group style="position:absolute;left:7160;top:3484;width:75;height:155" coordorigin="7160,3484" coordsize="75,155">
              <v:shape style="position:absolute;left:7160;top:3484;width:75;height:155" coordorigin="7160,3484" coordsize="75,155" path="m7208,3484l7161,3529,7160,3582,7162,3602,7166,3617,7179,3634,7199,3639,7211,3639,7221,3635,7229,3620,7193,3620,7189,3617,7184,3603,7181,3584,7180,3558,7181,3534,7183,3519,7185,3509,7190,3503,7231,3503,7227,3497,7216,3487,7208,3484e" filled="t" fillcolor="#231F20" stroked="f">
                <v:path arrowok="t"/>
                <v:fill/>
              </v:shape>
              <v:shape style="position:absolute;left:7160;top:3484;width:75;height:155" coordorigin="7160,3484" coordsize="75,155" path="m7235,3558l7198,3558,7198,3575,7215,3575,7215,3599,7213,3610,7210,3615,7207,3619,7203,3620,7229,3620,7231,3618,7234,3607,7235,3590,7235,3558e" filled="t" fillcolor="#231F20" stroked="f">
                <v:path arrowok="t"/>
                <v:fill/>
              </v:shape>
              <v:shape style="position:absolute;left:7160;top:3484;width:75;height:155" coordorigin="7160,3484" coordsize="75,155" path="m7231,3503l7204,3503,7208,3505,7211,3509,7212,3512,7214,3517,7215,3523,7234,3515,7232,3505,7231,3503e" filled="t" fillcolor="#231F20" stroked="f">
                <v:path arrowok="t"/>
                <v:fill/>
              </v:shape>
            </v:group>
            <v:group style="position:absolute;left:7255;top:3486;width:54;height:151" coordorigin="7255,3486" coordsize="54,151">
              <v:shape style="position:absolute;left:7255;top:3486;width:54;height:151" coordorigin="7255,3486" coordsize="54,151" path="m7309,3486l7255,3486,7255,3637,7309,3637,7309,3620,7275,3620,7275,3569,7305,3569,7305,3551,7275,3551,7275,3504,7309,3504,7309,3486e" filled="t" fillcolor="#231F20" stroked="f">
                <v:path arrowok="t"/>
                <v:fill/>
              </v:shape>
            </v:group>
            <v:group style="position:absolute;left:7324;top:3486;width:68;height:151" coordorigin="7324,3486" coordsize="68,151">
              <v:shape style="position:absolute;left:7324;top:3486;width:68;height:151" coordorigin="7324,3486" coordsize="68,151" path="m7359,3486l7324,3486,7324,3637,7344,3637,7344,3563,7367,3563,7372,3563,7378,3557,7379,3554,7358,3554,7344,3553,7344,3503,7384,3503,7381,3497,7373,3492,7367,3488,7359,3486e" filled="t" fillcolor="#231F20" stroked="f">
                <v:path arrowok="t"/>
                <v:fill/>
              </v:shape>
              <v:shape style="position:absolute;left:7324;top:3486;width:68;height:151" coordorigin="7324,3486" coordsize="68,151" path="m7367,3563l7345,3563,7372,3637,7393,3637,7365,3564,7367,3563e" filled="t" fillcolor="#231F20" stroked="f">
                <v:path arrowok="t"/>
                <v:fill/>
              </v:shape>
              <v:shape style="position:absolute;left:7324;top:3486;width:68;height:151" coordorigin="7324,3486" coordsize="68,151" path="m7384,3503l7355,3503,7359,3506,7364,3515,7365,3521,7365,3546,7358,3554,7379,3554,7382,3549,7384,3542,7386,3534,7386,3509,7384,3503e" filled="t" fillcolor="#231F20" stroked="f">
                <v:path arrowok="t"/>
                <v:fill/>
              </v:shape>
            </v:group>
            <v:group style="position:absolute;left:7408;top:3486;width:54;height:151" coordorigin="7408,3486" coordsize="54,151">
              <v:shape style="position:absolute;left:7408;top:3486;width:54;height:151" coordorigin="7408,3486" coordsize="54,151" path="m7461,3486l7408,3486,7408,3637,7461,3637,7461,3620,7428,3620,7428,3569,7458,3569,7458,3551,7428,3551,7428,3504,7461,3504,7461,3486e" filled="t" fillcolor="#231F20" stroked="f">
                <v:path arrowok="t"/>
                <v:fill/>
              </v:shape>
            </v:group>
            <v:group style="position:absolute;left:7474;top:3484;width:62;height:196" coordorigin="7474,3484" coordsize="62,196">
              <v:shape style="position:absolute;left:7474;top:3484;width:62;height:196" coordorigin="7474,3484" coordsize="62,196" path="m7525,3484l7475,3543,7474,3577,7478,3604,7487,3624,7501,3635,7519,3639,7526,3639,7531,3638,7535,3635,7535,3620,7528,3620,7519,3620,7506,3612,7497,3593,7494,3563,7494,3547,7496,3534,7498,3526,7502,3511,7510,3503,7535,3503,7535,3489,7530,3486,7525,3484e" filled="t" fillcolor="#231F20" stroked="f">
                <v:path arrowok="t"/>
                <v:fill/>
              </v:shape>
              <v:shape style="position:absolute;left:7474;top:3484;width:62;height:196" coordorigin="7474,3484" coordsize="62,196" path="m7535,3617l7532,3619,7528,3620,7535,3620,7535,3617e" filled="t" fillcolor="#231F20" stroked="f">
                <v:path arrowok="t"/>
                <v:fill/>
              </v:shape>
              <v:shape style="position:absolute;left:7474;top:3484;width:62;height:196" coordorigin="7474,3484" coordsize="62,196" path="m7535,3503l7526,3503,7530,3505,7535,3507,7535,3503e" filled="t" fillcolor="#231F20" stroked="f">
                <v:path arrowok="t"/>
                <v:fill/>
              </v:shape>
              <v:shape style="position:absolute;left:7474;top:3484;width:62;height:196" coordorigin="7474,3484" coordsize="62,196" path="m7501,3647l7489,3676,7498,3680,7515,3654,7501,3647e" filled="t" fillcolor="#231F20" stroked="f">
                <v:path arrowok="t"/>
                <v:fill/>
              </v:shape>
            </v:group>
            <v:group style="position:absolute;left:7551;top:3486;width:54;height:151" coordorigin="7551,3486" coordsize="54,151">
              <v:shape style="position:absolute;left:7551;top:3486;width:54;height:151" coordorigin="7551,3486" coordsize="54,151" path="m7571,3486l7551,3486,7551,3637,7604,3637,7604,3620,7571,3620,7571,3486e" filled="t" fillcolor="#231F20" stroked="f">
                <v:path arrowok="t"/>
                <v:fill/>
              </v:shape>
            </v:group>
            <v:group style="position:absolute;left:7617;top:3486;width:54;height:151" coordorigin="7617,3486" coordsize="54,151">
              <v:shape style="position:absolute;left:7617;top:3486;width:54;height:151" coordorigin="7617,3486" coordsize="54,151" path="m7671,3486l7617,3486,7617,3637,7671,3637,7671,3620,7637,3620,7637,3569,7667,3569,7667,3551,7637,3551,7637,3504,7671,3504,7671,3486e" filled="t" fillcolor="#231F20" stroked="f">
                <v:path arrowok="t"/>
                <v:fill/>
              </v:shape>
            </v:group>
            <v:group style="position:absolute;left:7686;top:3486;width:68;height:151" coordorigin="7686,3486" coordsize="68,151">
              <v:shape style="position:absolute;left:7686;top:3486;width:68;height:151" coordorigin="7686,3486" coordsize="68,151" path="m7721,3486l7686,3486,7686,3637,7706,3637,7706,3563,7729,3563,7734,3563,7740,3557,7741,3554,7720,3554,7706,3553,7706,3503,7746,3503,7743,3497,7735,3492,7729,3488,7721,3486e" filled="t" fillcolor="#231F20" stroked="f">
                <v:path arrowok="t"/>
                <v:fill/>
              </v:shape>
              <v:shape style="position:absolute;left:7686;top:3486;width:68;height:151" coordorigin="7686,3486" coordsize="68,151" path="m7729,3563l7707,3563,7734,3637,7755,3637,7727,3564,7729,3563e" filled="t" fillcolor="#231F20" stroked="f">
                <v:path arrowok="t"/>
                <v:fill/>
              </v:shape>
              <v:shape style="position:absolute;left:7686;top:3486;width:68;height:151" coordorigin="7686,3486" coordsize="68,151" path="m7746,3503l7717,3503,7721,3506,7726,3515,7727,3521,7727,3546,7720,3554,7741,3554,7744,3549,7746,3542,7748,3534,7748,3509,7746,3503e" filled="t" fillcolor="#231F20" stroked="f">
                <v:path arrowok="t"/>
                <v:fill/>
              </v:shape>
            </v:group>
            <v:group style="position:absolute;left:6916;top:3246;width:72;height:151" coordorigin="6916,3246" coordsize="72,151">
              <v:shape style="position:absolute;left:6916;top:3246;width:72;height:151" coordorigin="6916,3246" coordsize="72,151" path="m6936,3246l6916,3246,6916,3397,6936,3397,6936,3319,6936,3319,6936,3246e" filled="t" fillcolor="#231F20" stroked="f">
                <v:path arrowok="t"/>
                <v:fill/>
              </v:shape>
              <v:shape style="position:absolute;left:6916;top:3246;width:72;height:151" coordorigin="6916,3246" coordsize="72,151" path="m6985,3246l6965,3246,6937,3319,6936,3319,6965,3397,6988,3397,6956,3319,6985,3246e" filled="t" fillcolor="#231F20" stroked="f">
                <v:path arrowok="t"/>
                <v:fill/>
              </v:shape>
            </v:group>
            <v:group style="position:absolute;left:6989;top:3246;width:81;height:151" coordorigin="6989,3246" coordsize="81,151">
              <v:shape style="position:absolute;left:6989;top:3246;width:81;height:151" coordorigin="6989,3246" coordsize="81,151" path="m7038,3246l7022,3246,6989,3397,7009,3397,7015,3368,7064,3368,7061,3352,7018,3352,7030,3276,7044,3276,7038,3246e" filled="t" fillcolor="#231F20" stroked="f">
                <v:path arrowok="t"/>
                <v:fill/>
              </v:shape>
              <v:shape style="position:absolute;left:6989;top:3246;width:81;height:151" coordorigin="6989,3246" coordsize="81,151" path="m7064,3368l7045,3368,7050,3397,7070,3397,7064,3368e" filled="t" fillcolor="#231F20" stroked="f">
                <v:path arrowok="t"/>
                <v:fill/>
              </v:shape>
              <v:shape style="position:absolute;left:6989;top:3246;width:81;height:151" coordorigin="6989,3246" coordsize="81,151" path="m7044,3276l7030,3276,7038,3330,7042,3352,7061,3352,7044,3276e" filled="t" fillcolor="#231F20" stroked="f">
                <v:path arrowok="t"/>
                <v:fill/>
              </v:shape>
            </v:group>
            <v:group style="position:absolute;left:7072;top:3246;width:78;height:151" coordorigin="7072,3246" coordsize="78,151">
              <v:shape style="position:absolute;left:7072;top:3246;width:78;height:151" coordorigin="7072,3246" coordsize="78,151" path="m7093,3246l7072,3246,7102,3332,7102,3397,7122,3397,7122,3332,7127,3316,7112,3316,7093,3246e" filled="t" fillcolor="#231F20" stroked="f">
                <v:path arrowok="t"/>
                <v:fill/>
              </v:shape>
              <v:shape style="position:absolute;left:7072;top:3246;width:78;height:151" coordorigin="7072,3246" coordsize="78,151" path="m7150,3246l7128,3246,7116,3297,7112,3316,7127,3316,7150,3246e" filled="t" fillcolor="#231F20" stroked="f">
                <v:path arrowok="t"/>
                <v:fill/>
              </v:shape>
            </v:group>
            <v:group style="position:absolute;left:7162;top:3246;width:70;height:151" coordorigin="7162,3246" coordsize="70,151">
              <v:shape style="position:absolute;left:7162;top:3246;width:70;height:151" coordorigin="7162,3246" coordsize="70,151" path="m7181,3246l7162,3246,7162,3397,7182,3397,7182,3342,7179,3291,7178,3281,7178,3281,7192,3281,7181,3246e" filled="t" fillcolor="#231F20" stroked="f">
                <v:path arrowok="t"/>
                <v:fill/>
              </v:shape>
              <v:shape style="position:absolute;left:7162;top:3246;width:70;height:151" coordorigin="7162,3246" coordsize="70,151" path="m7192,3281l7178,3281,7213,3397,7232,3397,7232,3361,7216,3361,7192,3281e" filled="t" fillcolor="#231F20" stroked="f">
                <v:path arrowok="t"/>
                <v:fill/>
              </v:shape>
              <v:shape style="position:absolute;left:7162;top:3246;width:70;height:151" coordorigin="7162,3246" coordsize="70,151" path="m7232,3246l7212,3246,7212,3300,7217,3361,7216,3361,7232,3361,7232,3246e" filled="t" fillcolor="#231F20" stroked="f">
                <v:path arrowok="t"/>
                <v:fill/>
              </v:shape>
            </v:group>
            <v:group style="position:absolute;left:7245;top:3246;width:81;height:151" coordorigin="7245,3246" coordsize="81,151">
              <v:shape style="position:absolute;left:7245;top:3246;width:81;height:151" coordorigin="7245,3246" coordsize="81,151" path="m7294,3246l7278,3246,7245,3397,7265,3397,7270,3368,7320,3368,7316,3352,7273,3352,7285,3276,7300,3276,7294,3246e" filled="t" fillcolor="#231F20" stroked="f">
                <v:path arrowok="t"/>
                <v:fill/>
              </v:shape>
              <v:shape style="position:absolute;left:7245;top:3246;width:81;height:151" coordorigin="7245,3246" coordsize="81,151" path="m7320,3368l7300,3368,7306,3397,7326,3397,7320,3368e" filled="t" fillcolor="#231F20" stroked="f">
                <v:path arrowok="t"/>
                <v:fill/>
              </v:shape>
              <v:shape style="position:absolute;left:7245;top:3246;width:81;height:151" coordorigin="7245,3246" coordsize="81,151" path="m7300,3276l7286,3276,7293,3330,7297,3352,7316,3352,7300,3276e" filled="t" fillcolor="#231F20" stroked="f">
                <v:path arrowok="t"/>
                <v:fill/>
              </v:shape>
            </v:group>
            <v:group style="position:absolute;left:7339;top:3246;width:72;height:151" coordorigin="7339,3246" coordsize="72,151">
              <v:shape style="position:absolute;left:7339;top:3246;width:72;height:151" coordorigin="7339,3246" coordsize="72,151" path="m7359,3246l7339,3246,7339,3397,7359,3397,7359,3319,7359,3319,7359,3246e" filled="t" fillcolor="#231F20" stroked="f">
                <v:path arrowok="t"/>
                <v:fill/>
              </v:shape>
              <v:shape style="position:absolute;left:7339;top:3246;width:72;height:151" coordorigin="7339,3246" coordsize="72,151" path="m7408,3246l7388,3246,7360,3319,7360,3319,7388,3397,7411,3397,7379,3319,7408,3246e" filled="t" fillcolor="#231F20" stroked="f">
                <v:path arrowok="t"/>
                <v:fill/>
              </v:shape>
            </v:group>
            <v:group style="position:absolute;left:7414;top:3376;width:30;height:58" coordorigin="7414,3376" coordsize="30,58">
              <v:shape style="position:absolute;left:7414;top:3376;width:30;height:58" coordorigin="7414,3376" coordsize="30,58" path="m7427,3376l7414,3431,7424,3434,7443,3381,7427,3376e" filled="t" fillcolor="#231F20" stroked="f">
                <v:path arrowok="t"/>
                <v:fill/>
              </v:shape>
            </v:group>
            <w10:wrap type="none"/>
          </v:group>
        </w:pict>
      </w:r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504002" w:type="dxa"/>
      </w:tblPr>
      <w:tblGrid/>
      <w:tr>
        <w:trPr>
          <w:trHeight w:val="430" w:hRule="exact"/>
        </w:trPr>
        <w:tc>
          <w:tcPr>
            <w:tcW w:w="1127" w:type="dxa"/>
            <w:gridSpan w:val="3"/>
            <w:tcBorders>
              <w:top w:val="single" w:sz="8" w:space="0" w:color="00AEEF"/>
              <w:bottom w:val="single" w:sz="6.8" w:space="0" w:color="00AEEF"/>
              <w:left w:val="single" w:sz="8" w:space="0" w:color="00AEEF"/>
              <w:right w:val="single" w:sz="8" w:space="0" w:color="00AEEF"/>
            </w:tcBorders>
          </w:tcPr>
          <w:p>
            <w:pPr/>
            <w:rPr/>
          </w:p>
        </w:tc>
        <w:tc>
          <w:tcPr>
            <w:tcW w:w="13601" w:type="dxa"/>
            <w:gridSpan w:val="9"/>
            <w:tcBorders>
              <w:top w:val="single" w:sz="8" w:space="0" w:color="00AEEF"/>
              <w:bottom w:val="single" w:sz="6.8" w:space="0" w:color="00AEEF"/>
              <w:left w:val="single" w:sz="8" w:space="0" w:color="00AEEF"/>
              <w:right w:val="single" w:sz="8" w:space="0" w:color="00AEEF"/>
            </w:tcBorders>
          </w:tcPr>
          <w:p>
            <w:pPr>
              <w:spacing w:before="78" w:after="0" w:line="240" w:lineRule="auto"/>
              <w:ind w:left="56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210.618999pt;height:12.75pt;mso-position-horizontal-relative:char;mso-position-vertical-relative:line" type="#_x0000_t75">
                  <v:imagedata r:id="rId24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1010" w:hRule="exact"/>
        </w:trPr>
        <w:tc>
          <w:tcPr>
            <w:tcW w:w="337" w:type="dxa"/>
            <w:tcBorders>
              <w:top w:val="single" w:sz="6.8" w:space="0" w:color="00AEEF"/>
              <w:bottom w:val="single" w:sz="6.8" w:space="0" w:color="00AEEF"/>
              <w:left w:val="single" w:sz="8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3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48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8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2020" w:type="dxa"/>
            <w:tcBorders>
              <w:top w:val="single" w:sz="6.8" w:space="0" w:color="00AEEF"/>
              <w:bottom w:val="single" w:sz="6.8" w:space="0" w:color="00AEEF"/>
              <w:left w:val="single" w:sz="8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193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21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2030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1400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51.198231pt;height:24.375pt;mso-position-horizontal-relative:char;mso-position-vertical-relative:line" type="#_x0000_t75">
                  <v:imagedata r:id="rId25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</w:tc>
        <w:tc>
          <w:tcPr>
            <w:tcW w:w="590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650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</w:tc>
        <w:tc>
          <w:tcPr>
            <w:tcW w:w="1390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1481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8" w:space="0" w:color="00AEEF"/>
            </w:tcBorders>
            <w:shd w:val="clear" w:color="auto" w:fill="D4EFFC"/>
          </w:tcPr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51.574506pt;height:24.375pt;mso-position-horizontal-relative:char;mso-position-vertical-relative:line" type="#_x0000_t75">
                  <v:imagedata r:id="rId26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</w:tc>
      </w:tr>
      <w:tr>
        <w:trPr>
          <w:trHeight w:val="1270" w:hRule="exact"/>
        </w:trPr>
        <w:tc>
          <w:tcPr>
            <w:tcW w:w="337" w:type="dxa"/>
            <w:vMerge w:val="restart"/>
            <w:tcBorders>
              <w:top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3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48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8" w:space="0" w:color="00AEEF"/>
            </w:tcBorders>
          </w:tcPr>
          <w:p>
            <w:pPr/>
            <w:rPr/>
          </w:p>
        </w:tc>
        <w:tc>
          <w:tcPr>
            <w:tcW w:w="2020" w:type="dxa"/>
            <w:tcBorders>
              <w:top w:val="single" w:sz="6.8" w:space="0" w:color="00AEEF"/>
              <w:bottom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>
              <w:spacing w:before="14" w:after="0" w:line="250" w:lineRule="auto"/>
              <w:ind w:left="210" w:right="59" w:firstLine="-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0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Sevmenin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sevilmenin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5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bir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ihtiyaç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olduğunu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9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0"/>
              </w:rPr>
              <w:t>fark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0"/>
              </w:rPr>
              <w:t>eder.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210" w:right="187" w:firstLine="-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4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Sevginin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yaratılmışların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hayatlarını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sürdürmedeki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önemini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açıklar.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2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Sevmek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Sevilmek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Bir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İhtiyaçtır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105" w:type="dxa"/>
            <w:vMerge w:val="restart"/>
            <w:tcBorders>
              <w:top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8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Kur’an-ı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Kerim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mealleri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5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Hadis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kaynakları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3.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İslam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3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ilmihâli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4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ilgili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kitaplar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4.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İslam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3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tarihi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1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ilgili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kaynaklar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5.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58"/>
              </w:rPr>
              <w:t>T.C.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5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Diyanet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7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İşleri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Başkanlığı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53" w:right="9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  <w:i/>
              </w:rPr>
              <w:t>İnternet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6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Sitesi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6.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5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Bilgisayar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7.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Projeksiyon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cihazı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8.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5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Tepegöz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9.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5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Asetat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10.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3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Çalışma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Yaprakları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30" w:type="dxa"/>
            <w:vMerge w:val="restart"/>
            <w:tcBorders>
              <w:top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50" w:lineRule="auto"/>
              <w:ind w:left="55" w:right="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4"/>
              </w:rPr>
              <w:t>Bu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6"/>
                <w:w w:val="6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ünitenin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5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kazanımı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işlenirken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Atatürkçülük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ilgili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konulardan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“9.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8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Atatürk’ün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insan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sevgisi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evrensellik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konularındaki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4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görüşleri”ne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yer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verilecektir.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55" w:right="5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Kur’an’dan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3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Allah’ın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sevgisini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ifade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eden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3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isim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sıfatlarına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ilişkin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örnekler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1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2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Hz.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muhammed’in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“İman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etmedikçe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cennete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2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giremezsiniz.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4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Birbirinizi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sevmedikçe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iman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1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etmiş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olmazsınız.”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4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gibi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hadisleri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kullanılacaktır.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55" w:right="1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Öncelikle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verilecek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9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değerler;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sevgi,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barış,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2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kardeşlik,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9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dostluk,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güven,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samimiyettir.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55" w:right="23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Öncelikle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verilecek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beceriler;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eleştirel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düşünme,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0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araştırma,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sosyal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katılımdır.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00" w:type="dxa"/>
            <w:textDirection w:val="tbRl"/>
            <w:vMerge w:val="restart"/>
            <w:tcBorders>
              <w:top w:val="single" w:sz="6.8" w:space="0" w:color="00AEEF"/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0" w:lineRule="auto"/>
              <w:ind w:left="91" w:right="7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0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kazanım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9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için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9.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8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Atatürk’ün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2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insan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1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sevgisi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2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evrensellik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1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konularındaki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7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görüşleri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3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Açıklama: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Atatürk’ün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insan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2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sevgisine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verdiği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önem,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8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Atatürk’ün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insanların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9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kin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6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nefretten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uzaklaşacak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şekilde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eğitilmelerini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5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istediği,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Atatürk’ün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3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barışa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8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verdiği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önemin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2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temelinde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8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insan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4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sevgisinin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yer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4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aldığı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açıklanarak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6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Atatürk’ün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3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insan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7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sevgisi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3"/>
              </w:rPr>
              <w:t>ilgili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6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görüşlerinden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4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örnekler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3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verilecektir.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90" w:type="dxa"/>
            <w:textDirection w:val="tbRl"/>
            <w:vMerge w:val="restart"/>
            <w:tcBorders>
              <w:top w:val="single" w:sz="6.8" w:space="0" w:color="00AEEF"/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9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Soru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cevap,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4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buluş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yoluyla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öğrenme,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sözlü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yazılı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anlatım,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görsel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okuma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50" w:type="dxa"/>
            <w:vMerge w:val="restart"/>
            <w:tcBorders>
              <w:top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390" w:type="dxa"/>
            <w:textDirection w:val="tbRl"/>
            <w:vMerge w:val="restart"/>
            <w:tcBorders>
              <w:top w:val="single" w:sz="6.8" w:space="0" w:color="00AEEF"/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0" w:lineRule="auto"/>
              <w:ind w:left="559" w:right="5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8.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0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kazanım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9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Özel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Eğitim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“10.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Başkalarıyla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2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olumlu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2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ilişkiler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1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kurar.”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2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2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Rehberlik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9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“4.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İnsanların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1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fikirlerine,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ilgilerine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duygularına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2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saygı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duyar.”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kazanımı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ilişkilendirilecektir.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81" w:type="dxa"/>
            <w:textDirection w:val="tbRl"/>
            <w:vMerge w:val="restart"/>
            <w:tcBorders>
              <w:top w:val="single" w:sz="6.8" w:space="0" w:color="00AEEF"/>
              <w:left w:val="single" w:sz="4.536" w:space="0" w:color="00AEEF"/>
              <w:right w:val="single" w:sz="8" w:space="0" w:color="00AEEF"/>
            </w:tcBorders>
            <w:textFlow w:val="tb-rl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0" w:lineRule="auto"/>
              <w:ind w:left="316" w:right="94" w:firstLine="-1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Bu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ünitede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tartışma,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3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sözlü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2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yazılı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anlatım,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görselleştirme,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8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araştırma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3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kâğıtları,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sergileme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2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akran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değerlendirme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6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formu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9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kendini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6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değerlendirme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6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ölçeği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kullanılarak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2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değerlendirme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4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yapılabilir.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310" w:hRule="exact"/>
        </w:trPr>
        <w:tc>
          <w:tcPr>
            <w:tcW w:w="337" w:type="dxa"/>
            <w:vMerge/>
            <w:tcBorders>
              <w:bottom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3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48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8" w:space="0" w:color="00AEEF"/>
            </w:tcBorders>
          </w:tcPr>
          <w:p>
            <w:pPr/>
            <w:rPr/>
          </w:p>
        </w:tc>
        <w:tc>
          <w:tcPr>
            <w:tcW w:w="2020" w:type="dxa"/>
            <w:tcBorders>
              <w:top w:val="single" w:sz="6.8" w:space="0" w:color="00AEEF"/>
              <w:bottom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>
              <w:spacing w:before="31" w:after="0" w:line="250" w:lineRule="auto"/>
              <w:ind w:left="210" w:right="-1" w:firstLine="-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3.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Sevginin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3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Allah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9"/>
              </w:rPr>
              <w:t>tarafından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insana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3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verilen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bir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nimet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olduğunu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örneklerle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açıklar.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210" w:right="46" w:firstLine="-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4.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4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Sevgi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5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ifadesi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olan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davranışlara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2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örnekler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verir.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Sevgi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1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Allah’ın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Bize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6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Verdiği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Bir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Nimettir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105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203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400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590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65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390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1481" w:type="dxa"/>
            <w:textDirection w:val="tbRl"/>
            <w:vMerge/>
            <w:tcBorders>
              <w:left w:val="single" w:sz="4.536" w:space="0" w:color="00AEEF"/>
              <w:right w:val="single" w:sz="8" w:space="0" w:color="00AEEF"/>
            </w:tcBorders>
            <w:textFlow w:val="tb-rl"/>
          </w:tcPr>
          <w:p>
            <w:pPr/>
            <w:rPr/>
          </w:p>
        </w:tc>
      </w:tr>
      <w:tr>
        <w:trPr>
          <w:trHeight w:val="790" w:hRule="exact"/>
        </w:trPr>
        <w:tc>
          <w:tcPr>
            <w:tcW w:w="337" w:type="dxa"/>
            <w:vMerge w:val="restart"/>
            <w:tcBorders>
              <w:top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3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48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8" w:space="0" w:color="00AEEF"/>
            </w:tcBorders>
          </w:tcPr>
          <w:p>
            <w:pPr/>
            <w:rPr/>
          </w:p>
        </w:tc>
        <w:tc>
          <w:tcPr>
            <w:tcW w:w="2020" w:type="dxa"/>
            <w:tcBorders>
              <w:top w:val="single" w:sz="6.8" w:space="0" w:color="00AEEF"/>
              <w:bottom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>
              <w:spacing w:before="29" w:after="0" w:line="250" w:lineRule="auto"/>
              <w:ind w:left="210" w:right="299" w:firstLine="-18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5.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Allah’ın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yarattıklmarını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sevdiğine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8"/>
              </w:rPr>
              <w:t>dair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7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8"/>
              </w:rPr>
              <w:t>örnekler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verir.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3.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Allah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Yarattıklarını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Sever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105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203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400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590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65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390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1481" w:type="dxa"/>
            <w:textDirection w:val="tbRl"/>
            <w:vMerge/>
            <w:tcBorders>
              <w:left w:val="single" w:sz="4.536" w:space="0" w:color="00AEEF"/>
              <w:right w:val="single" w:sz="8" w:space="0" w:color="00AEEF"/>
            </w:tcBorders>
            <w:textFlow w:val="tb-rl"/>
          </w:tcPr>
          <w:p>
            <w:pPr/>
            <w:rPr/>
          </w:p>
        </w:tc>
      </w:tr>
      <w:tr>
        <w:trPr>
          <w:trHeight w:val="750" w:hRule="exact"/>
        </w:trPr>
        <w:tc>
          <w:tcPr>
            <w:tcW w:w="337" w:type="dxa"/>
            <w:vMerge/>
            <w:tcBorders>
              <w:left w:val="single" w:sz="8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3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48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8" w:space="0" w:color="00AEEF"/>
            </w:tcBorders>
          </w:tcPr>
          <w:p>
            <w:pPr/>
            <w:rPr/>
          </w:p>
        </w:tc>
        <w:tc>
          <w:tcPr>
            <w:tcW w:w="2020" w:type="dxa"/>
            <w:tcBorders>
              <w:top w:val="single" w:sz="6.8" w:space="0" w:color="00AEEF"/>
              <w:bottom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>
              <w:spacing w:before="2" w:after="0" w:line="250" w:lineRule="auto"/>
              <w:ind w:left="210" w:right="405" w:firstLine="-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6.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4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Sevginin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dostluk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kardeşlik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5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bakımından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1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önemini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irdeler.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4.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4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Dostluk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0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Kardeşliğin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Temeli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6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Sevgidir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105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203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400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590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65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390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1481" w:type="dxa"/>
            <w:textDirection w:val="tbRl"/>
            <w:vMerge/>
            <w:tcBorders>
              <w:left w:val="single" w:sz="4.536" w:space="0" w:color="00AEEF"/>
              <w:right w:val="single" w:sz="8" w:space="0" w:color="00AEEF"/>
            </w:tcBorders>
            <w:textFlow w:val="tb-rl"/>
          </w:tcPr>
          <w:p>
            <w:pPr/>
            <w:rPr/>
          </w:p>
        </w:tc>
      </w:tr>
      <w:tr>
        <w:trPr>
          <w:trHeight w:val="1490" w:hRule="exact"/>
        </w:trPr>
        <w:tc>
          <w:tcPr>
            <w:tcW w:w="337" w:type="dxa"/>
            <w:vMerge/>
            <w:tcBorders>
              <w:left w:val="single" w:sz="8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3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48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8" w:space="0" w:color="00AEEF"/>
            </w:tcBorders>
          </w:tcPr>
          <w:p>
            <w:pPr/>
            <w:rPr/>
          </w:p>
        </w:tc>
        <w:tc>
          <w:tcPr>
            <w:tcW w:w="2020" w:type="dxa"/>
            <w:tcBorders>
              <w:top w:val="single" w:sz="6.8" w:space="0" w:color="00AEEF"/>
              <w:bottom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>
              <w:spacing w:before="45" w:after="0" w:line="240" w:lineRule="auto"/>
              <w:ind w:left="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7.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0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İslam’da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sevgi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5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barışın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210" w:right="4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önemini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1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örnekleri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6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açıklar.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210" w:right="232" w:firstLine="-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8.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6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Dostça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kardeşçe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yaşamaya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8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özen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gösterir.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3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5.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İslam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9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Dini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5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Dostça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6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17" w:right="-4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Kardeşçe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Yaşamayı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Öğütler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105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203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400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590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65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390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1481" w:type="dxa"/>
            <w:textDirection w:val="tbRl"/>
            <w:vMerge/>
            <w:tcBorders>
              <w:left w:val="single" w:sz="4.536" w:space="0" w:color="00AEEF"/>
              <w:right w:val="single" w:sz="8" w:space="0" w:color="00AEEF"/>
            </w:tcBorders>
            <w:textFlow w:val="tb-rl"/>
          </w:tcPr>
          <w:p>
            <w:pPr/>
            <w:rPr/>
          </w:p>
        </w:tc>
      </w:tr>
      <w:tr>
        <w:trPr>
          <w:trHeight w:val="357" w:hRule="exact"/>
        </w:trPr>
        <w:tc>
          <w:tcPr>
            <w:tcW w:w="337" w:type="dxa"/>
            <w:vMerge/>
            <w:tcBorders>
              <w:bottom w:val="single" w:sz="8" w:space="0" w:color="00AEEF"/>
              <w:left w:val="single" w:sz="8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305" w:type="dxa"/>
            <w:tcBorders>
              <w:top w:val="single" w:sz="6.8" w:space="0" w:color="00AEEF"/>
              <w:bottom w:val="single" w:sz="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485" w:type="dxa"/>
            <w:tcBorders>
              <w:top w:val="single" w:sz="6.8" w:space="0" w:color="00AEEF"/>
              <w:bottom w:val="single" w:sz="8" w:space="0" w:color="00AEEF"/>
              <w:left w:val="single" w:sz="4.536" w:space="0" w:color="00AEEF"/>
              <w:right w:val="single" w:sz="8" w:space="0" w:color="00AEEF"/>
            </w:tcBorders>
          </w:tcPr>
          <w:p>
            <w:pPr/>
            <w:rPr/>
          </w:p>
        </w:tc>
        <w:tc>
          <w:tcPr>
            <w:tcW w:w="2020" w:type="dxa"/>
            <w:tcBorders>
              <w:top w:val="single" w:sz="6.8" w:space="0" w:color="00AEEF"/>
              <w:bottom w:val="single" w:sz="8" w:space="0" w:color="00AEEF"/>
              <w:left w:val="single" w:sz="8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935" w:type="dxa"/>
            <w:tcBorders>
              <w:top w:val="single" w:sz="6.8" w:space="0" w:color="00AEEF"/>
              <w:bottom w:val="single" w:sz="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42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Ünite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değerlendirmesi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105" w:type="dxa"/>
            <w:vMerge/>
            <w:tcBorders>
              <w:bottom w:val="single" w:sz="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2030" w:type="dxa"/>
            <w:vMerge/>
            <w:tcBorders>
              <w:bottom w:val="single" w:sz="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400" w:type="dxa"/>
            <w:textDirection w:val="tbRl"/>
            <w:vMerge/>
            <w:tcBorders>
              <w:bottom w:val="single" w:sz="8" w:space="0" w:color="00AEEF"/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590" w:type="dxa"/>
            <w:textDirection w:val="tbRl"/>
            <w:vMerge/>
            <w:tcBorders>
              <w:bottom w:val="single" w:sz="8" w:space="0" w:color="00AEEF"/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650" w:type="dxa"/>
            <w:vMerge/>
            <w:tcBorders>
              <w:bottom w:val="single" w:sz="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390" w:type="dxa"/>
            <w:textDirection w:val="tbRl"/>
            <w:vMerge/>
            <w:tcBorders>
              <w:bottom w:val="single" w:sz="8" w:space="0" w:color="00AEEF"/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1481" w:type="dxa"/>
            <w:textDirection w:val="tbRl"/>
            <w:vMerge/>
            <w:tcBorders>
              <w:bottom w:val="single" w:sz="8" w:space="0" w:color="00AEEF"/>
              <w:left w:val="single" w:sz="4.536" w:space="0" w:color="00AEEF"/>
              <w:right w:val="single" w:sz="8" w:space="0" w:color="00AEEF"/>
            </w:tcBorders>
            <w:textFlow w:val="tb-rl"/>
          </w:tcPr>
          <w:p>
            <w:pPr/>
            <w:rPr/>
          </w:p>
        </w:tc>
      </w:tr>
    </w:tbl>
    <w:p>
      <w:pPr>
        <w:spacing w:after="0"/>
        <w:sectPr>
          <w:pgMar w:header="0" w:footer="0" w:top="2400" w:bottom="280" w:left="940" w:right="940"/>
          <w:pgSz w:w="16840" w:h="1192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9.359001pt;margin-top:79.780029pt;width:25.3724pt;height:12.394349pt;mso-position-horizontal-relative:page;mso-position-vertical-relative:page;z-index:-3145" coordorigin="1187,1596" coordsize="507,248">
            <v:group style="position:absolute;left:1197;top:1611;width:139;height:222" coordorigin="1197,1611" coordsize="139,222">
              <v:shape style="position:absolute;left:1197;top:1611;width:139;height:222" coordorigin="1197,1611" coordsize="139,222" path="m1305,1611l1275,1611,1275,1639,1305,1639,1305,1611e" filled="t" fillcolor="#231F20" stroked="f">
                <v:path arrowok="t"/>
                <v:fill/>
              </v:shape>
              <v:shape style="position:absolute;left:1197;top:1611;width:139;height:222" coordorigin="1197,1611" coordsize="139,222" path="m1258,1611l1228,1611,1228,1639,1258,1639,1258,1611e" filled="t" fillcolor="#231F20" stroked="f">
                <v:path arrowok="t"/>
                <v:fill/>
              </v:shape>
              <v:shape style="position:absolute;left:1197;top:1611;width:139;height:222" coordorigin="1197,1611" coordsize="139,222" path="m1234,1658l1197,1658,1199,1787,1257,1833,1287,1833,1308,1826,1324,1813,1328,1805,1255,1805,1247,1802,1236,1789,1234,1781,1234,1658e" filled="t" fillcolor="#231F20" stroked="f">
                <v:path arrowok="t"/>
                <v:fill/>
              </v:shape>
              <v:shape style="position:absolute;left:1197;top:1611;width:139;height:222" coordorigin="1197,1611" coordsize="139,222" path="m1336,1658l1299,1658,1298,1782,1288,1799,1265,1805,1328,1805,1333,1795,1336,1770,1336,1658e" filled="t" fillcolor="#231F20" stroked="f">
                <v:path arrowok="t"/>
                <v:fill/>
              </v:shape>
            </v:group>
            <v:group style="position:absolute;left:1370;top:1658;width:140;height:172" coordorigin="1370,1658" coordsize="140,172">
              <v:shape style="position:absolute;left:1370;top:1658;width:140;height:172" coordorigin="1370,1658" coordsize="140,172" path="m1408,1658l1370,1658,1370,1831,1403,1831,1403,1708,1436,1708,1408,1658e" filled="t" fillcolor="#231F20" stroked="f">
                <v:path arrowok="t"/>
                <v:fill/>
              </v:shape>
              <v:shape style="position:absolute;left:1370;top:1658;width:140;height:172" coordorigin="1370,1658" coordsize="140,172" path="m1436,1708l1404,1708,1474,1831,1510,1831,1510,1778,1476,1778,1436,1708e" filled="t" fillcolor="#231F20" stroked="f">
                <v:path arrowok="t"/>
                <v:fill/>
              </v:shape>
              <v:shape style="position:absolute;left:1370;top:1658;width:140;height:172" coordorigin="1370,1658" coordsize="140,172" path="m1510,1658l1477,1658,1477,1778,1510,1778,1510,1658e" filled="t" fillcolor="#231F20" stroked="f">
                <v:path arrowok="t"/>
                <v:fill/>
              </v:shape>
            </v:group>
            <v:group style="position:absolute;left:1542;top:1606;width:35;height:225" coordorigin="1542,1606" coordsize="35,225">
              <v:shape style="position:absolute;left:1542;top:1606;width:35;height:225" coordorigin="1542,1606" coordsize="35,225" path="m1577,1606l1543,1606,1543,1641,1577,1641,1577,1606e" filled="t" fillcolor="#231F20" stroked="f">
                <v:path arrowok="t"/>
                <v:fill/>
              </v:shape>
              <v:shape style="position:absolute;left:1542;top:1606;width:35;height:225" coordorigin="1542,1606" coordsize="35,225" path="m1578,1658l1542,1658,1542,1831,1578,1831,1578,1658e" filled="t" fillcolor="#231F20" stroked="f">
                <v:path arrowok="t"/>
                <v:fill/>
              </v:shape>
            </v:group>
            <v:group style="position:absolute;left:1597;top:1658;width:88;height:172" coordorigin="1597,1658" coordsize="88,172">
              <v:shape style="position:absolute;left:1597;top:1658;width:88;height:172" coordorigin="1597,1658" coordsize="88,172" path="m1685,1689l1649,1689,1649,1831,1685,1831,1685,1689e" filled="t" fillcolor="#231F20" stroked="f">
                <v:path arrowok="t"/>
                <v:fill/>
              </v:shape>
              <v:shape style="position:absolute;left:1597;top:1658;width:88;height:172" coordorigin="1597,1658" coordsize="88,172" path="m1737,1658l1597,1658,1597,1689,1737,1689,1737,1658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87.402298pt;margin-top:79.780029pt;width:84.3061pt;height:15.2329pt;mso-position-horizontal-relative:page;mso-position-vertical-relative:page;z-index:-3144" coordorigin="1748,1596" coordsize="1686,305">
            <v:group style="position:absolute;left:1758;top:1658;width:131;height:172" coordorigin="1758,1658" coordsize="131,172">
              <v:shape style="position:absolute;left:1758;top:1658;width:131;height:172" coordorigin="1758,1658" coordsize="131,172" path="m1885,1658l1758,1658,1758,1831,1889,1831,1889,1800,1793,1800,1793,1756,1877,1756,1877,1725,1793,1725,1793,1689,1885,1689,1885,1658e" filled="t" fillcolor="#231F20" stroked="f">
                <v:path arrowok="t"/>
                <v:fill/>
              </v:shape>
            </v:group>
            <v:group style="position:absolute;left:1918;top:1658;width:122;height:172" coordorigin="1918,1658" coordsize="122,172">
              <v:shape style="position:absolute;left:1918;top:1658;width:122;height:172" coordorigin="1918,1658" coordsize="122,172" path="m1954,1658l1918,1658,1918,1831,2040,1831,2040,1800,1954,1800,1954,1658e" filled="t" fillcolor="#231F20" stroked="f">
                <v:path arrowok="t"/>
                <v:fill/>
              </v:shape>
            </v:group>
            <v:group style="position:absolute;left:2065;top:1658;width:131;height:172" coordorigin="2065,1658" coordsize="131,172">
              <v:shape style="position:absolute;left:2065;top:1658;width:131;height:172" coordorigin="2065,1658" coordsize="131,172" path="m2192,1658l2065,1658,2065,1831,2196,1831,2196,1800,2100,1800,2100,1756,2184,1756,2184,1725,2100,1725,2100,1689,2192,1689,2192,1658e" filled="t" fillcolor="#231F20" stroked="f">
                <v:path arrowok="t"/>
                <v:fill/>
              </v:shape>
            </v:group>
            <v:group style="position:absolute;left:2223;top:1658;width:140;height:172" coordorigin="2223,1658" coordsize="140,172">
              <v:shape style="position:absolute;left:2223;top:1658;width:140;height:172" coordorigin="2223,1658" coordsize="140,172" path="m2261,1658l2223,1658,2223,1831,2257,1831,2257,1708,2289,1708,2261,1658e" filled="t" fillcolor="#231F20" stroked="f">
                <v:path arrowok="t"/>
                <v:fill/>
              </v:shape>
              <v:shape style="position:absolute;left:2223;top:1658;width:140;height:172" coordorigin="2223,1658" coordsize="140,172" path="m2289,1708l2257,1708,2328,1831,2364,1831,2364,1778,2330,1778,2289,1708e" filled="t" fillcolor="#231F20" stroked="f">
                <v:path arrowok="t"/>
                <v:fill/>
              </v:shape>
              <v:shape style="position:absolute;left:2223;top:1658;width:140;height:172" coordorigin="2223,1658" coordsize="140,172" path="m2364,1658l2330,1658,2330,1778,2364,1778,2364,1658e" filled="t" fillcolor="#231F20" stroked="f">
                <v:path arrowok="t"/>
                <v:fill/>
              </v:shape>
            </v:group>
            <v:group style="position:absolute;left:2398;top:1658;width:145;height:172" coordorigin="2398,1658" coordsize="145,172">
              <v:shape style="position:absolute;left:2398;top:1658;width:145;height:172" coordorigin="2398,1658" coordsize="145,172" path="m2474,1658l2398,1658,2398,1831,2478,1831,2499,1826,2516,1816,2529,1801,2433,1801,2433,1688,2531,1688,2529,1684,2515,1670,2497,1661,2474,1658e" filled="t" fillcolor="#231F20" stroked="f">
                <v:path arrowok="t"/>
                <v:fill/>
              </v:shape>
              <v:shape style="position:absolute;left:2398;top:1658;width:145;height:172" coordorigin="2398,1658" coordsize="145,172" path="m2531,1688l2475,1688,2481,1689,2497,1699,2505,1717,2508,1743,2508,1754,2506,1763,2501,1779,2488,1795,2468,1801,2529,1801,2543,1721,2538,1702,2531,1688e" filled="t" fillcolor="#231F20" stroked="f">
                <v:path arrowok="t"/>
                <v:fill/>
              </v:shape>
            </v:group>
            <v:group style="position:absolute;left:2569;top:1606;width:35;height:225" coordorigin="2569,1606" coordsize="35,225">
              <v:shape style="position:absolute;left:2569;top:1606;width:35;height:225" coordorigin="2569,1606" coordsize="35,225" path="m2604,1606l2570,1606,2570,1641,2604,1641,2604,1606e" filled="t" fillcolor="#231F20" stroked="f">
                <v:path arrowok="t"/>
                <v:fill/>
              </v:shape>
              <v:shape style="position:absolute;left:2569;top:1606;width:35;height:225" coordorigin="2569,1606" coordsize="35,225" path="m2605,1658l2569,1658,2569,1831,2605,1831,2605,1658e" filled="t" fillcolor="#231F20" stroked="f">
                <v:path arrowok="t"/>
                <v:fill/>
              </v:shape>
            </v:group>
            <v:group style="position:absolute;left:2638;top:1658;width:144;height:172" coordorigin="2638,1658" coordsize="144,172">
              <v:shape style="position:absolute;left:2638;top:1658;width:144;height:172" coordorigin="2638,1658" coordsize="144,172" path="m2739,1658l2638,1658,2638,1831,2673,1831,2673,1763,2772,1763,2772,1761,2762,1753,2758,1750,2753,1748,2762,1745,2768,1740,2772,1734,2673,1734,2673,1688,2775,1688,2773,1682,2758,1667,2750,1661,2739,1658e" filled="t" fillcolor="#231F20" stroked="f">
                <v:path arrowok="t"/>
                <v:fill/>
              </v:shape>
              <v:shape style="position:absolute;left:2638;top:1658;width:144;height:172" coordorigin="2638,1658" coordsize="144,172" path="m2772,1763l2719,1763,2726,1764,2734,1769,2737,1773,2738,1779,2738,1782,2739,1787,2739,1812,2740,1822,2743,1831,2782,1831,2782,1826,2780,1825,2778,1824,2777,1822,2776,1819,2775,1816,2775,1812,2775,1773,2772,1763e" filled="t" fillcolor="#231F20" stroked="f">
                <v:path arrowok="t"/>
                <v:fill/>
              </v:shape>
              <v:shape style="position:absolute;left:2638;top:1658;width:144;height:172" coordorigin="2638,1658" coordsize="144,172" path="m2775,1688l2735,1688,2743,1696,2743,1726,2734,1734,2772,1734,2777,1725,2780,1717,2779,1701,2775,1688e" filled="t" fillcolor="#231F20" stroked="f">
                <v:path arrowok="t"/>
                <v:fill/>
              </v:shape>
            </v:group>
            <v:group style="position:absolute;left:2809;top:1606;width:35;height:225" coordorigin="2809,1606" coordsize="35,225">
              <v:shape style="position:absolute;left:2809;top:1606;width:35;height:225" coordorigin="2809,1606" coordsize="35,225" path="m2844,1606l2810,1606,2810,1641,2844,1641,2844,1606e" filled="t" fillcolor="#231F20" stroked="f">
                <v:path arrowok="t"/>
                <v:fill/>
              </v:shape>
              <v:shape style="position:absolute;left:2809;top:1606;width:35;height:225" coordorigin="2809,1606" coordsize="35,225" path="m2845,1658l2809,1658,2809,1831,2845,1831,2845,1658e" filled="t" fillcolor="#231F20" stroked="f">
                <v:path arrowok="t"/>
                <v:fill/>
              </v:shape>
            </v:group>
            <v:group style="position:absolute;left:2878;top:1658;width:122;height:172" coordorigin="2878,1658" coordsize="122,172">
              <v:shape style="position:absolute;left:2878;top:1658;width:122;height:172" coordorigin="2878,1658" coordsize="122,172" path="m2914,1658l2878,1658,2878,1831,3000,1831,3000,1800,2914,1800,2914,1658e" filled="t" fillcolor="#231F20" stroked="f">
                <v:path arrowok="t"/>
                <v:fill/>
              </v:shape>
            </v:group>
            <v:group style="position:absolute;left:3023;top:1658;width:167;height:172" coordorigin="3023,1658" coordsize="167,172">
              <v:shape style="position:absolute;left:3023;top:1658;width:167;height:172" coordorigin="3023,1658" coordsize="167,172" path="m3076,1658l3023,1658,3023,1831,3057,1831,3057,1687,3082,1687,3076,1658e" filled="t" fillcolor="#231F20" stroked="f">
                <v:path arrowok="t"/>
                <v:fill/>
              </v:shape>
              <v:shape style="position:absolute;left:3023;top:1658;width:167;height:172" coordorigin="3023,1658" coordsize="167,172" path="m3082,1687l3057,1687,3089,1831,3124,1831,3132,1794,3107,1794,3082,1687e" filled="t" fillcolor="#231F20" stroked="f">
                <v:path arrowok="t"/>
                <v:fill/>
              </v:shape>
              <v:shape style="position:absolute;left:3023;top:1658;width:167;height:172" coordorigin="3023,1658" coordsize="167,172" path="m3190,1687l3157,1687,3157,1831,3190,1831,3190,1687e" filled="t" fillcolor="#231F20" stroked="f">
                <v:path arrowok="t"/>
                <v:fill/>
              </v:shape>
              <v:shape style="position:absolute;left:3023;top:1658;width:167;height:172" coordorigin="3023,1658" coordsize="167,172" path="m3190,1658l3138,1658,3107,1794,3132,1794,3156,1687,3190,1687,3190,1658e" filled="t" fillcolor="#231F20" stroked="f">
                <v:path arrowok="t"/>
                <v:fill/>
              </v:shape>
            </v:group>
            <v:group style="position:absolute;left:3222;top:1606;width:35;height:225" coordorigin="3222,1606" coordsize="35,225">
              <v:shape style="position:absolute;left:3222;top:1606;width:35;height:225" coordorigin="3222,1606" coordsize="35,225" path="m3257,1606l3223,1606,3223,1641,3257,1641,3257,1606e" filled="t" fillcolor="#231F20" stroked="f">
                <v:path arrowok="t"/>
                <v:fill/>
              </v:shape>
              <v:shape style="position:absolute;left:3222;top:1606;width:35;height:225" coordorigin="3222,1606" coordsize="35,225" path="m3258,1658l3222,1658,3222,1831,3258,1831,3258,1658e" filled="t" fillcolor="#231F20" stroked="f">
                <v:path arrowok="t"/>
                <v:fill/>
              </v:shape>
            </v:group>
            <v:group style="position:absolute;left:3283;top:1654;width:142;height:236" coordorigin="3283,1654" coordsize="142,236">
              <v:shape style="position:absolute;left:3283;top:1654;width:142;height:236" coordorigin="3283,1654" coordsize="142,236" path="m3329,1873l3324,1884,3334,1888,3343,1890,3359,1890,3366,1888,3378,1880,3380,1877,3343,1877,3337,1875,3329,1873e" filled="t" fillcolor="#231F20" stroked="f">
                <v:path arrowok="t"/>
                <v:fill/>
              </v:shape>
              <v:shape style="position:absolute;left:3283;top:1654;width:142;height:236" coordorigin="3283,1654" coordsize="142,236" path="m3380,1859l3352,1859,3354,1859,3356,1861,3358,1863,3359,1865,3359,1870,3357,1872,3355,1874,3353,1876,3350,1877,3380,1877,3381,1874,3381,1860,3380,1859e" filled="t" fillcolor="#231F20" stroked="f">
                <v:path arrowok="t"/>
                <v:fill/>
              </v:shape>
              <v:shape style="position:absolute;left:3283;top:1654;width:142;height:236" coordorigin="3283,1654" coordsize="142,236" path="m3362,1836l3348,1836,3335,1856,3340,1860,3344,1859,3348,1859,3380,1859,3379,1856,3375,1853,3371,1849,3369,1849,3353,1849,3362,1836e" filled="t" fillcolor="#231F20" stroked="f">
                <v:path arrowok="t"/>
                <v:fill/>
              </v:shape>
              <v:shape style="position:absolute;left:3283;top:1654;width:142;height:236" coordorigin="3283,1654" coordsize="142,236" path="m3366,1848l3358,1848,3355,1848,3353,1849,3369,1849,3366,1848e" filled="t" fillcolor="#231F20" stroked="f">
                <v:path arrowok="t"/>
                <v:fill/>
              </v:shape>
              <v:shape style="position:absolute;left:3283;top:1654;width:142;height:236" coordorigin="3283,1654" coordsize="142,236" path="m3317,1778l3283,1778,3283,1786,3341,1833,3369,1834,3386,1829,3409,1817,3418,1805,3345,1805,3325,1797,3317,1778e" filled="t" fillcolor="#231F20" stroked="f">
                <v:path arrowok="t"/>
                <v:fill/>
              </v:shape>
              <v:shape style="position:absolute;left:3283;top:1654;width:142;height:236" coordorigin="3283,1654" coordsize="142,236" path="m3348,1654l3288,1693,3286,1718,3294,1737,3311,1749,3318,1752,3328,1755,3368,1764,3375,1766,3378,1768,3386,1772,3390,1777,3388,1791,3375,1802,3345,1805,3418,1805,3420,1801,3424,1779,3424,1765,3420,1754,3405,1741,3394,1736,3331,1721,3327,1719,3321,1714,3319,1710,3319,1697,3322,1692,3334,1685,3341,1684,3410,1684,3409,1683,3391,1663,3373,1656,3348,1654e" filled="t" fillcolor="#231F20" stroked="f">
                <v:path arrowok="t"/>
                <v:fill/>
              </v:shape>
              <v:shape style="position:absolute;left:3283;top:1654;width:142;height:236" coordorigin="3283,1654" coordsize="142,236" path="m3410,1684l3358,1684,3366,1685,3379,1693,3383,1700,3384,1710,3417,1699,3410,1684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74.681pt;margin-top:81.969032pt;width:38.8274pt;height:10.518pt;mso-position-horizontal-relative:page;mso-position-vertical-relative:page;z-index:-3143" coordorigin="3494,1639" coordsize="777,210">
            <v:group style="position:absolute;left:3504;top:1658;width:153;height:172" coordorigin="3504,1658" coordsize="153,172">
              <v:shape style="position:absolute;left:3504;top:1658;width:153;height:172" coordorigin="3504,1658" coordsize="153,172" path="m3546,1658l3504,1658,3563,1766,3563,1831,3599,1831,3599,1766,3617,1733,3582,1733,3546,1658e" filled="t" fillcolor="#231F20" stroked="f">
                <v:path arrowok="t"/>
                <v:fill/>
              </v:shape>
              <v:shape style="position:absolute;left:3504;top:1658;width:153;height:172" coordorigin="3504,1658" coordsize="153,172" path="m3657,1658l3616,1658,3582,1733,3617,1733,3657,1658e" filled="t" fillcolor="#231F20" stroked="f">
                <v:path arrowok="t"/>
                <v:fill/>
              </v:shape>
            </v:group>
            <v:group style="position:absolute;left:3693;top:1658;width:2;height:172" coordorigin="3693,1658" coordsize="2,172">
              <v:shape style="position:absolute;left:3693;top:1658;width:2;height:172" coordorigin="3693,1658" coordsize="0,172" path="m3693,1658l3693,1831e" filled="f" stroked="t" strokeweight="1.902pt" strokecolor="#231F20">
                <v:path arrowok="t"/>
              </v:shape>
            </v:group>
            <v:group style="position:absolute;left:3745;top:1658;width:122;height:172" coordorigin="3745,1658" coordsize="122,172">
              <v:shape style="position:absolute;left:3745;top:1658;width:122;height:172" coordorigin="3745,1658" coordsize="122,172" path="m3781,1658l3745,1658,3745,1831,3867,1831,3867,1800,3781,1800,3781,1658e" filled="t" fillcolor="#231F20" stroked="f">
                <v:path arrowok="t"/>
                <v:fill/>
              </v:shape>
            </v:group>
            <v:group style="position:absolute;left:3892;top:1658;width:122;height:172" coordorigin="3892,1658" coordsize="122,172">
              <v:shape style="position:absolute;left:3892;top:1658;width:122;height:172" coordorigin="3892,1658" coordsize="122,172" path="m3928,1658l3892,1658,3892,1831,4013,1831,4013,1800,3928,1800,3928,1658e" filled="t" fillcolor="#231F20" stroked="f">
                <v:path arrowok="t"/>
                <v:fill/>
              </v:shape>
            </v:group>
            <v:group style="position:absolute;left:4054;top:1658;width:2;height:172" coordorigin="4054,1658" coordsize="2,172">
              <v:shape style="position:absolute;left:4054;top:1658;width:2;height:172" coordorigin="4054,1658" coordsize="0,172" path="m4054,1658l4054,1831e" filled="f" stroked="t" strokeweight="1.902pt" strokecolor="#231F20">
                <v:path arrowok="t"/>
              </v:shape>
            </v:group>
            <v:group style="position:absolute;left:4108;top:1658;width:152;height:172" coordorigin="4108,1658" coordsize="152,172">
              <v:shape style="position:absolute;left:4108;top:1658;width:152;height:172" coordorigin="4108,1658" coordsize="152,172" path="m4144,1658l4108,1658,4108,1831,4144,1831,4144,1772,4161,1755,4205,1755,4186,1729,4186,1728,4144,1728,4144,1658e" filled="t" fillcolor="#231F20" stroked="f">
                <v:path arrowok="t"/>
                <v:fill/>
              </v:shape>
              <v:shape style="position:absolute;left:4108;top:1658;width:152;height:172" coordorigin="4108,1658" coordsize="152,172" path="m4205,1755l4161,1755,4214,1831,4260,1831,4205,1755e" filled="t" fillcolor="#231F20" stroked="f">
                <v:path arrowok="t"/>
                <v:fill/>
              </v:shape>
              <v:shape style="position:absolute;left:4108;top:1658;width:152;height:172" coordorigin="4108,1658" coordsize="152,172" path="m4256,1658l4210,1658,4144,1728,4186,1728,4256,1658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16.756607pt;margin-top:82.419228pt;width:31.9381pt;height:9.617pt;mso-position-horizontal-relative:page;mso-position-vertical-relative:page;z-index:-3142" coordorigin="4335,1648" coordsize="639,192">
            <v:group style="position:absolute;left:4345;top:1658;width:132;height:172" coordorigin="4345,1658" coordsize="132,172">
              <v:shape style="position:absolute;left:4345;top:1658;width:132;height:172" coordorigin="4345,1658" coordsize="132,172" path="m4424,1658l4345,1658,4345,1831,4381,1831,4381,1769,4428,1768,4445,1764,4465,1750,4471,1739,4381,1739,4381,1688,4471,1688,4463,1673,4446,1662,4424,1658e" filled="t" fillcolor="#231F20" stroked="f">
                <v:path arrowok="t"/>
                <v:fill/>
              </v:shape>
              <v:shape style="position:absolute;left:4345;top:1658;width:132;height:172" coordorigin="4345,1658" coordsize="132,172" path="m4471,1688l4420,1688,4427,1690,4438,1696,4441,1703,4441,1719,4440,1725,4434,1736,4426,1739,4471,1739,4474,1733,4477,1711,4474,1695,4471,1688e" filled="t" fillcolor="#231F20" stroked="f">
                <v:path arrowok="t"/>
                <v:fill/>
              </v:shape>
            </v:group>
            <v:group style="position:absolute;left:4505;top:1658;width:122;height:172" coordorigin="4505,1658" coordsize="122,172">
              <v:shape style="position:absolute;left:4505;top:1658;width:122;height:172" coordorigin="4505,1658" coordsize="122,172" path="m4541,1658l4505,1658,4505,1831,4627,1831,4627,1800,4541,1800,4541,1658e" filled="t" fillcolor="#231F20" stroked="f">
                <v:path arrowok="t"/>
                <v:fill/>
              </v:shape>
            </v:group>
            <v:group style="position:absolute;left:4638;top:1658;width:164;height:172" coordorigin="4638,1658" coordsize="164,172">
              <v:shape style="position:absolute;left:4638;top:1658;width:164;height:172" coordorigin="4638,1658" coordsize="164,172" path="m4741,1658l4700,1658,4638,1831,4676,1831,4688,1795,4790,1795,4779,1765,4698,1765,4720,1697,4755,1697,4741,1658e" filled="t" fillcolor="#231F20" stroked="f">
                <v:path arrowok="t"/>
                <v:fill/>
              </v:shape>
              <v:shape style="position:absolute;left:4638;top:1658;width:164;height:172" coordorigin="4638,1658" coordsize="164,172" path="m4790,1795l4752,1795,4763,1831,4802,1831,4790,1795e" filled="t" fillcolor="#231F20" stroked="f">
                <v:path arrowok="t"/>
                <v:fill/>
              </v:shape>
              <v:shape style="position:absolute;left:4638;top:1658;width:164;height:172" coordorigin="4638,1658" coordsize="164,172" path="m4755,1697l4721,1697,4742,1765,4779,1765,4755,1697e" filled="t" fillcolor="#231F20" stroked="f">
                <v:path arrowok="t"/>
                <v:fill/>
              </v:shape>
            </v:group>
            <v:group style="position:absolute;left:4823;top:1658;width:140;height:172" coordorigin="4823,1658" coordsize="140,172">
              <v:shape style="position:absolute;left:4823;top:1658;width:140;height:172" coordorigin="4823,1658" coordsize="140,172" path="m4861,1658l4823,1658,4823,1831,4857,1831,4857,1708,4890,1708,4861,1658e" filled="t" fillcolor="#231F20" stroked="f">
                <v:path arrowok="t"/>
                <v:fill/>
              </v:shape>
              <v:shape style="position:absolute;left:4823;top:1658;width:140;height:172" coordorigin="4823,1658" coordsize="140,172" path="m4890,1708l4858,1708,4928,1831,4964,1831,4964,1778,4930,1778,4890,1708e" filled="t" fillcolor="#231F20" stroked="f">
                <v:path arrowok="t"/>
                <v:fill/>
              </v:shape>
              <v:shape style="position:absolute;left:4823;top:1658;width:140;height:172" coordorigin="4823,1658" coordsize="140,172" path="m4964,1658l4930,1658,4930,1778,4964,1778,4964,1658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89.796692pt;margin-top:104.836533pt;width:8.638311pt;height:8.3795pt;mso-position-horizontal-relative:page;mso-position-vertical-relative:page;z-index:-3141" coordorigin="7796,2097" coordsize="173,168">
            <v:group style="position:absolute;left:7923;top:2220;width:30;height:29" coordorigin="7923,2220" coordsize="30,29">
              <v:shape style="position:absolute;left:7923;top:2220;width:30;height:29" coordorigin="7923,2220" coordsize="30,29" path="m7923,2234l7953,2234e" filled="f" stroked="t" strokeweight="1.56pt" strokecolor="#231F20">
                <v:path arrowok="t"/>
              </v:shape>
            </v:group>
            <v:group style="position:absolute;left:7806;top:2107;width:97;height:146" coordorigin="7806,2107" coordsize="97,146">
              <v:shape style="position:absolute;left:7806;top:2107;width:97;height:146" coordorigin="7806,2107" coordsize="97,146" path="m7864,2107l7809,2147,7806,2193,7810,2210,7819,2236,7834,2248,7857,2253,7866,2253,7874,2250,7889,2240,7895,2230,7851,2230,7847,2229,7837,2222,7833,2214,7833,2196,7835,2191,7842,2182,7848,2179,7898,2179,7896,2175,7889,2169,7833,2169,7834,2159,7841,2137,7856,2129,7897,2129,7895,2124,7891,2120,7885,2114,7882,2112,7871,2108,7864,2107e" filled="t" fillcolor="#231F20" stroked="f">
                <v:path arrowok="t"/>
                <v:fill/>
              </v:shape>
              <v:shape style="position:absolute;left:7806;top:2107;width:97;height:146" coordorigin="7806,2107" coordsize="97,146" path="m7898,2179l7861,2179,7866,2182,7870,2186,7873,2191,7875,2196,7875,2210,7874,2216,7867,2227,7862,2230,7895,2230,7900,2223,7903,2201,7903,2193,7902,2186,7898,2179e" filled="t" fillcolor="#231F20" stroked="f">
                <v:path arrowok="t"/>
                <v:fill/>
              </v:shape>
              <v:shape style="position:absolute;left:7806;top:2107;width:97;height:146" coordorigin="7806,2107" coordsize="97,146" path="m7860,2157l7848,2157,7839,2161,7833,2169,7889,2169,7881,2161,7860,2157e" filled="t" fillcolor="#231F20" stroked="f">
                <v:path arrowok="t"/>
                <v:fill/>
              </v:shape>
              <v:shape style="position:absolute;left:7806;top:2107;width:97;height:146" coordorigin="7806,2107" coordsize="97,146" path="m7897,2129l7866,2129,7872,2134,7872,2143,7900,2143,7899,2136,7898,2131,7897,2129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01.29599pt;margin-top:102.55603pt;width:21.3104pt;height:10.441268pt;mso-position-horizontal-relative:page;mso-position-vertical-relative:page;z-index:-3140" coordorigin="8026,2051" coordsize="426,209">
            <v:group style="position:absolute;left:8036;top:2066;width:116;height:184" coordorigin="8036,2066" coordsize="116,184">
              <v:shape style="position:absolute;left:8036;top:2066;width:116;height:184" coordorigin="8036,2066" coordsize="116,184" path="m8126,2066l8101,2066,8101,2089,8126,2089,8126,2066e" filled="t" fillcolor="#231F20" stroked="f">
                <v:path arrowok="t"/>
                <v:fill/>
              </v:shape>
              <v:shape style="position:absolute;left:8036;top:2066;width:116;height:184" coordorigin="8036,2066" coordsize="116,184" path="m8087,2066l8062,2066,8062,2089,8087,2089,8087,2066e" filled="t" fillcolor="#231F20" stroked="f">
                <v:path arrowok="t"/>
                <v:fill/>
              </v:shape>
              <v:shape style="position:absolute;left:8036;top:2066;width:116;height:184" coordorigin="8036,2066" coordsize="116,184" path="m8067,2105l8036,2105,8036,2205,8040,2223,8054,2241,8067,2247,8088,2250,8118,2249,8137,2239,8145,2227,8084,2227,8077,2224,8069,2214,8067,2207,8067,2105e" filled="t" fillcolor="#231F20" stroked="f">
                <v:path arrowok="t"/>
                <v:fill/>
              </v:shape>
              <v:shape style="position:absolute;left:8036;top:2066;width:116;height:184" coordorigin="8036,2066" coordsize="116,184" path="m8152,2105l8121,2105,8121,2218,8111,2227,8145,2227,8148,2222,8152,2199,8152,2105e" filled="t" fillcolor="#231F20" stroked="f">
                <v:path arrowok="t"/>
                <v:fill/>
              </v:shape>
            </v:group>
            <v:group style="position:absolute;left:8180;top:2105;width:117;height:144" coordorigin="8180,2105" coordsize="117,144">
              <v:shape style="position:absolute;left:8180;top:2105;width:117;height:144" coordorigin="8180,2105" coordsize="117,144" path="m8211,2105l8180,2105,8180,2249,8208,2249,8208,2146,8235,2146,8211,2105e" filled="t" fillcolor="#231F20" stroked="f">
                <v:path arrowok="t"/>
                <v:fill/>
              </v:shape>
              <v:shape style="position:absolute;left:8180;top:2105;width:117;height:144" coordorigin="8180,2105" coordsize="117,144" path="m8235,2146l8208,2146,8267,2249,8297,2249,8297,2205,8268,2205,8235,2146e" filled="t" fillcolor="#231F20" stroked="f">
                <v:path arrowok="t"/>
                <v:fill/>
              </v:shape>
              <v:shape style="position:absolute;left:8180;top:2105;width:117;height:144" coordorigin="8180,2105" coordsize="117,144" path="m8297,2105l8269,2105,8269,2205,8297,2205,8297,2105e" filled="t" fillcolor="#231F20" stroked="f">
                <v:path arrowok="t"/>
                <v:fill/>
              </v:shape>
            </v:group>
            <v:group style="position:absolute;left:8323;top:2061;width:29;height:188" coordorigin="8323,2061" coordsize="29,188">
              <v:shape style="position:absolute;left:8323;top:2061;width:29;height:188" coordorigin="8323,2061" coordsize="29,188" path="m8352,2061l8324,2061,8324,2090,8352,2090,8352,2061e" filled="t" fillcolor="#231F20" stroked="f">
                <v:path arrowok="t"/>
                <v:fill/>
              </v:shape>
              <v:shape style="position:absolute;left:8323;top:2061;width:29;height:188" coordorigin="8323,2061" coordsize="29,188" path="m8353,2105l8323,2105,8323,2249,8353,2249,8353,2105e" filled="t" fillcolor="#231F20" stroked="f">
                <v:path arrowok="t"/>
                <v:fill/>
              </v:shape>
            </v:group>
            <v:group style="position:absolute;left:8369;top:2105;width:73;height:144" coordorigin="8369,2105" coordsize="73,144">
              <v:shape style="position:absolute;left:8369;top:2105;width:73;height:144" coordorigin="8369,2105" coordsize="73,144" path="m8442,2131l8412,2131,8412,2249,8442,2249,8442,2131e" filled="t" fillcolor="#231F20" stroked="f">
                <v:path arrowok="t"/>
                <v:fill/>
              </v:shape>
              <v:shape style="position:absolute;left:8369;top:2105;width:73;height:144" coordorigin="8369,2105" coordsize="73,144" path="m8485,2105l8369,2105,8369,2131,8485,2131,8485,2105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25.165314pt;margin-top:105.25563pt;width:5.451pt;height:7.18pt;mso-position-horizontal-relative:page;mso-position-vertical-relative:page;z-index:-3139" coordorigin="8503,2105" coordsize="109,144">
            <v:shape style="position:absolute;left:8503;top:2105;width:109;height:144" coordorigin="8503,2105" coordsize="109,144" path="m8609,2105l8503,2105,8503,2249,8612,2249,8612,2223,8533,2223,8533,2186,8603,2186,8603,2161,8533,2161,8533,2131,8609,2131,8609,2105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34.777008pt;margin-top:107.316032pt;width:1.5pt;height:5.12pt;mso-position-horizontal-relative:page;mso-position-vertical-relative:page;z-index:-3138" coordorigin="8696,2146" coordsize="30,102">
            <v:shape style="position:absolute;left:8696;top:2146;width:30;height:102" coordorigin="8696,2146" coordsize="30,102" path="m8726,2146l8696,2146,8696,2176,8726,2176,8726,2146e" filled="t" fillcolor="#231F20" stroked="f">
              <v:path arrowok="t"/>
              <v:fill/>
            </v:shape>
            <v:shape style="position:absolute;left:8696;top:2146;width:30;height:102" coordorigin="8696,2146" coordsize="30,102" path="m8726,2220l8696,2220,8696,2249,8726,2249,8726,2220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39.667297pt;margin-top:102.55603pt;width:23.12280pt;height:10.38pt;mso-position-horizontal-relative:page;mso-position-vertical-relative:page;z-index:-3137" coordorigin="8793,2051" coordsize="462,208">
            <v:group style="position:absolute;left:8803;top:2105;width:136;height:144" coordorigin="8803,2105" coordsize="136,144">
              <v:shape style="position:absolute;left:8803;top:2105;width:136;height:144" coordorigin="8803,2105" coordsize="136,144" path="m8889,2105l8855,2105,8803,2249,8835,2249,8845,2219,8929,2219,8921,2194,8853,2194,8871,2138,8901,2138,8889,2105e" filled="t" fillcolor="#00AEEF" stroked="f">
                <v:path arrowok="t"/>
                <v:fill/>
              </v:shape>
              <v:shape style="position:absolute;left:8803;top:2105;width:136;height:144" coordorigin="8803,2105" coordsize="136,144" path="m8929,2219l8898,2219,8907,2249,8940,2249,8929,2219e" filled="t" fillcolor="#00AEEF" stroked="f">
                <v:path arrowok="t"/>
                <v:fill/>
              </v:shape>
              <v:shape style="position:absolute;left:8803;top:2105;width:136;height:144" coordorigin="8803,2105" coordsize="136,144" path="m8901,2138l8872,2138,8890,2194,8921,2194,8901,2138e" filled="t" fillcolor="#00AEEF" stroked="f">
                <v:path arrowok="t"/>
                <v:fill/>
              </v:shape>
            </v:group>
            <v:group style="position:absolute;left:8956;top:2061;width:29;height:188" coordorigin="8956,2061" coordsize="29,188">
              <v:shape style="position:absolute;left:8956;top:2061;width:29;height:188" coordorigin="8956,2061" coordsize="29,188" path="m8986,2061l8957,2061,8957,2090,8986,2090,8986,2061e" filled="t" fillcolor="#00AEEF" stroked="f">
                <v:path arrowok="t"/>
                <v:fill/>
              </v:shape>
              <v:shape style="position:absolute;left:8956;top:2061;width:29;height:188" coordorigin="8956,2061" coordsize="29,188" path="m8987,2105l8956,2105,8956,2249,8987,2249,8987,2105e" filled="t" fillcolor="#00AEEF" stroked="f">
                <v:path arrowok="t"/>
                <v:fill/>
              </v:shape>
            </v:group>
            <v:group style="position:absolute;left:9015;top:2105;width:101;height:144" coordorigin="9015,2105" coordsize="101,144">
              <v:shape style="position:absolute;left:9015;top:2105;width:101;height:144" coordorigin="9015,2105" coordsize="101,144" path="m9045,2105l9015,2105,9015,2249,9116,2249,9116,2223,9045,2223,9045,2105e" filled="t" fillcolor="#00AEEF" stroked="f">
                <v:path arrowok="t"/>
                <v:fill/>
              </v:shape>
            </v:group>
            <v:group style="position:absolute;left:9137;top:2105;width:109;height:144" coordorigin="9137,2105" coordsize="109,144">
              <v:shape style="position:absolute;left:9137;top:2105;width:109;height:144" coordorigin="9137,2105" coordsize="109,144" path="m9242,2105l9137,2105,9137,2249,9246,2249,9246,2223,9166,2223,9166,2186,9236,2186,9236,2161,9166,2161,9166,2131,9242,2131,9242,2105e" filled="t" fillcolor="#00AEE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65.219696pt;margin-top:104.75563pt;width:13.6906pt;height:8.1804pt;mso-position-horizontal-relative:page;mso-position-vertical-relative:page;z-index:-3136" coordorigin="9304,2095" coordsize="274,164">
            <v:group style="position:absolute;left:9314;top:2105;width:126;height:144" coordorigin="9314,2105" coordsize="126,144">
              <v:shape style="position:absolute;left:9314;top:2105;width:126;height:144" coordorigin="9314,2105" coordsize="126,144" path="m9347,2105l9314,2105,9363,2249,9391,2249,9403,2214,9377,2214,9347,2105e" filled="t" fillcolor="#00AEEF" stroked="f">
                <v:path arrowok="t"/>
                <v:fill/>
              </v:shape>
              <v:shape style="position:absolute;left:9314;top:2105;width:126;height:144" coordorigin="9314,2105" coordsize="126,144" path="m9440,2105l9409,2105,9378,2214,9403,2214,9440,2105e" filled="t" fillcolor="#00AEEF" stroked="f">
                <v:path arrowok="t"/>
                <v:fill/>
              </v:shape>
            </v:group>
            <v:group style="position:absolute;left:9459;top:2105;width:109;height:144" coordorigin="9459,2105" coordsize="109,144">
              <v:shape style="position:absolute;left:9459;top:2105;width:109;height:144" coordorigin="9459,2105" coordsize="109,144" path="m9565,2105l9459,2105,9459,2249,9568,2249,9568,2223,9489,2223,9489,2186,9559,2186,9559,2161,9489,2161,9489,2131,9565,2131,9565,2105e" filled="t" fillcolor="#00AEE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1.909912pt;margin-top:102.55603pt;width:16.7802pt;height:10.38pt;mso-position-horizontal-relative:page;mso-position-vertical-relative:page;z-index:-3135" coordorigin="9638,2051" coordsize="336,208">
            <v:group style="position:absolute;left:9648;top:2105;width:120;height:144" coordorigin="9648,2105" coordsize="120,144">
              <v:shape style="position:absolute;left:9648;top:2105;width:120;height:144" coordorigin="9648,2105" coordsize="120,144" path="m9712,2105l9648,2105,9648,2249,9729,2246,9746,2237,9756,2224,9678,2224,9678,2130,9757,2130,9751,2119,9734,2109,9712,2105e" filled="t" fillcolor="#00AEEF" stroked="f">
                <v:path arrowok="t"/>
                <v:fill/>
              </v:shape>
              <v:shape style="position:absolute;left:9648;top:2105;width:120;height:144" coordorigin="9648,2105" coordsize="120,144" path="m9757,2130l9712,2130,9717,2131,9726,2135,9736,2150,9739,2176,9739,2185,9738,2192,9731,2216,9721,2224,9756,2224,9760,2219,9766,2204,9768,2185,9769,2158,9763,2140,9757,2130e" filled="t" fillcolor="#00AEEF" stroked="f">
                <v:path arrowok="t"/>
                <v:fill/>
              </v:shape>
            </v:group>
            <v:group style="position:absolute;left:9790;top:2061;width:29;height:188" coordorigin="9790,2061" coordsize="29,188">
              <v:shape style="position:absolute;left:9790;top:2061;width:29;height:188" coordorigin="9790,2061" coordsize="29,188" path="m9819,2061l9791,2061,9791,2090,9819,2090,9819,2061e" filled="t" fillcolor="#00AEEF" stroked="f">
                <v:path arrowok="t"/>
                <v:fill/>
              </v:shape>
              <v:shape style="position:absolute;left:9790;top:2061;width:29;height:188" coordorigin="9790,2061" coordsize="29,188" path="m9820,2105l9790,2105,9790,2249,9820,2249,9820,2105e" filled="t" fillcolor="#00AEEF" stroked="f">
                <v:path arrowok="t"/>
                <v:fill/>
              </v:shape>
            </v:group>
            <v:group style="position:absolute;left:9847;top:2105;width:117;height:144" coordorigin="9847,2105" coordsize="117,144">
              <v:shape style="position:absolute;left:9847;top:2105;width:117;height:144" coordorigin="9847,2105" coordsize="117,144" path="m9878,2105l9847,2105,9847,2249,9875,2249,9875,2146,9902,2146,9878,2105e" filled="t" fillcolor="#00AEEF" stroked="f">
                <v:path arrowok="t"/>
                <v:fill/>
              </v:shape>
              <v:shape style="position:absolute;left:9847;top:2105;width:117;height:144" coordorigin="9847,2105" coordsize="117,144" path="m9902,2146l9875,2146,9934,2249,9964,2249,9964,2205,9935,2205,9902,2146e" filled="t" fillcolor="#00AEEF" stroked="f">
                <v:path arrowok="t"/>
                <v:fill/>
              </v:shape>
              <v:shape style="position:absolute;left:9847;top:2105;width:117;height:144" coordorigin="9847,2105" coordsize="117,144" path="m9964,2105l9936,2105,9936,2205,9964,2205,9964,2105e" filled="t" fillcolor="#00AEE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16.401016pt;margin-top:102.51683pt;width:51.764585pt;height:10.6092pt;mso-position-horizontal-relative:page;mso-position-vertical-relative:page;z-index:-3134" coordorigin="2328,2050" coordsize="1035,212">
            <v:group style="position:absolute;left:2338;top:2066;width:137;height:187" coordorigin="2338,2066" coordsize="137,187">
              <v:shape style="position:absolute;left:2338;top:2066;width:137;height:187" coordorigin="2338,2066" coordsize="137,187" path="m2439,2066l2414,2066,2414,2089,2439,2089,2439,2066e" filled="t" fillcolor="#231F20" stroked="f">
                <v:path arrowok="t"/>
                <v:fill/>
              </v:shape>
              <v:shape style="position:absolute;left:2338;top:2066;width:137;height:187" coordorigin="2338,2066" coordsize="137,187" path="m2400,2066l2375,2066,2375,2089,2400,2089,2400,2066e" filled="t" fillcolor="#231F20" stroked="f">
                <v:path arrowok="t"/>
                <v:fill/>
              </v:shape>
              <v:shape style="position:absolute;left:2338;top:2066;width:137;height:187" coordorigin="2338,2066" coordsize="137,187" path="m2413,2101l2347,2134,2338,2179,2338,2188,2368,2242,2401,2253,2422,2251,2439,2244,2461,2229,2461,2227,2397,2227,2388,2224,2380,2216,2371,2199,2368,2177,2368,2175,2371,2153,2381,2137,2388,2130,2397,2127,2462,2127,2461,2126,2446,2112,2428,2104,2420,2102,2413,2101e" filled="t" fillcolor="#231F20" stroked="f">
                <v:path arrowok="t"/>
                <v:fill/>
              </v:shape>
              <v:shape style="position:absolute;left:2338;top:2066;width:137;height:187" coordorigin="2338,2066" coordsize="137,187" path="m2462,2127l2417,2127,2426,2130,2435,2140,2443,2156,2446,2179,2442,2201,2433,2217,2426,2224,2417,2227,2461,2227,2469,2213,2474,2193,2475,2165,2471,2148,2462,2127e" filled="t" fillcolor="#231F20" stroked="f">
                <v:path arrowok="t"/>
                <v:fill/>
              </v:shape>
            </v:group>
            <v:group style="position:absolute;left:2494;top:2060;width:133;height:192" coordorigin="2494,2060" coordsize="133,192">
              <v:shape style="position:absolute;left:2494;top:2060;width:133;height:192" coordorigin="2494,2060" coordsize="133,192" path="m2544,2060l2533,2071,2545,2085,2571,2089,2590,2080,2593,2074,2552,2074,2546,2070,2544,2060e" filled="t" fillcolor="#231F20" stroked="f">
                <v:path arrowok="t"/>
                <v:fill/>
              </v:shape>
              <v:shape style="position:absolute;left:2494;top:2060;width:133;height:192" coordorigin="2494,2060" coordsize="133,192" path="m2598,2060l2585,2060,2584,2066,2582,2070,2578,2072,2575,2073,2570,2074,2593,2074,2598,2060e" filled="t" fillcolor="#231F20" stroked="f">
                <v:path arrowok="t"/>
                <v:fill/>
              </v:shape>
              <v:shape style="position:absolute;left:2494;top:2060;width:133;height:192" coordorigin="2494,2060" coordsize="133,192" path="m2561,2101l2499,2145,2494,2186,2498,2205,2506,2223,2521,2240,2539,2249,2560,2253,2574,2253,2585,2249,2598,2238,2601,2234,2604,2231,2627,2231,2627,2227,2552,2227,2541,2222,2527,2204,2524,2193,2524,2166,2526,2156,2531,2146,2545,2131,2565,2126,2616,2126,2602,2111,2584,2104,2561,2101e" filled="t" fillcolor="#231F20" stroked="f">
                <v:path arrowok="t"/>
                <v:fill/>
              </v:shape>
              <v:shape style="position:absolute;left:2494;top:2060;width:133;height:192" coordorigin="2494,2060" coordsize="133,192" path="m2627,2231l2604,2231,2607,2249,2627,2249,2627,2231e" filled="t" fillcolor="#231F20" stroked="f">
                <v:path arrowok="t"/>
                <v:fill/>
              </v:shape>
              <v:shape style="position:absolute;left:2494;top:2060;width:133;height:192" coordorigin="2494,2060" coordsize="133,192" path="m2627,2171l2567,2171,2567,2195,2601,2195,2597,2212,2590,2221,2573,2226,2569,2227,2627,2227,2627,2171e" filled="t" fillcolor="#231F20" stroked="f">
                <v:path arrowok="t"/>
                <v:fill/>
              </v:shape>
              <v:shape style="position:absolute;left:2494;top:2060;width:133;height:192" coordorigin="2494,2060" coordsize="133,192" path="m2616,2126l2565,2126,2572,2126,2578,2128,2586,2133,2589,2135,2595,2143,2597,2146,2597,2150,2626,2145,2619,2130,2616,2126e" filled="t" fillcolor="#231F20" stroked="f">
                <v:path arrowok="t"/>
                <v:fill/>
              </v:shape>
            </v:group>
            <v:group style="position:absolute;left:2656;top:2105;width:120;height:144" coordorigin="2656,2105" coordsize="120,144">
              <v:shape style="position:absolute;left:2656;top:2105;width:120;height:144" coordorigin="2656,2105" coordsize="120,144" path="m2740,2105l2656,2105,2656,2249,2685,2249,2685,2193,2767,2193,2767,2191,2759,2184,2756,2182,2751,2180,2758,2177,2764,2173,2767,2168,2685,2168,2685,2130,2773,2130,2767,2120,2749,2107,2740,2105e" filled="t" fillcolor="#231F20" stroked="f">
                <v:path arrowok="t"/>
                <v:fill/>
              </v:shape>
              <v:shape style="position:absolute;left:2656;top:2105;width:120;height:144" coordorigin="2656,2105" coordsize="120,144" path="m2767,2193l2723,2193,2728,2193,2735,2197,2738,2201,2739,2208,2739,2213,2739,2232,2740,2242,2743,2249,2776,2249,2776,2245,2774,2244,2772,2243,2771,2241,2770,2239,2770,2237,2769,2201,2767,2193e" filled="t" fillcolor="#231F20" stroked="f">
                <v:path arrowok="t"/>
                <v:fill/>
              </v:shape>
              <v:shape style="position:absolute;left:2656;top:2105;width:120;height:144" coordorigin="2656,2105" coordsize="120,144" path="m2773,2130l2736,2130,2743,2136,2743,2162,2736,2168,2767,2168,2772,2161,2773,2154,2773,2131,2773,2130e" filled="t" fillcolor="#231F20" stroked="f">
                <v:path arrowok="t"/>
                <v:fill/>
              </v:shape>
            </v:group>
            <v:group style="position:absolute;left:2800;top:2105;width:109;height:144" coordorigin="2800,2105" coordsize="109,144">
              <v:shape style="position:absolute;left:2800;top:2105;width:109;height:144" coordorigin="2800,2105" coordsize="109,144" path="m2906,2105l2800,2105,2800,2249,2909,2249,2909,2223,2829,2223,2829,2186,2899,2186,2899,2161,2829,2161,2829,2131,2906,2131,2906,2105e" filled="t" fillcolor="#231F20" stroked="f">
                <v:path arrowok="t"/>
                <v:fill/>
              </v:shape>
            </v:group>
            <v:group style="position:absolute;left:2932;top:2105;width:117;height:144" coordorigin="2932,2105" coordsize="117,144">
              <v:shape style="position:absolute;left:2932;top:2105;width:117;height:144" coordorigin="2932,2105" coordsize="117,144" path="m2964,2105l2932,2105,2932,2249,2960,2249,2960,2146,2987,2146,2964,2105e" filled="t" fillcolor="#231F20" stroked="f">
                <v:path arrowok="t"/>
                <v:fill/>
              </v:shape>
              <v:shape style="position:absolute;left:2932;top:2105;width:117;height:144" coordorigin="2932,2105" coordsize="117,144" path="m2987,2146l2960,2146,3019,2249,3049,2249,3049,2205,3021,2205,2987,2146e" filled="t" fillcolor="#231F20" stroked="f">
                <v:path arrowok="t"/>
                <v:fill/>
              </v:shape>
              <v:shape style="position:absolute;left:2932;top:2105;width:117;height:144" coordorigin="2932,2105" coordsize="117,144" path="m3049,2105l3021,2105,3021,2205,3049,2205,3049,2105e" filled="t" fillcolor="#231F20" stroked="f">
                <v:path arrowok="t"/>
                <v:fill/>
              </v:shape>
            </v:group>
            <v:group style="position:absolute;left:3076;top:2105;width:139;height:144" coordorigin="3076,2105" coordsize="139,144">
              <v:shape style="position:absolute;left:3076;top:2105;width:139;height:144" coordorigin="3076,2105" coordsize="139,144" path="m3120,2105l3076,2105,3076,2249,3104,2249,3104,2129,3126,2129,3120,2105e" filled="t" fillcolor="#231F20" stroked="f">
                <v:path arrowok="t"/>
                <v:fill/>
              </v:shape>
              <v:shape style="position:absolute;left:3076;top:2105;width:139;height:144" coordorigin="3076,2105" coordsize="139,144" path="m3126,2129l3105,2129,3131,2249,3160,2249,3167,2218,3146,2218,3126,2129e" filled="t" fillcolor="#231F20" stroked="f">
                <v:path arrowok="t"/>
                <v:fill/>
              </v:shape>
              <v:shape style="position:absolute;left:3076;top:2105;width:139;height:144" coordorigin="3076,2105" coordsize="139,144" path="m3215,2129l3188,2129,3188,2249,3215,2249,3215,2129e" filled="t" fillcolor="#231F20" stroked="f">
                <v:path arrowok="t"/>
                <v:fill/>
              </v:shape>
              <v:shape style="position:absolute;left:3076;top:2105;width:139;height:144" coordorigin="3076,2105" coordsize="139,144" path="m3215,2105l3172,2105,3146,2218,3167,2218,3187,2129,3215,2129,3215,2105e" filled="t" fillcolor="#231F20" stroked="f">
                <v:path arrowok="t"/>
                <v:fill/>
              </v:shape>
            </v:group>
            <v:group style="position:absolute;left:3244;top:2105;width:109;height:144" coordorigin="3244,2105" coordsize="109,144">
              <v:shape style="position:absolute;left:3244;top:2105;width:109;height:144" coordorigin="3244,2105" coordsize="109,144" path="m3350,2105l3244,2105,3244,2249,3353,2249,3353,2223,3274,2223,3274,2186,3344,2186,3344,2161,3274,2161,3274,2131,3350,2131,3350,2105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70.606796pt;margin-top:104.455528pt;width:30.2582pt;height:8.781pt;mso-position-horizontal-relative:page;mso-position-vertical-relative:page;z-index:-3133" coordorigin="3412,2089" coordsize="605,176">
            <v:group style="position:absolute;left:3422;top:2105;width:136;height:144" coordorigin="3422,2105" coordsize="136,144">
              <v:shape style="position:absolute;left:3422;top:2105;width:136;height:144" coordorigin="3422,2105" coordsize="136,144" path="m3508,2105l3473,2105,3422,2249,3454,2249,3464,2219,3548,2219,3539,2194,3472,2194,3490,2138,3519,2138,3508,2105e" filled="t" fillcolor="#231F20" stroked="f">
                <v:path arrowok="t"/>
                <v:fill/>
              </v:shape>
              <v:shape style="position:absolute;left:3422;top:2105;width:136;height:144" coordorigin="3422,2105" coordsize="136,144" path="m3548,2219l3517,2219,3526,2249,3558,2249,3548,2219e" filled="t" fillcolor="#231F20" stroked="f">
                <v:path arrowok="t"/>
                <v:fill/>
              </v:shape>
              <v:shape style="position:absolute;left:3422;top:2105;width:136;height:144" coordorigin="3422,2105" coordsize="136,144" path="m3519,2138l3491,2138,3508,2194,3539,2194,3519,2138e" filled="t" fillcolor="#231F20" stroked="f">
                <v:path arrowok="t"/>
                <v:fill/>
              </v:shape>
            </v:group>
            <v:group style="position:absolute;left:3578;top:2105;width:101;height:144" coordorigin="3578,2105" coordsize="101,144">
              <v:shape style="position:absolute;left:3578;top:2105;width:101;height:144" coordorigin="3578,2105" coordsize="101,144" path="m3608,2105l3578,2105,3578,2249,3679,2249,3679,2223,3608,2223,3608,2105e" filled="t" fillcolor="#231F20" stroked="f">
                <v:path arrowok="t"/>
                <v:fill/>
              </v:shape>
            </v:group>
            <v:group style="position:absolute;left:3689;top:2105;width:136;height:144" coordorigin="3689,2105" coordsize="136,144">
              <v:shape style="position:absolute;left:3689;top:2105;width:136;height:144" coordorigin="3689,2105" coordsize="136,144" path="m3775,2105l3740,2105,3689,2249,3720,2249,3730,2219,3815,2219,3806,2194,3738,2194,3757,2138,3786,2138,3775,2105e" filled="t" fillcolor="#231F20" stroked="f">
                <v:path arrowok="t"/>
                <v:fill/>
              </v:shape>
              <v:shape style="position:absolute;left:3689;top:2105;width:136;height:144" coordorigin="3689,2105" coordsize="136,144" path="m3815,2219l3783,2219,3793,2249,3825,2249,3815,2219e" filled="t" fillcolor="#231F20" stroked="f">
                <v:path arrowok="t"/>
                <v:fill/>
              </v:shape>
              <v:shape style="position:absolute;left:3689;top:2105;width:136;height:144" coordorigin="3689,2105" coordsize="136,144" path="m3786,2138l3757,2138,3775,2194,3806,2194,3786,2138e" filled="t" fillcolor="#231F20" stroked="f">
                <v:path arrowok="t"/>
                <v:fill/>
              </v:shape>
            </v:group>
            <v:group style="position:absolute;left:3843;top:2105;width:117;height:144" coordorigin="3843,2105" coordsize="117,144">
              <v:shape style="position:absolute;left:3843;top:2105;width:117;height:144" coordorigin="3843,2105" coordsize="117,144" path="m3875,2105l3843,2105,3843,2249,3871,2249,3871,2146,3898,2146,3875,2105e" filled="t" fillcolor="#231F20" stroked="f">
                <v:path arrowok="t"/>
                <v:fill/>
              </v:shape>
              <v:shape style="position:absolute;left:3843;top:2105;width:117;height:144" coordorigin="3843,2105" coordsize="117,144" path="m3898,2146l3871,2146,3930,2249,3960,2249,3960,2205,3931,2205,3898,2146e" filled="t" fillcolor="#231F20" stroked="f">
                <v:path arrowok="t"/>
                <v:fill/>
              </v:shape>
              <v:shape style="position:absolute;left:3843;top:2105;width:117;height:144" coordorigin="3843,2105" coordsize="117,144" path="m3960,2105l3932,2105,3932,2205,3960,2205,3960,2105e" filled="t" fillcolor="#231F20" stroked="f">
                <v:path arrowok="t"/>
                <v:fill/>
              </v:shape>
            </v:group>
            <v:group style="position:absolute;left:4001;top:2105;width:2;height:144" coordorigin="4001,2105" coordsize="2,144">
              <v:shape style="position:absolute;left:4001;top:2105;width:2;height:144" coordorigin="4001,2105" coordsize="0,144" path="m4001,2105l4001,2249e" filled="f" stroked="t" strokeweight="1.60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7.936996pt;margin-top:107.316032pt;width:1.499pt;height:5.12pt;mso-position-horizontal-relative:page;mso-position-vertical-relative:page;z-index:-3132" coordorigin="4159,2146" coordsize="30,102">
            <v:shape style="position:absolute;left:4159;top:2146;width:30;height:102" coordorigin="4159,2146" coordsize="30,102" path="m4189,2146l4159,2146,4159,2176,4189,2176,4189,2146e" filled="t" fillcolor="#231F20" stroked="f">
              <v:path arrowok="t"/>
              <v:fill/>
            </v:shape>
            <v:shape style="position:absolute;left:4159;top:2146;width:30;height:102" coordorigin="4159,2146" coordsize="30,102" path="m4189,2220l4159,2220,4159,2249,4189,2249,4189,2220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3.387405pt;margin-top:102.55603pt;width:16.7802pt;height:10.38pt;mso-position-horizontal-relative:page;mso-position-vertical-relative:page;z-index:-3131" coordorigin="4268,2051" coordsize="336,208">
            <v:group style="position:absolute;left:4278;top:2105;width:120;height:144" coordorigin="4278,2105" coordsize="120,144">
              <v:shape style="position:absolute;left:4278;top:2105;width:120;height:144" coordorigin="4278,2105" coordsize="120,144" path="m4341,2105l4278,2105,4278,2249,4358,2246,4375,2237,4386,2224,4307,2224,4307,2130,4387,2130,4380,2119,4363,2109,4341,2105e" filled="t" fillcolor="#00AEEF" stroked="f">
                <v:path arrowok="t"/>
                <v:fill/>
              </v:shape>
              <v:shape style="position:absolute;left:4278;top:2105;width:120;height:144" coordorigin="4278,2105" coordsize="120,144" path="m4387,2130l4342,2130,4347,2131,4356,2135,4366,2150,4369,2176,4369,2185,4368,2192,4361,2216,4351,2224,4386,2224,4390,2219,4395,2204,4398,2185,4398,2158,4392,2140,4387,2130e" filled="t" fillcolor="#00AEEF" stroked="f">
                <v:path arrowok="t"/>
                <v:fill/>
              </v:shape>
            </v:group>
            <v:group style="position:absolute;left:4420;top:2061;width:29;height:188" coordorigin="4420,2061" coordsize="29,188">
              <v:shape style="position:absolute;left:4420;top:2061;width:29;height:188" coordorigin="4420,2061" coordsize="29,188" path="m4449,2061l4421,2061,4421,2090,4449,2090,4449,2061e" filled="t" fillcolor="#00AEEF" stroked="f">
                <v:path arrowok="t"/>
                <v:fill/>
              </v:shape>
              <v:shape style="position:absolute;left:4420;top:2061;width:29;height:188" coordorigin="4420,2061" coordsize="29,188" path="m4450,2105l4420,2105,4420,2249,4450,2249,4450,2105e" filled="t" fillcolor="#00AEEF" stroked="f">
                <v:path arrowok="t"/>
                <v:fill/>
              </v:shape>
            </v:group>
            <v:group style="position:absolute;left:4476;top:2105;width:117;height:144" coordorigin="4476,2105" coordsize="117,144">
              <v:shape style="position:absolute;left:4476;top:2105;width:117;height:144" coordorigin="4476,2105" coordsize="117,144" path="m4508,2105l4476,2105,4476,2249,4504,2249,4504,2146,4531,2146,4508,2105e" filled="t" fillcolor="#00AEEF" stroked="f">
                <v:path arrowok="t"/>
                <v:fill/>
              </v:shape>
              <v:shape style="position:absolute;left:4476;top:2105;width:117;height:144" coordorigin="4476,2105" coordsize="117,144" path="m4531,2146l4505,2146,4563,2249,4593,2249,4593,2205,4565,2205,4531,2146e" filled="t" fillcolor="#00AEEF" stroked="f">
                <v:path arrowok="t"/>
                <v:fill/>
              </v:shape>
              <v:shape style="position:absolute;left:4476;top:2105;width:117;height:144" coordorigin="4476,2105" coordsize="117,144" path="m4593,2105l4565,2105,4565,2205,4593,2205,4593,2105e" filled="t" fillcolor="#00AEE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32.818298pt;margin-top:104.75563pt;width:13.6906pt;height:8.1804pt;mso-position-horizontal-relative:page;mso-position-vertical-relative:page;z-index:-3130" coordorigin="4656,2095" coordsize="274,164">
            <v:group style="position:absolute;left:4666;top:2105;width:126;height:144" coordorigin="4666,2105" coordsize="126,144">
              <v:shape style="position:absolute;left:4666;top:2105;width:126;height:144" coordorigin="4666,2105" coordsize="126,144" path="m4699,2105l4666,2105,4715,2249,4743,2249,4755,2214,4729,2214,4699,2105e" filled="t" fillcolor="#00AEEF" stroked="f">
                <v:path arrowok="t"/>
                <v:fill/>
              </v:shape>
              <v:shape style="position:absolute;left:4666;top:2105;width:126;height:144" coordorigin="4666,2105" coordsize="126,144" path="m4792,2105l4761,2105,4730,2214,4755,2214,4792,2105e" filled="t" fillcolor="#00AEEF" stroked="f">
                <v:path arrowok="t"/>
                <v:fill/>
              </v:shape>
            </v:group>
            <v:group style="position:absolute;left:4811;top:2105;width:109;height:144" coordorigin="4811,2105" coordsize="109,144">
              <v:shape style="position:absolute;left:4811;top:2105;width:109;height:144" coordorigin="4811,2105" coordsize="109,144" path="m4917,2105l4811,2105,4811,2249,4920,2249,4920,2223,4841,2223,4841,2186,4911,2186,4911,2161,4841,2161,4841,2131,4917,2131,4917,2105e" filled="t" fillcolor="#00AEE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49.617706pt;margin-top:102.785027pt;width:24.4907pt;height:10.212254pt;mso-position-horizontal-relative:page;mso-position-vertical-relative:page;z-index:-3129" coordorigin="4992,2056" coordsize="490,204">
            <v:group style="position:absolute;left:5002;top:2105;width:127;height:144" coordorigin="5002,2105" coordsize="127,144">
              <v:shape style="position:absolute;left:5002;top:2105;width:127;height:144" coordorigin="5002,2105" coordsize="127,144" path="m5032,2105l5002,2105,5002,2249,5032,2249,5032,2200,5046,2186,5083,2186,5067,2164,5068,2164,5032,2164,5032,2105e" filled="t" fillcolor="#00AEEF" stroked="f">
                <v:path arrowok="t"/>
                <v:fill/>
              </v:shape>
              <v:shape style="position:absolute;left:5002;top:2105;width:127;height:144" coordorigin="5002,2105" coordsize="127,144" path="m5083,2186l5046,2186,5091,2249,5129,2249,5083,2186e" filled="t" fillcolor="#00AEEF" stroked="f">
                <v:path arrowok="t"/>
                <v:fill/>
              </v:shape>
              <v:shape style="position:absolute;left:5002;top:2105;width:127;height:144" coordorigin="5002,2105" coordsize="127,144" path="m5126,2105l5087,2105,5032,2164,5068,2164,5126,2105e" filled="t" fillcolor="#00AEEF" stroked="f">
                <v:path arrowok="t"/>
                <v:fill/>
              </v:shape>
            </v:group>
            <v:group style="position:absolute;left:5144;top:2066;width:116;height:184" coordorigin="5144,2066" coordsize="116,184">
              <v:shape style="position:absolute;left:5144;top:2066;width:116;height:184" coordorigin="5144,2066" coordsize="116,184" path="m5234,2066l5209,2066,5209,2089,5234,2089,5234,2066e" filled="t" fillcolor="#00AEEF" stroked="f">
                <v:path arrowok="t"/>
                <v:fill/>
              </v:shape>
              <v:shape style="position:absolute;left:5144;top:2066;width:116;height:184" coordorigin="5144,2066" coordsize="116,184" path="m5195,2066l5170,2066,5170,2089,5195,2089,5195,2066e" filled="t" fillcolor="#00AEEF" stroked="f">
                <v:path arrowok="t"/>
                <v:fill/>
              </v:shape>
              <v:shape style="position:absolute;left:5144;top:2066;width:116;height:184" coordorigin="5144,2066" coordsize="116,184" path="m5174,2105l5144,2105,5144,2205,5148,2223,5162,2241,5175,2247,5195,2250,5226,2249,5245,2239,5253,2227,5192,2227,5185,2224,5176,2214,5174,2207,5174,2105e" filled="t" fillcolor="#00AEEF" stroked="f">
                <v:path arrowok="t"/>
                <v:fill/>
              </v:shape>
              <v:shape style="position:absolute;left:5144;top:2066;width:116;height:184" coordorigin="5144,2066" coordsize="116,184" path="m5260,2105l5229,2105,5229,2218,5219,2227,5253,2227,5256,2222,5260,2199,5260,2105e" filled="t" fillcolor="#00AEEF" stroked="f">
                <v:path arrowok="t"/>
                <v:fill/>
              </v:shape>
            </v:group>
            <v:group style="position:absolute;left:5289;top:2105;width:101;height:144" coordorigin="5289,2105" coordsize="101,144">
              <v:shape style="position:absolute;left:5289;top:2105;width:101;height:144" coordorigin="5289,2105" coordsize="101,144" path="m5319,2105l5289,2105,5289,2249,5390,2249,5390,2223,5319,2223,5319,2105e" filled="t" fillcolor="#00AEEF" stroked="f">
                <v:path arrowok="t"/>
                <v:fill/>
              </v:shape>
            </v:group>
            <v:group style="position:absolute;left:5399;top:2105;width:73;height:144" coordorigin="5399,2105" coordsize="73,144">
              <v:shape style="position:absolute;left:5399;top:2105;width:73;height:144" coordorigin="5399,2105" coordsize="73,144" path="m5472,2131l5442,2131,5442,2249,5472,2249,5472,2131e" filled="t" fillcolor="#00AEEF" stroked="f">
                <v:path arrowok="t"/>
                <v:fill/>
              </v:shape>
              <v:shape style="position:absolute;left:5399;top:2105;width:73;height:144" coordorigin="5399,2105" coordsize="73,144" path="m5516,2105l5399,2105,5399,2131,5516,2131,5516,2105e" filled="t" fillcolor="#00AEE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76.127991pt;margin-top:102.785027pt;width:14.2704pt;height:10.212273pt;mso-position-horizontal-relative:page;mso-position-vertical-relative:page;z-index:-3128" coordorigin="5523,2056" coordsize="285,204">
            <v:group style="position:absolute;left:5533;top:2066;width:116;height:184" coordorigin="5533,2066" coordsize="116,184">
              <v:shape style="position:absolute;left:5533;top:2066;width:116;height:184" coordorigin="5533,2066" coordsize="116,184" path="m5623,2066l5597,2066,5597,2089,5623,2089,5623,2066e" filled="t" fillcolor="#00AEEF" stroked="f">
                <v:path arrowok="t"/>
                <v:fill/>
              </v:shape>
              <v:shape style="position:absolute;left:5533;top:2066;width:116;height:184" coordorigin="5533,2066" coordsize="116,184" path="m5584,2066l5558,2066,5558,2089,5584,2089,5584,2066e" filled="t" fillcolor="#00AEEF" stroked="f">
                <v:path arrowok="t"/>
                <v:fill/>
              </v:shape>
              <v:shape style="position:absolute;left:5533;top:2066;width:116;height:184" coordorigin="5533,2066" coordsize="116,184" path="m5563,2105l5533,2105,5533,2205,5537,2223,5550,2241,5564,2247,5584,2250,5615,2249,5634,2239,5641,2227,5580,2227,5574,2224,5565,2214,5563,2207,5563,2105e" filled="t" fillcolor="#00AEEF" stroked="f">
                <v:path arrowok="t"/>
                <v:fill/>
              </v:shape>
              <v:shape style="position:absolute;left:5533;top:2066;width:116;height:184" coordorigin="5533,2066" coordsize="116,184" path="m5648,2105l5618,2105,5618,2218,5608,2227,5641,2227,5645,2222,5648,2199,5648,2105e" filled="t" fillcolor="#00AEEF" stroked="f">
                <v:path arrowok="t"/>
                <v:fill/>
              </v:shape>
            </v:group>
            <v:group style="position:absolute;left:5678;top:2105;width:120;height:144" coordorigin="5678,2105" coordsize="120,144">
              <v:shape style="position:absolute;left:5678;top:2105;width:120;height:144" coordorigin="5678,2105" coordsize="120,144" path="m5762,2105l5678,2105,5678,2249,5707,2249,5707,2193,5789,2193,5789,2191,5781,2184,5778,2182,5773,2180,5781,2177,5786,2173,5789,2168,5707,2168,5707,2130,5795,2130,5790,2120,5771,2107,5762,2105e" filled="t" fillcolor="#00AEEF" stroked="f">
                <v:path arrowok="t"/>
                <v:fill/>
              </v:shape>
              <v:shape style="position:absolute;left:5678;top:2105;width:120;height:144" coordorigin="5678,2105" coordsize="120,144" path="m5789,2193l5745,2193,5751,2193,5758,2197,5760,2201,5761,2208,5762,2213,5762,2232,5763,2242,5765,2249,5798,2249,5798,2245,5796,2244,5794,2243,5794,2241,5793,2239,5792,2237,5792,2201,5789,2193e" filled="t" fillcolor="#00AEEF" stroked="f">
                <v:path arrowok="t"/>
                <v:fill/>
              </v:shape>
              <v:shape style="position:absolute;left:5678;top:2105;width:120;height:144" coordorigin="5678,2105" coordsize="120,144" path="m5795,2130l5759,2130,5766,2136,5766,2162,5758,2168,5789,2168,5794,2161,5796,2154,5796,2131,5795,2130e" filled="t" fillcolor="#00AEE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0.345703pt;margin-top:102.785027pt;width:27.9293pt;height:10.341273pt;mso-position-horizontal-relative:page;mso-position-vertical-relative:page;z-index:-3127" coordorigin="1407,2056" coordsize="559,207">
            <v:group style="position:absolute;left:1417;top:2101;width:118;height:151" coordorigin="1417,2101" coordsize="118,151">
              <v:shape style="position:absolute;left:1417;top:2101;width:118;height:151" coordorigin="1417,2101" coordsize="118,151" path="m1446,2205l1417,2205,1417,2207,1422,2224,1437,2243,1455,2250,1479,2253,1497,2250,1517,2242,1530,2228,1456,2228,1446,2220,1446,2205e" filled="t" fillcolor="#231F20" stroked="f">
                <v:path arrowok="t"/>
                <v:fill/>
              </v:shape>
              <v:shape style="position:absolute;left:1417;top:2101;width:118;height:151" coordorigin="1417,2101" coordsize="118,151" path="m1474,2101l1460,2101,1449,2104,1437,2111,1424,2126,1419,2147,1425,2168,1440,2181,1447,2183,1455,2185,1488,2193,1494,2195,1497,2196,1503,2199,1506,2204,1506,2222,1496,2228,1530,2228,1530,2227,1535,2206,1535,2194,1531,2185,1519,2174,1510,2170,1457,2157,1454,2156,1449,2151,1447,2148,1447,2137,1450,2133,1460,2128,1466,2126,1526,2126,1514,2113,1497,2104,1474,2101e" filled="t" fillcolor="#231F20" stroked="f">
                <v:path arrowok="t"/>
                <v:fill/>
              </v:shape>
              <v:shape style="position:absolute;left:1417;top:2101;width:118;height:151" coordorigin="1417,2101" coordsize="118,151" path="m1526,2126l1480,2126,1486,2127,1497,2134,1501,2140,1501,2148,1530,2148,1530,2136,1526,2126e" filled="t" fillcolor="#231F20" stroked="f">
                <v:path arrowok="t"/>
                <v:fill/>
              </v:shape>
            </v:group>
            <v:group style="position:absolute;left:1557;top:2066;width:116;height:184" coordorigin="1557,2066" coordsize="116,184">
              <v:shape style="position:absolute;left:1557;top:2066;width:116;height:184" coordorigin="1557,2066" coordsize="116,184" path="m1647,2066l1622,2066,1622,2089,1647,2089,1647,2066e" filled="t" fillcolor="#231F20" stroked="f">
                <v:path arrowok="t"/>
                <v:fill/>
              </v:shape>
              <v:shape style="position:absolute;left:1557;top:2066;width:116;height:184" coordorigin="1557,2066" coordsize="116,184" path="m1608,2066l1583,2066,1583,2089,1608,2089,1608,2066e" filled="t" fillcolor="#231F20" stroked="f">
                <v:path arrowok="t"/>
                <v:fill/>
              </v:shape>
              <v:shape style="position:absolute;left:1557;top:2066;width:116;height:184" coordorigin="1557,2066" coordsize="116,184" path="m1588,2105l1557,2105,1557,2205,1561,2223,1575,2241,1588,2247,1609,2250,1639,2249,1658,2239,1666,2227,1605,2227,1598,2224,1590,2214,1588,2207,1588,2105e" filled="t" fillcolor="#231F20" stroked="f">
                <v:path arrowok="t"/>
                <v:fill/>
              </v:shape>
              <v:shape style="position:absolute;left:1557;top:2066;width:116;height:184" coordorigin="1557,2066" coordsize="116,184" path="m1673,2105l1642,2105,1642,2218,1632,2227,1666,2227,1669,2222,1673,2199,1673,2105e" filled="t" fillcolor="#231F20" stroked="f">
                <v:path arrowok="t"/>
                <v:fill/>
              </v:shape>
            </v:group>
            <v:group style="position:absolute;left:1702;top:2105;width:120;height:144" coordorigin="1702,2105" coordsize="120,144">
              <v:shape style="position:absolute;left:1702;top:2105;width:120;height:144" coordorigin="1702,2105" coordsize="120,144" path="m1786,2105l1702,2105,1702,2249,1731,2249,1731,2193,1814,2193,1813,2191,1806,2184,1802,2182,1798,2180,1805,2177,1810,2173,1813,2168,1731,2168,1731,2130,1819,2130,1814,2120,1796,2107,1786,2105e" filled="t" fillcolor="#231F20" stroked="f">
                <v:path arrowok="t"/>
                <v:fill/>
              </v:shape>
              <v:shape style="position:absolute;left:1702;top:2105;width:120;height:144" coordorigin="1702,2105" coordsize="120,144" path="m1814,2193l1770,2193,1775,2193,1782,2197,1784,2201,1786,2208,1786,2213,1786,2232,1787,2242,1789,2249,1822,2249,1822,2245,1820,2244,1819,2243,1818,2241,1817,2239,1816,2237,1816,2201,1814,2193e" filled="t" fillcolor="#231F20" stroked="f">
                <v:path arrowok="t"/>
                <v:fill/>
              </v:shape>
              <v:shape style="position:absolute;left:1702;top:2105;width:120;height:144" coordorigin="1702,2105" coordsize="120,144" path="m1819,2130l1783,2130,1790,2136,1790,2162,1782,2168,1813,2168,1818,2161,1820,2154,1820,2131,1819,2130e" filled="t" fillcolor="#231F20" stroked="f">
                <v:path arrowok="t"/>
                <v:fill/>
              </v:shape>
            </v:group>
            <v:group style="position:absolute;left:1846;top:2105;width:109;height:144" coordorigin="1846,2105" coordsize="109,144">
              <v:shape style="position:absolute;left:1846;top:2105;width:109;height:144" coordorigin="1846,2105" coordsize="109,144" path="m1952,2105l1846,2105,1846,2249,1956,2249,1956,2223,1876,2223,1876,2186,1946,2186,1946,2161,1876,2161,1876,2131,1952,2131,1952,2105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6.307899pt;margin-top:140.733826pt;width:8.5402pt;height:9.009500pt;mso-position-horizontal-relative:page;mso-position-vertical-relative:page;z-index:-3126" coordorigin="1126,2815" coordsize="171,180">
            <v:group style="position:absolute;left:1136;top:2825;width:151;height:81" coordorigin="1136,2825" coordsize="151,81">
              <v:shape style="position:absolute;left:1136;top:2825;width:151;height:81" coordorigin="1136,2825" coordsize="151,81" path="m1136,2825l1136,2844,1166,2850,1166,2880,1136,2885,1136,2906,1270,2877,1181,2877,1181,2853,1266,2853,1136,2825e" filled="t" fillcolor="#231F20" stroked="f">
                <v:path arrowok="t"/>
                <v:fill/>
              </v:shape>
              <v:shape style="position:absolute;left:1136;top:2825;width:151;height:81" coordorigin="1136,2825" coordsize="151,81" path="m1266,2853l1181,2853,1258,2865,1258,2865,1203,2873,1181,2877,1270,2877,1287,2873,1287,2857,1266,2853e" filled="t" fillcolor="#231F20" stroked="f">
                <v:path arrowok="t"/>
                <v:fill/>
              </v:shape>
            </v:group>
            <v:group style="position:absolute;left:1136;top:2907;width:151;height:78" coordorigin="1136,2907" coordsize="151,78">
              <v:shape style="position:absolute;left:1136;top:2907;width:151;height:78" coordorigin="1136,2907" coordsize="151,78" path="m1287,2907l1201,2937,1136,2937,1136,2957,1201,2957,1287,2985,1287,2963,1237,2951,1217,2947,1217,2947,1287,2929,1287,2907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3.066902pt;margin-top:135.504135pt;width:8.541pt;height:19.9994pt;mso-position-horizontal-relative:page;mso-position-vertical-relative:page;z-index:-3125" coordorigin="1461,2710" coordsize="171,400">
            <v:group style="position:absolute;left:1471;top:2720;width:151;height:70" coordorigin="1471,2720" coordsize="151,70">
              <v:shape style="position:absolute;left:1471;top:2720;width:151;height:70" coordorigin="1471,2720" coordsize="151,70" path="m1622,2770l1471,2770,1471,2790,1622,2790,1622,2770e" filled="t" fillcolor="#231F20" stroked="f">
                <v:path arrowok="t"/>
                <v:fill/>
              </v:shape>
              <v:shape style="position:absolute;left:1471;top:2720;width:151;height:70" coordorigin="1471,2720" coordsize="151,70" path="m1563,2740l1546,2740,1546,2770,1563,2770,1563,2740e" filled="t" fillcolor="#231F20" stroked="f">
                <v:path arrowok="t"/>
                <v:fill/>
              </v:shape>
              <v:shape style="position:absolute;left:1471;top:2720;width:151;height:70" coordorigin="1471,2720" coordsize="151,70" path="m1622,2720l1471,2720,1471,2740,1622,2740,1622,2720e" filled="t" fillcolor="#231F20" stroked="f">
                <v:path arrowok="t"/>
                <v:fill/>
              </v:shape>
            </v:group>
            <v:group style="position:absolute;left:1471;top:2803;width:151;height:81" coordorigin="1471,2803" coordsize="151,81">
              <v:shape style="position:absolute;left:1471;top:2803;width:151;height:81" coordorigin="1471,2803" coordsize="151,81" path="m1471,2803l1471,2823,1501,2828,1501,2858,1471,2864,1471,2884,1605,2855,1516,2855,1516,2831,1601,2831,1471,2803e" filled="t" fillcolor="#231F20" stroked="f">
                <v:path arrowok="t"/>
                <v:fill/>
              </v:shape>
              <v:shape style="position:absolute;left:1471;top:2803;width:151;height:81" coordorigin="1471,2803" coordsize="151,81" path="m1601,2831l1516,2831,1593,2843,1593,2844,1538,2851,1516,2855,1605,2855,1622,2852,1622,2836,1601,2831e" filled="t" fillcolor="#231F20" stroked="f">
                <v:path arrowok="t"/>
                <v:fill/>
              </v:shape>
            </v:group>
            <v:group style="position:absolute;left:1471;top:2897;width:151;height:54" coordorigin="1471,2897" coordsize="151,54">
              <v:shape style="position:absolute;left:1471;top:2897;width:151;height:54" coordorigin="1471,2897" coordsize="151,54" path="m1622,2897l1471,2897,1471,2917,1605,2917,1605,2952,1622,2952,1622,2897e" filled="t" fillcolor="#231F20" stroked="f">
                <v:path arrowok="t"/>
                <v:fill/>
              </v:shape>
              <v:shape style="position:absolute;left:1471;top:2897;width:151;height:54" coordorigin="1471,2897" coordsize="151,54" path="m1557,2917l1540,2917,1540,2948,1557,2948,1557,2917e" filled="t" fillcolor="#231F20" stroked="f">
                <v:path arrowok="t"/>
                <v:fill/>
              </v:shape>
            </v:group>
            <v:group style="position:absolute;left:1471;top:2953;width:151;height:66" coordorigin="1471,2953" coordsize="151,66">
              <v:shape style="position:absolute;left:1471;top:2953;width:151;height:66" coordorigin="1471,2953" coordsize="151,66" path="m1622,2953l1605,2953,1605,2976,1471,2976,1471,2996,1605,2996,1605,3019,1622,3019,1622,2953e" filled="t" fillcolor="#231F20" stroked="f">
                <v:path arrowok="t"/>
                <v:fill/>
              </v:shape>
            </v:group>
            <v:group style="position:absolute;left:1471;top:3019;width:151;height:81" coordorigin="1471,3019" coordsize="151,81">
              <v:shape style="position:absolute;left:1471;top:3019;width:151;height:81" coordorigin="1471,3019" coordsize="151,81" path="m1471,3019l1471,3039,1501,3044,1501,3074,1471,3080,1471,3100,1605,3071,1516,3071,1516,3047,1601,3047,1471,3019e" filled="t" fillcolor="#231F20" stroked="f">
                <v:path arrowok="t"/>
                <v:fill/>
              </v:shape>
              <v:shape style="position:absolute;left:1471;top:3019;width:151;height:81" coordorigin="1471,3019" coordsize="151,81" path="m1601,3047l1516,3047,1593,3059,1593,3060,1538,3067,1516,3071,1605,3071,1622,3068,1622,3052,1601,3047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86.150513pt;margin-top:127.77903pt;width:10.193688pt;height:35.0094pt;mso-position-horizontal-relative:page;mso-position-vertical-relative:page;z-index:-3124" coordorigin="1723,2556" coordsize="204,700">
            <v:group style="position:absolute;left:1735;top:2566;width:151;height:72" coordorigin="1735,2566" coordsize="151,72">
              <v:shape style="position:absolute;left:1735;top:2566;width:151;height:72" coordorigin="1735,2566" coordsize="151,72" path="m1886,2566l1735,2566,1735,2594,1796,2638,1826,2638,1846,2635,1789,2617,1776,2616,1757,2610,1752,2600,1752,2594,1752,2586,1886,2586,1886,2566e" filled="t" fillcolor="#231F20" stroked="f">
                <v:path arrowok="t"/>
                <v:fill/>
              </v:shape>
              <v:shape style="position:absolute;left:1735;top:2566;width:151;height:72" coordorigin="1735,2566" coordsize="151,72" path="m1886,2586l1869,2586,1869,2600,1862,2610,1848,2614,1832,2616,1808,2617,1880,2617,1885,2606,1886,2598,1886,2586e" filled="t" fillcolor="#231F20" stroked="f">
                <v:path arrowok="t"/>
                <v:fill/>
              </v:shape>
            </v:group>
            <v:group style="position:absolute;left:1735;top:2659;width:151;height:54" coordorigin="1735,2659" coordsize="151,54">
              <v:shape style="position:absolute;left:1735;top:2659;width:151;height:54" coordorigin="1735,2659" coordsize="151,54" path="m1886,2659l1735,2659,1735,2713,1752,2713,1752,2679,1886,2679,1886,2659e" filled="t" fillcolor="#231F20" stroked="f">
                <v:path arrowok="t"/>
                <v:fill/>
              </v:shape>
              <v:shape style="position:absolute;left:1735;top:2659;width:151;height:54" coordorigin="1735,2659" coordsize="151,54" path="m1886,2679l1868,2679,1868,2713,1886,2713,1886,2679e" filled="t" fillcolor="#231F20" stroked="f">
                <v:path arrowok="t"/>
                <v:fill/>
              </v:shape>
              <v:shape style="position:absolute;left:1735;top:2659;width:151;height:54" coordorigin="1735,2659" coordsize="151,54" path="m1821,2679l1803,2679,1803,2709,1821,2709,1821,2679e" filled="t" fillcolor="#231F20" stroked="f">
                <v:path arrowok="t"/>
                <v:fill/>
              </v:shape>
            </v:group>
            <v:group style="position:absolute;left:1735;top:2728;width:151;height:68" coordorigin="1735,2728" coordsize="151,68">
              <v:shape style="position:absolute;left:1735;top:2728;width:151;height:68" coordorigin="1735,2728" coordsize="151,68" path="m1819,2748l1809,2748,1809,2749,1735,2776,1735,2797,1808,2769,1884,2769,1885,2768,1826,2768,1818,2762,1819,2748e" filled="t" fillcolor="#231F20" stroked="f">
                <v:path arrowok="t"/>
                <v:fill/>
              </v:shape>
              <v:shape style="position:absolute;left:1735;top:2728;width:151;height:68" coordorigin="1735,2728" coordsize="151,68" path="m1884,2769l1808,2769,1810,2776,1810,2776,1815,2782,1823,2785,1830,2788,1838,2790,1864,2790,1875,2785,1881,2776,1884,2771,1884,2769e" filled="t" fillcolor="#231F20" stroked="f">
                <v:path arrowok="t"/>
                <v:fill/>
              </v:shape>
              <v:shape style="position:absolute;left:1735;top:2728;width:151;height:68" coordorigin="1735,2728" coordsize="151,68" path="m1886,2728l1735,2728,1735,2748,1869,2748,1869,2758,1866,2763,1857,2767,1851,2768,1885,2768,1886,2763,1886,2728e" filled="t" fillcolor="#231F20" stroked="f">
                <v:path arrowok="t"/>
                <v:fill/>
              </v:shape>
            </v:group>
            <v:group style="position:absolute;left:1733;top:2803;width:155;height:62" coordorigin="1733,2803" coordsize="155,62">
              <v:shape style="position:absolute;left:1733;top:2803;width:155;height:62" coordorigin="1733,2803" coordsize="155,62" path="m1760,2808l1740,2808,1735,2814,1733,2821,1733,2841,1737,2849,1745,2856,1752,2862,1761,2865,1782,2865,1790,2863,1797,2859,1801,2857,1808,2852,1815,2845,1767,2845,1763,2844,1759,2841,1755,2838,1752,2833,1753,2821,1755,2815,1760,2808e" filled="t" fillcolor="#231F20" stroked="f">
                <v:path arrowok="t"/>
                <v:fill/>
              </v:shape>
              <v:shape style="position:absolute;left:1733;top:2803;width:155;height:62" coordorigin="1733,2803" coordsize="155,62" path="m1886,2823l1855,2823,1859,2825,1867,2831,1869,2835,1869,2846,1867,2852,1862,2858,1883,2858,1886,2852,1888,2845,1888,2826,1886,2823e" filled="t" fillcolor="#231F20" stroked="f">
                <v:path arrowok="t"/>
                <v:fill/>
              </v:shape>
              <v:shape style="position:absolute;left:1733;top:2803;width:155;height:62" coordorigin="1733,2803" coordsize="155,62" path="m1860,2803l1838,2803,1828,2807,1818,2814,1812,2821,1805,2828,1798,2834,1790,2842,1782,2845,1815,2845,1833,2829,1837,2825,1843,2823,1886,2823,1884,2817,1869,2806,1860,2803e" filled="t" fillcolor="#231F20" stroked="f">
                <v:path arrowok="t"/>
                <v:fill/>
              </v:shape>
            </v:group>
            <v:group style="position:absolute;left:1733;top:2915;width:155;height:62" coordorigin="1733,2915" coordsize="155,62">
              <v:shape style="position:absolute;left:1733;top:2915;width:155;height:62" coordorigin="1733,2915" coordsize="155,62" path="m1760,2920l1740,2920,1735,2926,1733,2933,1733,2953,1737,2961,1745,2968,1752,2974,1761,2977,1782,2977,1790,2975,1797,2971,1801,2969,1808,2963,1815,2957,1767,2957,1763,2956,1759,2953,1755,2950,1752,2945,1753,2933,1755,2927,1760,2920e" filled="t" fillcolor="#231F20" stroked="f">
                <v:path arrowok="t"/>
                <v:fill/>
              </v:shape>
              <v:shape style="position:absolute;left:1733;top:2915;width:155;height:62" coordorigin="1733,2915" coordsize="155,62" path="m1886,2935l1855,2935,1859,2936,1867,2943,1869,2947,1869,2958,1867,2964,1862,2970,1883,2970,1886,2964,1888,2957,1888,2938,1886,2935e" filled="t" fillcolor="#231F20" stroked="f">
                <v:path arrowok="t"/>
                <v:fill/>
              </v:shape>
              <v:shape style="position:absolute;left:1733;top:2915;width:155;height:62" coordorigin="1733,2915" coordsize="155,62" path="m1860,2915l1838,2915,1828,2918,1818,2926,1812,2933,1798,2946,1790,2953,1782,2957,1815,2957,1833,2940,1837,2937,1843,2935,1886,2935,1884,2929,1869,2918,1860,2915e" filled="t" fillcolor="#231F20" stroked="f">
                <v:path arrowok="t"/>
                <v:fill/>
              </v:shape>
            </v:group>
            <v:group style="position:absolute;left:1735;top:2983;width:151;height:81" coordorigin="1735,2983" coordsize="151,81">
              <v:shape style="position:absolute;left:1735;top:2983;width:151;height:81" coordorigin="1735,2983" coordsize="151,81" path="m1735,2983l1735,3002,1764,3008,1764,3038,1735,3043,1735,3064,1869,3035,1780,3035,1780,3011,1865,3011,1735,2983e" filled="t" fillcolor="#231F20" stroked="f">
                <v:path arrowok="t"/>
                <v:fill/>
              </v:shape>
              <v:shape style="position:absolute;left:1735;top:2983;width:151;height:81" coordorigin="1735,2983" coordsize="151,81" path="m1865,3011l1780,3011,1856,3023,1856,3023,1802,3031,1780,3035,1869,3035,1886,3031,1886,3015,1865,3011e" filled="t" fillcolor="#231F20" stroked="f">
                <v:path arrowok="t"/>
                <v:fill/>
              </v:shape>
            </v:group>
            <v:group style="position:absolute;left:1735;top:3065;width:151;height:81" coordorigin="1735,3065" coordsize="151,81">
              <v:shape style="position:absolute;left:1735;top:3065;width:151;height:81" coordorigin="1735,3065" coordsize="151,81" path="m1735,3065l1735,3085,1764,3091,1764,3121,1735,3126,1735,3146,1869,3118,1780,3118,1780,3094,1865,3094,1735,3065e" filled="t" fillcolor="#231F20" stroked="f">
                <v:path arrowok="t"/>
                <v:fill/>
              </v:shape>
              <v:shape style="position:absolute;left:1735;top:3065;width:151;height:81" coordorigin="1735,3065" coordsize="151,81" path="m1865,3094l1780,3094,1856,3106,1856,3106,1802,3114,1780,3118,1869,3118,1886,3114,1886,3098,1865,3094e" filled="t" fillcolor="#231F20" stroked="f">
                <v:path arrowok="t"/>
                <v:fill/>
              </v:shape>
            </v:group>
            <v:group style="position:absolute;left:1735;top:3147;width:151;height:66" coordorigin="1735,3147" coordsize="151,66">
              <v:shape style="position:absolute;left:1735;top:3147;width:151;height:66" coordorigin="1735,3147" coordsize="151,66" path="m1886,3147l1868,3147,1868,3170,1735,3170,1735,3190,1868,3190,1868,3213,1886,3213,1886,3147e" filled="t" fillcolor="#231F20" stroked="f">
                <v:path arrowok="t"/>
                <v:fill/>
              </v:shape>
            </v:group>
            <v:group style="position:absolute;left:1735;top:3223;width:182;height:23" coordorigin="1735,3223" coordsize="182,23">
              <v:shape style="position:absolute;left:1735;top:3223;width:182;height:23" coordorigin="1735,3223" coordsize="182,23" path="m1909,3223l1902,3223,1899,3224,1897,3227,1895,3229,1894,3231,1894,3238,1895,3241,1900,3245,1903,3246,1909,3246,1911,3245,1913,3242,1916,3240,1917,3238,1917,3231,1916,3229,1911,3224,1909,3223e" filled="t" fillcolor="#231F20" stroked="f">
                <v:path arrowok="t"/>
                <v:fill/>
              </v:shape>
              <v:shape style="position:absolute;left:1735;top:3223;width:182;height:23" coordorigin="1735,3223" coordsize="182,23" path="m1886,3224l1735,3224,1735,3244,1886,3244,1886,3224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7.843506pt;margin-top:129.749603pt;width:10.697893pt;height:30.798629pt;mso-position-horizontal-relative:page;mso-position-vertical-relative:page;z-index:-3123" coordorigin="1957,2595" coordsize="214,616">
            <v:group style="position:absolute;left:1967;top:2605;width:194;height:78" coordorigin="1967,2605" coordsize="194,78">
              <v:shape style="position:absolute;left:1967;top:2605;width:194;height:78" coordorigin="1967,2605" coordsize="194,78" path="m2041,2605l1970,2630,1967,2654,1977,2669,2001,2680,2019,2683,2043,2683,2046,2683,2065,2682,2084,2679,2105,2673,2113,2662,2041,2662,2018,2661,2002,2659,1990,2656,1984,2651,1984,2637,1990,2632,2003,2629,2019,2627,2043,2626,2113,2626,2108,2619,2084,2608,2065,2606,2041,2605e" filled="t" fillcolor="#231F20" stroked="f">
                <v:path arrowok="t"/>
                <v:fill/>
              </v:shape>
              <v:shape style="position:absolute;left:1967;top:2605;width:194;height:78" coordorigin="1967,2605" coordsize="194,78" path="m2113,2626l2043,2626,2045,2626,2068,2627,2084,2629,2096,2632,2102,2637,2102,2651,2096,2656,2082,2660,2066,2662,2041,2662,2113,2662,2116,2658,2119,2634,2113,2626e" filled="t" fillcolor="#231F20" stroked="f">
                <v:path arrowok="t"/>
                <v:fill/>
              </v:shape>
              <v:shape style="position:absolute;left:1967;top:2605;width:194;height:78" coordorigin="1967,2605" coordsize="194,78" path="m2152,2649l2146,2649,2143,2650,2141,2652,2139,2655,2138,2657,2138,2664,2139,2666,2142,2668,2144,2671,2147,2672,2153,2672,2155,2670,2157,2668,2160,2666,2161,2664,2161,2657,2160,2654,2157,2652,2155,2650,2152,2649e" filled="t" fillcolor="#231F20" stroked="f">
                <v:path arrowok="t"/>
                <v:fill/>
              </v:shape>
              <v:shape style="position:absolute;left:1967;top:2605;width:194;height:78" coordorigin="1967,2605" coordsize="194,78" path="m2152,2617l2146,2617,2143,2618,2141,2620,2139,2622,2138,2625,2138,2631,2139,2634,2142,2636,2144,2638,2147,2639,2153,2639,2155,2638,2157,2636,2160,2634,2161,2631,2161,2625,2160,2622,2157,2620,2155,2618,2152,2617e" filled="t" fillcolor="#231F20" stroked="f">
                <v:path arrowok="t"/>
                <v:fill/>
              </v:shape>
            </v:group>
            <v:group style="position:absolute;left:1968;top:2704;width:151;height:70" coordorigin="1968,2704" coordsize="151,70">
              <v:shape style="position:absolute;left:1968;top:2704;width:151;height:70" coordorigin="1968,2704" coordsize="151,70" path="m2118,2720l2083,2720,2084,2720,1968,2755,1968,2774,2118,2774,2118,2759,2004,2759,2004,2758,2118,2723,2118,2720e" filled="t" fillcolor="#231F20" stroked="f">
                <v:path arrowok="t"/>
                <v:fill/>
              </v:shape>
              <v:shape style="position:absolute;left:1968;top:2704;width:151;height:70" coordorigin="1968,2704" coordsize="151,70" path="m2118,2754l2065,2754,2004,2759,2118,2759,2118,2754e" filled="t" fillcolor="#231F20" stroked="f">
                <v:path arrowok="t"/>
                <v:fill/>
              </v:shape>
              <v:shape style="position:absolute;left:1968;top:2704;width:151;height:70" coordorigin="1968,2704" coordsize="151,70" path="m2118,2704l1968,2704,1968,2724,2023,2724,2074,2721,2083,2720,2118,2720,2118,2704e" filled="t" fillcolor="#231F20" stroked="f">
                <v:path arrowok="t"/>
                <v:fill/>
              </v:shape>
            </v:group>
            <v:group style="position:absolute;left:1968;top:2798;width:151;height:54" coordorigin="1968,2798" coordsize="151,54">
              <v:shape style="position:absolute;left:1968;top:2798;width:151;height:54" coordorigin="1968,2798" coordsize="151,54" path="m2118,2798l1968,2798,1968,2852,1985,2852,1985,2818,2118,2818,2118,2798e" filled="t" fillcolor="#231F20" stroked="f">
                <v:path arrowok="t"/>
                <v:fill/>
              </v:shape>
              <v:shape style="position:absolute;left:1968;top:2798;width:151;height:54" coordorigin="1968,2798" coordsize="151,54" path="m2118,2818l2101,2818,2101,2852,2118,2852,2118,2818e" filled="t" fillcolor="#231F20" stroked="f">
                <v:path arrowok="t"/>
                <v:fill/>
              </v:shape>
              <v:shape style="position:absolute;left:1968;top:2798;width:151;height:54" coordorigin="1968,2798" coordsize="151,54" path="m2054,2818l2036,2818,2036,2849,2054,2849,2054,2818e" filled="t" fillcolor="#231F20" stroked="f">
                <v:path arrowok="t"/>
                <v:fill/>
              </v:shape>
            </v:group>
            <v:group style="position:absolute;left:1968;top:2868;width:151;height:68" coordorigin="1968,2868" coordsize="151,68">
              <v:shape style="position:absolute;left:1968;top:2868;width:151;height:68" coordorigin="1968,2868" coordsize="151,68" path="m2052,2888l2041,2888,2041,2888,1968,2915,1968,2936,2041,2908,2117,2908,2117,2908,2059,2908,2051,2901,2052,2888e" filled="t" fillcolor="#231F20" stroked="f">
                <v:path arrowok="t"/>
                <v:fill/>
              </v:shape>
              <v:shape style="position:absolute;left:1968;top:2868;width:151;height:68" coordorigin="1968,2868" coordsize="151,68" path="m2117,2908l2041,2908,2042,2915,2042,2916,2047,2921,2056,2925,2063,2928,2071,2929,2096,2929,2108,2925,2113,2916,2117,2911,2117,2908e" filled="t" fillcolor="#231F20" stroked="f">
                <v:path arrowok="t"/>
                <v:fill/>
              </v:shape>
              <v:shape style="position:absolute;left:1968;top:2868;width:151;height:68" coordorigin="1968,2868" coordsize="151,68" path="m2118,2868l1968,2868,1968,2888,2101,2888,2101,2898,2099,2903,2090,2907,2084,2908,2117,2908,2118,2903,2118,2868e" filled="t" fillcolor="#231F20" stroked="f">
                <v:path arrowok="t"/>
                <v:fill/>
              </v:shape>
            </v:group>
            <v:group style="position:absolute;left:1968;top:2950;width:182;height:23" coordorigin="1968,2950" coordsize="182,23">
              <v:shape style="position:absolute;left:1968;top:2950;width:182;height:23" coordorigin="1968,2950" coordsize="182,23" path="m2141,2950l2135,2950,2132,2951,2130,2953,2128,2956,2127,2958,2127,2965,2128,2967,2133,2971,2136,2973,2142,2973,2144,2971,2146,2969,2148,2967,2149,2965,2150,2958,2148,2955,2144,2951,2141,2950e" filled="t" fillcolor="#231F20" stroked="f">
                <v:path arrowok="t"/>
                <v:fill/>
              </v:shape>
              <v:shape style="position:absolute;left:1968;top:2950;width:182;height:23" coordorigin="1968,2950" coordsize="182,23" path="m2118,2951l1968,2951,1968,2971,2118,2971,2118,2951e" filled="t" fillcolor="#231F20" stroked="f">
                <v:path arrowok="t"/>
                <v:fill/>
              </v:shape>
            </v:group>
            <v:group style="position:absolute;left:1968;top:2995;width:151;height:54" coordorigin="1968,2995" coordsize="151,54">
              <v:shape style="position:absolute;left:1968;top:2995;width:151;height:54" coordorigin="1968,2995" coordsize="151,54" path="m2118,2995l1968,2995,1968,3049,1985,3049,1985,3015,2118,3015,2118,2995e" filled="t" fillcolor="#231F20" stroked="f">
                <v:path arrowok="t"/>
                <v:fill/>
              </v:shape>
            </v:group>
            <v:group style="position:absolute;left:1968;top:3062;width:151;height:54" coordorigin="1968,3062" coordsize="151,54">
              <v:shape style="position:absolute;left:1968;top:3062;width:151;height:54" coordorigin="1968,3062" coordsize="151,54" path="m2118,3062l1968,3062,1968,3115,1985,3115,1985,3082,2118,3082,2118,3062e" filled="t" fillcolor="#231F20" stroked="f">
                <v:path arrowok="t"/>
                <v:fill/>
              </v:shape>
              <v:shape style="position:absolute;left:1968;top:3062;width:151;height:54" coordorigin="1968,3062" coordsize="151,54" path="m2118,3082l2101,3082,2101,3115,2118,3115,2118,3082e" filled="t" fillcolor="#231F20" stroked="f">
                <v:path arrowok="t"/>
                <v:fill/>
              </v:shape>
              <v:shape style="position:absolute;left:1968;top:3062;width:151;height:54" coordorigin="1968,3062" coordsize="151,54" path="m2054,3082l2036,3082,2036,3112,2054,3112,2054,3082e" filled="t" fillcolor="#231F20" stroked="f">
                <v:path arrowok="t"/>
                <v:fill/>
              </v:shape>
            </v:group>
            <v:group style="position:absolute;left:1968;top:3131;width:151;height:70" coordorigin="1968,3131" coordsize="151,70">
              <v:shape style="position:absolute;left:1968;top:3131;width:151;height:70" coordorigin="1968,3131" coordsize="151,70" path="m2118,3147l2083,3147,2084,3147,1968,3182,1968,3201,2118,3201,2118,3186,2004,3186,2004,3185,2118,3150,2118,3147e" filled="t" fillcolor="#231F20" stroked="f">
                <v:path arrowok="t"/>
                <v:fill/>
              </v:shape>
              <v:shape style="position:absolute;left:1968;top:3131;width:151;height:70" coordorigin="1968,3131" coordsize="151,70" path="m2118,3181l2065,3181,2004,3186,2118,3186,2118,3181e" filled="t" fillcolor="#231F20" stroked="f">
                <v:path arrowok="t"/>
                <v:fill/>
              </v:shape>
              <v:shape style="position:absolute;left:1968;top:3131;width:151;height:70" coordorigin="1968,3131" coordsize="151,70" path="m2118,3131l1968,3131,1968,3151,2023,3151,2074,3148,2083,3147,2118,3147,2118,3131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49.663086pt;margin-top:139.65303pt;width:30.9803pt;height:8.6908pt;mso-position-horizontal-relative:page;mso-position-vertical-relative:page;z-index:-3122" coordorigin="8993,2793" coordsize="620,174">
            <v:group style="position:absolute;left:9003;top:2804;width:69;height:153" coordorigin="9003,2804" coordsize="69,153">
              <v:shape style="position:absolute;left:9003;top:2804;width:69;height:153" coordorigin="9003,2804" coordsize="69,153" path="m9023,2804l9003,2804,9003,2925,9005,2935,9005,2936,9014,2952,9023,2957,9053,2957,9063,2952,9068,2941,9070,2938,9033,2938,9029,2937,9027,2934,9025,2930,9023,2924,9023,2804e" filled="t" fillcolor="#231F20" stroked="f">
                <v:path arrowok="t"/>
                <v:fill/>
              </v:shape>
              <v:shape style="position:absolute;left:9003;top:2804;width:69;height:153" coordorigin="9003,2804" coordsize="69,153" path="m9072,2804l9052,2804,9052,2924,9052,2929,9050,2932,9048,2936,9044,2938,9070,2938,9071,2935,9072,2925,9072,2804e" filled="t" fillcolor="#231F20" stroked="f">
                <v:path arrowok="t"/>
                <v:fill/>
              </v:shape>
            </v:group>
            <v:group style="position:absolute;left:9085;top:2804;width:78;height:151" coordorigin="9085,2804" coordsize="78,151">
              <v:shape style="position:absolute;left:9085;top:2804;width:78;height:151" coordorigin="9085,2804" coordsize="78,151" path="m9106,2804l9085,2804,9115,2890,9115,2955,9135,2955,9135,2890,9140,2874,9125,2874,9106,2804e" filled="t" fillcolor="#231F20" stroked="f">
                <v:path arrowok="t"/>
                <v:fill/>
              </v:shape>
              <v:shape style="position:absolute;left:9085;top:2804;width:78;height:151" coordorigin="9085,2804" coordsize="78,151" path="m9163,2804l9141,2804,9128,2854,9125,2874,9140,2874,9163,2804e" filled="t" fillcolor="#231F20" stroked="f">
                <v:path arrowok="t"/>
                <v:fill/>
              </v:shape>
            </v:group>
            <v:group style="position:absolute;left:9164;top:2804;width:81;height:151" coordorigin="9164,2804" coordsize="81,151">
              <v:shape style="position:absolute;left:9164;top:2804;width:81;height:151" coordorigin="9164,2804" coordsize="81,151" path="m9212,2804l9196,2804,9164,2955,9183,2955,9189,2925,9238,2925,9235,2910,9192,2910,9204,2833,9219,2833,9212,2804e" filled="t" fillcolor="#231F20" stroked="f">
                <v:path arrowok="t"/>
                <v:fill/>
              </v:shape>
              <v:shape style="position:absolute;left:9164;top:2804;width:81;height:151" coordorigin="9164,2804" coordsize="81,151" path="m9238,2925l9219,2925,9224,2955,9245,2955,9238,2925e" filled="t" fillcolor="#231F20" stroked="f">
                <v:path arrowok="t"/>
                <v:fill/>
              </v:shape>
              <v:shape style="position:absolute;left:9164;top:2804;width:81;height:151" coordorigin="9164,2804" coordsize="81,151" path="m9219,2833l9204,2833,9212,2888,9216,2910,9235,2910,9219,2833e" filled="t" fillcolor="#231F20" stroked="f">
                <v:path arrowok="t"/>
                <v:fill/>
              </v:shape>
            </v:group>
            <v:group style="position:absolute;left:9258;top:2804;width:68;height:151" coordorigin="9258,2804" coordsize="68,151">
              <v:shape style="position:absolute;left:9258;top:2804;width:68;height:151" coordorigin="9258,2804" coordsize="68,151" path="m9293,2804l9258,2804,9258,2955,9278,2955,9278,2881,9301,2881,9306,2880,9311,2875,9313,2872,9291,2872,9278,2871,9278,2821,9317,2821,9315,2815,9306,2809,9301,2806,9293,2804e" filled="t" fillcolor="#231F20" stroked="f">
                <v:path arrowok="t"/>
                <v:fill/>
              </v:shape>
              <v:shape style="position:absolute;left:9258;top:2804;width:68;height:151" coordorigin="9258,2804" coordsize="68,151" path="m9301,2881l9278,2881,9305,2955,9326,2955,9298,2881,9301,2881e" filled="t" fillcolor="#231F20" stroked="f">
                <v:path arrowok="t"/>
                <v:fill/>
              </v:shape>
              <v:shape style="position:absolute;left:9258;top:2804;width:68;height:151" coordorigin="9258,2804" coordsize="68,151" path="m9317,2821l9288,2821,9293,2824,9297,2832,9298,2839,9298,2864,9291,2872,9313,2872,9315,2866,9318,2860,9319,2852,9319,2826,9317,2821e" filled="t" fillcolor="#231F20" stroked="f">
                <v:path arrowok="t"/>
                <v:fill/>
              </v:shape>
            </v:group>
            <v:group style="position:absolute;left:9351;top:2804;width:2;height:151" coordorigin="9351,2804" coordsize="2,151">
              <v:shape style="position:absolute;left:9351;top:2804;width:2;height:151" coordorigin="9351,2804" coordsize="0,151" path="m9351,2804l9351,2955e" filled="f" stroked="t" strokeweight="1.1pt" strokecolor="#231F20">
                <v:path arrowok="t"/>
              </v:shape>
            </v:group>
            <v:group style="position:absolute;left:9385;top:2804;width:54;height:151" coordorigin="9385,2804" coordsize="54,151">
              <v:shape style="position:absolute;left:9385;top:2804;width:54;height:151" coordorigin="9385,2804" coordsize="54,151" path="m9405,2804l9385,2804,9385,2955,9439,2955,9439,2937,9405,2937,9405,2804e" filled="t" fillcolor="#231F20" stroked="f">
                <v:path arrowok="t"/>
                <v:fill/>
              </v:shape>
            </v:group>
            <v:group style="position:absolute;left:9440;top:2804;width:81;height:151" coordorigin="9440,2804" coordsize="81,151">
              <v:shape style="position:absolute;left:9440;top:2804;width:81;height:151" coordorigin="9440,2804" coordsize="81,151" path="m9489,2804l9473,2804,9440,2955,9460,2955,9465,2925,9515,2925,9512,2910,9468,2910,9480,2833,9495,2833,9489,2804e" filled="t" fillcolor="#231F20" stroked="f">
                <v:path arrowok="t"/>
                <v:fill/>
              </v:shape>
              <v:shape style="position:absolute;left:9440;top:2804;width:81;height:151" coordorigin="9440,2804" coordsize="81,151" path="m9515,2925l9495,2925,9501,2955,9521,2955,9515,2925e" filled="t" fillcolor="#231F20" stroked="f">
                <v:path arrowok="t"/>
                <v:fill/>
              </v:shape>
              <v:shape style="position:absolute;left:9440;top:2804;width:81;height:151" coordorigin="9440,2804" coordsize="81,151" path="m9495,2833l9481,2833,9488,2888,9492,2910,9512,2910,9495,2833e" filled="t" fillcolor="#231F20" stroked="f">
                <v:path arrowok="t"/>
                <v:fill/>
              </v:shape>
            </v:group>
            <v:group style="position:absolute;left:9534;top:2804;width:68;height:151" coordorigin="9534,2804" coordsize="68,151">
              <v:shape style="position:absolute;left:9534;top:2804;width:68;height:151" coordorigin="9534,2804" coordsize="68,151" path="m9569,2804l9534,2804,9534,2955,9554,2955,9554,2881,9577,2881,9583,2880,9588,2875,9589,2872,9568,2872,9554,2871,9554,2821,9594,2821,9591,2815,9583,2809,9577,2806,9569,2804e" filled="t" fillcolor="#231F20" stroked="f">
                <v:path arrowok="t"/>
                <v:fill/>
              </v:shape>
              <v:shape style="position:absolute;left:9534;top:2804;width:68;height:151" coordorigin="9534,2804" coordsize="68,151" path="m9577,2881l9555,2881,9582,2955,9603,2955,9575,2881,9577,2881e" filled="t" fillcolor="#231F20" stroked="f">
                <v:path arrowok="t"/>
                <v:fill/>
              </v:shape>
              <v:shape style="position:absolute;left:9534;top:2804;width:68;height:151" coordorigin="9534,2804" coordsize="68,151" path="m9594,2821l9565,2821,9569,2824,9574,2832,9575,2839,9575,2864,9568,2872,9589,2872,9592,2866,9594,2860,9596,2852,9596,2826,9594,2821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135.451904pt;margin-top:139.65303pt;width:40.435900pt;height:8.64pt;mso-position-horizontal-relative:page;mso-position-vertical-relative:page;z-index:-3121" coordorigin="2709,2793" coordsize="809,173">
            <v:group style="position:absolute;left:2715;top:2804;width:72;height:151" coordorigin="2715,2804" coordsize="72,151">
              <v:shape style="position:absolute;left:2715;top:2804;width:72;height:151" coordorigin="2715,2804" coordsize="72,151" path="m2735,2804l2715,2804,2715,2955,2735,2955,2735,2877,2735,2877,2735,2804e" filled="t" fillcolor="#231F20" stroked="f">
                <v:path arrowok="t"/>
                <v:fill/>
              </v:shape>
              <v:shape style="position:absolute;left:2715;top:2804;width:72;height:151" coordorigin="2715,2804" coordsize="72,151" path="m2784,2804l2763,2804,2736,2877,2735,2877,2763,2955,2786,2955,2754,2877,2784,2804e" filled="t" fillcolor="#231F20" stroked="f">
                <v:path arrowok="t"/>
                <v:fill/>
              </v:shape>
            </v:group>
            <v:group style="position:absolute;left:2788;top:2804;width:81;height:151" coordorigin="2788,2804" coordsize="81,151">
              <v:shape style="position:absolute;left:2788;top:2804;width:81;height:151" coordorigin="2788,2804" coordsize="81,151" path="m2837,2804l2821,2804,2788,2955,2808,2955,2813,2925,2863,2925,2859,2910,2816,2910,2828,2833,2843,2833,2837,2804e" filled="t" fillcolor="#231F20" stroked="f">
                <v:path arrowok="t"/>
                <v:fill/>
              </v:shape>
              <v:shape style="position:absolute;left:2788;top:2804;width:81;height:151" coordorigin="2788,2804" coordsize="81,151" path="m2863,2925l2843,2925,2849,2955,2869,2955,2863,2925e" filled="t" fillcolor="#231F20" stroked="f">
                <v:path arrowok="t"/>
                <v:fill/>
              </v:shape>
              <v:shape style="position:absolute;left:2788;top:2804;width:81;height:151" coordorigin="2788,2804" coordsize="81,151" path="m2843,2833l2829,2833,2836,2888,2840,2910,2859,2910,2843,2833e" filled="t" fillcolor="#231F20" stroked="f">
                <v:path arrowok="t"/>
                <v:fill/>
              </v:shape>
            </v:group>
            <v:group style="position:absolute;left:2873;top:2804;width:72;height:151" coordorigin="2873,2804" coordsize="72,151">
              <v:shape style="position:absolute;left:2873;top:2804;width:72;height:151" coordorigin="2873,2804" coordsize="72,151" path="m2945,2804l2879,2804,2879,2821,2919,2821,2873,2955,2943,2955,2943,2937,2900,2937,2945,2804e" filled="t" fillcolor="#231F20" stroked="f">
                <v:path arrowok="t"/>
                <v:fill/>
              </v:shape>
            </v:group>
            <v:group style="position:absolute;left:2950;top:2804;width:81;height:151" coordorigin="2950,2804" coordsize="81,151">
              <v:shape style="position:absolute;left:2950;top:2804;width:81;height:151" coordorigin="2950,2804" coordsize="81,151" path="m2998,2804l2982,2804,2950,2955,2969,2955,2975,2925,3024,2925,3021,2910,2978,2910,2990,2833,3004,2833,2998,2804e" filled="t" fillcolor="#231F20" stroked="f">
                <v:path arrowok="t"/>
                <v:fill/>
              </v:shape>
              <v:shape style="position:absolute;left:2950;top:2804;width:81;height:151" coordorigin="2950,2804" coordsize="81,151" path="m3024,2925l3005,2925,3010,2955,3031,2955,3024,2925e" filled="t" fillcolor="#231F20" stroked="f">
                <v:path arrowok="t"/>
                <v:fill/>
              </v:shape>
              <v:shape style="position:absolute;left:2950;top:2804;width:81;height:151" coordorigin="2950,2804" coordsize="81,151" path="m3004,2833l2990,2833,2998,2888,3002,2910,3021,2910,3004,2833e" filled="t" fillcolor="#231F20" stroked="f">
                <v:path arrowok="t"/>
                <v:fill/>
              </v:shape>
            </v:group>
            <v:group style="position:absolute;left:3044;top:2804;width:70;height:151" coordorigin="3044,2804" coordsize="70,151">
              <v:shape style="position:absolute;left:3044;top:2804;width:70;height:151" coordorigin="3044,2804" coordsize="70,151" path="m3063,2804l3044,2804,3044,2955,3064,2955,3064,2899,3061,2849,3060,2839,3060,2839,3074,2839,3063,2804e" filled="t" fillcolor="#231F20" stroked="f">
                <v:path arrowok="t"/>
                <v:fill/>
              </v:shape>
              <v:shape style="position:absolute;left:3044;top:2804;width:70;height:151" coordorigin="3044,2804" coordsize="70,151" path="m3074,2839l3060,2839,3095,2955,3114,2955,3114,2919,3098,2919,3074,2839e" filled="t" fillcolor="#231F20" stroked="f">
                <v:path arrowok="t"/>
                <v:fill/>
              </v:shape>
              <v:shape style="position:absolute;left:3044;top:2804;width:70;height:151" coordorigin="3044,2804" coordsize="70,151" path="m3114,2804l3094,2804,3094,2858,3099,2918,3098,2919,3114,2919,3114,2804e" filled="t" fillcolor="#231F20" stroked="f">
                <v:path arrowok="t"/>
                <v:fill/>
              </v:shape>
            </v:group>
            <v:group style="position:absolute;left:3148;top:2804;width:2;height:151" coordorigin="3148,2804" coordsize="2,151">
              <v:shape style="position:absolute;left:3148;top:2804;width:2;height:151" coordorigin="3148,2804" coordsize="0,151" path="m3148,2804l3148,2955e" filled="f" stroked="t" strokeweight="1.1pt" strokecolor="#231F20">
                <v:path arrowok="t"/>
              </v:shape>
            </v:group>
            <v:group style="position:absolute;left:3175;top:2804;width:103;height:151" coordorigin="3175,2804" coordsize="103,151">
              <v:shape style="position:absolute;left:3175;top:2804;width:103;height:151" coordorigin="3175,2804" coordsize="103,151" path="m3205,2804l3187,2804,3175,2955,3194,2955,3200,2851,3214,2851,3205,2804e" filled="t" fillcolor="#231F20" stroked="f">
                <v:path arrowok="t"/>
                <v:fill/>
              </v:shape>
              <v:shape style="position:absolute;left:3175;top:2804;width:103;height:151" coordorigin="3175,2804" coordsize="103,151" path="m3214,2851l3200,2851,3220,2955,3233,2955,3241,2913,3226,2913,3214,2851e" filled="t" fillcolor="#231F20" stroked="f">
                <v:path arrowok="t"/>
                <v:fill/>
              </v:shape>
              <v:shape style="position:absolute;left:3175;top:2804;width:103;height:151" coordorigin="3175,2804" coordsize="103,151" path="m3268,2851l3253,2851,3253,2870,3254,2899,3258,2955,3278,2955,3268,2851e" filled="t" fillcolor="#231F20" stroked="f">
                <v:path arrowok="t"/>
                <v:fill/>
              </v:shape>
              <v:shape style="position:absolute;left:3175;top:2804;width:103;height:151" coordorigin="3175,2804" coordsize="103,151" path="m3264,2804l3246,2804,3233,2871,3227,2907,3226,2913,3241,2913,3249,2872,3252,2851,3268,2851,3264,2804e" filled="t" fillcolor="#231F20" stroked="f">
                <v:path arrowok="t"/>
                <v:fill/>
              </v:shape>
            </v:group>
            <v:group style="position:absolute;left:3295;top:2804;width:54;height:151" coordorigin="3295,2804" coordsize="54,151">
              <v:shape style="position:absolute;left:3295;top:2804;width:54;height:151" coordorigin="3295,2804" coordsize="54,151" path="m3315,2804l3295,2804,3295,2955,3348,2955,3348,2937,3315,2937,3315,2804e" filled="t" fillcolor="#231F20" stroked="f">
                <v:path arrowok="t"/>
                <v:fill/>
              </v:shape>
            </v:group>
            <v:group style="position:absolute;left:3349;top:2804;width:81;height:151" coordorigin="3349,2804" coordsize="81,151">
              <v:shape style="position:absolute;left:3349;top:2804;width:81;height:151" coordorigin="3349,2804" coordsize="81,151" path="m3398,2804l3382,2804,3349,2955,3369,2955,3375,2925,3424,2925,3421,2910,3378,2910,3390,2833,3404,2833,3398,2804e" filled="t" fillcolor="#231F20" stroked="f">
                <v:path arrowok="t"/>
                <v:fill/>
              </v:shape>
              <v:shape style="position:absolute;left:3349;top:2804;width:81;height:151" coordorigin="3349,2804" coordsize="81,151" path="m3424,2925l3405,2925,3410,2955,3430,2955,3424,2925e" filled="t" fillcolor="#231F20" stroked="f">
                <v:path arrowok="t"/>
                <v:fill/>
              </v:shape>
              <v:shape style="position:absolute;left:3349;top:2804;width:81;height:151" coordorigin="3349,2804" coordsize="81,151" path="m3404,2833l3390,2833,3398,2888,3402,2910,3421,2910,3404,2833e" filled="t" fillcolor="#231F20" stroked="f">
                <v:path arrowok="t"/>
                <v:fill/>
              </v:shape>
            </v:group>
            <v:group style="position:absolute;left:3444;top:2804;width:68;height:151" coordorigin="3444,2804" coordsize="68,151">
              <v:shape style="position:absolute;left:3444;top:2804;width:68;height:151" coordorigin="3444,2804" coordsize="68,151" path="m3479,2804l3444,2804,3444,2955,3464,2955,3464,2881,3487,2881,3492,2880,3497,2875,3499,2872,3477,2872,3464,2871,3464,2821,3503,2821,3501,2815,3492,2809,3487,2806,3479,2804e" filled="t" fillcolor="#231F20" stroked="f">
                <v:path arrowok="t"/>
                <v:fill/>
              </v:shape>
              <v:shape style="position:absolute;left:3444;top:2804;width:68;height:151" coordorigin="3444,2804" coordsize="68,151" path="m3487,2881l3464,2881,3491,2955,3512,2955,3484,2881,3487,2881e" filled="t" fillcolor="#231F20" stroked="f">
                <v:path arrowok="t"/>
                <v:fill/>
              </v:shape>
              <v:shape style="position:absolute;left:3444;top:2804;width:68;height:151" coordorigin="3444,2804" coordsize="68,151" path="m3503,2821l3474,2821,3479,2824,3483,2832,3484,2839,3484,2864,3477,2872,3499,2872,3501,2866,3504,2860,3505,2852,3505,2826,3503,2821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52.46582pt;margin-top:84.455032pt;width:33.955pt;height:8.782pt;mso-position-horizontal-relative:page;mso-position-vertical-relative:page;z-index:-3120" coordorigin="15049,1689" coordsize="679,176">
            <v:group style="position:absolute;left:15055;top:1707;width:84;height:142" coordorigin="15055,1707" coordsize="84,142">
              <v:shape style="position:absolute;left:15055;top:1707;width:84;height:142" coordorigin="15055,1707" coordsize="84,142" path="m15139,1817l15111,1817,15111,1849,15139,1849,15139,1817e" filled="t" fillcolor="#231F20" stroked="f">
                <v:path arrowok="t"/>
                <v:fill/>
              </v:shape>
              <v:shape style="position:absolute;left:15055;top:1707;width:84;height:142" coordorigin="15055,1707" coordsize="84,142" path="m15139,1707l15107,1707,15055,1793,15055,1817,15155,1817,15155,1795,15076,1795,15111,1735,15139,1735,15139,1707e" filled="t" fillcolor="#231F20" stroked="f">
                <v:path arrowok="t"/>
                <v:fill/>
              </v:shape>
              <v:shape style="position:absolute;left:15055;top:1707;width:84;height:142" coordorigin="15055,1707" coordsize="84,142" path="m15139,1735l15112,1735,15111,1744,15111,1795,15139,1795,15139,1735e" filled="t" fillcolor="#231F20" stroked="f">
                <v:path arrowok="t"/>
                <v:fill/>
              </v:shape>
            </v:group>
            <v:group style="position:absolute;left:15174;top:1820;width:30;height:29" coordorigin="15174,1820" coordsize="30,29">
              <v:shape style="position:absolute;left:15174;top:1820;width:30;height:29" coordorigin="15174,1820" coordsize="30,29" path="m15174,1834l15204,1834e" filled="f" stroked="t" strokeweight="1.56pt" strokecolor="#231F20">
                <v:path arrowok="t"/>
              </v:shape>
            </v:group>
            <v:group style="position:absolute;left:15224;top:1701;width:118;height:151" coordorigin="15224,1701" coordsize="118,151">
              <v:shape style="position:absolute;left:15224;top:1701;width:118;height:151" coordorigin="15224,1701" coordsize="118,151" path="m15253,1805l15224,1805,15224,1807,15229,1824,15244,1843,15262,1850,15286,1853,15304,1850,15324,1842,15337,1828,15264,1828,15254,1820,15253,1805e" filled="t" fillcolor="#231F20" stroked="f">
                <v:path arrowok="t"/>
                <v:fill/>
              </v:shape>
              <v:shape style="position:absolute;left:15224;top:1701;width:118;height:151" coordorigin="15224,1701" coordsize="118,151" path="m15282,1701l15267,1701,15256,1704,15244,1711,15231,1726,15226,1747,15232,1768,15248,1781,15254,1783,15262,1785,15295,1793,15301,1795,15304,1796,15310,1799,15313,1804,15313,1822,15303,1828,15337,1828,15338,1827,15342,1806,15342,1794,15339,1785,15326,1774,15317,1770,15264,1757,15261,1756,15259,1754,15256,1751,15254,1748,15254,1737,15257,1733,15267,1728,15273,1726,15333,1726,15321,1713,15304,1704,15282,1701e" filled="t" fillcolor="#231F20" stroked="f">
                <v:path arrowok="t"/>
                <v:fill/>
              </v:shape>
              <v:shape style="position:absolute;left:15224;top:1701;width:118;height:151" coordorigin="15224,1701" coordsize="118,151" path="m15333,1726l15287,1726,15294,1727,15304,1734,15308,1740,15309,1748,15338,1748,15337,1736,15333,1726e" filled="t" fillcolor="#231F20" stroked="f">
                <v:path arrowok="t"/>
                <v:fill/>
              </v:shape>
            </v:group>
            <v:group style="position:absolute;left:15378;top:1705;width:2;height:144" coordorigin="15378,1705" coordsize="2,144">
              <v:shape style="position:absolute;left:15378;top:1705;width:2;height:144" coordorigin="15378,1705" coordsize="0,144" path="m15378,1705l15378,1849e" filled="f" stroked="t" strokeweight="1.602pt" strokecolor="#231F20">
                <v:path arrowok="t"/>
              </v:shape>
            </v:group>
            <v:group style="position:absolute;left:15419;top:1705;width:117;height:144" coordorigin="15419,1705" coordsize="117,144">
              <v:shape style="position:absolute;left:15419;top:1705;width:117;height:144" coordorigin="15419,1705" coordsize="117,144" path="m15451,1705l15419,1705,15419,1849,15447,1849,15447,1746,15474,1746,15451,1705e" filled="t" fillcolor="#231F20" stroked="f">
                <v:path arrowok="t"/>
                <v:fill/>
              </v:shape>
              <v:shape style="position:absolute;left:15419;top:1705;width:117;height:144" coordorigin="15419,1705" coordsize="117,144" path="m15474,1746l15448,1746,15506,1849,15536,1849,15536,1805,15508,1805,15474,1746e" filled="t" fillcolor="#231F20" stroked="f">
                <v:path arrowok="t"/>
                <v:fill/>
              </v:shape>
              <v:shape style="position:absolute;left:15419;top:1705;width:117;height:144" coordorigin="15419,1705" coordsize="117,144" path="m15536,1705l15508,1705,15508,1805,15536,1805,15536,1705e" filled="t" fillcolor="#231F20" stroked="f">
                <v:path arrowok="t"/>
                <v:fill/>
              </v:shape>
            </v:group>
            <v:group style="position:absolute;left:15578;top:1705;width:2;height:144" coordorigin="15578,1705" coordsize="2,144">
              <v:shape style="position:absolute;left:15578;top:1705;width:2;height:144" coordorigin="15578,1705" coordsize="0,144" path="m15578,1705l15578,1849e" filled="f" stroked="t" strokeweight="1.602pt" strokecolor="#231F20">
                <v:path arrowok="t"/>
              </v:shape>
            </v:group>
            <v:group style="position:absolute;left:15621;top:1705;width:102;height:144" coordorigin="15621,1705" coordsize="102,144">
              <v:shape style="position:absolute;left:15621;top:1705;width:102;height:144" coordorigin="15621,1705" coordsize="102,144" path="m15723,1705l15621,1705,15621,1849,15651,1849,15651,1788,15714,1788,15714,1763,15651,1763,15651,1730,15723,1730,15723,1705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38.201904pt;margin-top:152.497635pt;width:60.2545pt;height:11.6669pt;mso-position-horizontal-relative:page;mso-position-vertical-relative:page;z-index:-3119" coordorigin="12764,3050" coordsize="1205,233">
            <v:group style="position:absolute;left:12770;top:3056;width:23;height:182" coordorigin="12770,3056" coordsize="23,182">
              <v:shape style="position:absolute;left:12770;top:3056;width:23;height:182" coordorigin="12770,3056" coordsize="23,182" path="m12784,3056l12778,3056,12775,3057,12771,3061,12770,3064,12770,3070,12771,3073,12773,3075,12776,3077,12778,3078,12785,3078,12787,3077,12791,3072,12792,3070,12792,3064,12791,3061,12789,3059,12787,3057,12784,3056e" filled="t" fillcolor="#231F20" stroked="f">
                <v:path arrowok="t"/>
                <v:fill/>
              </v:shape>
              <v:shape style="position:absolute;left:12770;top:3056;width:23;height:182" coordorigin="12770,3056" coordsize="23,182" path="m12791,3087l12771,3087,12771,3238,12791,3238,12791,3087e" filled="t" fillcolor="#231F20" stroked="f">
                <v:path arrowok="t"/>
                <v:fill/>
              </v:shape>
            </v:group>
            <v:group style="position:absolute;left:12815;top:3087;width:54;height:151" coordorigin="12815,3087" coordsize="54,151">
              <v:shape style="position:absolute;left:12815;top:3087;width:54;height:151" coordorigin="12815,3087" coordsize="54,151" path="m12835,3087l12815,3087,12815,3238,12869,3238,12869,3220,12835,3220,12835,3087e" filled="t" fillcolor="#231F20" stroked="f">
                <v:path arrowok="t"/>
                <v:fill/>
              </v:shape>
            </v:group>
            <v:group style="position:absolute;left:12881;top:3087;width:54;height:151" coordorigin="12881,3087" coordsize="54,151">
              <v:shape style="position:absolute;left:12881;top:3087;width:54;height:151" coordorigin="12881,3087" coordsize="54,151" path="m12935,3087l12881,3087,12881,3238,12935,3238,12935,3220,12901,3220,12901,3169,12931,3169,12931,3152,12901,3152,12901,3104,12935,3104,12935,3087e" filled="t" fillcolor="#231F20" stroked="f">
                <v:path arrowok="t"/>
                <v:fill/>
              </v:shape>
            </v:group>
            <v:group style="position:absolute;left:12991;top:3056;width:23;height:182" coordorigin="12991,3056" coordsize="23,182">
              <v:shape style="position:absolute;left:12991;top:3056;width:23;height:182" coordorigin="12991,3056" coordsize="23,182" path="m13005,3056l12999,3056,12996,3057,12994,3059,12992,3061,12991,3064,12991,3070,12992,3073,12994,3075,12997,3077,12999,3078,13006,3078,13008,3077,13012,3072,13013,3070,13013,3064,13012,3061,13010,3059,13008,3057,13005,3056e" filled="t" fillcolor="#231F20" stroked="f">
                <v:path arrowok="t"/>
                <v:fill/>
              </v:shape>
              <v:shape style="position:absolute;left:12991;top:3056;width:23;height:182" coordorigin="12991,3056" coordsize="23,182" path="m13012,3087l12992,3087,12992,3238,13012,3238,13012,3087e" filled="t" fillcolor="#231F20" stroked="f">
                <v:path arrowok="t"/>
                <v:fill/>
              </v:shape>
            </v:group>
            <v:group style="position:absolute;left:13036;top:3087;width:54;height:151" coordorigin="13036,3087" coordsize="54,151">
              <v:shape style="position:absolute;left:13036;top:3087;width:54;height:151" coordorigin="13036,3087" coordsize="54,151" path="m13056,3087l13036,3087,13036,3238,13090,3238,13090,3220,13056,3220,13056,3087e" filled="t" fillcolor="#231F20" stroked="f">
                <v:path arrowok="t"/>
                <v:fill/>
              </v:shape>
            </v:group>
            <v:group style="position:absolute;left:13101;top:3056;width:23;height:182" coordorigin="13101,3056" coordsize="23,182">
              <v:shape style="position:absolute;left:13101;top:3056;width:23;height:182" coordorigin="13101,3056" coordsize="23,182" path="m13116,3056l13110,3056,13107,3057,13102,3061,13101,3064,13101,3070,13102,3073,13105,3075,13107,3077,13110,3078,13116,3078,13119,3077,13123,3072,13124,3070,13124,3064,13123,3061,13120,3059,13118,3057,13116,3056e" filled="t" fillcolor="#231F20" stroked="f">
                <v:path arrowok="t"/>
                <v:fill/>
              </v:shape>
              <v:shape style="position:absolute;left:13101;top:3056;width:23;height:182" coordorigin="13101,3056" coordsize="23,182" path="m13123,3087l13103,3087,13103,3238,13123,3238,13123,3087e" filled="t" fillcolor="#231F20" stroked="f">
                <v:path arrowok="t"/>
                <v:fill/>
              </v:shape>
            </v:group>
            <v:group style="position:absolute;left:13138;top:3085;width:55;height:193" coordorigin="13138,3085" coordsize="55,193">
              <v:shape style="position:absolute;left:13138;top:3085;width:55;height:193" coordorigin="13138,3085" coordsize="55,193" path="m13162,3245l13150,3273,13158,3278,13175,3251,13162,3245e" filled="t" fillcolor="#231F20" stroked="f">
                <v:path arrowok="t"/>
                <v:fill/>
              </v:shape>
              <v:shape style="position:absolute;left:13138;top:3085;width:55;height:193" coordorigin="13138,3085" coordsize="55,193" path="m13143,3212l13143,3232,13149,3237,13156,3240,13176,3240,13185,3236,13191,3228,13197,3220,13198,3220,13157,3220,13150,3217,13143,3212e" filled="t" fillcolor="#231F20" stroked="f">
                <v:path arrowok="t"/>
                <v:fill/>
              </v:shape>
              <v:shape style="position:absolute;left:13138;top:3085;width:55;height:193" coordorigin="13138,3085" coordsize="55,193" path="m13181,3085l13161,3085,13153,3089,13141,3103,13138,3112,13138,3135,13142,3145,13149,3154,13156,3161,13170,3175,13177,3183,13180,3191,13180,3205,13179,3210,13176,3214,13173,3218,13169,3220,13198,3220,13200,3211,13200,3191,13199,3183,13195,3176,13192,3171,13187,3165,13164,3139,13160,3135,13158,3130,13158,3118,13160,3113,13166,3106,13171,3104,13193,3104,13193,3090,13188,3086,13181,3085e" filled="t" fillcolor="#231F20" stroked="f">
                <v:path arrowok="t"/>
                <v:fill/>
              </v:shape>
              <v:shape style="position:absolute;left:13138;top:3085;width:55;height:193" coordorigin="13138,3085" coordsize="55,193" path="m13193,3104l13182,3104,13187,3106,13193,3110,13193,3104e" filled="t" fillcolor="#231F20" stroked="f">
                <v:path arrowok="t"/>
                <v:fill/>
              </v:shape>
            </v:group>
            <v:group style="position:absolute;left:13217;top:3087;width:72;height:151" coordorigin="13217,3087" coordsize="72,151">
              <v:shape style="position:absolute;left:13217;top:3087;width:72;height:151" coordorigin="13217,3087" coordsize="72,151" path="m13237,3087l13217,3087,13217,3238,13237,3238,13237,3160,13238,3160,13237,3087e" filled="t" fillcolor="#231F20" stroked="f">
                <v:path arrowok="t"/>
                <v:fill/>
              </v:shape>
              <v:shape style="position:absolute;left:13217;top:3087;width:72;height:151" coordorigin="13217,3087" coordsize="72,151" path="m13287,3087l13266,3087,13238,3160,13238,3160,13266,3238,13289,3238,13257,3160,13287,3087e" filled="t" fillcolor="#231F20" stroked="f">
                <v:path arrowok="t"/>
                <v:fill/>
              </v:shape>
            </v:group>
            <v:group style="position:absolute;left:13301;top:3056;width:23;height:182" coordorigin="13301,3056" coordsize="23,182">
              <v:shape style="position:absolute;left:13301;top:3056;width:23;height:182" coordorigin="13301,3056" coordsize="23,182" path="m13316,3056l13310,3056,13307,3057,13302,3061,13301,3064,13301,3070,13302,3073,13305,3075,13307,3077,13310,3078,13316,3078,13319,3077,13323,3072,13324,3070,13324,3064,13323,3061,13320,3059,13318,3057,13316,3056e" filled="t" fillcolor="#231F20" stroked="f">
                <v:path arrowok="t"/>
                <v:fill/>
              </v:shape>
              <v:shape style="position:absolute;left:13301;top:3056;width:23;height:182" coordorigin="13301,3056" coordsize="23,182" path="m13322,3087l13303,3087,13303,3238,13322,3238,13322,3087e" filled="t" fillcolor="#231F20" stroked="f">
                <v:path arrowok="t"/>
                <v:fill/>
              </v:shape>
            </v:group>
            <v:group style="position:absolute;left:13347;top:3087;width:54;height:151" coordorigin="13347,3087" coordsize="54,151">
              <v:shape style="position:absolute;left:13347;top:3087;width:54;height:151" coordorigin="13347,3087" coordsize="54,151" path="m13367,3087l13347,3087,13347,3238,13400,3238,13400,3220,13367,3220,13367,3087e" filled="t" fillcolor="#231F20" stroked="f">
                <v:path arrowok="t"/>
                <v:fill/>
              </v:shape>
            </v:group>
            <v:group style="position:absolute;left:13413;top:3087;width:54;height:151" coordorigin="13413,3087" coordsize="54,151">
              <v:shape style="position:absolute;left:13413;top:3087;width:54;height:151" coordorigin="13413,3087" coordsize="54,151" path="m13467,3087l13413,3087,13413,3238,13467,3238,13467,3220,13433,3220,13433,3169,13463,3169,13463,3152,13433,3152,13433,3104,13467,3104,13467,3087e" filled="t" fillcolor="#231F20" stroked="f">
                <v:path arrowok="t"/>
                <v:fill/>
              </v:shape>
            </v:group>
            <v:group style="position:absolute;left:13482;top:3087;width:70;height:151" coordorigin="13482,3087" coordsize="70,151">
              <v:shape style="position:absolute;left:13482;top:3087;width:70;height:151" coordorigin="13482,3087" coordsize="70,151" path="m13501,3087l13482,3087,13482,3238,13502,3238,13502,3182,13499,3132,13498,3122,13498,3121,13512,3121,13501,3087e" filled="t" fillcolor="#231F20" stroked="f">
                <v:path arrowok="t"/>
                <v:fill/>
              </v:shape>
              <v:shape style="position:absolute;left:13482;top:3087;width:70;height:151" coordorigin="13482,3087" coordsize="70,151" path="m13512,3121l13498,3121,13534,3238,13552,3238,13552,3201,13537,3201,13512,3121e" filled="t" fillcolor="#231F20" stroked="f">
                <v:path arrowok="t"/>
                <v:fill/>
              </v:shape>
              <v:shape style="position:absolute;left:13482;top:3087;width:70;height:151" coordorigin="13482,3087" coordsize="70,151" path="m13552,3087l13532,3087,13532,3141,13537,3201,13537,3201,13552,3201,13552,3087e" filled="t" fillcolor="#231F20" stroked="f">
                <v:path arrowok="t"/>
                <v:fill/>
              </v:shape>
            </v:group>
            <v:group style="position:absolute;left:13577;top:3087;width:72;height:151" coordorigin="13577,3087" coordsize="72,151">
              <v:shape style="position:absolute;left:13577;top:3087;width:72;height:151" coordorigin="13577,3087" coordsize="72,151" path="m13609,3087l13577,3087,13577,3238,13605,3238,13615,3236,13631,3231,13638,3224,13639,3221,13611,3221,13597,3221,13597,3104,13611,3103,13639,3103,13637,3100,13631,3093,13617,3088,13609,3087e" filled="t" fillcolor="#231F20" stroked="f">
                <v:path arrowok="t"/>
                <v:fill/>
              </v:shape>
              <v:shape style="position:absolute;left:13577;top:3087;width:72;height:151" coordorigin="13577,3087" coordsize="72,151" path="m13639,3103l13611,3103,13621,3110,13625,3125,13627,3140,13628,3165,13628,3183,13627,3196,13621,3215,13611,3221,13639,3221,13644,3210,13647,3197,13649,3177,13649,3147,13646,3126,13642,3111,13639,3103e" filled="t" fillcolor="#231F20" stroked="f">
                <v:path arrowok="t"/>
                <v:fill/>
              </v:shape>
            </v:group>
            <v:group style="position:absolute;left:13669;top:3056;width:23;height:182" coordorigin="13669,3056" coordsize="23,182">
              <v:shape style="position:absolute;left:13669;top:3056;width:23;height:182" coordorigin="13669,3056" coordsize="23,182" path="m13683,3056l13677,3056,13674,3057,13672,3059,13670,3061,13669,3064,13669,3070,13670,3073,13672,3075,13675,3077,13677,3078,13684,3078,13686,3077,13690,3072,13691,3070,13691,3064,13690,3061,13688,3059,13686,3057,13683,3056e" filled="t" fillcolor="#231F20" stroked="f">
                <v:path arrowok="t"/>
                <v:fill/>
              </v:shape>
              <v:shape style="position:absolute;left:13669;top:3056;width:23;height:182" coordorigin="13669,3056" coordsize="23,182" path="m13690,3087l13670,3087,13670,3238,13690,3238,13690,3087e" filled="t" fillcolor="#231F20" stroked="f">
                <v:path arrowok="t"/>
                <v:fill/>
              </v:shape>
            </v:group>
            <v:group style="position:absolute;left:13714;top:3087;width:68;height:151" coordorigin="13714,3087" coordsize="68,151">
              <v:shape style="position:absolute;left:13714;top:3087;width:68;height:151" coordorigin="13714,3087" coordsize="68,151" path="m13749,3087l13714,3087,13714,3238,13734,3238,13734,3164,13757,3164,13762,3163,13768,3158,13769,3155,13748,3155,13734,3154,13734,3104,13774,3104,13771,3098,13762,3092,13757,3089,13749,3087e" filled="t" fillcolor="#231F20" stroked="f">
                <v:path arrowok="t"/>
                <v:fill/>
              </v:shape>
              <v:shape style="position:absolute;left:13714;top:3087;width:68;height:151" coordorigin="13714,3087" coordsize="68,151" path="m13757,3164l13735,3164,13762,3238,13783,3238,13755,3164,13757,3164e" filled="t" fillcolor="#231F20" stroked="f">
                <v:path arrowok="t"/>
                <v:fill/>
              </v:shape>
              <v:shape style="position:absolute;left:13714;top:3087;width:68;height:151" coordorigin="13714,3087" coordsize="68,151" path="m13774,3104l13744,3104,13749,3106,13754,3115,13754,3121,13754,3147,13748,3155,13769,3155,13771,3149,13774,3142,13776,3134,13776,3109,13774,3104e" filled="t" fillcolor="#231F20" stroked="f">
                <v:path arrowok="t"/>
                <v:fill/>
              </v:shape>
            </v:group>
            <v:group style="position:absolute;left:13790;top:3087;width:103;height:151" coordorigin="13790,3087" coordsize="103,151">
              <v:shape style="position:absolute;left:13790;top:3087;width:103;height:151" coordorigin="13790,3087" coordsize="103,151" path="m13820,3087l13802,3087,13790,3238,13809,3238,13815,3134,13829,3134,13820,3087e" filled="t" fillcolor="#231F20" stroked="f">
                <v:path arrowok="t"/>
                <v:fill/>
              </v:shape>
              <v:shape style="position:absolute;left:13790;top:3087;width:103;height:151" coordorigin="13790,3087" coordsize="103,151" path="m13829,3134l13815,3134,13835,3238,13848,3238,13856,3196,13841,3196,13829,3134e" filled="t" fillcolor="#231F20" stroked="f">
                <v:path arrowok="t"/>
                <v:fill/>
              </v:shape>
              <v:shape style="position:absolute;left:13790;top:3087;width:103;height:151" coordorigin="13790,3087" coordsize="103,151" path="m13883,3134l13868,3134,13868,3153,13869,3181,13873,3238,13893,3238,13883,3134e" filled="t" fillcolor="#231F20" stroked="f">
                <v:path arrowok="t"/>
                <v:fill/>
              </v:shape>
              <v:shape style="position:absolute;left:13790;top:3087;width:103;height:151" coordorigin="13790,3087" coordsize="103,151" path="m13879,3087l13861,3087,13848,3153,13842,3189,13841,3196,13856,3196,13864,3155,13867,3134,13883,3134,13879,3087e" filled="t" fillcolor="#231F20" stroked="f">
                <v:path arrowok="t"/>
                <v:fill/>
              </v:shape>
            </v:group>
            <v:group style="position:absolute;left:13910;top:3087;width:54;height:151" coordorigin="13910,3087" coordsize="54,151">
              <v:shape style="position:absolute;left:13910;top:3087;width:54;height:151" coordorigin="13910,3087" coordsize="54,151" path="m13963,3087l13910,3087,13910,3238,13963,3238,13963,3220,13930,3220,13930,3169,13960,3169,13960,3152,13930,3152,13930,3104,13963,3104,13963,3087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647.047607pt;margin-top:139.65303pt;width:41.9414pt;height:8.64pt;mso-position-horizontal-relative:page;mso-position-vertical-relative:page;z-index:-3118" coordorigin="12941,2793" coordsize="839,173">
            <v:group style="position:absolute;left:12947;top:2804;width:72;height:151" coordorigin="12947,2804" coordsize="72,151">
              <v:shape style="position:absolute;left:12947;top:2804;width:72;height:151" coordorigin="12947,2804" coordsize="72,151" path="m12967,2804l12947,2804,12947,2955,12967,2955,12967,2877,12967,2877,12967,2804e" filled="t" fillcolor="#231F20" stroked="f">
                <v:path arrowok="t"/>
                <v:fill/>
              </v:shape>
              <v:shape style="position:absolute;left:12947;top:2804;width:72;height:151" coordorigin="12947,2804" coordsize="72,151" path="m13016,2804l12995,2804,12967,2877,12967,2877,12995,2955,13018,2955,12986,2877,13016,2804e" filled="t" fillcolor="#231F20" stroked="f">
                <v:path arrowok="t"/>
                <v:fill/>
              </v:shape>
            </v:group>
            <v:group style="position:absolute;left:13020;top:2804;width:81;height:151" coordorigin="13020,2804" coordsize="81,151">
              <v:shape style="position:absolute;left:13020;top:2804;width:81;height:151" coordorigin="13020,2804" coordsize="81,151" path="m13069,2804l13053,2804,13020,2955,13040,2955,13045,2925,13095,2925,13091,2910,13048,2910,13060,2833,13075,2833,13069,2804e" filled="t" fillcolor="#231F20" stroked="f">
                <v:path arrowok="t"/>
                <v:fill/>
              </v:shape>
              <v:shape style="position:absolute;left:13020;top:2804;width:81;height:151" coordorigin="13020,2804" coordsize="81,151" path="m13095,2925l13075,2925,13081,2955,13101,2955,13095,2925e" filled="t" fillcolor="#231F20" stroked="f">
                <v:path arrowok="t"/>
                <v:fill/>
              </v:shape>
              <v:shape style="position:absolute;left:13020;top:2804;width:81;height:151" coordorigin="13020,2804" coordsize="81,151" path="m13075,2833l13061,2833,13068,2888,13072,2910,13091,2910,13075,2833e" filled="t" fillcolor="#231F20" stroked="f">
                <v:path arrowok="t"/>
                <v:fill/>
              </v:shape>
            </v:group>
            <v:group style="position:absolute;left:13105;top:2804;width:72;height:151" coordorigin="13105,2804" coordsize="72,151">
              <v:shape style="position:absolute;left:13105;top:2804;width:72;height:151" coordorigin="13105,2804" coordsize="72,151" path="m13177,2804l13110,2804,13110,2821,13151,2821,13105,2955,13175,2955,13175,2937,13132,2937,13177,2804e" filled="t" fillcolor="#231F20" stroked="f">
                <v:path arrowok="t"/>
                <v:fill/>
              </v:shape>
            </v:group>
            <v:group style="position:absolute;left:13181;top:2804;width:81;height:151" coordorigin="13181,2804" coordsize="81,151">
              <v:shape style="position:absolute;left:13181;top:2804;width:81;height:151" coordorigin="13181,2804" coordsize="81,151" path="m13230,2804l13214,2804,13181,2955,13201,2955,13207,2925,13256,2925,13253,2910,13210,2910,13222,2833,13236,2833,13230,2804e" filled="t" fillcolor="#231F20" stroked="f">
                <v:path arrowok="t"/>
                <v:fill/>
              </v:shape>
              <v:shape style="position:absolute;left:13181;top:2804;width:81;height:151" coordorigin="13181,2804" coordsize="81,151" path="m13256,2925l13237,2925,13242,2955,13262,2955,13256,2925e" filled="t" fillcolor="#231F20" stroked="f">
                <v:path arrowok="t"/>
                <v:fill/>
              </v:shape>
              <v:shape style="position:absolute;left:13181;top:2804;width:81;height:151" coordorigin="13181,2804" coordsize="81,151" path="m13236,2833l13222,2833,13230,2888,13234,2910,13253,2910,13236,2833e" filled="t" fillcolor="#231F20" stroked="f">
                <v:path arrowok="t"/>
                <v:fill/>
              </v:shape>
            </v:group>
            <v:group style="position:absolute;left:13276;top:2804;width:70;height:151" coordorigin="13276,2804" coordsize="70,151">
              <v:shape style="position:absolute;left:13276;top:2804;width:70;height:151" coordorigin="13276,2804" coordsize="70,151" path="m13295,2804l13276,2804,13276,2955,13296,2955,13296,2899,13293,2849,13291,2839,13292,2839,13305,2839,13295,2804e" filled="t" fillcolor="#231F20" stroked="f">
                <v:path arrowok="t"/>
                <v:fill/>
              </v:shape>
              <v:shape style="position:absolute;left:13276;top:2804;width:70;height:151" coordorigin="13276,2804" coordsize="70,151" path="m13305,2839l13292,2839,13327,2955,13346,2955,13346,2919,13330,2919,13305,2839e" filled="t" fillcolor="#231F20" stroked="f">
                <v:path arrowok="t"/>
                <v:fill/>
              </v:shape>
              <v:shape style="position:absolute;left:13276;top:2804;width:70;height:151" coordorigin="13276,2804" coordsize="70,151" path="m13346,2804l13326,2804,13326,2858,13330,2918,13330,2919,13346,2919,13346,2804e" filled="t" fillcolor="#231F20" stroked="f">
                <v:path arrowok="t"/>
                <v:fill/>
              </v:shape>
            </v:group>
            <v:group style="position:absolute;left:13380;top:2804;width:2;height:151" coordorigin="13380,2804" coordsize="2,151">
              <v:shape style="position:absolute;left:13380;top:2804;width:2;height:151" coordorigin="13380,2804" coordsize="0,151" path="m13380,2804l13380,2955e" filled="f" stroked="t" strokeweight="1.1pt" strokecolor="#231F20">
                <v:path arrowok="t"/>
              </v:shape>
            </v:group>
            <v:group style="position:absolute;left:13407;top:2804;width:103;height:151" coordorigin="13407,2804" coordsize="103,151">
              <v:shape style="position:absolute;left:13407;top:2804;width:103;height:151" coordorigin="13407,2804" coordsize="103,151" path="m13437,2804l13419,2804,13407,2955,13426,2955,13432,2851,13446,2851,13437,2804e" filled="t" fillcolor="#231F20" stroked="f">
                <v:path arrowok="t"/>
                <v:fill/>
              </v:shape>
              <v:shape style="position:absolute;left:13407;top:2804;width:103;height:151" coordorigin="13407,2804" coordsize="103,151" path="m13446,2851l13432,2851,13452,2955,13465,2955,13473,2913,13458,2913,13446,2851e" filled="t" fillcolor="#231F20" stroked="f">
                <v:path arrowok="t"/>
                <v:fill/>
              </v:shape>
              <v:shape style="position:absolute;left:13407;top:2804;width:103;height:151" coordorigin="13407,2804" coordsize="103,151" path="m13500,2851l13485,2851,13485,2870,13486,2899,13490,2955,13510,2955,13500,2851e" filled="t" fillcolor="#231F20" stroked="f">
                <v:path arrowok="t"/>
                <v:fill/>
              </v:shape>
              <v:shape style="position:absolute;left:13407;top:2804;width:103;height:151" coordorigin="13407,2804" coordsize="103,151" path="m13496,2804l13478,2804,13465,2871,13459,2907,13458,2913,13473,2913,13481,2872,13484,2851,13500,2851,13496,2804e" filled="t" fillcolor="#231F20" stroked="f">
                <v:path arrowok="t"/>
                <v:fill/>
              </v:shape>
            </v:group>
            <v:group style="position:absolute;left:13527;top:2804;width:54;height:151" coordorigin="13527,2804" coordsize="54,151">
              <v:shape style="position:absolute;left:13527;top:2804;width:54;height:151" coordorigin="13527,2804" coordsize="54,151" path="m13547,2804l13527,2804,13527,2955,13580,2955,13580,2937,13547,2937,13547,2804e" filled="t" fillcolor="#231F20" stroked="f">
                <v:path arrowok="t"/>
                <v:fill/>
              </v:shape>
            </v:group>
            <v:group style="position:absolute;left:13581;top:2804;width:81;height:151" coordorigin="13581,2804" coordsize="81,151">
              <v:shape style="position:absolute;left:13581;top:2804;width:81;height:151" coordorigin="13581,2804" coordsize="81,151" path="m13630,2804l13614,2804,13581,2955,13601,2955,13607,2925,13656,2925,13653,2910,13610,2910,13622,2833,13636,2833,13630,2804e" filled="t" fillcolor="#231F20" stroked="f">
                <v:path arrowok="t"/>
                <v:fill/>
              </v:shape>
              <v:shape style="position:absolute;left:13581;top:2804;width:81;height:151" coordorigin="13581,2804" coordsize="81,151" path="m13656,2925l13637,2925,13642,2955,13662,2955,13656,2925e" filled="t" fillcolor="#231F20" stroked="f">
                <v:path arrowok="t"/>
                <v:fill/>
              </v:shape>
              <v:shape style="position:absolute;left:13581;top:2804;width:81;height:151" coordorigin="13581,2804" coordsize="81,151" path="m13636,2833l13622,2833,13630,2888,13634,2910,13653,2910,13636,2833e" filled="t" fillcolor="#231F20" stroked="f">
                <v:path arrowok="t"/>
                <v:fill/>
              </v:shape>
            </v:group>
            <v:group style="position:absolute;left:13676;top:2804;width:68;height:151" coordorigin="13676,2804" coordsize="68,151">
              <v:shape style="position:absolute;left:13676;top:2804;width:68;height:151" coordorigin="13676,2804" coordsize="68,151" path="m13711,2804l13676,2804,13676,2955,13696,2955,13696,2881,13718,2881,13724,2880,13729,2875,13731,2872,13709,2872,13696,2871,13696,2821,13735,2821,13733,2815,13724,2809,13719,2806,13711,2804e" filled="t" fillcolor="#231F20" stroked="f">
                <v:path arrowok="t"/>
                <v:fill/>
              </v:shape>
              <v:shape style="position:absolute;left:13676;top:2804;width:68;height:151" coordorigin="13676,2804" coordsize="68,151" path="m13718,2881l13696,2881,13723,2955,13744,2955,13716,2881,13718,2881e" filled="t" fillcolor="#231F20" stroked="f">
                <v:path arrowok="t"/>
                <v:fill/>
              </v:shape>
              <v:shape style="position:absolute;left:13676;top:2804;width:68;height:151" coordorigin="13676,2804" coordsize="68,151" path="m13735,2821l13706,2821,13710,2824,13715,2832,13716,2839,13716,2864,13709,2872,13731,2872,13733,2866,13736,2860,13737,2852,13737,2826,13735,2821e" filled="t" fillcolor="#231F20" stroked="f">
                <v:path arrowok="t"/>
                <v:fill/>
              </v:shape>
            </v:group>
            <v:group style="position:absolute;left:13769;top:2804;width:2;height:151" coordorigin="13769,2804" coordsize="2,151">
              <v:shape style="position:absolute;left:13769;top:2804;width:2;height:151" coordorigin="13769,2804" coordsize="0,151" path="m13769,2804l13769,2955e" filled="f" stroked="t" strokeweight="1.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38.082886pt;margin-top:124.222733pt;width:59.5332pt;height:9.767100pt;mso-position-horizontal-relative:page;mso-position-vertical-relative:page;z-index:-3117" coordorigin="12762,2484" coordsize="1191,195">
            <v:group style="position:absolute;left:12767;top:2521;width:81;height:151" coordorigin="12767,2521" coordsize="81,151">
              <v:shape style="position:absolute;left:12767;top:2521;width:81;height:151" coordorigin="12767,2521" coordsize="81,151" path="m12816,2521l12800,2521,12767,2672,12787,2672,12793,2643,12842,2643,12839,2627,12796,2627,12808,2551,12822,2551,12816,2521e" filled="t" fillcolor="#231F20" stroked="f">
                <v:path arrowok="t"/>
                <v:fill/>
              </v:shape>
              <v:shape style="position:absolute;left:12767;top:2521;width:81;height:151" coordorigin="12767,2521" coordsize="81,151" path="m12842,2643l12823,2643,12828,2672,12848,2672,12842,2643e" filled="t" fillcolor="#231F20" stroked="f">
                <v:path arrowok="t"/>
                <v:fill/>
              </v:shape>
              <v:shape style="position:absolute;left:12767;top:2521;width:81;height:151" coordorigin="12767,2521" coordsize="81,151" path="m12822,2551l12808,2551,12816,2605,12820,2627,12839,2627,12822,2551e" filled="t" fillcolor="#231F20" stroked="f">
                <v:path arrowok="t"/>
                <v:fill/>
              </v:shape>
            </v:group>
            <v:group style="position:absolute;left:12861;top:2521;width:68;height:151" coordorigin="12861,2521" coordsize="68,151">
              <v:shape style="position:absolute;left:12861;top:2521;width:68;height:151" coordorigin="12861,2521" coordsize="68,151" path="m12896,2521l12861,2521,12861,2672,12881,2672,12881,2598,12904,2598,12910,2597,12915,2592,12916,2589,12895,2589,12881,2588,12881,2538,12921,2538,12918,2532,12910,2527,12905,2523,12896,2521e" filled="t" fillcolor="#231F20" stroked="f">
                <v:path arrowok="t"/>
                <v:fill/>
              </v:shape>
              <v:shape style="position:absolute;left:12861;top:2521;width:68;height:151" coordorigin="12861,2521" coordsize="68,151" path="m12904,2598l12882,2598,12909,2672,12930,2672,12902,2599,12904,2598e" filled="t" fillcolor="#231F20" stroked="f">
                <v:path arrowok="t"/>
                <v:fill/>
              </v:shape>
              <v:shape style="position:absolute;left:12861;top:2521;width:68;height:151" coordorigin="12861,2521" coordsize="68,151" path="m12921,2538l12892,2538,12896,2541,12901,2550,12902,2556,12902,2581,12895,2589,12916,2589,12921,2577,12923,2569,12923,2543,12921,2538e" filled="t" fillcolor="#231F20" stroked="f">
                <v:path arrowok="t"/>
                <v:fill/>
              </v:shape>
            </v:group>
            <v:group style="position:absolute;left:12933;top:2521;width:81;height:151" coordorigin="12933,2521" coordsize="81,151">
              <v:shape style="position:absolute;left:12933;top:2521;width:81;height:151" coordorigin="12933,2521" coordsize="81,151" path="m12982,2521l12966,2521,12933,2672,12953,2672,12959,2643,13008,2643,13005,2627,12962,2627,12974,2551,12988,2551,12982,2521e" filled="t" fillcolor="#231F20" stroked="f">
                <v:path arrowok="t"/>
                <v:fill/>
              </v:shape>
              <v:shape style="position:absolute;left:12933;top:2521;width:81;height:151" coordorigin="12933,2521" coordsize="81,151" path="m13008,2643l12989,2643,12994,2672,13014,2672,13008,2643e" filled="t" fillcolor="#231F20" stroked="f">
                <v:path arrowok="t"/>
                <v:fill/>
              </v:shape>
              <v:shape style="position:absolute;left:12933;top:2521;width:81;height:151" coordorigin="12933,2521" coordsize="81,151" path="m12988,2551l12974,2551,12982,2605,12986,2627,13005,2627,12988,2551e" filled="t" fillcolor="#231F20" stroked="f">
                <v:path arrowok="t"/>
                <v:fill/>
              </v:shape>
            </v:group>
            <v:group style="position:absolute;left:13068;top:2521;width:72;height:151" coordorigin="13068,2521" coordsize="72,151">
              <v:shape style="position:absolute;left:13068;top:2521;width:72;height:151" coordorigin="13068,2521" coordsize="72,151" path="m13101,2521l13068,2521,13068,2672,13097,2672,13107,2671,13123,2666,13130,2659,13131,2656,13103,2656,13088,2655,13088,2538,13103,2538,13130,2538,13129,2535,13123,2528,13115,2525,13109,2522,13101,2521e" filled="t" fillcolor="#231F20" stroked="f">
                <v:path arrowok="t"/>
                <v:fill/>
              </v:shape>
              <v:shape style="position:absolute;left:13068;top:2521;width:72;height:151" coordorigin="13068,2521" coordsize="72,151" path="m13130,2538l13103,2538,13113,2545,13117,2559,13119,2575,13120,2599,13120,2618,13119,2631,13112,2650,13103,2656,13131,2656,13136,2645,13139,2631,13140,2611,13141,2581,13138,2561,13133,2545,13130,2538e" filled="t" fillcolor="#231F20" stroked="f">
                <v:path arrowok="t"/>
                <v:fill/>
              </v:shape>
            </v:group>
            <v:group style="position:absolute;left:13161;top:2490;width:23;height:182" coordorigin="13161,2490" coordsize="23,182">
              <v:shape style="position:absolute;left:13161;top:2490;width:23;height:182" coordorigin="13161,2490" coordsize="23,182" path="m13175,2490l13169,2490,13166,2491,13162,2496,13161,2498,13161,2505,13162,2508,13164,2510,13167,2512,13169,2513,13176,2513,13178,2512,13182,2507,13183,2504,13183,2498,13182,2496,13180,2494,13178,2491,13175,2490e" filled="t" fillcolor="#231F20" stroked="f">
                <v:path arrowok="t"/>
                <v:fill/>
              </v:shape>
              <v:shape style="position:absolute;left:13161;top:2490;width:23;height:182" coordorigin="13161,2490" coordsize="23,182" path="m13182,2521l13162,2521,13162,2672,13182,2672,13182,2521e" filled="t" fillcolor="#231F20" stroked="f">
                <v:path arrowok="t"/>
                <v:fill/>
              </v:shape>
            </v:group>
            <v:group style="position:absolute;left:13198;top:2519;width:59;height:155" coordorigin="13198,2519" coordsize="59,155">
              <v:shape style="position:absolute;left:13198;top:2519;width:59;height:155" coordorigin="13198,2519" coordsize="59,155" path="m13203,2647l13203,2667,13208,2672,13216,2674,13235,2674,13244,2670,13250,2662,13257,2655,13257,2655,13216,2655,13210,2652,13203,2647e" filled="t" fillcolor="#231F20" stroked="f">
                <v:path arrowok="t"/>
                <v:fill/>
              </v:shape>
              <v:shape style="position:absolute;left:13198;top:2519;width:59;height:155" coordorigin="13198,2519" coordsize="59,155" path="m13240,2519l13221,2519,13212,2523,13206,2531,13200,2538,13198,2547,13198,2569,13201,2579,13209,2589,13222,2602,13229,2609,13236,2617,13240,2625,13240,2640,13238,2644,13236,2648,13233,2652,13228,2655,13257,2655,13260,2646,13260,2625,13258,2617,13254,2610,13252,2606,13246,2599,13223,2574,13220,2570,13218,2564,13218,2552,13219,2548,13222,2544,13226,2540,13230,2538,13253,2538,13253,2524,13247,2521,13240,2519e" filled="t" fillcolor="#231F20" stroked="f">
                <v:path arrowok="t"/>
                <v:fill/>
              </v:shape>
              <v:shape style="position:absolute;left:13198;top:2519;width:59;height:155" coordorigin="13198,2519" coordsize="59,155" path="m13253,2538l13241,2538,13247,2540,13253,2545,13253,2538e" filled="t" fillcolor="#231F20" stroked="f">
                <v:path arrowok="t"/>
                <v:fill/>
              </v:shape>
            </v:group>
            <v:group style="position:absolute;left:13276;top:2490;width:23;height:182" coordorigin="13276,2490" coordsize="23,182">
              <v:shape style="position:absolute;left:13276;top:2490;width:23;height:182" coordorigin="13276,2490" coordsize="23,182" path="m13290,2490l13284,2490,13281,2491,13277,2496,13276,2498,13276,2505,13277,2508,13279,2510,13282,2512,13285,2513,13291,2513,13293,2512,13297,2507,13298,2504,13298,2498,13297,2496,13295,2494,13293,2491,13290,2490e" filled="t" fillcolor="#231F20" stroked="f">
                <v:path arrowok="t"/>
                <v:fill/>
              </v:shape>
              <v:shape style="position:absolute;left:13276;top:2490;width:23;height:182" coordorigin="13276,2490" coordsize="23,182" path="m13297,2521l13277,2521,13277,2672,13297,2672,13297,2521e" filled="t" fillcolor="#231F20" stroked="f">
                <v:path arrowok="t"/>
                <v:fill/>
              </v:shape>
            </v:group>
            <v:group style="position:absolute;left:13321;top:2521;width:63;height:151" coordorigin="13321,2521" coordsize="63,151">
              <v:shape style="position:absolute;left:13321;top:2521;width:63;height:151" coordorigin="13321,2521" coordsize="63,151" path="m13357,2521l13321,2521,13321,2672,13341,2672,13341,2605,13358,2605,13368,2603,13375,2596,13381,2589,13350,2589,13341,2588,13341,2538,13382,2538,13380,2533,13366,2523,13357,2521e" filled="t" fillcolor="#231F20" stroked="f">
                <v:path arrowok="t"/>
                <v:fill/>
              </v:shape>
              <v:shape style="position:absolute;left:13321;top:2521;width:63;height:151" coordorigin="13321,2521" coordsize="63,151" path="m13358,2605l13341,2605,13357,2606,13358,2605e" filled="t" fillcolor="#231F20" stroked="f">
                <v:path arrowok="t"/>
                <v:fill/>
              </v:shape>
              <v:shape style="position:absolute;left:13321;top:2521;width:63;height:151" coordorigin="13321,2521" coordsize="63,151" path="m13382,2538l13357,2538,13363,2547,13363,2572,13362,2579,13359,2583,13355,2587,13350,2589,13381,2589,13381,2589,13385,2577,13385,2545,13382,2538e" filled="t" fillcolor="#231F20" stroked="f">
                <v:path arrowok="t"/>
                <v:fill/>
              </v:shape>
            </v:group>
            <v:group style="position:absolute;left:13399;top:2521;width:54;height:151" coordorigin="13399,2521" coordsize="54,151">
              <v:shape style="position:absolute;left:13399;top:2521;width:54;height:151" coordorigin="13399,2521" coordsize="54,151" path="m13419,2521l13399,2521,13399,2672,13452,2672,13452,2655,13419,2655,13419,2521e" filled="t" fillcolor="#231F20" stroked="f">
                <v:path arrowok="t"/>
                <v:fill/>
              </v:shape>
            </v:group>
            <v:group style="position:absolute;left:13464;top:2490;width:23;height:182" coordorigin="13464,2490" coordsize="23,182">
              <v:shape style="position:absolute;left:13464;top:2490;width:23;height:182" coordorigin="13464,2490" coordsize="23,182" path="m13479,2490l13472,2490,13470,2491,13465,2496,13464,2498,13464,2505,13465,2508,13467,2510,13470,2512,13473,2513,13479,2513,13482,2512,13486,2507,13487,2504,13487,2498,13486,2496,13483,2494,13481,2491,13479,2490e" filled="t" fillcolor="#231F20" stroked="f">
                <v:path arrowok="t"/>
                <v:fill/>
              </v:shape>
              <v:shape style="position:absolute;left:13464;top:2490;width:23;height:182" coordorigin="13464,2490" coordsize="23,182" path="m13485,2521l13465,2521,13465,2672,13485,2672,13485,2521e" filled="t" fillcolor="#231F20" stroked="f">
                <v:path arrowok="t"/>
                <v:fill/>
              </v:shape>
            </v:group>
            <v:group style="position:absolute;left:13509;top:2521;width:70;height:151" coordorigin="13509,2521" coordsize="70,151">
              <v:shape style="position:absolute;left:13509;top:2521;width:70;height:151" coordorigin="13509,2521" coordsize="70,151" path="m13529,2521l13509,2521,13509,2672,13529,2672,13529,2617,13527,2566,13525,2556,13526,2556,13539,2556,13529,2521e" filled="t" fillcolor="#231F20" stroked="f">
                <v:path arrowok="t"/>
                <v:fill/>
              </v:shape>
              <v:shape style="position:absolute;left:13509;top:2521;width:70;height:151" coordorigin="13509,2521" coordsize="70,151" path="m13539,2556l13526,2556,13561,2672,13579,2672,13579,2636,13564,2636,13539,2556e" filled="t" fillcolor="#231F20" stroked="f">
                <v:path arrowok="t"/>
                <v:fill/>
              </v:shape>
              <v:shape style="position:absolute;left:13509;top:2521;width:70;height:151" coordorigin="13509,2521" coordsize="70,151" path="m13579,2521l13559,2521,13559,2575,13564,2636,13564,2636,13579,2636,13579,2521e" filled="t" fillcolor="#231F20" stroked="f">
                <v:path arrowok="t"/>
                <v:fill/>
              </v:shape>
            </v:group>
            <v:group style="position:absolute;left:13633;top:2521;width:81;height:151" coordorigin="13633,2521" coordsize="81,151">
              <v:shape style="position:absolute;left:13633;top:2521;width:81;height:151" coordorigin="13633,2521" coordsize="81,151" path="m13682,2521l13666,2521,13633,2672,13653,2672,13659,2643,13708,2643,13705,2627,13662,2627,13674,2551,13688,2551,13682,2521e" filled="t" fillcolor="#231F20" stroked="f">
                <v:path arrowok="t"/>
                <v:fill/>
              </v:shape>
              <v:shape style="position:absolute;left:13633;top:2521;width:81;height:151" coordorigin="13633,2521" coordsize="81,151" path="m13708,2643l13689,2643,13694,2672,13714,2672,13708,2643e" filled="t" fillcolor="#231F20" stroked="f">
                <v:path arrowok="t"/>
                <v:fill/>
              </v:shape>
              <v:shape style="position:absolute;left:13633;top:2521;width:81;height:151" coordorigin="13633,2521" coordsize="81,151" path="m13688,2551l13674,2551,13682,2605,13686,2627,13705,2627,13688,2551e" filled="t" fillcolor="#231F20" stroked="f">
                <v:path arrowok="t"/>
                <v:fill/>
              </v:shape>
            </v:group>
            <v:group style="position:absolute;left:13728;top:2521;width:54;height:151" coordorigin="13728,2521" coordsize="54,151">
              <v:shape style="position:absolute;left:13728;top:2521;width:54;height:151" coordorigin="13728,2521" coordsize="54,151" path="m13748,2521l13728,2521,13728,2672,13781,2672,13781,2655,13748,2655,13748,2521e" filled="t" fillcolor="#231F20" stroked="f">
                <v:path arrowok="t"/>
                <v:fill/>
              </v:shape>
            </v:group>
            <v:group style="position:absolute;left:13782;top:2521;width:81;height:151" coordorigin="13782,2521" coordsize="81,151">
              <v:shape style="position:absolute;left:13782;top:2521;width:81;height:151" coordorigin="13782,2521" coordsize="81,151" path="m13831,2521l13815,2521,13782,2672,13802,2672,13808,2643,13857,2643,13854,2627,13811,2627,13823,2551,13837,2551,13831,2521e" filled="t" fillcolor="#231F20" stroked="f">
                <v:path arrowok="t"/>
                <v:fill/>
              </v:shape>
              <v:shape style="position:absolute;left:13782;top:2521;width:81;height:151" coordorigin="13782,2521" coordsize="81,151" path="m13857,2643l13838,2643,13843,2672,13864,2672,13857,2643e" filled="t" fillcolor="#231F20" stroked="f">
                <v:path arrowok="t"/>
                <v:fill/>
              </v:shape>
              <v:shape style="position:absolute;left:13782;top:2521;width:81;height:151" coordorigin="13782,2521" coordsize="81,151" path="m13837,2551l13823,2551,13831,2605,13835,2627,13854,2627,13837,2551e" filled="t" fillcolor="#231F20" stroked="f">
                <v:path arrowok="t"/>
                <v:fill/>
              </v:shape>
            </v:group>
            <v:group style="position:absolute;left:13877;top:2521;width:70;height:151" coordorigin="13877,2521" coordsize="70,151">
              <v:shape style="position:absolute;left:13877;top:2521;width:70;height:151" coordorigin="13877,2521" coordsize="70,151" path="m13896,2521l13877,2521,13877,2672,13897,2672,13897,2617,13894,2566,13892,2556,13893,2556,13906,2556,13896,2521e" filled="t" fillcolor="#231F20" stroked="f">
                <v:path arrowok="t"/>
                <v:fill/>
              </v:shape>
              <v:shape style="position:absolute;left:13877;top:2521;width:70;height:151" coordorigin="13877,2521" coordsize="70,151" path="m13906,2556l13893,2556,13928,2672,13947,2672,13947,2636,13931,2636,13906,2556e" filled="t" fillcolor="#231F20" stroked="f">
                <v:path arrowok="t"/>
                <v:fill/>
              </v:shape>
              <v:shape style="position:absolute;left:13877;top:2521;width:70;height:151" coordorigin="13877,2521" coordsize="70,151" path="m13947,2521l13927,2521,13927,2575,13931,2636,13931,2636,13947,2636,13947,2521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4.948097pt;margin-top:197.767624pt;width:4.366pt;height:6.39pt;mso-position-horizontal-relative:page;mso-position-vertical-relative:page;z-index:-3116" coordorigin="1899,3955" coordsize="87,128">
            <v:shape style="position:absolute;left:1899;top:3955;width:87;height:128" coordorigin="1899,3955" coordsize="87,128" path="m1982,3977l1949,3977,1953,3978,1959,3985,1961,3989,1961,4003,1957,4011,1943,4021,1937,4027,1925,4035,1909,4050,1901,4066,1900,4070,1899,4076,1899,4083,1986,4083,1986,4061,1931,4061,1932,4058,1935,4055,1943,4049,1958,4038,1965,4034,1969,4030,1982,4018,1986,4008,1986,3989,1985,3983,1982,3977e" filled="t" fillcolor="#231F20" stroked="f">
              <v:path arrowok="t"/>
              <v:fill/>
            </v:shape>
            <v:shape style="position:absolute;left:1899;top:3955;width:87;height:128" coordorigin="1899,3955" coordsize="87,128" path="m1948,3955l1937,3955,1931,3956,1916,3961,1910,3967,1902,3983,1900,3991,1900,4001,1925,4001,1925,3996,1925,3992,1926,3989,1927,3981,1933,3977,1982,3977,1978,3968,1970,3962,1954,3956,1948,3955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39.060394pt;margin-top:139.752533pt;width:30.1096pt;height:8.516289pt;mso-position-horizontal-relative:page;mso-position-vertical-relative:page;z-index:-3115" coordorigin="4781,2795" coordsize="602,170">
            <v:group style="position:absolute;left:4790;top:2804;width:72;height:151" coordorigin="4790,2804" coordsize="72,151">
              <v:shape style="position:absolute;left:4790;top:2804;width:72;height:151" coordorigin="4790,2804" coordsize="72,151" path="m4810,2804l4790,2804,4790,2955,4810,2955,4810,2877,4810,2877,4810,2804e" filled="t" fillcolor="#231F20" stroked="f">
                <v:path arrowok="t"/>
                <v:fill/>
              </v:shape>
              <v:shape style="position:absolute;left:4790;top:2804;width:72;height:151" coordorigin="4790,2804" coordsize="72,151" path="m4859,2804l4838,2804,4811,2877,4810,2877,4838,2955,4861,2955,4829,2877,4859,2804e" filled="t" fillcolor="#231F20" stroked="f">
                <v:path arrowok="t"/>
                <v:fill/>
              </v:shape>
            </v:group>
            <v:group style="position:absolute;left:4871;top:2804;width:78;height:152" coordorigin="4871,2804" coordsize="78,152">
              <v:shape style="position:absolute;left:4871;top:2804;width:78;height:152" coordorigin="4871,2804" coordsize="78,152" path="m4899,2804l4885,2814,4874,2839,4871,2857,4871,2882,4872,2901,4875,2920,4881,2941,4895,2953,4920,2956,4935,2945,4938,2938,4903,2938,4898,2932,4895,2920,4893,2903,4892,2882,4892,2877,4893,2854,4895,2838,4898,2827,4903,2821,4939,2821,4938,2818,4924,2806,4899,2804e" filled="t" fillcolor="#231F20" stroked="f">
                <v:path arrowok="t"/>
                <v:fill/>
              </v:shape>
              <v:shape style="position:absolute;left:4871;top:2804;width:78;height:152" coordorigin="4871,2804" coordsize="78,152" path="m4939,2821l4917,2821,4922,2827,4925,2840,4927,2857,4928,2882,4927,2905,4925,2921,4922,2932,4917,2938,4938,2938,4946,2922,4948,2903,4949,2882,4949,2877,4948,2857,4945,2839,4939,2821e" filled="t" fillcolor="#231F20" stroked="f">
                <v:path arrowok="t"/>
                <v:fill/>
              </v:shape>
            </v:group>
            <v:group style="position:absolute;left:4970;top:2804;width:70;height:151" coordorigin="4970,2804" coordsize="70,151">
              <v:shape style="position:absolute;left:4970;top:2804;width:70;height:151" coordorigin="4970,2804" coordsize="70,151" path="m4989,2804l4970,2804,4970,2955,4990,2955,4990,2899,4987,2849,4985,2839,4986,2839,5000,2839,4989,2804e" filled="t" fillcolor="#231F20" stroked="f">
                <v:path arrowok="t"/>
                <v:fill/>
              </v:shape>
              <v:shape style="position:absolute;left:4970;top:2804;width:70;height:151" coordorigin="4970,2804" coordsize="70,151" path="m5000,2839l4986,2839,5021,2955,5040,2955,5040,2919,5024,2919,5000,2839e" filled="t" fillcolor="#231F20" stroked="f">
                <v:path arrowok="t"/>
                <v:fill/>
              </v:shape>
              <v:shape style="position:absolute;left:4970;top:2804;width:70;height:151" coordorigin="4970,2804" coordsize="70,151" path="m5040,2804l5020,2804,5020,2858,5024,2918,5024,2919,5040,2919,5040,2804e" filled="t" fillcolor="#231F20" stroked="f">
                <v:path arrowok="t"/>
                <v:fill/>
              </v:shape>
            </v:group>
            <v:group style="position:absolute;left:5064;top:2804;width:69;height:153" coordorigin="5064,2804" coordsize="69,153">
              <v:shape style="position:absolute;left:5064;top:2804;width:69;height:153" coordorigin="5064,2804" coordsize="69,153" path="m5084,2804l5064,2804,5064,2925,5066,2935,5066,2936,5075,2952,5084,2957,5114,2957,5124,2952,5129,2941,5131,2938,5094,2938,5090,2937,5085,2930,5084,2924,5084,2804e" filled="t" fillcolor="#231F20" stroked="f">
                <v:path arrowok="t"/>
                <v:fill/>
              </v:shape>
              <v:shape style="position:absolute;left:5064;top:2804;width:69;height:153" coordorigin="5064,2804" coordsize="69,153" path="m5133,2804l5113,2804,5113,2925,5113,2929,5111,2932,5109,2936,5104,2938,5131,2938,5132,2935,5133,2925,5133,2804e" filled="t" fillcolor="#231F20" stroked="f">
                <v:path arrowok="t"/>
                <v:fill/>
              </v:shape>
            </v:group>
            <v:group style="position:absolute;left:5157;top:2804;width:54;height:151" coordorigin="5157,2804" coordsize="54,151">
              <v:shape style="position:absolute;left:5157;top:2804;width:54;height:151" coordorigin="5157,2804" coordsize="54,151" path="m5177,2804l5157,2804,5157,2955,5211,2955,5211,2937,5177,2937,5177,2804e" filled="t" fillcolor="#231F20" stroked="f">
                <v:path arrowok="t"/>
                <v:fill/>
              </v:shape>
            </v:group>
            <v:group style="position:absolute;left:5212;top:2804;width:81;height:151" coordorigin="5212,2804" coordsize="81,151">
              <v:shape style="position:absolute;left:5212;top:2804;width:81;height:151" coordorigin="5212,2804" coordsize="81,151" path="m5261,2804l5245,2804,5212,2955,5232,2955,5238,2925,5287,2925,5284,2910,5241,2910,5253,2833,5267,2833,5261,2804e" filled="t" fillcolor="#231F20" stroked="f">
                <v:path arrowok="t"/>
                <v:fill/>
              </v:shape>
              <v:shape style="position:absolute;left:5212;top:2804;width:81;height:151" coordorigin="5212,2804" coordsize="81,151" path="m5287,2925l5268,2925,5273,2955,5293,2955,5287,2925e" filled="t" fillcolor="#231F20" stroked="f">
                <v:path arrowok="t"/>
                <v:fill/>
              </v:shape>
              <v:shape style="position:absolute;left:5212;top:2804;width:81;height:151" coordorigin="5212,2804" coordsize="81,151" path="m5267,2833l5253,2833,5261,2888,5265,2910,5284,2910,5267,2833e" filled="t" fillcolor="#231F20" stroked="f">
                <v:path arrowok="t"/>
                <v:fill/>
              </v:shape>
            </v:group>
            <v:group style="position:absolute;left:5306;top:2804;width:68;height:151" coordorigin="5306,2804" coordsize="68,151">
              <v:shape style="position:absolute;left:5306;top:2804;width:68;height:151" coordorigin="5306,2804" coordsize="68,151" path="m5341,2804l5306,2804,5306,2955,5326,2955,5326,2881,5349,2881,5355,2880,5360,2875,5361,2872,5340,2872,5326,2871,5326,2821,5366,2821,5363,2815,5355,2809,5349,2806,5341,2804e" filled="t" fillcolor="#231F20" stroked="f">
                <v:path arrowok="t"/>
                <v:fill/>
              </v:shape>
              <v:shape style="position:absolute;left:5306;top:2804;width:68;height:151" coordorigin="5306,2804" coordsize="68,151" path="m5349,2881l5327,2881,5354,2955,5375,2955,5347,2881,5349,2881e" filled="t" fillcolor="#231F20" stroked="f">
                <v:path arrowok="t"/>
                <v:fill/>
              </v:shape>
              <v:shape style="position:absolute;left:5306;top:2804;width:68;height:151" coordorigin="5306,2804" coordsize="68,151" path="m5366,2821l5337,2821,5341,2824,5346,2832,5347,2839,5347,2864,5340,2872,5361,2872,5364,2866,5366,2860,5368,2852,5368,2826,5366,2821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4.938904pt;margin-top:244.476135pt;width:4.366pt;height:6.39pt;mso-position-horizontal-relative:page;mso-position-vertical-relative:page;z-index:-3114" coordorigin="1899,4890" coordsize="87,128">
            <v:shape style="position:absolute;left:1899;top:4890;width:87;height:128" coordorigin="1899,4890" coordsize="87,128" path="m1982,4911l1948,4911,1953,4912,1959,4919,1961,4923,1961,4937,1957,4945,1943,4956,1936,4961,1925,4969,1909,4985,1901,5000,1900,5005,1899,5010,1899,5017,1986,5017,1986,4995,1931,4995,1932,4992,1964,4968,1969,4964,1982,4953,1986,4942,1986,4923,1985,4918,1982,4911e" filled="t" fillcolor="#231F20" stroked="f">
              <v:path arrowok="t"/>
              <v:fill/>
            </v:shape>
            <v:shape style="position:absolute;left:1899;top:4890;width:87;height:128" coordorigin="1899,4890" coordsize="87,128" path="m1948,4890l1936,4890,1930,4891,1916,4895,1910,4901,1902,4917,1900,4925,1900,4935,1925,4935,1925,4930,1925,4927,1926,4923,1927,4915,1933,4911,1982,4911,1978,4903,1970,4896,1954,4890,1948,4890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94.938904pt;margin-top:301.878418pt;width:4.366pt;height:6.39pt;mso-position-horizontal-relative:page;mso-position-vertical-relative:page;z-index:-3113" coordorigin="1899,6038" coordsize="87,128">
            <v:shape style="position:absolute;left:1899;top:6038;width:87;height:128" coordorigin="1899,6038" coordsize="87,128" path="m1982,6059l1948,6059,1953,6061,1959,6067,1961,6071,1961,6085,1957,6093,1943,6104,1936,6109,1925,6117,1909,6133,1901,6148,1900,6153,1899,6158,1899,6165,1986,6165,1986,6143,1931,6143,1932,6140,1964,6116,1969,6113,1982,6101,1986,6090,1986,6071,1985,6066,1982,6059e" filled="t" fillcolor="#231F20" stroked="f">
              <v:path arrowok="t"/>
              <v:fill/>
            </v:shape>
            <v:shape style="position:absolute;left:1899;top:6038;width:87;height:128" coordorigin="1899,6038" coordsize="87,128" path="m1948,6038l1936,6038,1930,6039,1916,6043,1910,6049,1902,6065,1900,6073,1900,6083,1925,6083,1925,6078,1925,6075,1926,6071,1927,6063,1933,6059,1982,6059,1978,6051,1970,6044,1954,6038,1948,6038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94.938904pt;margin-top:377.809143pt;width:4.366pt;height:6.39pt;mso-position-horizontal-relative:page;mso-position-vertical-relative:page;z-index:-3112" coordorigin="1899,7556" coordsize="87,128">
            <v:shape style="position:absolute;left:1899;top:7556;width:87;height:128" coordorigin="1899,7556" coordsize="87,128" path="m1982,7577l1948,7577,1953,7579,1959,7586,1961,7590,1961,7604,1957,7611,1943,7622,1936,7628,1925,7636,1909,7651,1901,7667,1900,7671,1899,7677,1899,7684,1986,7684,1986,7662,1931,7662,1932,7659,1964,7635,1969,7631,1982,7619,1986,7609,1986,7590,1985,7584,1982,7577e" filled="t" fillcolor="#231F20" stroked="f">
              <v:path arrowok="t"/>
              <v:fill/>
            </v:shape>
            <v:shape style="position:absolute;left:1899;top:7556;width:87;height:128" coordorigin="1899,7556" coordsize="87,128" path="m1948,7556l1936,7556,1930,7557,1916,7562,1910,7568,1902,7583,1900,7592,1900,7601,1925,7601,1925,7597,1925,7593,1926,7590,1927,7582,1933,7577,1982,7577,1978,7569,1970,7562,1954,7557,1948,7556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94.938904pt;margin-top:452.488831pt;width:4.366pt;height:6.39pt;mso-position-horizontal-relative:page;mso-position-vertical-relative:page;z-index:-3111" coordorigin="1899,9050" coordsize="87,128">
            <v:shape style="position:absolute;left:1899;top:9050;width:87;height:128" coordorigin="1899,9050" coordsize="87,128" path="m1982,9071l1948,9071,1953,9073,1959,9080,1961,9083,1961,9098,1957,9105,1943,9116,1936,9121,1925,9129,1909,9145,1901,9160,1900,9165,1899,9171,1899,9178,1986,9178,1986,9155,1931,9155,1932,9152,1964,9128,1969,9125,1982,9113,1986,9103,1986,9083,1985,9078,1982,9071e" filled="t" fillcolor="#231F20" stroked="f">
              <v:path arrowok="t"/>
              <v:fill/>
            </v:shape>
            <v:shape style="position:absolute;left:1899;top:9050;width:87;height:128" coordorigin="1899,9050" coordsize="87,128" path="m1948,9050l1936,9050,1930,9051,1916,9055,1910,9061,1902,9077,1900,9085,1900,9095,1925,9095,1925,9091,1925,9087,1926,9083,1927,9075,1933,9071,1982,9071,1978,9063,1970,9056,1954,9051,1948,9050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6.1675pt;margin-top:278.420624pt;width:7.915pt;height:28.3893pt;mso-position-horizontal-relative:page;mso-position-vertical-relative:page;z-index:-3110" coordorigin="1123,5568" coordsize="158,568">
            <v:group style="position:absolute;left:1138;top:5577;width:129;height:125" coordorigin="1138,5577" coordsize="129,125">
              <v:shape style="position:absolute;left:1138;top:5577;width:129;height:125" coordorigin="1138,5577" coordsize="129,125" path="m1267,5577l1138,5577,1138,5602,1246,5602,1246,5602,1138,5626,1138,5653,1246,5677,1246,5677,1138,5677,1138,5702,1267,5702,1267,5663,1165,5640,1165,5640,1267,5616,1267,5577e" filled="t" fillcolor="#231F20" stroked="f">
                <v:path arrowok="t"/>
                <v:fill/>
              </v:shape>
            </v:group>
            <v:group style="position:absolute;left:1138;top:5718;width:129;height:123" coordorigin="1138,5718" coordsize="129,123">
              <v:shape style="position:absolute;left:1138;top:5718;width:129;height:123" coordorigin="1138,5718" coordsize="129,123" path="m1138,5718l1138,5746,1165,5755,1165,5803,1138,5811,1138,5841,1266,5796,1187,5796,1187,5763,1263,5763,1138,5718e" filled="t" fillcolor="#231F20" stroked="f">
                <v:path arrowok="t"/>
                <v:fill/>
              </v:shape>
              <v:shape style="position:absolute;left:1138;top:5718;width:129;height:123" coordorigin="1138,5718" coordsize="129,123" path="m1263,5763l1187,5763,1238,5779,1238,5780,1187,5796,1266,5796,1267,5795,1267,5764,1263,5763e" filled="t" fillcolor="#231F20" stroked="f">
                <v:path arrowok="t"/>
                <v:fill/>
              </v:shape>
            </v:group>
            <v:group style="position:absolute;left:1138;top:5847;width:129;height:115" coordorigin="1138,5847" coordsize="129,115">
              <v:shape style="position:absolute;left:1138;top:5847;width:129;height:115" coordorigin="1138,5847" coordsize="129,115" path="m1267,5847l1187,5892,1138,5892,1138,5919,1186,5919,1267,5962,1267,5931,1211,5906,1267,5879,1267,5847e" filled="t" fillcolor="#231F20" stroked="f">
                <v:path arrowok="t"/>
                <v:fill/>
              </v:shape>
            </v:group>
            <v:group style="position:absolute;left:1138;top:5989;width:129;height:2" coordorigin="1138,5989" coordsize="129,2">
              <v:shape style="position:absolute;left:1138;top:5989;width:129;height:2" coordorigin="1138,5989" coordsize="129,0" path="m1138,5989l1267,5989e" filled="f" stroked="t" strokeweight="1.453pt" strokecolor="#231F20">
                <v:path arrowok="t"/>
              </v:shape>
            </v:group>
            <v:group style="position:absolute;left:1134;top:6022;width:136;height:106" coordorigin="1134,6022" coordsize="136,106">
              <v:shape style="position:absolute;left:1134;top:6022;width:136;height:106" coordorigin="1134,6022" coordsize="136,106" path="m1178,6022l1167,6022,1157,6025,1145,6036,1137,6053,1134,6077,1134,6088,1137,6098,1142,6108,1156,6123,1177,6128,1187,6128,1195,6124,1205,6113,1209,6105,1210,6102,1162,6102,1157,6093,1157,6057,1164,6048,1178,6047,1178,6022e" filled="t" fillcolor="#231F20" stroked="f">
                <v:path arrowok="t"/>
                <v:fill/>
              </v:shape>
              <v:shape style="position:absolute;left:1134;top:6022;width:136;height:106" coordorigin="1134,6022" coordsize="136,106" path="m1267,6049l1238,6049,1242,6051,1247,6060,1248,6065,1248,6078,1247,6084,1241,6093,1236,6097,1229,6098,1229,6124,1271,6073,1270,6060,1268,6050,1267,6049e" filled="t" fillcolor="#231F20" stroked="f">
                <v:path arrowok="t"/>
                <v:fill/>
              </v:shape>
              <v:shape style="position:absolute;left:1134;top:6022;width:136;height:106" coordorigin="1134,6022" coordsize="136,106" path="m1246,6023l1215,6023,1204,6030,1197,6048,1195,6056,1188,6086,1186,6091,1185,6093,1182,6099,1178,6102,1210,6102,1220,6058,1222,6054,1223,6053,1225,6050,1229,6049,1267,6049,1257,6030,1246,6023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6.468601pt;margin-top:448.377625pt;width:9.2914pt;height:40.0894pt;mso-position-horizontal-relative:page;mso-position-vertical-relative:page;z-index:-3109" coordorigin="1129,8968" coordsize="186,802">
            <v:group style="position:absolute;left:1138;top:8976;width:129;height:104" coordorigin="1138,8976" coordsize="129,104">
              <v:shape style="position:absolute;left:1138;top:8976;width:129;height:104" coordorigin="1138,8976" coordsize="129,104" path="m1267,9053l1138,9053,1138,9080,1267,9080,1267,9053e" filled="t" fillcolor="#231F20" stroked="f">
                <v:path arrowok="t"/>
                <v:fill/>
              </v:shape>
              <v:shape style="position:absolute;left:1138;top:8976;width:129;height:104" coordorigin="1138,8976" coordsize="129,104" path="m1218,9003l1196,9003,1196,9053,1218,9053,1218,9003e" filled="t" fillcolor="#231F20" stroked="f">
                <v:path arrowok="t"/>
                <v:fill/>
              </v:shape>
              <v:shape style="position:absolute;left:1138;top:8976;width:129;height:104" coordorigin="1138,8976" coordsize="129,104" path="m1267,8976l1138,8976,1138,9003,1267,9003,1267,8976e" filled="t" fillcolor="#231F20" stroked="f">
                <v:path arrowok="t"/>
                <v:fill/>
              </v:shape>
            </v:group>
            <v:group style="position:absolute;left:1138;top:9097;width:129;height:123" coordorigin="1138,9097" coordsize="129,123">
              <v:shape style="position:absolute;left:1138;top:9097;width:129;height:123" coordorigin="1138,9097" coordsize="129,123" path="m1138,9097l1138,9125,1165,9134,1165,9182,1138,9190,1138,9220,1266,9174,1187,9174,1187,9141,1263,9141,1138,9097e" filled="t" fillcolor="#231F20" stroked="f">
                <v:path arrowok="t"/>
                <v:fill/>
              </v:shape>
              <v:shape style="position:absolute;left:1138;top:9097;width:129;height:123" coordorigin="1138,9097" coordsize="129,123" path="m1263,9141l1187,9141,1238,9158,1238,9158,1187,9174,1266,9174,1267,9174,1267,9143,1263,9141e" filled="t" fillcolor="#231F20" stroked="f">
                <v:path arrowok="t"/>
                <v:fill/>
              </v:shape>
            </v:group>
            <v:group style="position:absolute;left:1138;top:9228;width:129;height:101" coordorigin="1138,9228" coordsize="129,101">
              <v:shape style="position:absolute;left:1138;top:9228;width:129;height:101" coordorigin="1138,9228" coordsize="129,101" path="m1161,9228l1138,9228,1138,9329,1161,9329,1161,9261,1202,9261,1161,9228e" filled="t" fillcolor="#231F20" stroked="f">
                <v:path arrowok="t"/>
                <v:fill/>
              </v:shape>
              <v:shape style="position:absolute;left:1138;top:9228;width:129;height:101" coordorigin="1138,9228" coordsize="129,101" path="m1202,9261l1161,9261,1246,9328,1267,9328,1267,9294,1244,9294,1202,9261e" filled="t" fillcolor="#231F20" stroked="f">
                <v:path arrowok="t"/>
                <v:fill/>
              </v:shape>
              <v:shape style="position:absolute;left:1138;top:9228;width:129;height:101" coordorigin="1138,9228" coordsize="129,101" path="m1267,9229l1244,9229,1244,9294,1267,9294,1267,9229e" filled="t" fillcolor="#231F20" stroked="f">
                <v:path arrowok="t"/>
                <v:fill/>
              </v:shape>
            </v:group>
            <v:group style="position:absolute;left:1138;top:9345;width:169;height:26" coordorigin="1138,9345" coordsize="169,26">
              <v:shape style="position:absolute;left:1138;top:9345;width:169;height:26" coordorigin="1138,9345" coordsize="169,26" path="m1307,9345l1280,9345,1280,9371,1307,9371,1307,9345e" filled="t" fillcolor="#231F20" stroked="f">
                <v:path arrowok="t"/>
                <v:fill/>
              </v:shape>
              <v:shape style="position:absolute;left:1138;top:9345;width:169;height:26" coordorigin="1138,9345" coordsize="169,26" path="m1267,9345l1138,9345,1138,9372,1267,9372,1267,9345e" filled="t" fillcolor="#231F20" stroked="f">
                <v:path arrowok="t"/>
                <v:fill/>
              </v:shape>
            </v:group>
            <v:group style="position:absolute;left:1138;top:9397;width:129;height:108" coordorigin="1138,9397" coordsize="129,108">
              <v:shape style="position:absolute;left:1138;top:9397;width:129;height:108" coordorigin="1138,9397" coordsize="129,108" path="m1210,9423l1188,9423,1188,9458,1188,9463,1184,9469,1181,9471,1174,9472,1153,9472,1144,9473,1138,9475,1138,9505,1141,9505,1142,9503,1143,9502,1145,9501,1146,9500,1149,9500,1200,9483,1264,9483,1265,9481,1266,9476,1216,9476,1210,9469,1210,9423e" filled="t" fillcolor="#231F20" stroked="f">
                <v:path arrowok="t"/>
                <v:fill/>
              </v:shape>
              <v:shape style="position:absolute;left:1138;top:9397;width:129;height:108" coordorigin="1138,9397" coordsize="129,108" path="m1264,9483l1200,9483,1202,9489,1206,9494,1217,9501,1223,9503,1243,9503,1254,9498,1264,9483e" filled="t" fillcolor="#231F20" stroked="f">
                <v:path arrowok="t"/>
                <v:fill/>
              </v:shape>
              <v:shape style="position:absolute;left:1138;top:9397;width:129;height:108" coordorigin="1138,9397" coordsize="129,108" path="m1267,9397l1138,9397,1138,9423,1245,9423,1245,9470,1239,9476,1266,9476,1267,9473,1267,9397e" filled="t" fillcolor="#231F20" stroked="f">
                <v:path arrowok="t"/>
                <v:fill/>
              </v:shape>
            </v:group>
            <v:group style="position:absolute;left:1138;top:9517;width:129;height:123" coordorigin="1138,9517" coordsize="129,123">
              <v:shape style="position:absolute;left:1138;top:9517;width:129;height:123" coordorigin="1138,9517" coordsize="129,123" path="m1138,9517l1138,9545,1165,9554,1165,9602,1138,9610,1138,9640,1266,9594,1187,9594,1187,9561,1263,9561,1138,9517e" filled="t" fillcolor="#231F20" stroked="f">
                <v:path arrowok="t"/>
                <v:fill/>
              </v:shape>
              <v:shape style="position:absolute;left:1138;top:9517;width:129;height:123" coordorigin="1138,9517" coordsize="129,123" path="m1263,9561l1187,9561,1238,9578,1238,9578,1187,9594,1266,9594,1267,9594,1267,9563,1263,9561e" filled="t" fillcolor="#231F20" stroked="f">
                <v:path arrowok="t"/>
                <v:fill/>
              </v:shape>
            </v:group>
            <v:group style="position:absolute;left:1138;top:9656;width:129;height:105" coordorigin="1138,9656" coordsize="129,105">
              <v:shape style="position:absolute;left:1138;top:9656;width:129;height:105" coordorigin="1138,9656" coordsize="129,105" path="m1267,9656l1138,9656,1138,9681,1230,9681,1230,9681,1138,9734,1138,9761,1267,9761,1267,9736,1177,9736,1177,9735,1267,9684,1267,9656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6.707001pt;margin-top:197.695023pt;width:.1pt;height:6.462pt;mso-position-horizontal-relative:page;mso-position-vertical-relative:page;z-index:-3108" coordorigin="1534,3954" coordsize="2,129">
            <v:shape style="position:absolute;left:1534;top:3954;width:2;height:129" coordorigin="1534,3954" coordsize="0,129" path="m1534,3954l1534,4083e" filled="f" stroked="t" strokeweight="1.452pt" strokecolor="#231F20">
              <v:path arrowok="t"/>
            </v:shape>
          </v:group>
          <w10:wrap type="none"/>
        </w:pict>
      </w:r>
      <w:r>
        <w:rPr/>
        <w:pict>
          <v:group style="position:absolute;margin-left:75.289001pt;margin-top:243.678024pt;width:3.955pt;height:7.914pt;mso-position-horizontal-relative:page;mso-position-vertical-relative:page;z-index:-3107" coordorigin="1506,4874" coordsize="79,158">
            <v:group style="position:absolute;left:1520;top:4888;width:2;height:129" coordorigin="1520,4888" coordsize="2,129">
              <v:shape style="position:absolute;left:1520;top:4888;width:2;height:129" coordorigin="1520,4888" coordsize="0,129" path="m1520,4888l1520,5017e" filled="f" stroked="t" strokeweight="1.452pt" strokecolor="#231F20">
                <v:path arrowok="t"/>
              </v:shape>
            </v:group>
            <v:group style="position:absolute;left:1570;top:4888;width:2;height:129" coordorigin="1570,4888" coordsize="2,129">
              <v:shape style="position:absolute;left:1570;top:4888;width:2;height:129" coordorigin="1570,4888" coordsize="0,129" path="m1570,4888l1570,5017e" filled="f" stroked="t" strokeweight="1.452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3.547997pt;margin-top:301.080017pt;width:6.458pt;height:7.914pt;mso-position-horizontal-relative:page;mso-position-vertical-relative:page;z-index:-3106" coordorigin="1471,6022" coordsize="129,158">
            <v:group style="position:absolute;left:1485;top:6036;width:2;height:129" coordorigin="1485,6036" coordsize="2,129">
              <v:shape style="position:absolute;left:1485;top:6036;width:2;height:129" coordorigin="1485,6036" coordsize="0,129" path="m1485,6036l1485,6165e" filled="f" stroked="t" strokeweight="1.452pt" strokecolor="#231F20">
                <v:path arrowok="t"/>
              </v:shape>
            </v:group>
            <v:group style="position:absolute;left:1536;top:6036;width:2;height:129" coordorigin="1536,6036" coordsize="2,129">
              <v:shape style="position:absolute;left:1536;top:6036;width:2;height:129" coordorigin="1536,6036" coordsize="0,129" path="m1536,6036l1536,6165e" filled="f" stroked="t" strokeweight="1.451pt" strokecolor="#231F20">
                <v:path arrowok="t"/>
              </v:shape>
            </v:group>
            <v:group style="position:absolute;left:1586;top:6036;width:2;height:129" coordorigin="1586,6036" coordsize="2,129">
              <v:shape style="position:absolute;left:1586;top:6036;width:2;height:129" coordorigin="1586,6036" coordsize="0,129" path="m1586,6036l1586,6165e" filled="f" stroked="t" strokeweight="1.452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2.610001pt;margin-top:377.011536pt;width:8.2334pt;height:7.913pt;mso-position-horizontal-relative:page;mso-position-vertical-relative:page;z-index:-3105" coordorigin="1452,7540" coordsize="165,158">
            <v:group style="position:absolute;left:1467;top:7555;width:2;height:129" coordorigin="1467,7555" coordsize="2,129">
              <v:shape style="position:absolute;left:1467;top:7555;width:2;height:129" coordorigin="1467,7555" coordsize="0,129" path="m1467,7555l1467,7684e" filled="f" stroked="t" strokeweight="1.451pt" strokecolor="#231F20">
                <v:path arrowok="t"/>
              </v:shape>
            </v:group>
            <v:group style="position:absolute;left:1495;top:7555;width:113;height:129" coordorigin="1495,7555" coordsize="113,129">
              <v:shape style="position:absolute;left:1495;top:7555;width:113;height:129" coordorigin="1495,7555" coordsize="113,129" path="m1524,7555l1495,7555,1539,7684,1564,7684,1575,7653,1552,7653,1524,7555e" filled="t" fillcolor="#231F20" stroked="f">
                <v:path arrowok="t"/>
                <v:fill/>
              </v:shape>
              <v:shape style="position:absolute;left:1495;top:7555;width:113;height:129" coordorigin="1495,7555" coordsize="113,129" path="m1608,7555l1580,7555,1552,7653,1575,7653,1608,7555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7.348999pt;margin-top:452.417023pt;width:.1pt;height:6.462pt;mso-position-horizontal-relative:page;mso-position-vertical-relative:page;z-index:-3104" coordorigin="1547,9048" coordsize="2,129">
            <v:shape style="position:absolute;left:1547;top:9048;width:2;height:129" coordorigin="1547,9048" coordsize="0,129" path="m1547,9048l1547,9178e" filled="f" stroked="t" strokeweight="1.452pt" strokecolor="#231F20">
              <v:path arrowok="t"/>
            </v:shape>
          </v:group>
          <w10:wrap type="none"/>
        </w:pict>
      </w:r>
      <w:r>
        <w:rPr/>
        <w:pict>
          <v:group style="position:absolute;margin-left:94.968597pt;margin-top:501.894043pt;width:4.366pt;height:6.39pt;mso-position-horizontal-relative:page;mso-position-vertical-relative:page;z-index:-3103" coordorigin="1899,10038" coordsize="87,128">
            <v:shape style="position:absolute;left:1899;top:10038;width:87;height:128" coordorigin="1899,10038" coordsize="87,128" path="m1982,10059l1949,10059,1953,10061,1960,10068,1961,10072,1961,10086,1957,10093,1944,10104,1937,10109,1926,10117,1910,10133,1902,10149,1901,10153,1900,10159,1899,10166,1987,10166,1987,10143,1931,10143,1933,10140,1965,10116,1969,10113,1982,10101,1987,10091,1986,10072,1985,10066,1982,10059e" filled="t" fillcolor="#231F20" stroked="f">
              <v:path arrowok="t"/>
              <v:fill/>
            </v:shape>
            <v:shape style="position:absolute;left:1899;top:10038;width:87;height:128" coordorigin="1899,10038" coordsize="87,128" path="m1949,10038l1937,10038,1931,10039,1916,10044,1910,10049,1903,10065,1901,10073,1901,10083,1925,10083,1925,10079,1926,10075,1927,10072,1928,10063,1933,10059,1982,10059,1979,10051,1971,10044,1954,10039,1949,10038e" filled="t" fillcolor="#231F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17.841125pt;margin-top:130.229935pt;width:18.5441pt;height:29.9023pt;mso-position-horizontal-relative:page;mso-position-vertical-relative:page;z-index:-3102" coordorigin="10357,2605" coordsize="371,598">
            <v:group style="position:absolute;left:10365;top:2629;width:136;height:55" coordorigin="10365,2629" coordsize="136,55">
              <v:shape style="position:absolute;left:10365;top:2629;width:136;height:55" coordorigin="10365,2629" coordsize="136,55" path="m10501,2629l10485,2629,10485,2649,10365,2649,10365,2665,10485,2665,10485,2684,10501,2684,10501,2629e" filled="t" fillcolor="#231F20" stroked="f">
                <v:path arrowok="t"/>
                <v:fill/>
              </v:shape>
            </v:group>
            <v:group style="position:absolute;left:10365;top:2694;width:136;height:45" coordorigin="10365,2694" coordsize="136,45">
              <v:shape style="position:absolute;left:10365;top:2694;width:136;height:45" coordorigin="10365,2694" coordsize="136,45" path="m10501,2694l10365,2694,10365,2738,10381,2738,10381,2710,10501,2710,10501,2694e" filled="t" fillcolor="#231F20" stroked="f">
                <v:path arrowok="t"/>
                <v:fill/>
              </v:shape>
              <v:shape style="position:absolute;left:10365;top:2694;width:136;height:45" coordorigin="10365,2694" coordsize="136,45" path="m10501,2710l10485,2710,10485,2738,10501,2738,10501,2710e" filled="t" fillcolor="#231F20" stroked="f">
                <v:path arrowok="t"/>
                <v:fill/>
              </v:shape>
              <v:shape style="position:absolute;left:10365;top:2694;width:136;height:45" coordorigin="10365,2694" coordsize="136,45" path="m10443,2710l10427,2710,10427,2735,10443,2735,10443,2710e" filled="t" fillcolor="#231F20" stroked="f">
                <v:path arrowok="t"/>
                <v:fill/>
              </v:shape>
            </v:group>
            <v:group style="position:absolute;left:10365;top:2751;width:136;height:60" coordorigin="10365,2751" coordsize="136,60">
              <v:shape style="position:absolute;left:10365;top:2751;width:136;height:60" coordorigin="10365,2751" coordsize="136,60" path="m10435,2768l10365,2792,10365,2811,10435,2784,10480,2784,10435,2769,10435,2768e" filled="t" fillcolor="#231F20" stroked="f">
                <v:path arrowok="t"/>
                <v:fill/>
              </v:shape>
              <v:shape style="position:absolute;left:10365;top:2751;width:136;height:60" coordorigin="10365,2751" coordsize="136,60" path="m10480,2784l10435,2784,10501,2809,10501,2792,10480,2784e" filled="t" fillcolor="#231F20" stroked="f">
                <v:path arrowok="t"/>
                <v:fill/>
              </v:shape>
              <v:shape style="position:absolute;left:10365;top:2751;width:136;height:60" coordorigin="10365,2751" coordsize="136,60" path="m10501,2751l10365,2751,10365,2768,10435,2768,10501,2768,10501,2751e" filled="t" fillcolor="#231F20" stroked="f">
                <v:path arrowok="t"/>
                <v:fill/>
              </v:shape>
            </v:group>
            <v:group style="position:absolute;left:10365;top:2822;width:136;height:58" coordorigin="10365,2822" coordsize="136,58">
              <v:shape style="position:absolute;left:10365;top:2822;width:136;height:58" coordorigin="10365,2822" coordsize="136,58" path="m10501,2835l10470,2835,10470,2835,10365,2865,10365,2880,10501,2880,10501,2868,10398,2868,10398,2867,10501,2838,10501,2835e" filled="t" fillcolor="#231F20" stroked="f">
                <v:path arrowok="t"/>
                <v:fill/>
              </v:shape>
              <v:shape style="position:absolute;left:10365;top:2822;width:136;height:58" coordorigin="10365,2822" coordsize="136,58" path="m10501,2864l10453,2864,10398,2868,10501,2868,10501,2864e" filled="t" fillcolor="#231F20" stroked="f">
                <v:path arrowok="t"/>
                <v:fill/>
              </v:shape>
              <v:shape style="position:absolute;left:10365;top:2822;width:136;height:58" coordorigin="10365,2822" coordsize="136,58" path="m10501,2822l10365,2822,10365,2839,10415,2839,10461,2836,10470,2835,10501,2835,10501,2822e" filled="t" fillcolor="#231F20" stroked="f">
                <v:path arrowok="t"/>
                <v:fill/>
              </v:shape>
            </v:group>
            <v:group style="position:absolute;left:10365;top:2900;width:164;height:19" coordorigin="10365,2900" coordsize="164,19">
              <v:shape style="position:absolute;left:10365;top:2900;width:164;height:19" coordorigin="10365,2900" coordsize="164,19" path="m10522,2900l10516,2900,10513,2901,10511,2903,10510,2905,10509,2907,10509,2912,10510,2914,10514,2918,10516,2919,10522,2919,10524,2918,10526,2916,10528,2914,10529,2912,10529,2907,10528,2904,10524,2901,10522,2900e" filled="t" fillcolor="#231F20" stroked="f">
                <v:path arrowok="t"/>
                <v:fill/>
              </v:shape>
              <v:shape style="position:absolute;left:10365;top:2900;width:164;height:19" coordorigin="10365,2900" coordsize="164,19" path="m10501,2901l10365,2901,10365,2917,10501,2917,10501,2901e" filled="t" fillcolor="#231F20" stroked="f">
                <v:path arrowok="t"/>
                <v:fill/>
              </v:shape>
            </v:group>
            <v:group style="position:absolute;left:10365;top:2937;width:136;height:60" coordorigin="10365,2937" coordsize="136,60">
              <v:shape style="position:absolute;left:10365;top:2937;width:136;height:60" coordorigin="10365,2937" coordsize="136,60" path="m10435,2954l10365,2978,10365,2997,10435,2970,10480,2970,10435,2955,10435,2954e" filled="t" fillcolor="#231F20" stroked="f">
                <v:path arrowok="t"/>
                <v:fill/>
              </v:shape>
              <v:shape style="position:absolute;left:10365;top:2937;width:136;height:60" coordorigin="10365,2937" coordsize="136,60" path="m10480,2970l10435,2970,10501,2995,10501,2978,10480,2970e" filled="t" fillcolor="#231F20" stroked="f">
                <v:path arrowok="t"/>
                <v:fill/>
              </v:shape>
              <v:shape style="position:absolute;left:10365;top:2937;width:136;height:60" coordorigin="10365,2937" coordsize="136,60" path="m10501,2937l10365,2937,10365,2954,10435,2954,10501,2954,10501,2937e" filled="t" fillcolor="#231F20" stroked="f">
                <v:path arrowok="t"/>
                <v:fill/>
              </v:shape>
            </v:group>
            <v:group style="position:absolute;left:10365;top:3008;width:136;height:45" coordorigin="10365,3008" coordsize="136,45">
              <v:shape style="position:absolute;left:10365;top:3008;width:136;height:45" coordorigin="10365,3008" coordsize="136,45" path="m10501,3008l10365,3008,10365,3053,10381,3053,10381,3025,10501,3025,10501,3008e" filled="t" fillcolor="#231F20" stroked="f">
                <v:path arrowok="t"/>
                <v:fill/>
              </v:shape>
            </v:group>
            <v:group style="position:absolute;left:10365;top:3063;width:136;height:45" coordorigin="10365,3063" coordsize="136,45">
              <v:shape style="position:absolute;left:10365;top:3063;width:136;height:45" coordorigin="10365,3063" coordsize="136,45" path="m10501,3063l10365,3063,10365,3108,10381,3108,10381,3080,10501,3080,10501,3063e" filled="t" fillcolor="#231F20" stroked="f">
                <v:path arrowok="t"/>
                <v:fill/>
              </v:shape>
              <v:shape style="position:absolute;left:10365;top:3063;width:136;height:45" coordorigin="10365,3063" coordsize="136,45" path="m10501,3080l10485,3080,10485,3108,10501,3108,10501,3080e" filled="t" fillcolor="#231F20" stroked="f">
                <v:path arrowok="t"/>
                <v:fill/>
              </v:shape>
              <v:shape style="position:absolute;left:10365;top:3063;width:136;height:45" coordorigin="10365,3063" coordsize="136,45" path="m10443,3080l10427,3080,10427,3105,10443,3105,10443,3080e" filled="t" fillcolor="#231F20" stroked="f">
                <v:path arrowok="t"/>
                <v:fill/>
              </v:shape>
            </v:group>
            <v:group style="position:absolute;left:10365;top:3121;width:136;height:57" coordorigin="10365,3121" coordsize="136,57">
              <v:shape style="position:absolute;left:10365;top:3121;width:136;height:57" coordorigin="10365,3121" coordsize="136,57" path="m10441,3138l10432,3138,10432,3138,10365,3161,10365,3178,10431,3155,10500,3155,10500,3154,10447,3154,10440,3149,10441,3138e" filled="t" fillcolor="#231F20" stroked="f">
                <v:path arrowok="t"/>
                <v:fill/>
              </v:shape>
              <v:shape style="position:absolute;left:10365;top:3121;width:136;height:57" coordorigin="10365,3121" coordsize="136,57" path="m10500,3155l10431,3155,10433,3161,10433,3161,10437,3166,10445,3169,10451,3171,10458,3172,10481,3172,10491,3168,10496,3161,10499,3157,10500,3155e" filled="t" fillcolor="#231F20" stroked="f">
                <v:path arrowok="t"/>
                <v:fill/>
              </v:shape>
              <v:shape style="position:absolute;left:10365;top:3121;width:136;height:57" coordorigin="10365,3121" coordsize="136,57" path="m10501,3121l10365,3121,10365,3138,10486,3138,10486,3146,10483,3150,10476,3154,10470,3154,10500,3154,10501,3150,10501,3121e" filled="t" fillcolor="#231F20" stroked="f">
                <v:path arrowok="t"/>
                <v:fill/>
              </v:shape>
            </v:group>
            <v:group style="position:absolute;left:10545;top:2613;width:136;height:65" coordorigin="10545,2613" coordsize="136,65">
              <v:shape style="position:absolute;left:10545;top:2613;width:136;height:65" coordorigin="10545,2613" coordsize="136,65" path="m10681,2613l10604,2638,10545,2638,10545,2655,10604,2655,10681,2678,10681,2660,10636,2649,10618,2647,10618,2646,10681,2631,10681,2613e" filled="t" fillcolor="#231F20" stroked="f">
                <v:path arrowok="t"/>
                <v:fill/>
              </v:shape>
            </v:group>
            <v:group style="position:absolute;left:10544;top:2685;width:176;height:65" coordorigin="10544,2685" coordsize="176,65">
              <v:shape style="position:absolute;left:10544;top:2685;width:176;height:65" coordorigin="10544,2685" coordsize="176,65" path="m10608,2685l10544,2703,10544,2719,10551,2736,10572,2747,10590,2749,10613,2750,10620,2750,10642,2749,10659,2746,10677,2734,10677,2733,10596,2733,10584,2732,10566,2728,10560,2724,10560,2712,10566,2707,10584,2703,10596,2703,10677,2703,10674,2699,10651,2688,10633,2686,10608,2685e" filled="t" fillcolor="#231F20" stroked="f">
                <v:path arrowok="t"/>
                <v:fill/>
              </v:shape>
              <v:shape style="position:absolute;left:10544;top:2685;width:176;height:65" coordorigin="10544,2685" coordsize="176,65" path="m10677,2703l10630,2703,10643,2703,10650,2705,10661,2707,10666,2712,10666,2724,10661,2728,10650,2730,10643,2732,10630,2733,10677,2733,10683,2714,10677,2703e" filled="t" fillcolor="#231F20" stroked="f">
                <v:path arrowok="t"/>
                <v:fill/>
              </v:shape>
              <v:shape style="position:absolute;left:10544;top:2685;width:176;height:65" coordorigin="10544,2685" coordsize="176,65" path="m10712,2722l10706,2722,10704,2723,10702,2724,10700,2726,10699,2728,10699,2734,10700,2736,10702,2738,10704,2740,10707,2740,10712,2740,10714,2739,10716,2738,10718,2736,10719,2734,10719,2728,10718,2726,10716,2724,10714,2723,10712,2722e" filled="t" fillcolor="#231F20" stroked="f">
                <v:path arrowok="t"/>
                <v:fill/>
              </v:shape>
              <v:shape style="position:absolute;left:10544;top:2685;width:176;height:65" coordorigin="10544,2685" coordsize="176,65" path="m10712,2695l10706,2695,10704,2696,10702,2698,10700,2700,10699,2702,10699,2707,10700,2709,10702,2711,10704,2713,10707,2714,10712,2714,10714,2713,10716,2711,10718,2709,10719,2707,10719,2702,10718,2699,10716,2697,10714,2696,10712,2695e" filled="t" fillcolor="#231F20" stroked="f">
                <v:path arrowok="t"/>
                <v:fill/>
              </v:shape>
            </v:group>
            <v:group style="position:absolute;left:10545;top:2767;width:136;height:58" coordorigin="10545,2767" coordsize="136,58">
              <v:shape style="position:absolute;left:10545;top:2767;width:136;height:58" coordorigin="10545,2767" coordsize="136,58" path="m10681,2781l10650,2781,10650,2781,10545,2810,10545,2826,10681,2826,10681,2813,10578,2813,10578,2813,10681,2783,10681,2781e" filled="t" fillcolor="#231F20" stroked="f">
                <v:path arrowok="t"/>
                <v:fill/>
              </v:shape>
              <v:shape style="position:absolute;left:10545;top:2767;width:136;height:58" coordorigin="10545,2767" coordsize="136,58" path="m10681,2809l10633,2809,10578,2813,10681,2813,10681,2809e" filled="t" fillcolor="#231F20" stroked="f">
                <v:path arrowok="t"/>
                <v:fill/>
              </v:shape>
              <v:shape style="position:absolute;left:10545;top:2767;width:136;height:58" coordorigin="10545,2767" coordsize="136,58" path="m10681,2767l10545,2767,10545,2784,10595,2784,10641,2782,10650,2781,10681,2781,10681,2767e" filled="t" fillcolor="#231F20" stroked="f">
                <v:path arrowok="t"/>
                <v:fill/>
              </v:shape>
            </v:group>
            <v:group style="position:absolute;left:10545;top:2835;width:136;height:55" coordorigin="10545,2835" coordsize="136,55">
              <v:shape style="position:absolute;left:10545;top:2835;width:136;height:55" coordorigin="10545,2835" coordsize="136,55" path="m10681,2835l10665,2835,10665,2855,10545,2855,10545,2871,10665,2871,10665,2890,10681,2890,10681,2835e" filled="t" fillcolor="#231F20" stroked="f">
                <v:path arrowok="t"/>
                <v:fill/>
              </v:shape>
            </v:group>
            <v:group style="position:absolute;left:10545;top:2900;width:136;height:45" coordorigin="10545,2900" coordsize="136,45">
              <v:shape style="position:absolute;left:10545;top:2900;width:136;height:45" coordorigin="10545,2900" coordsize="136,45" path="m10681,2900l10545,2900,10545,2944,10561,2944,10561,2916,10681,2916,10681,2900e" filled="t" fillcolor="#231F20" stroked="f">
                <v:path arrowok="t"/>
                <v:fill/>
              </v:shape>
              <v:shape style="position:absolute;left:10545;top:2900;width:136;height:45" coordorigin="10545,2900" coordsize="136,45" path="m10681,2916l10665,2916,10665,2944,10681,2944,10681,2916e" filled="t" fillcolor="#231F20" stroked="f">
                <v:path arrowok="t"/>
                <v:fill/>
              </v:shape>
              <v:shape style="position:absolute;left:10545;top:2900;width:136;height:45" coordorigin="10545,2900" coordsize="136,45" path="m10623,2916l10607,2916,10607,2941,10623,2941,10623,2916e" filled="t" fillcolor="#231F20" stroked="f">
                <v:path arrowok="t"/>
                <v:fill/>
              </v:shape>
            </v:group>
            <v:group style="position:absolute;left:10545;top:2951;width:136;height:85" coordorigin="10545,2951" coordsize="136,85">
              <v:shape style="position:absolute;left:10545;top:2951;width:136;height:85" coordorigin="10545,2951" coordsize="136,85" path="m10545,2951l10545,2967,10639,2972,10639,2972,10545,2988,10545,3000,10619,3013,10639,3016,10639,3016,10621,3016,10596,3017,10545,3020,10545,3037,10681,3025,10681,3010,10621,3000,10589,2995,10583,2994,10583,2994,10681,2976,10681,2962,10545,2951e" filled="t" fillcolor="#231F20" stroked="f">
                <v:path arrowok="t"/>
                <v:fill/>
              </v:shape>
            </v:group>
            <v:group style="position:absolute;left:10545;top:3076;width:136;height:62" coordorigin="10545,3076" coordsize="136,62">
              <v:shape style="position:absolute;left:10545;top:3076;width:136;height:62" coordorigin="10545,3076" coordsize="136,62" path="m10681,3076l10545,3100,10545,3114,10681,3138,10681,3122,10633,3115,10587,3108,10579,3107,10579,3107,10681,3093,10681,3076e" filled="t" fillcolor="#231F20" stroked="f">
                <v:path arrowok="t"/>
                <v:fill/>
              </v:shape>
            </v:group>
            <v:group style="position:absolute;left:10545;top:3149;width:136;height:45" coordorigin="10545,3149" coordsize="136,45">
              <v:shape style="position:absolute;left:10545;top:3149;width:136;height:45" coordorigin="10545,3149" coordsize="136,45" path="m10681,3149l10545,3149,10545,3194,10561,3194,10561,3166,10681,3166,10681,3149e" filled="t" fillcolor="#231F20" stroked="f">
                <v:path arrowok="t"/>
                <v:fill/>
              </v:shape>
              <v:shape style="position:absolute;left:10545;top:3149;width:136;height:45" coordorigin="10545,3149" coordsize="136,45" path="m10681,3166l10665,3166,10665,3194,10681,3194,10681,3166e" filled="t" fillcolor="#231F20" stroked="f">
                <v:path arrowok="t"/>
                <v:fill/>
              </v:shape>
              <v:shape style="position:absolute;left:10545;top:3149;width:136;height:45" coordorigin="10545,3149" coordsize="136,45" path="m10623,3166l10607,3166,10607,3191,10623,3191,10623,3166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75.371002pt;margin-top:501.095032pt;width:3.955pt;height:7.915pt;mso-position-horizontal-relative:page;mso-position-vertical-relative:page;z-index:-3101" coordorigin="1507,10022" coordsize="79,158">
            <v:group style="position:absolute;left:1522;top:10036;width:2;height:129" coordorigin="1522,10036" coordsize="2,129">
              <v:shape style="position:absolute;left:1522;top:10036;width:2;height:129" coordorigin="1522,10036" coordsize="0,129" path="m1522,10036l1522,10166e" filled="f" stroked="t" strokeweight="1.452pt" strokecolor="#231F20">
                <v:path arrowok="t"/>
              </v:shape>
            </v:group>
            <v:group style="position:absolute;left:1572;top:10036;width:2;height:129" coordorigin="1572,10036" coordsize="2,129">
              <v:shape style="position:absolute;left:1572;top:10036;width:2;height:129" coordorigin="1572,10036" coordsize="0,129" path="m1572,10036l1572,10166e" filled="f" stroked="t" strokeweight="1.45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6.264496pt;margin-top:133.920029pt;width:58.2952pt;height:22.2571pt;mso-position-horizontal-relative:page;mso-position-vertical-relative:page;z-index:-3100" coordorigin="6725,2678" coordsize="1166,445">
            <v:group style="position:absolute;left:6731;top:2924;width:81;height:151" coordorigin="6731,2924" coordsize="81,151">
              <v:shape style="position:absolute;left:6731;top:2924;width:81;height:151" coordorigin="6731,2924" coordsize="81,151" path="m6780,2924l6764,2924,6731,3075,6751,3075,6756,3045,6806,3045,6802,3030,6759,3030,6771,2953,6786,2953,6780,2924e" filled="t" fillcolor="#231F20" stroked="f">
                <v:path arrowok="t"/>
                <v:fill/>
              </v:shape>
              <v:shape style="position:absolute;left:6731;top:2924;width:81;height:151" coordorigin="6731,2924" coordsize="81,151" path="m6806,3045l6786,3045,6792,3075,6812,3075,6806,3045e" filled="t" fillcolor="#231F20" stroked="f">
                <v:path arrowok="t"/>
                <v:fill/>
              </v:shape>
              <v:shape style="position:absolute;left:6731;top:2924;width:81;height:151" coordorigin="6731,2924" coordsize="81,151" path="m6786,2953l6772,2953,6779,3008,6783,3030,6802,3030,6786,2953e" filled="t" fillcolor="#231F20" stroked="f">
                <v:path arrowok="t"/>
                <v:fill/>
              </v:shape>
            </v:group>
            <v:group style="position:absolute;left:6825;top:2924;width:68;height:151" coordorigin="6825,2924" coordsize="68,151">
              <v:shape style="position:absolute;left:6825;top:2924;width:68;height:151" coordorigin="6825,2924" coordsize="68,151" path="m6860,2924l6825,2924,6825,3075,6845,3075,6845,3001,6868,3001,6873,3000,6879,2995,6880,2992,6859,2992,6845,2991,6845,2941,6885,2941,6882,2935,6873,2929,6868,2926,6860,2924e" filled="t" fillcolor="#231F20" stroked="f">
                <v:path arrowok="t"/>
                <v:fill/>
              </v:shape>
              <v:shape style="position:absolute;left:6825;top:2924;width:68;height:151" coordorigin="6825,2924" coordsize="68,151" path="m6868,3001l6846,3001,6873,3075,6894,3075,6866,3001,6868,3001e" filled="t" fillcolor="#231F20" stroked="f">
                <v:path arrowok="t"/>
                <v:fill/>
              </v:shape>
              <v:shape style="position:absolute;left:6825;top:2924;width:68;height:151" coordorigin="6825,2924" coordsize="68,151" path="m6885,2941l6855,2941,6860,2944,6864,2952,6865,2959,6865,2984,6859,2992,6880,2992,6882,2986,6885,2980,6887,2972,6887,2946,6885,2941e" filled="t" fillcolor="#231F20" stroked="f">
                <v:path arrowok="t"/>
                <v:fill/>
              </v:shape>
            </v:group>
            <v:group style="position:absolute;left:6897;top:2924;width:81;height:151" coordorigin="6897,2924" coordsize="81,151">
              <v:shape style="position:absolute;left:6897;top:2924;width:81;height:151" coordorigin="6897,2924" coordsize="81,151" path="m6946,2924l6930,2924,6897,3075,6917,3075,6922,3045,6972,3045,6968,3030,6925,3030,6937,2953,6952,2953,6946,2924e" filled="t" fillcolor="#231F20" stroked="f">
                <v:path arrowok="t"/>
                <v:fill/>
              </v:shape>
              <v:shape style="position:absolute;left:6897;top:2924;width:81;height:151" coordorigin="6897,2924" coordsize="81,151" path="m6972,3045l6952,3045,6958,3075,6978,3075,6972,3045e" filled="t" fillcolor="#231F20" stroked="f">
                <v:path arrowok="t"/>
                <v:fill/>
              </v:shape>
              <v:shape style="position:absolute;left:6897;top:2924;width:81;height:151" coordorigin="6897,2924" coordsize="81,151" path="m6952,2953l6938,2953,6945,3008,6949,3030,6968,3030,6952,2953e" filled="t" fillcolor="#231F20" stroked="f">
                <v:path arrowok="t"/>
                <v:fill/>
              </v:shape>
            </v:group>
            <v:group style="position:absolute;left:6988;top:2922;width:62;height:196" coordorigin="6988,2922" coordsize="62,196">
              <v:shape style="position:absolute;left:6988;top:2922;width:62;height:196" coordorigin="6988,2922" coordsize="62,196" path="m7039,2922l6989,2981,6988,3015,6992,3042,7001,3061,7015,3073,7034,3077,7040,3077,7045,3075,7050,3073,7050,3058,7042,3058,7034,3058,7020,3050,7011,3031,7009,3000,7009,2984,7010,2972,7012,2964,7016,2948,7025,2941,7050,2941,7050,2926,7044,2924,7039,2922e" filled="t" fillcolor="#231F20" stroked="f">
                <v:path arrowok="t"/>
                <v:fill/>
              </v:shape>
              <v:shape style="position:absolute;left:6988;top:2922;width:62;height:196" coordorigin="6988,2922" coordsize="62,196" path="m7050,3055l7046,3057,7042,3058,7050,3058,7050,3055e" filled="t" fillcolor="#231F20" stroked="f">
                <v:path arrowok="t"/>
                <v:fill/>
              </v:shape>
              <v:shape style="position:absolute;left:6988;top:2922;width:62;height:196" coordorigin="6988,2922" coordsize="62,196" path="m7050,2941l7040,2941,7044,2942,7050,2945,7050,2941e" filled="t" fillcolor="#231F20" stroked="f">
                <v:path arrowok="t"/>
                <v:fill/>
              </v:shape>
              <v:shape style="position:absolute;left:6988;top:2922;width:62;height:196" coordorigin="6988,2922" coordsize="62,196" path="m7016,3085l7003,3113,7012,3118,7029,3091,7016,3085e" filled="t" fillcolor="#231F20" stroked="f">
                <v:path arrowok="t"/>
                <v:fill/>
              </v:shape>
            </v:group>
            <v:group style="position:absolute;left:7095;top:2924;width:75;height:151" coordorigin="7095,2924" coordsize="75,151">
              <v:shape style="position:absolute;left:7095;top:2924;width:75;height:151" coordorigin="7095,2924" coordsize="75,151" path="m7115,2924l7095,2924,7124,3075,7140,3075,7148,3037,7132,3037,7115,2924e" filled="t" fillcolor="#231F20" stroked="f">
                <v:path arrowok="t"/>
                <v:fill/>
              </v:shape>
              <v:shape style="position:absolute;left:7095;top:2924;width:75;height:151" coordorigin="7095,2924" coordsize="75,151" path="m7170,2924l7151,2924,7142,2977,7134,3028,7133,3037,7148,3037,7170,2924e" filled="t" fillcolor="#231F20" stroked="f">
                <v:path arrowok="t"/>
                <v:fill/>
              </v:shape>
            </v:group>
            <v:group style="position:absolute;left:7183;top:2924;width:54;height:151" coordorigin="7183,2924" coordsize="54,151">
              <v:shape style="position:absolute;left:7183;top:2924;width:54;height:151" coordorigin="7183,2924" coordsize="54,151" path="m7237,2924l7183,2924,7183,3075,7237,3075,7237,3057,7203,3057,7203,3006,7234,3006,7234,2989,7203,2989,7203,2941,7237,2941,7237,2924e" filled="t" fillcolor="#231F20" stroked="f">
                <v:path arrowok="t"/>
                <v:fill/>
              </v:shape>
            </v:group>
            <v:group style="position:absolute;left:7290;top:2922;width:75;height:155" coordorigin="7290,2922" coordsize="75,155">
              <v:shape style="position:absolute;left:7290;top:2922;width:75;height:155" coordorigin="7290,2922" coordsize="75,155" path="m7339,2922l7292,2967,7290,3019,7293,3040,7297,3055,7310,3071,7330,3077,7342,3077,7351,3072,7360,3058,7323,3058,7319,3055,7314,3040,7312,3022,7311,2995,7312,2972,7314,2957,7316,2946,7321,2941,7361,2941,7358,2935,7347,2925,7339,2922e" filled="t" fillcolor="#231F20" stroked="f">
                <v:path arrowok="t"/>
                <v:fill/>
              </v:shape>
              <v:shape style="position:absolute;left:7290;top:2922;width:75;height:155" coordorigin="7290,2922" coordsize="75,155" path="m7366,2995l7329,2995,7329,3013,7346,3013,7346,3037,7344,3048,7340,3053,7338,3056,7334,3058,7360,3058,7362,3055,7364,3045,7366,3027,7366,2995e" filled="t" fillcolor="#231F20" stroked="f">
                <v:path arrowok="t"/>
                <v:fill/>
              </v:shape>
              <v:shape style="position:absolute;left:7290;top:2922;width:75;height:155" coordorigin="7290,2922" coordsize="75,155" path="m7361,2941l7334,2941,7339,2943,7341,2947,7343,2950,7345,2954,7346,2961,7365,2953,7362,2942,7361,2941e" filled="t" fillcolor="#231F20" stroked="f">
                <v:path arrowok="t"/>
                <v:fill/>
              </v:shape>
            </v:group>
            <v:group style="position:absolute;left:7386;top:2924;width:54;height:151" coordorigin="7386,2924" coordsize="54,151">
              <v:shape style="position:absolute;left:7386;top:2924;width:54;height:151" coordorigin="7386,2924" coordsize="54,151" path="m7440,2924l7386,2924,7386,3075,7440,3075,7440,3057,7406,3057,7406,3006,7436,3006,7436,2989,7406,2989,7406,2941,7440,2941,7440,2924e" filled="t" fillcolor="#231F20" stroked="f">
                <v:path arrowok="t"/>
                <v:fill/>
              </v:shape>
            </v:group>
            <v:group style="position:absolute;left:7455;top:2924;width:68;height:151" coordorigin="7455,2924" coordsize="68,151">
              <v:shape style="position:absolute;left:7455;top:2924;width:68;height:151" coordorigin="7455,2924" coordsize="68,151" path="m7490,2924l7455,2924,7455,3075,7475,3075,7475,3001,7498,3001,7503,3000,7509,2995,7510,2992,7489,2992,7475,2991,7475,2941,7515,2941,7512,2935,7503,2929,7498,2926,7490,2924e" filled="t" fillcolor="#231F20" stroked="f">
                <v:path arrowok="t"/>
                <v:fill/>
              </v:shape>
              <v:shape style="position:absolute;left:7455;top:2924;width:68;height:151" coordorigin="7455,2924" coordsize="68,151" path="m7498,3001l7476,3001,7503,3075,7524,3075,7496,3001,7498,3001e" filled="t" fillcolor="#231F20" stroked="f">
                <v:path arrowok="t"/>
                <v:fill/>
              </v:shape>
              <v:shape style="position:absolute;left:7455;top:2924;width:68;height:151" coordorigin="7455,2924" coordsize="68,151" path="m7515,2941l7485,2941,7490,2944,7494,2952,7495,2959,7495,2984,7489,2992,7510,2992,7512,2986,7515,2980,7517,2972,7517,2946,7515,2941e" filled="t" fillcolor="#231F20" stroked="f">
                <v:path arrowok="t"/>
                <v:fill/>
              </v:shape>
            </v:group>
            <v:group style="position:absolute;left:7538;top:2924;width:54;height:151" coordorigin="7538,2924" coordsize="54,151">
              <v:shape style="position:absolute;left:7538;top:2924;width:54;height:151" coordorigin="7538,2924" coordsize="54,151" path="m7592,2924l7538,2924,7538,3075,7592,3075,7592,3057,7558,3057,7558,3006,7589,3006,7589,2989,7558,2989,7558,2941,7592,2941,7592,2924e" filled="t" fillcolor="#231F20" stroked="f">
                <v:path arrowok="t"/>
                <v:fill/>
              </v:shape>
            </v:group>
            <v:group style="position:absolute;left:7604;top:2922;width:62;height:196" coordorigin="7604,2922" coordsize="62,196">
              <v:shape style="position:absolute;left:7604;top:2922;width:62;height:196" coordorigin="7604,2922" coordsize="62,196" path="m7655,2922l7606,2981,7604,3015,7609,3042,7618,3061,7632,3073,7650,3077,7656,3077,7662,3075,7666,3073,7666,3058,7658,3058,7650,3058,7636,3050,7628,3031,7625,3000,7625,2984,7626,2972,7629,2964,7633,2948,7641,2941,7666,2941,7666,2926,7661,2924,7655,2922e" filled="t" fillcolor="#231F20" stroked="f">
                <v:path arrowok="t"/>
                <v:fill/>
              </v:shape>
              <v:shape style="position:absolute;left:7604;top:2922;width:62;height:196" coordorigin="7604,2922" coordsize="62,196" path="m7666,3055l7662,3057,7658,3058,7666,3058,7666,3055e" filled="t" fillcolor="#231F20" stroked="f">
                <v:path arrowok="t"/>
                <v:fill/>
              </v:shape>
              <v:shape style="position:absolute;left:7604;top:2922;width:62;height:196" coordorigin="7604,2922" coordsize="62,196" path="m7666,2941l7657,2941,7661,2942,7666,2945,7666,2941e" filled="t" fillcolor="#231F20" stroked="f">
                <v:path arrowok="t"/>
                <v:fill/>
              </v:shape>
              <v:shape style="position:absolute;left:7604;top:2922;width:62;height:196" coordorigin="7604,2922" coordsize="62,196" path="m7632,3085l7620,3113,7628,3118,7645,3091,7632,3085e" filled="t" fillcolor="#231F20" stroked="f">
                <v:path arrowok="t"/>
                <v:fill/>
              </v:shape>
            </v:group>
            <v:group style="position:absolute;left:7682;top:2924;width:54;height:151" coordorigin="7682,2924" coordsize="54,151">
              <v:shape style="position:absolute;left:7682;top:2924;width:54;height:151" coordorigin="7682,2924" coordsize="54,151" path="m7702,2924l7682,2924,7682,3075,7735,3075,7735,3057,7702,3057,7702,2924e" filled="t" fillcolor="#231F20" stroked="f">
                <v:path arrowok="t"/>
                <v:fill/>
              </v:shape>
            </v:group>
            <v:group style="position:absolute;left:7748;top:2924;width:54;height:151" coordorigin="7748,2924" coordsize="54,151">
              <v:shape style="position:absolute;left:7748;top:2924;width:54;height:151" coordorigin="7748,2924" coordsize="54,151" path="m7802,2924l7748,2924,7748,3075,7802,3075,7802,3057,7768,3057,7768,3006,7798,3006,7798,2989,7768,2989,7768,2941,7802,2941,7802,2924e" filled="t" fillcolor="#231F20" stroked="f">
                <v:path arrowok="t"/>
                <v:fill/>
              </v:shape>
            </v:group>
            <v:group style="position:absolute;left:7817;top:2924;width:68;height:151" coordorigin="7817,2924" coordsize="68,151">
              <v:shape style="position:absolute;left:7817;top:2924;width:68;height:151" coordorigin="7817,2924" coordsize="68,151" path="m7852,2924l7817,2924,7817,3075,7837,3075,7837,3001,7860,3001,7865,3000,7871,2995,7872,2992,7851,2992,7837,2991,7837,2941,7877,2941,7874,2935,7865,2929,7860,2926,7852,2924e" filled="t" fillcolor="#231F20" stroked="f">
                <v:path arrowok="t"/>
                <v:fill/>
              </v:shape>
              <v:shape style="position:absolute;left:7817;top:2924;width:68;height:151" coordorigin="7817,2924" coordsize="68,151" path="m7860,3001l7838,3001,7865,3075,7886,3075,7858,3001,7860,3001e" filled="t" fillcolor="#231F20" stroked="f">
                <v:path arrowok="t"/>
                <v:fill/>
              </v:shape>
              <v:shape style="position:absolute;left:7817;top:2924;width:68;height:151" coordorigin="7817,2924" coordsize="68,151" path="m7877,2941l7847,2941,7852,2944,7856,2952,7857,2959,7857,2984,7851,2992,7872,2992,7874,2986,7877,2980,7879,2972,7879,2946,7877,2941e" filled="t" fillcolor="#231F20" stroked="f">
                <v:path arrowok="t"/>
                <v:fill/>
              </v:shape>
            </v:group>
            <v:group style="position:absolute;left:7047;top:2684;width:72;height:151" coordorigin="7047,2684" coordsize="72,151">
              <v:shape style="position:absolute;left:7047;top:2684;width:72;height:151" coordorigin="7047,2684" coordsize="72,151" path="m7067,2684l7047,2684,7047,2835,7067,2835,7067,2757,7067,2757,7067,2684e" filled="t" fillcolor="#231F20" stroked="f">
                <v:path arrowok="t"/>
                <v:fill/>
              </v:shape>
              <v:shape style="position:absolute;left:7047;top:2684;width:72;height:151" coordorigin="7047,2684" coordsize="72,151" path="m7116,2684l7095,2684,7068,2757,7067,2757,7095,2835,7118,2835,7086,2757,7116,2684e" filled="t" fillcolor="#231F20" stroked="f">
                <v:path arrowok="t"/>
                <v:fill/>
              </v:shape>
            </v:group>
            <v:group style="position:absolute;left:7120;top:2684;width:81;height:151" coordorigin="7120,2684" coordsize="81,151">
              <v:shape style="position:absolute;left:7120;top:2684;width:81;height:151" coordorigin="7120,2684" coordsize="81,151" path="m7169,2684l7153,2684,7120,2835,7140,2835,7145,2805,7195,2805,7192,2790,7148,2790,7160,2713,7175,2713,7169,2684e" filled="t" fillcolor="#231F20" stroked="f">
                <v:path arrowok="t"/>
                <v:fill/>
              </v:shape>
              <v:shape style="position:absolute;left:7120;top:2684;width:81;height:151" coordorigin="7120,2684" coordsize="81,151" path="m7195,2805l7175,2805,7181,2835,7201,2835,7195,2805e" filled="t" fillcolor="#231F20" stroked="f">
                <v:path arrowok="t"/>
                <v:fill/>
              </v:shape>
              <v:shape style="position:absolute;left:7120;top:2684;width:81;height:151" coordorigin="7120,2684" coordsize="81,151" path="m7175,2713l7161,2713,7168,2768,7172,2790,7192,2790,7175,2713e" filled="t" fillcolor="#231F20" stroked="f">
                <v:path arrowok="t"/>
                <v:fill/>
              </v:shape>
            </v:group>
            <v:group style="position:absolute;left:7203;top:2684;width:78;height:151" coordorigin="7203,2684" coordsize="78,151">
              <v:shape style="position:absolute;left:7203;top:2684;width:78;height:151" coordorigin="7203,2684" coordsize="78,151" path="m7224,2684l7203,2684,7232,2770,7232,2835,7252,2835,7252,2770,7258,2754,7243,2754,7224,2684e" filled="t" fillcolor="#231F20" stroked="f">
                <v:path arrowok="t"/>
                <v:fill/>
              </v:shape>
              <v:shape style="position:absolute;left:7203;top:2684;width:78;height:151" coordorigin="7203,2684" coordsize="78,151" path="m7280,2684l7259,2684,7246,2734,7243,2754,7258,2754,7280,2684e" filled="t" fillcolor="#231F20" stroked="f">
                <v:path arrowok="t"/>
                <v:fill/>
              </v:shape>
            </v:group>
            <v:group style="position:absolute;left:7293;top:2684;width:70;height:151" coordorigin="7293,2684" coordsize="70,151">
              <v:shape style="position:absolute;left:7293;top:2684;width:70;height:151" coordorigin="7293,2684" coordsize="70,151" path="m7312,2684l7293,2684,7293,2835,7313,2835,7313,2779,7310,2729,7309,2719,7309,2719,7323,2719,7312,2684e" filled="t" fillcolor="#231F20" stroked="f">
                <v:path arrowok="t"/>
                <v:fill/>
              </v:shape>
              <v:shape style="position:absolute;left:7293;top:2684;width:70;height:151" coordorigin="7293,2684" coordsize="70,151" path="m7323,2719l7309,2719,7344,2835,7363,2835,7363,2799,7347,2799,7323,2719e" filled="t" fillcolor="#231F20" stroked="f">
                <v:path arrowok="t"/>
                <v:fill/>
              </v:shape>
              <v:shape style="position:absolute;left:7293;top:2684;width:70;height:151" coordorigin="7293,2684" coordsize="70,151" path="m7363,2684l7343,2684,7343,2738,7348,2798,7347,2799,7363,2799,7363,2684e" filled="t" fillcolor="#231F20" stroked="f">
                <v:path arrowok="t"/>
                <v:fill/>
              </v:shape>
            </v:group>
            <v:group style="position:absolute;left:7376;top:2684;width:81;height:151" coordorigin="7376,2684" coordsize="81,151">
              <v:shape style="position:absolute;left:7376;top:2684;width:81;height:151" coordorigin="7376,2684" coordsize="81,151" path="m7424,2684l7409,2684,7376,2835,7395,2835,7401,2805,7451,2805,7447,2790,7404,2790,7416,2713,7431,2713,7424,2684e" filled="t" fillcolor="#231F20" stroked="f">
                <v:path arrowok="t"/>
                <v:fill/>
              </v:shape>
              <v:shape style="position:absolute;left:7376;top:2684;width:81;height:151" coordorigin="7376,2684" coordsize="81,151" path="m7451,2805l7431,2805,7437,2835,7457,2835,7451,2805e" filled="t" fillcolor="#231F20" stroked="f">
                <v:path arrowok="t"/>
                <v:fill/>
              </v:shape>
              <v:shape style="position:absolute;left:7376;top:2684;width:81;height:151" coordorigin="7376,2684" coordsize="81,151" path="m7431,2713l7416,2713,7424,2768,7428,2790,7447,2790,7431,2713e" filled="t" fillcolor="#231F20" stroked="f">
                <v:path arrowok="t"/>
                <v:fill/>
              </v:shape>
            </v:group>
            <v:group style="position:absolute;left:7470;top:2684;width:72;height:151" coordorigin="7470,2684" coordsize="72,151">
              <v:shape style="position:absolute;left:7470;top:2684;width:72;height:151" coordorigin="7470,2684" coordsize="72,151" path="m7490,2684l7470,2684,7470,2835,7490,2835,7490,2757,7490,2757,7490,2684e" filled="t" fillcolor="#231F20" stroked="f">
                <v:path arrowok="t"/>
                <v:fill/>
              </v:shape>
              <v:shape style="position:absolute;left:7470;top:2684;width:72;height:151" coordorigin="7470,2684" coordsize="72,151" path="m7539,2684l7519,2684,7491,2757,7490,2757,7519,2835,7542,2835,7510,2757,7539,2684e" filled="t" fillcolor="#231F20" stroked="f">
                <v:path arrowok="t"/>
                <v:fill/>
              </v:shape>
            </v:group>
            <v:group style="position:absolute;left:7544;top:2814;width:30;height:58" coordorigin="7544,2814" coordsize="30,58">
              <v:shape style="position:absolute;left:7544;top:2814;width:30;height:58" coordorigin="7544,2814" coordsize="30,58" path="m7558,2814l7544,2869,7555,2872,7574,2819,7558,2814e" filled="t" fillcolor="#231F20" stroked="f">
                <v:path arrowok="t"/>
                <v:fill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504002" w:type="dxa"/>
      </w:tblPr>
      <w:tblGrid/>
      <w:tr>
        <w:trPr>
          <w:trHeight w:val="430" w:hRule="exact"/>
        </w:trPr>
        <w:tc>
          <w:tcPr>
            <w:tcW w:w="1127" w:type="dxa"/>
            <w:gridSpan w:val="3"/>
            <w:tcBorders>
              <w:top w:val="single" w:sz="8" w:space="0" w:color="00AEEF"/>
              <w:bottom w:val="single" w:sz="6.8" w:space="0" w:color="00AEEF"/>
              <w:left w:val="single" w:sz="8" w:space="0" w:color="00AEEF"/>
              <w:right w:val="single" w:sz="8" w:space="0" w:color="00AEEF"/>
            </w:tcBorders>
          </w:tcPr>
          <w:p>
            <w:pPr/>
            <w:rPr/>
          </w:p>
        </w:tc>
        <w:tc>
          <w:tcPr>
            <w:tcW w:w="13601" w:type="dxa"/>
            <w:gridSpan w:val="9"/>
            <w:tcBorders>
              <w:top w:val="single" w:sz="8" w:space="0" w:color="00AEEF"/>
              <w:bottom w:val="single" w:sz="6.8" w:space="0" w:color="00AEEF"/>
              <w:left w:val="single" w:sz="8" w:space="0" w:color="00AEEF"/>
              <w:right w:val="single" w:sz="8" w:space="0" w:color="00AEEF"/>
            </w:tcBorders>
          </w:tcPr>
          <w:p>
            <w:pPr/>
            <w:rPr/>
          </w:p>
        </w:tc>
      </w:tr>
      <w:tr>
        <w:trPr>
          <w:trHeight w:val="1010" w:hRule="exact"/>
        </w:trPr>
        <w:tc>
          <w:tcPr>
            <w:tcW w:w="337" w:type="dxa"/>
            <w:tcBorders>
              <w:top w:val="single" w:sz="6.8" w:space="0" w:color="00AEEF"/>
              <w:bottom w:val="single" w:sz="6.8" w:space="0" w:color="00AEEF"/>
              <w:left w:val="single" w:sz="8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3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48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8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2040" w:type="dxa"/>
            <w:tcBorders>
              <w:top w:val="single" w:sz="6.8" w:space="0" w:color="00AEEF"/>
              <w:bottom w:val="single" w:sz="6.8" w:space="0" w:color="00AEEF"/>
              <w:left w:val="single" w:sz="8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192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209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2030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541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609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>
              <w:spacing w:before="40" w:after="0" w:line="240" w:lineRule="auto"/>
              <w:ind w:left="11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18.278808pt;height:46.125pt;mso-position-horizontal-relative:char;mso-position-vertical-relative:line" type="#_x0000_t75">
                  <v:imagedata r:id="rId28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260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>
              <w:spacing w:before="83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54.233017pt;height:39.75pt;mso-position-horizontal-relative:char;mso-position-vertical-relative:line" type="#_x0000_t75">
                  <v:imagedata r:id="rId29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</w:tc>
        <w:tc>
          <w:tcPr>
            <w:tcW w:w="1390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  <w:shd w:val="clear" w:color="auto" w:fill="D4EFFC"/>
          </w:tcPr>
          <w:p>
            <w:pPr/>
            <w:rPr/>
          </w:p>
        </w:tc>
        <w:tc>
          <w:tcPr>
            <w:tcW w:w="1711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8" w:space="0" w:color="00AEEF"/>
            </w:tcBorders>
            <w:shd w:val="clear" w:color="auto" w:fill="D4EFFC"/>
          </w:tcPr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51.57556pt;height:24.375pt;mso-position-horizontal-relative:char;mso-position-vertical-relative:line" type="#_x0000_t75">
                  <v:imagedata r:id="rId30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1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</w:tc>
      </w:tr>
      <w:tr>
        <w:trPr>
          <w:trHeight w:val="1230" w:hRule="exact"/>
        </w:trPr>
        <w:tc>
          <w:tcPr>
            <w:tcW w:w="337" w:type="dxa"/>
            <w:vMerge w:val="restart"/>
            <w:tcBorders>
              <w:top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3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48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8" w:space="0" w:color="00AEEF"/>
            </w:tcBorders>
          </w:tcPr>
          <w:p>
            <w:pPr/>
            <w:rPr/>
          </w:p>
        </w:tc>
        <w:tc>
          <w:tcPr>
            <w:tcW w:w="2040" w:type="dxa"/>
            <w:tcBorders>
              <w:top w:val="single" w:sz="6.8" w:space="0" w:color="00AEEF"/>
              <w:bottom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>
              <w:spacing w:before="10" w:after="0" w:line="240" w:lineRule="auto"/>
              <w:ind w:left="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Ailenin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birey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1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7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toplum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4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için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2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önemini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açıklar.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4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Anne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8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7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8"/>
              </w:rPr>
              <w:t>babaların,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229" w:right="2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çocuklarının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5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iyiliğini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istediğinin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farkında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olur.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2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Aile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Toplumun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4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Temelidir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4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Anne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0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Babam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6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Benim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İyiliğimi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6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İster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95" w:type="dxa"/>
            <w:vMerge w:val="restart"/>
            <w:tcBorders>
              <w:top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8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Kur’an-ı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Kerim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mealleri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5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Hadis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kaynakları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3.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İslam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3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ilmihâli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4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ilgili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kitaplar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4.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İslam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3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tarihi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1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5"/>
              </w:rPr>
              <w:t>ilgili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6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kaynaklar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5.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58"/>
              </w:rPr>
              <w:t>T.C.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5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Diyanet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7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İşleri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Başkanlığı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62" w:right="94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  <w:i/>
              </w:rPr>
              <w:t>İnternet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6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Sitesi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6.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5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Bilgisayar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7.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Projeksiyon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cihazı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8.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5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Tepegöz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9.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5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Asetat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10.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3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Çalışma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Yaprakları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30" w:type="dxa"/>
            <w:vMerge w:val="restart"/>
            <w:tcBorders>
              <w:top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50" w:lineRule="auto"/>
              <w:ind w:left="54" w:right="4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Sınıf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6"/>
              </w:rPr>
              <w:t>içinde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0"/>
                <w:w w:val="6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aile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bireylerinden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birini,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birkaçını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ya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tümünü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kaybetmiş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0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çocukların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olabileceği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dikkate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alınarak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5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onların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psikolojisini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bozmayacak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3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bir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hassasiyetle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3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yaklaşılmalıdır.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50" w:lineRule="auto"/>
              <w:ind w:left="54" w:right="12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4.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8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kazanımın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3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işlenirken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8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Hz.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Ali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Cafer-i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Sadık’ın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sözlerine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8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yer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verilecektir.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Bu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ünitede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dinimizin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2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kadına,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54" w:right="1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çocuğa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şiddet,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ayrımcılık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her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türlü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istismarı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yasaklandığına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vurgu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yapılır.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54" w:right="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Sınıfta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6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farklı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problemlere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sahip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ya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anne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babası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boşanmış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54" w:right="3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öğrenciler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2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olabileceği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daima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dikkate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alınacaktır.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Öncelikle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verilecek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9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değerler;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sevgi,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saygı,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güven,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4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aile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6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birliğine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54" w:right="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önem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verme,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dayanışma,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1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şefkat,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paylaşma,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9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özveri,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hoşgörü,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anlayış,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sorumluluk,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duyarlılıktır.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Öncelikle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verilecek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beceriler;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iletişim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empati,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4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problem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0"/>
              </w:rPr>
              <w:t>çözmedir.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541" w:type="dxa"/>
            <w:textDirection w:val="tbRl"/>
            <w:vMerge w:val="restart"/>
            <w:tcBorders>
              <w:top w:val="single" w:sz="6.8" w:space="0" w:color="00AEEF"/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2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Soru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cevap,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4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buluş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yoluyla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öğrenme,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sözlü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yazılı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anlatım,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görsel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okuma,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7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rol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yapma,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drama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609" w:type="dxa"/>
            <w:vMerge w:val="restart"/>
            <w:tcBorders>
              <w:top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260" w:type="dxa"/>
            <w:vMerge w:val="restart"/>
            <w:tcBorders>
              <w:top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390" w:type="dxa"/>
            <w:textDirection w:val="tbRl"/>
            <w:vMerge w:val="restart"/>
            <w:tcBorders>
              <w:top w:val="single" w:sz="6.8" w:space="0" w:color="00AEEF"/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50" w:right="9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4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kazanım,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İnsan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2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Hakları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9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Vatandaşlık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“30.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4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1"/>
              </w:rPr>
              <w:t>Aile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6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kavramının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2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önemini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fark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eder.”,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50" w:lineRule="auto"/>
              <w:ind w:left="380" w:right="2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5.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8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kazanım,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5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İnsan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2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Hakları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2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2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Vatandaşlık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4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“14.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2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Sorumluluklarını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2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evde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3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2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okulda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2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yerine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9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getirir.”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kazanımı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ilişkilendirilecektir.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711" w:type="dxa"/>
            <w:textDirection w:val="tbRl"/>
            <w:vMerge w:val="restart"/>
            <w:tcBorders>
              <w:top w:val="single" w:sz="6.8" w:space="0" w:color="00AEEF"/>
              <w:left w:val="single" w:sz="4.536" w:space="0" w:color="00AEEF"/>
              <w:right w:val="single" w:sz="8" w:space="0" w:color="00AEEF"/>
            </w:tcBorders>
            <w:textFlow w:val="tb-rl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50" w:lineRule="auto"/>
              <w:ind w:left="1417" w:right="78" w:firstLine="-12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Bu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ünitede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tartışma,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3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açık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1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uçlu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sorular,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görselleştirme,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8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araştırma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3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kâğıtları,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sergileme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7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2"/>
                <w:w w:val="6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akran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değerlendirme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formu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kendini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6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değerlendirme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6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8"/>
              </w:rPr>
              <w:t>ölçeği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68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kullanılarak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2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değerlendirdme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5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yapılabilir.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670" w:hRule="exact"/>
        </w:trPr>
        <w:tc>
          <w:tcPr>
            <w:tcW w:w="337" w:type="dxa"/>
            <w:vMerge/>
            <w:tcBorders>
              <w:left w:val="single" w:sz="8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3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48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8" w:space="0" w:color="00AEEF"/>
            </w:tcBorders>
          </w:tcPr>
          <w:p>
            <w:pPr/>
            <w:rPr/>
          </w:p>
        </w:tc>
        <w:tc>
          <w:tcPr>
            <w:tcW w:w="2040" w:type="dxa"/>
            <w:tcBorders>
              <w:top w:val="single" w:sz="6.8" w:space="0" w:color="00AEEF"/>
              <w:bottom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>
              <w:spacing w:before="78" w:after="0" w:line="250" w:lineRule="auto"/>
              <w:ind w:left="229" w:right="55" w:firstLine="-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3.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2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Kardeşleriyle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iyi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7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geçinmeye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istekli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olur.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2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7" w:right="-4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3.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4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Kardeşlerimle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6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İyi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Geçinirim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95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203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541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609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26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390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1711" w:type="dxa"/>
            <w:textDirection w:val="tbRl"/>
            <w:vMerge/>
            <w:tcBorders>
              <w:left w:val="single" w:sz="4.536" w:space="0" w:color="00AEEF"/>
              <w:right w:val="single" w:sz="8" w:space="0" w:color="00AEEF"/>
            </w:tcBorders>
            <w:textFlow w:val="tb-rl"/>
          </w:tcPr>
          <w:p>
            <w:pPr/>
            <w:rPr/>
          </w:p>
        </w:tc>
      </w:tr>
      <w:tr>
        <w:trPr>
          <w:trHeight w:val="1790" w:hRule="exact"/>
        </w:trPr>
        <w:tc>
          <w:tcPr>
            <w:tcW w:w="337" w:type="dxa"/>
            <w:vMerge/>
            <w:tcBorders>
              <w:left w:val="single" w:sz="8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3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48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8" w:space="0" w:color="00AEEF"/>
            </w:tcBorders>
          </w:tcPr>
          <w:p>
            <w:pPr/>
            <w:rPr/>
          </w:p>
        </w:tc>
        <w:tc>
          <w:tcPr>
            <w:tcW w:w="2040" w:type="dxa"/>
            <w:tcBorders>
              <w:top w:val="single" w:sz="6.8" w:space="0" w:color="00AEEF"/>
              <w:bottom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>
              <w:spacing w:before="40" w:after="0" w:line="250" w:lineRule="auto"/>
              <w:ind w:left="229" w:right="232" w:firstLine="-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4.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6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Ailedeki,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sevgi,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6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saygı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1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yardımlaşmanın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aile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mutluluğundaki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6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önemini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açıklar.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229" w:right="311" w:firstLine="-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5.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Aile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içinde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1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kendi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sorumluluklarını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yerine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getirmeye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9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istekli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6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olur.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2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0" w:lineRule="auto"/>
              <w:ind w:left="217" w:right="264" w:firstLine="-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4.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6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Ailemizde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Birbirimize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Saygı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Gösterir,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9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Yardım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Ederiz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95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203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541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609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26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390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1711" w:type="dxa"/>
            <w:textDirection w:val="tbRl"/>
            <w:vMerge/>
            <w:tcBorders>
              <w:left w:val="single" w:sz="4.536" w:space="0" w:color="00AEEF"/>
              <w:right w:val="single" w:sz="8" w:space="0" w:color="00AEEF"/>
            </w:tcBorders>
            <w:textFlow w:val="tb-rl"/>
          </w:tcPr>
          <w:p>
            <w:pPr/>
            <w:rPr/>
          </w:p>
        </w:tc>
      </w:tr>
      <w:tr>
        <w:trPr>
          <w:trHeight w:val="1300" w:hRule="exact"/>
        </w:trPr>
        <w:tc>
          <w:tcPr>
            <w:tcW w:w="337" w:type="dxa"/>
            <w:vMerge/>
            <w:tcBorders>
              <w:bottom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3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48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8" w:space="0" w:color="00AEEF"/>
            </w:tcBorders>
          </w:tcPr>
          <w:p>
            <w:pPr/>
            <w:rPr/>
          </w:p>
        </w:tc>
        <w:tc>
          <w:tcPr>
            <w:tcW w:w="2040" w:type="dxa"/>
            <w:tcBorders>
              <w:top w:val="single" w:sz="6.8" w:space="0" w:color="00AEEF"/>
              <w:bottom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>
              <w:spacing w:before="42" w:after="0" w:line="250" w:lineRule="auto"/>
              <w:ind w:left="229" w:right="86" w:firstLine="-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6.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Aile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bireylerinin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3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birbirlerini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anlamalarının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4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önemini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açıklar.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229" w:right="72" w:firstLine="-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7.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0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Sorunlarını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5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aile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6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bireyleri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birlikte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çözer.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2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217" w:right="323" w:firstLine="-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5.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6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Ailemizde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3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Birbirimizi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Anlamalıyız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Sorunlarımızı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5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Birlikte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Çözmeliyiz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95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203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541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609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26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390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1711" w:type="dxa"/>
            <w:textDirection w:val="tbRl"/>
            <w:vMerge/>
            <w:tcBorders>
              <w:left w:val="single" w:sz="4.536" w:space="0" w:color="00AEEF"/>
              <w:right w:val="single" w:sz="8" w:space="0" w:color="00AEEF"/>
            </w:tcBorders>
            <w:textFlow w:val="tb-rl"/>
          </w:tcPr>
          <w:p>
            <w:pPr/>
            <w:rPr/>
          </w:p>
        </w:tc>
      </w:tr>
      <w:tr>
        <w:trPr>
          <w:trHeight w:val="1532" w:hRule="exact"/>
        </w:trPr>
        <w:tc>
          <w:tcPr>
            <w:tcW w:w="337" w:type="dxa"/>
            <w:vMerge w:val="restart"/>
            <w:tcBorders>
              <w:top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30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48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8" w:space="0" w:color="00AEEF"/>
            </w:tcBorders>
          </w:tcPr>
          <w:p>
            <w:pPr/>
            <w:rPr/>
          </w:p>
        </w:tc>
        <w:tc>
          <w:tcPr>
            <w:tcW w:w="2040" w:type="dxa"/>
            <w:tcBorders>
              <w:top w:val="single" w:sz="6.8" w:space="0" w:color="00AEEF"/>
              <w:bottom w:val="single" w:sz="6.8" w:space="0" w:color="00AEEF"/>
              <w:left w:val="single" w:sz="8" w:space="0" w:color="00AEEF"/>
              <w:right w:val="single" w:sz="4.536" w:space="0" w:color="00AEEF"/>
            </w:tcBorders>
          </w:tcPr>
          <w:p>
            <w:pPr>
              <w:spacing w:before="44" w:after="0" w:line="250" w:lineRule="auto"/>
              <w:ind w:left="229" w:right="41" w:firstLine="-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8.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8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Kadınlara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5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çocuklara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yönelik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olumsuz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tutum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8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davranışların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4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5"/>
              </w:rPr>
              <w:t>etkilerini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75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0"/>
              </w:rPr>
              <w:t>fark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80"/>
              </w:rPr>
              <w:t>eder.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0" w:after="0" w:line="250" w:lineRule="auto"/>
              <w:ind w:left="229" w:right="91" w:firstLine="-1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9.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32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İslam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4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dininin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4"/>
              </w:rPr>
              <w:t>aile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0"/>
                <w:w w:val="7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9"/>
              </w:rPr>
              <w:t>hayatına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ilişkin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6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prensiplerini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7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açıklar.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925" w:type="dxa"/>
            <w:tcBorders>
              <w:top w:val="single" w:sz="6.8" w:space="0" w:color="00AEEF"/>
              <w:bottom w:val="single" w:sz="6.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6.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7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Aile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69"/>
              </w:rPr>
              <w:t>İçi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4"/>
                <w:w w:val="6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İlişkilere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20"/>
                <w:w w:val="7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1"/>
              </w:rPr>
              <w:t>Yönelik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İslam’ın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-2"/>
                <w:w w:val="73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3"/>
              </w:rPr>
              <w:t>Öğütleri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95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203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541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609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260" w:type="dxa"/>
            <w:vMerge/>
            <w:tcBorders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390" w:type="dxa"/>
            <w:textDirection w:val="tbRl"/>
            <w:vMerge/>
            <w:tcBorders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1711" w:type="dxa"/>
            <w:textDirection w:val="tbRl"/>
            <w:vMerge/>
            <w:tcBorders>
              <w:left w:val="single" w:sz="4.536" w:space="0" w:color="00AEEF"/>
              <w:right w:val="single" w:sz="8" w:space="0" w:color="00AEEF"/>
            </w:tcBorders>
            <w:textFlow w:val="tb-rl"/>
          </w:tcPr>
          <w:p>
            <w:pPr/>
            <w:rPr/>
          </w:p>
        </w:tc>
      </w:tr>
      <w:tr>
        <w:trPr>
          <w:trHeight w:val="394" w:hRule="exact"/>
        </w:trPr>
        <w:tc>
          <w:tcPr>
            <w:tcW w:w="337" w:type="dxa"/>
            <w:vMerge/>
            <w:tcBorders>
              <w:bottom w:val="single" w:sz="8" w:space="0" w:color="00AEEF"/>
              <w:left w:val="single" w:sz="8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305" w:type="dxa"/>
            <w:tcBorders>
              <w:top w:val="single" w:sz="6.8" w:space="0" w:color="00AEEF"/>
              <w:bottom w:val="single" w:sz="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485" w:type="dxa"/>
            <w:tcBorders>
              <w:top w:val="single" w:sz="6.8" w:space="0" w:color="00AEEF"/>
              <w:bottom w:val="single" w:sz="8" w:space="0" w:color="00AEEF"/>
              <w:left w:val="single" w:sz="4.536" w:space="0" w:color="00AEEF"/>
              <w:right w:val="single" w:sz="8" w:space="0" w:color="00AEEF"/>
            </w:tcBorders>
          </w:tcPr>
          <w:p>
            <w:pPr/>
            <w:rPr/>
          </w:p>
        </w:tc>
        <w:tc>
          <w:tcPr>
            <w:tcW w:w="2040" w:type="dxa"/>
            <w:tcBorders>
              <w:top w:val="single" w:sz="6.8" w:space="0" w:color="00AEEF"/>
              <w:bottom w:val="single" w:sz="8" w:space="0" w:color="00AEEF"/>
              <w:left w:val="single" w:sz="8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925" w:type="dxa"/>
            <w:tcBorders>
              <w:top w:val="single" w:sz="6.8" w:space="0" w:color="00AEEF"/>
              <w:bottom w:val="single" w:sz="8" w:space="0" w:color="00AEEF"/>
              <w:left w:val="single" w:sz="4.536" w:space="0" w:color="00AEEF"/>
              <w:right w:val="single" w:sz="4.536" w:space="0" w:color="00AEEF"/>
            </w:tcBorders>
          </w:tcPr>
          <w:p>
            <w:pPr>
              <w:spacing w:before="83" w:after="0" w:line="240" w:lineRule="auto"/>
              <w:ind w:left="3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2"/>
              </w:rPr>
              <w:t>Ünite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5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231F20"/>
                <w:spacing w:val="0"/>
                <w:w w:val="76"/>
              </w:rPr>
              <w:t>değerlendirmesi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2095" w:type="dxa"/>
            <w:vMerge/>
            <w:tcBorders>
              <w:bottom w:val="single" w:sz="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2030" w:type="dxa"/>
            <w:vMerge/>
            <w:tcBorders>
              <w:bottom w:val="single" w:sz="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541" w:type="dxa"/>
            <w:textDirection w:val="tbRl"/>
            <w:vMerge/>
            <w:tcBorders>
              <w:bottom w:val="single" w:sz="8" w:space="0" w:color="00AEEF"/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609" w:type="dxa"/>
            <w:vMerge/>
            <w:tcBorders>
              <w:bottom w:val="single" w:sz="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260" w:type="dxa"/>
            <w:vMerge/>
            <w:tcBorders>
              <w:bottom w:val="single" w:sz="8" w:space="0" w:color="00AEEF"/>
              <w:left w:val="single" w:sz="4.536" w:space="0" w:color="00AEEF"/>
              <w:right w:val="single" w:sz="4.536" w:space="0" w:color="00AEEF"/>
            </w:tcBorders>
          </w:tcPr>
          <w:p>
            <w:pPr/>
            <w:rPr/>
          </w:p>
        </w:tc>
        <w:tc>
          <w:tcPr>
            <w:tcW w:w="1390" w:type="dxa"/>
            <w:textDirection w:val="tbRl"/>
            <w:vMerge/>
            <w:tcBorders>
              <w:bottom w:val="single" w:sz="8" w:space="0" w:color="00AEEF"/>
              <w:left w:val="single" w:sz="4.536" w:space="0" w:color="00AEEF"/>
              <w:right w:val="single" w:sz="4.536" w:space="0" w:color="00AEEF"/>
            </w:tcBorders>
            <w:textFlow w:val="tb-rl"/>
          </w:tcPr>
          <w:p>
            <w:pPr/>
            <w:rPr/>
          </w:p>
        </w:tc>
        <w:tc>
          <w:tcPr>
            <w:tcW w:w="1711" w:type="dxa"/>
            <w:textDirection w:val="tbRl"/>
            <w:vMerge/>
            <w:tcBorders>
              <w:bottom w:val="single" w:sz="8" w:space="0" w:color="00AEEF"/>
              <w:left w:val="single" w:sz="4.536" w:space="0" w:color="00AEEF"/>
              <w:right w:val="single" w:sz="8" w:space="0" w:color="00AEEF"/>
            </w:tcBorders>
            <w:textFlow w:val="tb-rl"/>
          </w:tcPr>
          <w:p>
            <w:pPr/>
            <w:rPr/>
          </w:p>
        </w:tc>
      </w:tr>
    </w:tbl>
    <w:sectPr>
      <w:pgMar w:header="0" w:footer="0" w:top="1080" w:bottom="280" w:left="940" w:right="940"/>
      <w:headerReference w:type="default" r:id="rId27"/>
      <w:pgSz w:w="16840" w:h="1192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9.359001pt;margin-top:104.780029pt;width:25.3724pt;height:12.394349pt;mso-position-horizontal-relative:page;mso-position-vertical-relative:page;z-index:-3346" coordorigin="1187,2096" coordsize="507,248">
          <v:group style="position:absolute;left:1197;top:2111;width:139;height:222" coordorigin="1197,2111" coordsize="139,222">
            <v:shape style="position:absolute;left:1197;top:2111;width:139;height:222" coordorigin="1197,2111" coordsize="139,222" path="m1305,2111l1275,2111,1275,2139,1305,2139,1305,2111e" filled="t" fillcolor="#231F20" stroked="f">
              <v:path arrowok="t"/>
              <v:fill/>
            </v:shape>
            <v:shape style="position:absolute;left:1197;top:2111;width:139;height:222" coordorigin="1197,2111" coordsize="139,222" path="m1258,2111l1228,2111,1228,2139,1258,2139,1258,2111e" filled="t" fillcolor="#231F20" stroked="f">
              <v:path arrowok="t"/>
              <v:fill/>
            </v:shape>
            <v:shape style="position:absolute;left:1197;top:2111;width:139;height:222" coordorigin="1197,2111" coordsize="139,222" path="m1234,2158l1197,2158,1199,2287,1257,2333,1287,2333,1308,2326,1324,2313,1328,2305,1255,2305,1247,2302,1236,2289,1234,2281,1234,2158e" filled="t" fillcolor="#231F20" stroked="f">
              <v:path arrowok="t"/>
              <v:fill/>
            </v:shape>
            <v:shape style="position:absolute;left:1197;top:2111;width:139;height:222" coordorigin="1197,2111" coordsize="139,222" path="m1336,2158l1299,2158,1298,2282,1288,2299,1265,2305,1328,2305,1333,2295,1336,2270,1336,2158e" filled="t" fillcolor="#231F20" stroked="f">
              <v:path arrowok="t"/>
              <v:fill/>
            </v:shape>
          </v:group>
          <v:group style="position:absolute;left:1370;top:2158;width:140;height:172" coordorigin="1370,2158" coordsize="140,172">
            <v:shape style="position:absolute;left:1370;top:2158;width:140;height:172" coordorigin="1370,2158" coordsize="140,172" path="m1408,2158l1370,2158,1370,2331,1403,2331,1403,2208,1436,2208,1408,2158e" filled="t" fillcolor="#231F20" stroked="f">
              <v:path arrowok="t"/>
              <v:fill/>
            </v:shape>
            <v:shape style="position:absolute;left:1370;top:2158;width:140;height:172" coordorigin="1370,2158" coordsize="140,172" path="m1436,2208l1404,2208,1474,2331,1510,2331,1510,2278,1476,2278,1436,2208e" filled="t" fillcolor="#231F20" stroked="f">
              <v:path arrowok="t"/>
              <v:fill/>
            </v:shape>
            <v:shape style="position:absolute;left:1370;top:2158;width:140;height:172" coordorigin="1370,2158" coordsize="140,172" path="m1510,2158l1477,2158,1477,2278,1510,2278,1510,2158e" filled="t" fillcolor="#231F20" stroked="f">
              <v:path arrowok="t"/>
              <v:fill/>
            </v:shape>
          </v:group>
          <v:group style="position:absolute;left:1542;top:2106;width:35;height:225" coordorigin="1542,2106" coordsize="35,225">
            <v:shape style="position:absolute;left:1542;top:2106;width:35;height:225" coordorigin="1542,2106" coordsize="35,225" path="m1577,2106l1543,2106,1543,2141,1577,2141,1577,2106e" filled="t" fillcolor="#231F20" stroked="f">
              <v:path arrowok="t"/>
              <v:fill/>
            </v:shape>
            <v:shape style="position:absolute;left:1542;top:2106;width:35;height:225" coordorigin="1542,2106" coordsize="35,225" path="m1578,2158l1542,2158,1542,2331,1578,2331,1578,2158e" filled="t" fillcolor="#231F20" stroked="f">
              <v:path arrowok="t"/>
              <v:fill/>
            </v:shape>
          </v:group>
          <v:group style="position:absolute;left:1597;top:2158;width:88;height:172" coordorigin="1597,2158" coordsize="88,172">
            <v:shape style="position:absolute;left:1597;top:2158;width:88;height:172" coordorigin="1597,2158" coordsize="88,172" path="m1685,2189l1649,2189,1649,2331,1685,2331,1685,2189e" filled="t" fillcolor="#231F20" stroked="f">
              <v:path arrowok="t"/>
              <v:fill/>
            </v:shape>
            <v:shape style="position:absolute;left:1597;top:2158;width:88;height:172" coordorigin="1597,2158" coordsize="88,172" path="m1737,2158l1597,2158,1597,2189,1737,2189,1737,2158e" filled="t" fillcolor="#231F20" stroked="f">
              <v:path arrowok="t"/>
              <v:fill/>
            </v:shape>
          </v:group>
          <w10:wrap type="none"/>
        </v:group>
      </w:pict>
    </w:r>
    <w:r>
      <w:rPr/>
      <w:pict>
        <v:group style="position:absolute;margin-left:87.402298pt;margin-top:104.780029pt;width:84.3061pt;height:15.2329pt;mso-position-horizontal-relative:page;mso-position-vertical-relative:page;z-index:-3345" coordorigin="1748,2096" coordsize="1686,305">
          <v:group style="position:absolute;left:1758;top:2158;width:131;height:172" coordorigin="1758,2158" coordsize="131,172">
            <v:shape style="position:absolute;left:1758;top:2158;width:131;height:172" coordorigin="1758,2158" coordsize="131,172" path="m1885,2158l1758,2158,1758,2331,1889,2331,1889,2300,1793,2300,1793,2256,1877,2256,1877,2225,1793,2225,1793,2189,1885,2189,1885,2158e" filled="t" fillcolor="#231F20" stroked="f">
              <v:path arrowok="t"/>
              <v:fill/>
            </v:shape>
          </v:group>
          <v:group style="position:absolute;left:1918;top:2158;width:122;height:172" coordorigin="1918,2158" coordsize="122,172">
            <v:shape style="position:absolute;left:1918;top:2158;width:122;height:172" coordorigin="1918,2158" coordsize="122,172" path="m1954,2158l1918,2158,1918,2331,2040,2331,2040,2300,1954,2300,1954,2158e" filled="t" fillcolor="#231F20" stroked="f">
              <v:path arrowok="t"/>
              <v:fill/>
            </v:shape>
          </v:group>
          <v:group style="position:absolute;left:2065;top:2158;width:131;height:172" coordorigin="2065,2158" coordsize="131,172">
            <v:shape style="position:absolute;left:2065;top:2158;width:131;height:172" coordorigin="2065,2158" coordsize="131,172" path="m2192,2158l2065,2158,2065,2331,2196,2331,2196,2300,2100,2300,2100,2256,2184,2256,2184,2225,2100,2225,2100,2189,2192,2189,2192,2158e" filled="t" fillcolor="#231F20" stroked="f">
              <v:path arrowok="t"/>
              <v:fill/>
            </v:shape>
          </v:group>
          <v:group style="position:absolute;left:2223;top:2158;width:140;height:172" coordorigin="2223,2158" coordsize="140,172">
            <v:shape style="position:absolute;left:2223;top:2158;width:140;height:172" coordorigin="2223,2158" coordsize="140,172" path="m2261,2158l2223,2158,2223,2331,2257,2331,2257,2208,2289,2208,2261,2158e" filled="t" fillcolor="#231F20" stroked="f">
              <v:path arrowok="t"/>
              <v:fill/>
            </v:shape>
            <v:shape style="position:absolute;left:2223;top:2158;width:140;height:172" coordorigin="2223,2158" coordsize="140,172" path="m2289,2208l2257,2208,2328,2331,2364,2331,2364,2278,2330,2278,2289,2208e" filled="t" fillcolor="#231F20" stroked="f">
              <v:path arrowok="t"/>
              <v:fill/>
            </v:shape>
            <v:shape style="position:absolute;left:2223;top:2158;width:140;height:172" coordorigin="2223,2158" coordsize="140,172" path="m2364,2158l2330,2158,2330,2278,2364,2278,2364,2158e" filled="t" fillcolor="#231F20" stroked="f">
              <v:path arrowok="t"/>
              <v:fill/>
            </v:shape>
          </v:group>
          <v:group style="position:absolute;left:2398;top:2158;width:145;height:172" coordorigin="2398,2158" coordsize="145,172">
            <v:shape style="position:absolute;left:2398;top:2158;width:145;height:172" coordorigin="2398,2158" coordsize="145,172" path="m2474,2158l2398,2158,2398,2331,2478,2331,2499,2326,2516,2316,2529,2301,2433,2301,2433,2188,2531,2188,2529,2184,2515,2170,2497,2161,2474,2158e" filled="t" fillcolor="#231F20" stroked="f">
              <v:path arrowok="t"/>
              <v:fill/>
            </v:shape>
            <v:shape style="position:absolute;left:2398;top:2158;width:145;height:172" coordorigin="2398,2158" coordsize="145,172" path="m2531,2188l2475,2188,2481,2189,2497,2199,2505,2217,2508,2243,2508,2254,2506,2263,2501,2279,2488,2295,2468,2301,2529,2301,2543,2221,2538,2202,2531,2188e" filled="t" fillcolor="#231F20" stroked="f">
              <v:path arrowok="t"/>
              <v:fill/>
            </v:shape>
          </v:group>
          <v:group style="position:absolute;left:2569;top:2106;width:35;height:225" coordorigin="2569,2106" coordsize="35,225">
            <v:shape style="position:absolute;left:2569;top:2106;width:35;height:225" coordorigin="2569,2106" coordsize="35,225" path="m2604,2106l2570,2106,2570,2141,2604,2141,2604,2106e" filled="t" fillcolor="#231F20" stroked="f">
              <v:path arrowok="t"/>
              <v:fill/>
            </v:shape>
            <v:shape style="position:absolute;left:2569;top:2106;width:35;height:225" coordorigin="2569,2106" coordsize="35,225" path="m2605,2158l2569,2158,2569,2331,2605,2331,2605,2158e" filled="t" fillcolor="#231F20" stroked="f">
              <v:path arrowok="t"/>
              <v:fill/>
            </v:shape>
          </v:group>
          <v:group style="position:absolute;left:2638;top:2158;width:144;height:172" coordorigin="2638,2158" coordsize="144,172">
            <v:shape style="position:absolute;left:2638;top:2158;width:144;height:172" coordorigin="2638,2158" coordsize="144,172" path="m2739,2158l2638,2158,2638,2331,2673,2331,2673,2263,2772,2263,2772,2261,2762,2253,2758,2250,2753,2248,2762,2245,2768,2240,2772,2234,2673,2234,2673,2188,2775,2188,2773,2182,2758,2167,2750,2161,2739,2158e" filled="t" fillcolor="#231F20" stroked="f">
              <v:path arrowok="t"/>
              <v:fill/>
            </v:shape>
            <v:shape style="position:absolute;left:2638;top:2158;width:144;height:172" coordorigin="2638,2158" coordsize="144,172" path="m2772,2263l2673,2263,2719,2263,2726,2264,2734,2269,2737,2273,2738,2279,2738,2282,2739,2287,2739,2312,2740,2322,2743,2331,2782,2331,2782,2326,2780,2325,2778,2324,2777,2322,2776,2319,2775,2316,2775,2312,2775,2273,2772,2263e" filled="t" fillcolor="#231F20" stroked="f">
              <v:path arrowok="t"/>
              <v:fill/>
            </v:shape>
            <v:shape style="position:absolute;left:2638;top:2158;width:144;height:172" coordorigin="2638,2158" coordsize="144,172" path="m2775,2188l2673,2188,2735,2188,2743,2196,2743,2226,2734,2234,2772,2234,2777,2225,2780,2217,2779,2201,2775,2188e" filled="t" fillcolor="#231F20" stroked="f">
              <v:path arrowok="t"/>
              <v:fill/>
            </v:shape>
          </v:group>
          <v:group style="position:absolute;left:2809;top:2106;width:35;height:225" coordorigin="2809,2106" coordsize="35,225">
            <v:shape style="position:absolute;left:2809;top:2106;width:35;height:225" coordorigin="2809,2106" coordsize="35,225" path="m2844,2106l2810,2106,2810,2141,2844,2141,2844,2106e" filled="t" fillcolor="#231F20" stroked="f">
              <v:path arrowok="t"/>
              <v:fill/>
            </v:shape>
            <v:shape style="position:absolute;left:2809;top:2106;width:35;height:225" coordorigin="2809,2106" coordsize="35,225" path="m2845,2158l2809,2158,2809,2331,2845,2331,2845,2158e" filled="t" fillcolor="#231F20" stroked="f">
              <v:path arrowok="t"/>
              <v:fill/>
            </v:shape>
          </v:group>
          <v:group style="position:absolute;left:2878;top:2158;width:122;height:172" coordorigin="2878,2158" coordsize="122,172">
            <v:shape style="position:absolute;left:2878;top:2158;width:122;height:172" coordorigin="2878,2158" coordsize="122,172" path="m2914,2158l2878,2158,2878,2331,3000,2331,3000,2300,2914,2300,2914,2158e" filled="t" fillcolor="#231F20" stroked="f">
              <v:path arrowok="t"/>
              <v:fill/>
            </v:shape>
          </v:group>
          <v:group style="position:absolute;left:3023;top:2158;width:167;height:172" coordorigin="3023,2158" coordsize="167,172">
            <v:shape style="position:absolute;left:3023;top:2158;width:167;height:172" coordorigin="3023,2158" coordsize="167,172" path="m3076,2158l3023,2158,3023,2331,3057,2331,3057,2187,3082,2187,3076,2158e" filled="t" fillcolor="#231F20" stroked="f">
              <v:path arrowok="t"/>
              <v:fill/>
            </v:shape>
            <v:shape style="position:absolute;left:3023;top:2158;width:167;height:172" coordorigin="3023,2158" coordsize="167,172" path="m3082,2187l3057,2187,3089,2331,3124,2331,3132,2294,3107,2294,3082,2187e" filled="t" fillcolor="#231F20" stroked="f">
              <v:path arrowok="t"/>
              <v:fill/>
            </v:shape>
            <v:shape style="position:absolute;left:3023;top:2158;width:167;height:172" coordorigin="3023,2158" coordsize="167,172" path="m3190,2187l3157,2187,3157,2331,3190,2331,3190,2187e" filled="t" fillcolor="#231F20" stroked="f">
              <v:path arrowok="t"/>
              <v:fill/>
            </v:shape>
            <v:shape style="position:absolute;left:3023;top:2158;width:167;height:172" coordorigin="3023,2158" coordsize="167,172" path="m3190,2158l3138,2158,3107,2294,3132,2294,3156,2187,3190,2187,3190,2158e" filled="t" fillcolor="#231F20" stroked="f">
              <v:path arrowok="t"/>
              <v:fill/>
            </v:shape>
          </v:group>
          <v:group style="position:absolute;left:3222;top:2106;width:35;height:225" coordorigin="3222,2106" coordsize="35,225">
            <v:shape style="position:absolute;left:3222;top:2106;width:35;height:225" coordorigin="3222,2106" coordsize="35,225" path="m3257,2106l3223,2106,3223,2141,3257,2141,3257,2106e" filled="t" fillcolor="#231F20" stroked="f">
              <v:path arrowok="t"/>
              <v:fill/>
            </v:shape>
            <v:shape style="position:absolute;left:3222;top:2106;width:35;height:225" coordorigin="3222,2106" coordsize="35,225" path="m3258,2158l3222,2158,3222,2331,3258,2331,3258,2158e" filled="t" fillcolor="#231F20" stroked="f">
              <v:path arrowok="t"/>
              <v:fill/>
            </v:shape>
          </v:group>
          <v:group style="position:absolute;left:3283;top:2154;width:142;height:236" coordorigin="3283,2154" coordsize="142,236">
            <v:shape style="position:absolute;left:3283;top:2154;width:142;height:236" coordorigin="3283,2154" coordsize="142,236" path="m3329,2373l3324,2384,3334,2388,3343,2390,3359,2390,3366,2388,3378,2380,3380,2377,3343,2377,3337,2375,3329,2373e" filled="t" fillcolor="#231F20" stroked="f">
              <v:path arrowok="t"/>
              <v:fill/>
            </v:shape>
            <v:shape style="position:absolute;left:3283;top:2154;width:142;height:236" coordorigin="3283,2154" coordsize="142,236" path="m3380,2359l3352,2359,3354,2359,3356,2361,3358,2363,3359,2365,3359,2370,3357,2372,3355,2374,3353,2376,3350,2377,3380,2377,3381,2374,3381,2360,3380,2359e" filled="t" fillcolor="#231F20" stroked="f">
              <v:path arrowok="t"/>
              <v:fill/>
            </v:shape>
            <v:shape style="position:absolute;left:3283;top:2154;width:142;height:236" coordorigin="3283,2154" coordsize="142,236" path="m3362,2336l3348,2336,3335,2356,3340,2360,3344,2359,3348,2359,3380,2359,3379,2356,3375,2353,3371,2349,3369,2349,3353,2349,3362,2336e" filled="t" fillcolor="#231F20" stroked="f">
              <v:path arrowok="t"/>
              <v:fill/>
            </v:shape>
            <v:shape style="position:absolute;left:3283;top:2154;width:142;height:236" coordorigin="3283,2154" coordsize="142,236" path="m3366,2348l3358,2348,3355,2348,3353,2349,3369,2349,3366,2348e" filled="t" fillcolor="#231F20" stroked="f">
              <v:path arrowok="t"/>
              <v:fill/>
            </v:shape>
            <v:shape style="position:absolute;left:3283;top:2154;width:142;height:236" coordorigin="3283,2154" coordsize="142,236" path="m3317,2278l3283,2278,3283,2286,3341,2333,3369,2334,3386,2329,3409,2317,3418,2305,3345,2305,3325,2297,3317,2278e" filled="t" fillcolor="#231F20" stroked="f">
              <v:path arrowok="t"/>
              <v:fill/>
            </v:shape>
            <v:shape style="position:absolute;left:3283;top:2154;width:142;height:236" coordorigin="3283,2154" coordsize="142,236" path="m3348,2154l3288,2193,3286,2218,3294,2237,3311,2249,3318,2252,3328,2255,3368,2264,3375,2266,3378,2268,3386,2272,3390,2277,3388,2291,3375,2302,3345,2305,3418,2305,3420,2301,3424,2279,3424,2265,3420,2254,3405,2241,3394,2236,3331,2221,3327,2219,3321,2214,3319,2210,3319,2197,3322,2192,3334,2185,3341,2184,3410,2184,3409,2183,3391,2163,3373,2156,3348,2154e" filled="t" fillcolor="#231F20" stroked="f">
              <v:path arrowok="t"/>
              <v:fill/>
            </v:shape>
            <v:shape style="position:absolute;left:3283;top:2154;width:142;height:236" coordorigin="3283,2154" coordsize="142,236" path="m3410,2184l3358,2184,3366,2185,3379,2193,3383,2200,3384,2210,3417,2199,3410,2184e" filled="t" fillcolor="#231F20" stroked="f">
              <v:path arrowok="t"/>
              <v:fill/>
            </v:shape>
          </v:group>
          <w10:wrap type="none"/>
        </v:group>
      </w:pict>
    </w:r>
    <w:r>
      <w:rPr/>
      <w:pict>
        <v:group style="position:absolute;margin-left:174.681pt;margin-top:106.968033pt;width:38.8274pt;height:10.519pt;mso-position-horizontal-relative:page;mso-position-vertical-relative:page;z-index:-3344" coordorigin="3494,2139" coordsize="777,210">
          <v:group style="position:absolute;left:3504;top:2158;width:153;height:172" coordorigin="3504,2158" coordsize="153,172">
            <v:shape style="position:absolute;left:3504;top:2158;width:153;height:172" coordorigin="3504,2158" coordsize="153,172" path="m3546,2158l3504,2158,3563,2266,3563,2331,3599,2331,3599,2266,3617,2233,3582,2233,3546,2158e" filled="t" fillcolor="#231F20" stroked="f">
              <v:path arrowok="t"/>
              <v:fill/>
            </v:shape>
            <v:shape style="position:absolute;left:3504;top:2158;width:153;height:172" coordorigin="3504,2158" coordsize="153,172" path="m3657,2158l3616,2158,3582,2233,3617,2233,3657,2158e" filled="t" fillcolor="#231F20" stroked="f">
              <v:path arrowok="t"/>
              <v:fill/>
            </v:shape>
          </v:group>
          <v:group style="position:absolute;left:3693;top:2158;width:2;height:172" coordorigin="3693,2158" coordsize="2,172">
            <v:shape style="position:absolute;left:3693;top:2158;width:2;height:172" coordorigin="3693,2158" coordsize="0,172" path="m3693,2158l3693,2331e" filled="f" stroked="t" strokeweight="1.902pt" strokecolor="#231F20">
              <v:path arrowok="t"/>
            </v:shape>
          </v:group>
          <v:group style="position:absolute;left:3745;top:2158;width:122;height:172" coordorigin="3745,2158" coordsize="122,172">
            <v:shape style="position:absolute;left:3745;top:2158;width:122;height:172" coordorigin="3745,2158" coordsize="122,172" path="m3781,2158l3745,2158,3745,2331,3867,2331,3867,2300,3781,2300,3781,2158e" filled="t" fillcolor="#231F20" stroked="f">
              <v:path arrowok="t"/>
              <v:fill/>
            </v:shape>
          </v:group>
          <v:group style="position:absolute;left:3892;top:2158;width:122;height:172" coordorigin="3892,2158" coordsize="122,172">
            <v:shape style="position:absolute;left:3892;top:2158;width:122;height:172" coordorigin="3892,2158" coordsize="122,172" path="m3928,2158l3892,2158,3892,2331,4013,2331,4013,2300,3928,2300,3928,2158e" filled="t" fillcolor="#231F20" stroked="f">
              <v:path arrowok="t"/>
              <v:fill/>
            </v:shape>
          </v:group>
          <v:group style="position:absolute;left:4054;top:2158;width:2;height:172" coordorigin="4054,2158" coordsize="2,172">
            <v:shape style="position:absolute;left:4054;top:2158;width:2;height:172" coordorigin="4054,2158" coordsize="0,172" path="m4054,2158l4054,2331e" filled="f" stroked="t" strokeweight="1.902pt" strokecolor="#231F20">
              <v:path arrowok="t"/>
            </v:shape>
          </v:group>
          <v:group style="position:absolute;left:4108;top:2158;width:152;height:172" coordorigin="4108,2158" coordsize="152,172">
            <v:shape style="position:absolute;left:4108;top:2158;width:152;height:172" coordorigin="4108,2158" coordsize="152,172" path="m4144,2158l4108,2158,4108,2331,4144,2331,4144,2272,4161,2255,4205,2255,4186,2229,4186,2228,4144,2228,4144,2158e" filled="t" fillcolor="#231F20" stroked="f">
              <v:path arrowok="t"/>
              <v:fill/>
            </v:shape>
            <v:shape style="position:absolute;left:4108;top:2158;width:152;height:172" coordorigin="4108,2158" coordsize="152,172" path="m4205,2255l4161,2255,4214,2331,4260,2331,4205,2255e" filled="t" fillcolor="#231F20" stroked="f">
              <v:path arrowok="t"/>
              <v:fill/>
            </v:shape>
            <v:shape style="position:absolute;left:4108;top:2158;width:152;height:172" coordorigin="4108,2158" coordsize="152,172" path="m4256,2158l4210,2158,4144,2228,4186,2228,4256,2158e" filled="t" fillcolor="#231F20" stroked="f">
              <v:path arrowok="t"/>
              <v:fill/>
            </v:shape>
          </v:group>
          <w10:wrap type="none"/>
        </v:group>
      </w:pict>
    </w:r>
    <w:r>
      <w:rPr/>
      <w:pict>
        <v:group style="position:absolute;margin-left:216.756607pt;margin-top:107.418732pt;width:31.9381pt;height:9.6175pt;mso-position-horizontal-relative:page;mso-position-vertical-relative:page;z-index:-3343" coordorigin="4335,2148" coordsize="639,192">
          <v:group style="position:absolute;left:4345;top:2158;width:132;height:172" coordorigin="4345,2158" coordsize="132,172">
            <v:shape style="position:absolute;left:4345;top:2158;width:132;height:172" coordorigin="4345,2158" coordsize="132,172" path="m4424,2158l4345,2158,4345,2331,4381,2331,4381,2269,4428,2268,4445,2264,4465,2250,4471,2239,4381,2239,4381,2188,4471,2188,4463,2173,4446,2162,4424,2158e" filled="t" fillcolor="#231F20" stroked="f">
              <v:path arrowok="t"/>
              <v:fill/>
            </v:shape>
            <v:shape style="position:absolute;left:4345;top:2158;width:132;height:172" coordorigin="4345,2158" coordsize="132,172" path="m4471,2188l4420,2188,4427,2190,4438,2196,4441,2203,4441,2219,4440,2225,4434,2236,4426,2239,4471,2239,4474,2233,4477,2211,4474,2195,4471,2188e" filled="t" fillcolor="#231F20" stroked="f">
              <v:path arrowok="t"/>
              <v:fill/>
            </v:shape>
          </v:group>
          <v:group style="position:absolute;left:4505;top:2158;width:122;height:172" coordorigin="4505,2158" coordsize="122,172">
            <v:shape style="position:absolute;left:4505;top:2158;width:122;height:172" coordorigin="4505,2158" coordsize="122,172" path="m4541,2158l4505,2158,4505,2331,4627,2331,4627,2300,4541,2300,4541,2158e" filled="t" fillcolor="#231F20" stroked="f">
              <v:path arrowok="t"/>
              <v:fill/>
            </v:shape>
          </v:group>
          <v:group style="position:absolute;left:4638;top:2158;width:164;height:172" coordorigin="4638,2158" coordsize="164,172">
            <v:shape style="position:absolute;left:4638;top:2158;width:164;height:172" coordorigin="4638,2158" coordsize="164,172" path="m4741,2158l4700,2158,4638,2331,4676,2331,4688,2295,4790,2295,4779,2265,4698,2265,4720,2197,4755,2197,4741,2158e" filled="t" fillcolor="#231F20" stroked="f">
              <v:path arrowok="t"/>
              <v:fill/>
            </v:shape>
            <v:shape style="position:absolute;left:4638;top:2158;width:164;height:172" coordorigin="4638,2158" coordsize="164,172" path="m4790,2295l4752,2295,4763,2331,4802,2331,4790,2295e" filled="t" fillcolor="#231F20" stroked="f">
              <v:path arrowok="t"/>
              <v:fill/>
            </v:shape>
            <v:shape style="position:absolute;left:4638;top:2158;width:164;height:172" coordorigin="4638,2158" coordsize="164,172" path="m4755,2197l4721,2197,4742,2265,4779,2265,4755,2197e" filled="t" fillcolor="#231F20" stroked="f">
              <v:path arrowok="t"/>
              <v:fill/>
            </v:shape>
          </v:group>
          <v:group style="position:absolute;left:4823;top:2158;width:140;height:172" coordorigin="4823,2158" coordsize="140,172">
            <v:shape style="position:absolute;left:4823;top:2158;width:140;height:172" coordorigin="4823,2158" coordsize="140,172" path="m4861,2158l4823,2158,4823,2331,4857,2331,4857,2208,4890,2208,4861,2158e" filled="t" fillcolor="#231F20" stroked="f">
              <v:path arrowok="t"/>
              <v:fill/>
            </v:shape>
            <v:shape style="position:absolute;left:4823;top:2158;width:140;height:172" coordorigin="4823,2158" coordsize="140,172" path="m4890,2208l4858,2208,4928,2331,4964,2331,4964,2278,4930,2278,4890,2208e" filled="t" fillcolor="#231F20" stroked="f">
              <v:path arrowok="t"/>
              <v:fill/>
            </v:shape>
            <v:shape style="position:absolute;left:4823;top:2158;width:140;height:172" coordorigin="4823,2158" coordsize="140,172" path="m4964,2158l4930,2158,4930,2278,4964,2278,4964,2158e" filled="t" fillcolor="#231F20" stroked="f">
              <v:path arrowok="t"/>
              <v:fill/>
            </v:shape>
          </v:group>
          <w10:wrap type="none"/>
        </v:group>
      </w:pict>
    </w:r>
    <w:r>
      <w:rPr/>
      <w:pict>
        <v:group style="position:absolute;margin-left:752.46582pt;margin-top:109.455032pt;width:33.955pt;height:8.782pt;mso-position-horizontal-relative:page;mso-position-vertical-relative:page;z-index:-3342" coordorigin="15049,2189" coordsize="679,176">
          <v:group style="position:absolute;left:15055;top:2207;width:84;height:142" coordorigin="15055,2207" coordsize="84,142">
            <v:shape style="position:absolute;left:15055;top:2207;width:84;height:142" coordorigin="15055,2207" coordsize="84,142" path="m15139,2317l15111,2317,15111,2349,15139,2349,15139,2317e" filled="t" fillcolor="#231F20" stroked="f">
              <v:path arrowok="t"/>
              <v:fill/>
            </v:shape>
            <v:shape style="position:absolute;left:15055;top:2207;width:84;height:142" coordorigin="15055,2207" coordsize="84,142" path="m15139,2207l15107,2207,15055,2293,15055,2317,15155,2317,15155,2295,15076,2295,15111,2235,15139,2235,15139,2207e" filled="t" fillcolor="#231F20" stroked="f">
              <v:path arrowok="t"/>
              <v:fill/>
            </v:shape>
            <v:shape style="position:absolute;left:15055;top:2207;width:84;height:142" coordorigin="15055,2207" coordsize="84,142" path="m15139,2235l15112,2235,15111,2244,15111,2295,15139,2295,15139,2235e" filled="t" fillcolor="#231F20" stroked="f">
              <v:path arrowok="t"/>
              <v:fill/>
            </v:shape>
          </v:group>
          <v:group style="position:absolute;left:15174;top:2320;width:30;height:29" coordorigin="15174,2320" coordsize="30,29">
            <v:shape style="position:absolute;left:15174;top:2320;width:30;height:29" coordorigin="15174,2320" coordsize="30,29" path="m15174,2334l15204,2334e" filled="f" stroked="t" strokeweight="1.56pt" strokecolor="#231F20">
              <v:path arrowok="t"/>
            </v:shape>
          </v:group>
          <v:group style="position:absolute;left:15224;top:2201;width:118;height:151" coordorigin="15224,2201" coordsize="118,151">
            <v:shape style="position:absolute;left:15224;top:2201;width:118;height:151" coordorigin="15224,2201" coordsize="118,151" path="m15253,2305l15224,2305,15224,2307,15229,2324,15244,2343,15262,2350,15286,2353,15304,2350,15324,2342,15337,2328,15264,2328,15254,2320,15253,2305e" filled="t" fillcolor="#231F20" stroked="f">
              <v:path arrowok="t"/>
              <v:fill/>
            </v:shape>
            <v:shape style="position:absolute;left:15224;top:2201;width:118;height:151" coordorigin="15224,2201" coordsize="118,151" path="m15282,2201l15267,2201,15256,2204,15244,2211,15231,2226,15226,2247,15232,2268,15248,2280,15254,2283,15262,2285,15295,2293,15301,2295,15304,2296,15310,2299,15313,2304,15313,2322,15303,2328,15337,2328,15338,2327,15342,2305,15342,2294,15339,2285,15326,2274,15317,2270,15264,2257,15261,2256,15259,2254,15256,2251,15254,2248,15254,2237,15257,2233,15267,2227,15273,2226,15333,2226,15321,2213,15304,2204,15282,2201e" filled="t" fillcolor="#231F20" stroked="f">
              <v:path arrowok="t"/>
              <v:fill/>
            </v:shape>
            <v:shape style="position:absolute;left:15224;top:2201;width:118;height:151" coordorigin="15224,2201" coordsize="118,151" path="m15333,2226l15287,2226,15294,2227,15304,2234,15308,2240,15309,2248,15338,2248,15337,2236,15333,2226e" filled="t" fillcolor="#231F20" stroked="f">
              <v:path arrowok="t"/>
              <v:fill/>
            </v:shape>
          </v:group>
          <v:group style="position:absolute;left:15378;top:2205;width:2;height:144" coordorigin="15378,2205" coordsize="2,144">
            <v:shape style="position:absolute;left:15378;top:2205;width:2;height:144" coordorigin="15378,2205" coordsize="0,144" path="m15378,2205l15378,2349e" filled="f" stroked="t" strokeweight="1.602pt" strokecolor="#231F20">
              <v:path arrowok="t"/>
            </v:shape>
          </v:group>
          <v:group style="position:absolute;left:15419;top:2205;width:117;height:144" coordorigin="15419,2205" coordsize="117,144">
            <v:shape style="position:absolute;left:15419;top:2205;width:117;height:144" coordorigin="15419,2205" coordsize="117,144" path="m15451,2205l15419,2205,15419,2349,15447,2349,15447,2246,15474,2246,15451,2205e" filled="t" fillcolor="#231F20" stroked="f">
              <v:path arrowok="t"/>
              <v:fill/>
            </v:shape>
            <v:shape style="position:absolute;left:15419;top:2205;width:117;height:144" coordorigin="15419,2205" coordsize="117,144" path="m15474,2246l15448,2246,15506,2349,15536,2349,15536,2305,15508,2305,15474,2246e" filled="t" fillcolor="#231F20" stroked="f">
              <v:path arrowok="t"/>
              <v:fill/>
            </v:shape>
            <v:shape style="position:absolute;left:15419;top:2205;width:117;height:144" coordorigin="15419,2205" coordsize="117,144" path="m15536,2205l15508,2205,15508,2305,15536,2305,15536,2205e" filled="t" fillcolor="#231F20" stroked="f">
              <v:path arrowok="t"/>
              <v:fill/>
            </v:shape>
          </v:group>
          <v:group style="position:absolute;left:15578;top:2205;width:2;height:144" coordorigin="15578,2205" coordsize="2,144">
            <v:shape style="position:absolute;left:15578;top:2205;width:2;height:144" coordorigin="15578,2205" coordsize="0,144" path="m15578,2205l15578,2349e" filled="f" stroked="t" strokeweight="1.602pt" strokecolor="#231F20">
              <v:path arrowok="t"/>
            </v:shape>
          </v:group>
          <v:group style="position:absolute;left:15621;top:2205;width:102;height:144" coordorigin="15621,2205" coordsize="102,144">
            <v:shape style="position:absolute;left:15621;top:2205;width:102;height:144" coordorigin="15621,2205" coordsize="102,144" path="m15723,2205l15621,2205,15621,2349,15651,2349,15651,2288,15714,2288,15714,2263,15651,2263,15651,2230,15723,2230,15723,2205e" filled="t" fillcolor="#231F20" stroked="f">
              <v:path arrowok="t"/>
              <v:fill/>
            </v:shape>
          </v:group>
          <w10:wrap type="none"/>
        </v:group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eader" Target="header1.xml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header" Target="header2.xml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header" Target="header3.xml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header" Target="header4.xml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 4 yillik plan 1 copy</dc:title>
  <dcterms:created xsi:type="dcterms:W3CDTF">2013-09-18T10:55:37Z</dcterms:created>
  <dcterms:modified xsi:type="dcterms:W3CDTF">2013-09-18T10:55:37Z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2013-09-18T00:00:00Z</vt:filetime>
  </property>
  <property fmtid="{D5CDD505-2E9C-101B-9397-08002B2CF9AE}" pid="3" name="LastSaved">
    <vt:filetime>2013-09-18T00:00:00Z</vt:filetime>
  </property>
</Properties>
</file>